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5C" w:rsidRDefault="004F6D5C" w:rsidP="008A6DA2">
      <w:pPr>
        <w:jc w:val="center"/>
        <w:rPr>
          <w:b/>
        </w:rPr>
      </w:pPr>
      <w:r>
        <w:rPr>
          <w:b/>
        </w:rPr>
        <w:t>СОВЕТ ДЕПУТАТОВ</w:t>
      </w:r>
    </w:p>
    <w:p w:rsidR="004F6D5C" w:rsidRDefault="004F6D5C" w:rsidP="008A6DA2">
      <w:pPr>
        <w:jc w:val="center"/>
        <w:rPr>
          <w:b/>
        </w:rPr>
      </w:pPr>
      <w:r>
        <w:rPr>
          <w:b/>
        </w:rPr>
        <w:t>МУНИЦИПАЛЬНОГО ОБРАЗОВАНИЯ ДНЕПРОВСКИЙ СЕЛЬСОВЕТ</w:t>
      </w:r>
    </w:p>
    <w:p w:rsidR="004F6D5C" w:rsidRDefault="004F6D5C" w:rsidP="008A6DA2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4F6D5C" w:rsidRDefault="004F6D5C" w:rsidP="008A6DA2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ТРЕТЬЕГО СОЗЫВА</w:t>
      </w:r>
    </w:p>
    <w:p w:rsidR="004F6D5C" w:rsidRDefault="004F6D5C" w:rsidP="008A6DA2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РЕШЕНИЕ</w:t>
      </w:r>
    </w:p>
    <w:p w:rsidR="004F6D5C" w:rsidRPr="007F4DDE" w:rsidRDefault="004F6D5C" w:rsidP="007F4DDE">
      <w:pPr>
        <w:jc w:val="center"/>
        <w:rPr>
          <w:sz w:val="24"/>
          <w:szCs w:val="24"/>
        </w:rPr>
      </w:pPr>
      <w:r w:rsidRPr="007F4DDE">
        <w:rPr>
          <w:sz w:val="24"/>
          <w:szCs w:val="24"/>
        </w:rPr>
        <w:t>с.Днепровка</w:t>
      </w:r>
    </w:p>
    <w:p w:rsidR="004F6D5C" w:rsidRDefault="004F6D5C" w:rsidP="008A6DA2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4F6D5C" w:rsidRDefault="004F6D5C" w:rsidP="008A6DA2">
      <w:r>
        <w:t>23.12.2016                                                                                                          №51</w:t>
      </w:r>
    </w:p>
    <w:p w:rsidR="004F6D5C" w:rsidRPr="008E3D55" w:rsidRDefault="004F6D5C" w:rsidP="008A6DA2"/>
    <w:p w:rsidR="004F6D5C" w:rsidRPr="008E3D55" w:rsidRDefault="004F6D5C" w:rsidP="008A6DA2">
      <w:pPr>
        <w:jc w:val="center"/>
      </w:pPr>
      <w:r w:rsidRPr="008E3D55">
        <w:t xml:space="preserve">О внесении изменений и дополнений в решение Совета депутатов муниципального образования </w:t>
      </w:r>
      <w:r>
        <w:t xml:space="preserve">Днепровский сельсовет </w:t>
      </w:r>
      <w:r w:rsidRPr="008E3D55">
        <w:t>Беляевского р</w:t>
      </w:r>
      <w:r>
        <w:t>айона Оренбургской области от 23</w:t>
      </w:r>
      <w:r w:rsidRPr="008E3D55">
        <w:t>.12.201</w:t>
      </w:r>
      <w:r>
        <w:t>5 г. № 23</w:t>
      </w:r>
      <w:r w:rsidRPr="008E3D55">
        <w:t xml:space="preserve"> « О бюджете муниципального образо</w:t>
      </w:r>
      <w:r>
        <w:t>вания Днепровский сельсовет на 2016 год»</w:t>
      </w:r>
    </w:p>
    <w:p w:rsidR="004F6D5C" w:rsidRPr="008E3D55" w:rsidRDefault="004F6D5C" w:rsidP="008A6DA2">
      <w:pPr>
        <w:jc w:val="both"/>
      </w:pPr>
    </w:p>
    <w:p w:rsidR="004F6D5C" w:rsidRDefault="004F6D5C" w:rsidP="00FE4E96">
      <w:pPr>
        <w:jc w:val="both"/>
      </w:pPr>
      <w:r>
        <w:t xml:space="preserve">      Совет депутатов муниципального образования Днепровский сельсовет</w:t>
      </w:r>
    </w:p>
    <w:p w:rsidR="004F6D5C" w:rsidRDefault="004F6D5C" w:rsidP="00FE4E96">
      <w:pPr>
        <w:jc w:val="both"/>
      </w:pPr>
      <w:r>
        <w:t>РЕШИЛ:</w:t>
      </w:r>
    </w:p>
    <w:p w:rsidR="004F6D5C" w:rsidRDefault="004F6D5C" w:rsidP="00FE4E96">
      <w:pPr>
        <w:jc w:val="both"/>
      </w:pPr>
      <w:r>
        <w:t>1.Внести изменения в Решение Совета Депутатов от 23.12.2015 г. № 23</w:t>
      </w:r>
    </w:p>
    <w:p w:rsidR="004F6D5C" w:rsidRDefault="004F6D5C" w:rsidP="00FE4E96">
      <w:pPr>
        <w:jc w:val="both"/>
      </w:pPr>
      <w:r>
        <w:t>«О бюджете муниципального образования Днепровский сельсовет Беляевского района Оренбургской области на 2016 год »:</w:t>
      </w:r>
    </w:p>
    <w:p w:rsidR="004F6D5C" w:rsidRDefault="004F6D5C" w:rsidP="00FE4E96">
      <w:pPr>
        <w:jc w:val="both"/>
      </w:pPr>
      <w:r>
        <w:rPr>
          <w:spacing w:val="1"/>
        </w:rPr>
        <w:t>1.1 П</w:t>
      </w:r>
      <w:r>
        <w:rPr>
          <w:color w:val="000000"/>
          <w:spacing w:val="-3"/>
        </w:rPr>
        <w:t>ункт 1.1читать как:</w:t>
      </w:r>
      <w:r>
        <w:t xml:space="preserve"> прогнозируемый общий объем доходов бюджета МО Днепровский сельсовет в  сумме 4429,4,6тыс рублей;</w:t>
      </w:r>
    </w:p>
    <w:p w:rsidR="004F6D5C" w:rsidRDefault="004F6D5C" w:rsidP="00FE4E96">
      <w:pPr>
        <w:jc w:val="both"/>
      </w:pPr>
      <w:r>
        <w:t xml:space="preserve">1.2 Пункт 1.2 читать как: общий объем расходов бюджета поселения в сумме </w:t>
      </w:r>
      <w:r w:rsidRPr="008074CC">
        <w:t>4736,0</w:t>
      </w:r>
      <w:r>
        <w:t>тыс рублей;</w:t>
      </w:r>
    </w:p>
    <w:p w:rsidR="004F6D5C" w:rsidRDefault="004F6D5C" w:rsidP="00FE4E96">
      <w:pPr>
        <w:jc w:val="both"/>
      </w:pPr>
      <w:r>
        <w:t>2.Утвердить и изложить в новой редакции следующие приложения:</w:t>
      </w:r>
    </w:p>
    <w:p w:rsidR="004F6D5C" w:rsidRDefault="004F6D5C" w:rsidP="00FE4E96">
      <w:r>
        <w:t>Приложение №1</w:t>
      </w:r>
      <w:r>
        <w:rPr>
          <w:b/>
        </w:rPr>
        <w:t>«</w:t>
      </w:r>
      <w:r>
        <w:t>Источники внутреннего финансирования дефицита бюджета мо Днепровский сельсовет на 2016 год»;</w:t>
      </w:r>
    </w:p>
    <w:p w:rsidR="004F6D5C" w:rsidRDefault="004F6D5C" w:rsidP="00FE4E96">
      <w:r>
        <w:t>Приложение №5 «</w:t>
      </w:r>
      <w:r>
        <w:rPr>
          <w:lang w:eastAsia="ru-RU"/>
        </w:rPr>
        <w:t>Поступление доходов в  бюджет мо Днепровский сельсовет  по кодам  видов доходов, подвидов доходов на 2016 год»;</w:t>
      </w:r>
    </w:p>
    <w:p w:rsidR="004F6D5C" w:rsidRDefault="004F6D5C" w:rsidP="00FE4E96">
      <w:r>
        <w:t>Приложение № 6</w:t>
      </w:r>
      <w:r>
        <w:rPr>
          <w:b/>
        </w:rPr>
        <w:t>«</w:t>
      </w:r>
      <w:r>
        <w:t>Распределение  бюджетных ассигнований  мо Днепровский сельсовет на 2016 год по разделам и подразделам расходов классификации расходов бюджета»;</w:t>
      </w:r>
    </w:p>
    <w:p w:rsidR="004F6D5C" w:rsidRDefault="004F6D5C" w:rsidP="00FE4E96">
      <w:r>
        <w:t>Приложение № 7 «Ведомственная структура расходов  бюджета мо Днепровский сельсовет   на 2016 год»</w:t>
      </w:r>
    </w:p>
    <w:p w:rsidR="004F6D5C" w:rsidRDefault="004F6D5C" w:rsidP="00FE4E96">
      <w:pPr>
        <w:jc w:val="both"/>
      </w:pPr>
      <w:r>
        <w:t>3. Контроль за исполнением настоящего решения возложить на постоянную</w:t>
      </w:r>
    </w:p>
    <w:p w:rsidR="004F6D5C" w:rsidRDefault="004F6D5C" w:rsidP="00FE4E96">
      <w:pPr>
        <w:jc w:val="both"/>
      </w:pPr>
      <w:r>
        <w:t>комиссию по бюджетной, налоговой и финансовой политике.</w:t>
      </w:r>
    </w:p>
    <w:p w:rsidR="004F6D5C" w:rsidRDefault="004F6D5C" w:rsidP="00FE4E96">
      <w:pPr>
        <w:jc w:val="both"/>
      </w:pPr>
      <w:r>
        <w:t>6. Настоящее решение вступает в силу после его официального опубликования.</w:t>
      </w:r>
    </w:p>
    <w:p w:rsidR="004F6D5C" w:rsidRDefault="004F6D5C" w:rsidP="00FE4E96">
      <w:pPr>
        <w:jc w:val="both"/>
      </w:pPr>
    </w:p>
    <w:p w:rsidR="004F6D5C" w:rsidRDefault="004F6D5C" w:rsidP="00FE4E96">
      <w:pPr>
        <w:jc w:val="both"/>
      </w:pPr>
      <w:r>
        <w:t>Председатель Совета депутатов</w:t>
      </w:r>
    </w:p>
    <w:p w:rsidR="004F6D5C" w:rsidRDefault="004F6D5C" w:rsidP="00FE4E96">
      <w:pPr>
        <w:jc w:val="both"/>
      </w:pPr>
      <w:r>
        <w:t>Глава муниципального образования:                                             С.А.Федотов</w:t>
      </w:r>
    </w:p>
    <w:p w:rsidR="004F6D5C" w:rsidRDefault="004F6D5C" w:rsidP="00FE4E96"/>
    <w:p w:rsidR="004F6D5C" w:rsidRDefault="004F6D5C" w:rsidP="00FE4E96">
      <w:pPr>
        <w:jc w:val="both"/>
      </w:pPr>
      <w:r>
        <w:t>Разослано: администрации  сельсовета, в фин.отдел администрации района,      в прокуратуру, в дело</w:t>
      </w:r>
    </w:p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FE4E96">
      <w:pPr>
        <w:suppressAutoHyphens w:val="0"/>
        <w:jc w:val="both"/>
      </w:pPr>
      <w:r>
        <w:t xml:space="preserve">                                                                       </w:t>
      </w:r>
      <w:r>
        <w:rPr>
          <w:sz w:val="24"/>
          <w:szCs w:val="24"/>
        </w:rPr>
        <w:t>Приложение №1</w:t>
      </w:r>
    </w:p>
    <w:p w:rsidR="004F6D5C" w:rsidRDefault="004F6D5C" w:rsidP="00FE4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 решению Совета депутатов</w:t>
      </w:r>
    </w:p>
    <w:p w:rsidR="004F6D5C" w:rsidRDefault="004F6D5C" w:rsidP="00FE4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мо Днепровский сельсовет</w:t>
      </w:r>
    </w:p>
    <w:p w:rsidR="004F6D5C" w:rsidRDefault="004F6D5C" w:rsidP="00FE4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от 23.12.2016 г            № 51</w:t>
      </w:r>
    </w:p>
    <w:p w:rsidR="004F6D5C" w:rsidRDefault="004F6D5C" w:rsidP="00FE4E96">
      <w:pPr>
        <w:rPr>
          <w:sz w:val="24"/>
          <w:szCs w:val="24"/>
        </w:rPr>
      </w:pPr>
    </w:p>
    <w:p w:rsidR="004F6D5C" w:rsidRDefault="004F6D5C" w:rsidP="00FE4E96">
      <w:pPr>
        <w:rPr>
          <w:b/>
        </w:rPr>
      </w:pPr>
      <w:r>
        <w:rPr>
          <w:b/>
        </w:rPr>
        <w:t xml:space="preserve">      Источники внутреннего финансирования дефицита бюджета</w:t>
      </w:r>
    </w:p>
    <w:p w:rsidR="004F6D5C" w:rsidRDefault="004F6D5C" w:rsidP="00FE4E96">
      <w:pPr>
        <w:rPr>
          <w:b/>
        </w:rPr>
      </w:pPr>
      <w:r>
        <w:rPr>
          <w:b/>
        </w:rPr>
        <w:t xml:space="preserve">                              мо  Днепровский сельсовет на 2016 год </w:t>
      </w:r>
    </w:p>
    <w:p w:rsidR="004F6D5C" w:rsidRDefault="004F6D5C" w:rsidP="00FE4E96">
      <w:pPr>
        <w:rPr>
          <w:sz w:val="24"/>
          <w:szCs w:val="24"/>
        </w:rPr>
      </w:pPr>
    </w:p>
    <w:tbl>
      <w:tblPr>
        <w:tblW w:w="0" w:type="auto"/>
        <w:tblInd w:w="-1026" w:type="dxa"/>
        <w:tblLayout w:type="fixed"/>
        <w:tblLook w:val="00A0"/>
      </w:tblPr>
      <w:tblGrid>
        <w:gridCol w:w="3369"/>
        <w:gridCol w:w="3784"/>
        <w:gridCol w:w="2203"/>
      </w:tblGrid>
      <w:tr w:rsidR="004F6D5C" w:rsidTr="00FE4E96">
        <w:trPr>
          <w:trHeight w:val="6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 xml:space="preserve">             № кода</w:t>
            </w:r>
          </w:p>
          <w:p w:rsidR="004F6D5C" w:rsidRPr="00FE4E96" w:rsidRDefault="004F6D5C" w:rsidP="00FE4E96">
            <w:pPr>
              <w:spacing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 xml:space="preserve"> 2016</w:t>
            </w:r>
          </w:p>
          <w:p w:rsidR="004F6D5C" w:rsidRPr="00FE4E96" w:rsidRDefault="004F6D5C" w:rsidP="00FE4E96">
            <w:pPr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 xml:space="preserve">  год</w:t>
            </w:r>
          </w:p>
        </w:tc>
      </w:tr>
      <w:tr w:rsidR="004F6D5C" w:rsidTr="00FE4E96">
        <w:trPr>
          <w:trHeight w:val="11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000 01 05 00 00 00 0000 000</w:t>
            </w:r>
          </w:p>
          <w:p w:rsidR="004F6D5C" w:rsidRPr="00FE4E96" w:rsidRDefault="004F6D5C" w:rsidP="00FE4E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jc w:val="center"/>
            </w:pPr>
          </w:p>
          <w:p w:rsidR="004F6D5C" w:rsidRPr="00FE4E96" w:rsidRDefault="004F6D5C" w:rsidP="00FE4E96">
            <w:pPr>
              <w:spacing w:line="276" w:lineRule="auto"/>
              <w:jc w:val="center"/>
            </w:pPr>
            <w:r w:rsidRPr="00FE4E96">
              <w:t>306,6</w:t>
            </w:r>
          </w:p>
        </w:tc>
      </w:tr>
      <w:tr w:rsidR="004F6D5C" w:rsidTr="00FE4E96">
        <w:trPr>
          <w:trHeight w:val="4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000 01 05 00 00 00 0000 500</w:t>
            </w:r>
          </w:p>
          <w:p w:rsidR="004F6D5C" w:rsidRPr="00FE4E96" w:rsidRDefault="004F6D5C" w:rsidP="00FE4E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FE4E96" w:rsidRDefault="004F6D5C" w:rsidP="001611C1">
            <w:pPr>
              <w:spacing w:line="276" w:lineRule="auto"/>
              <w:jc w:val="center"/>
            </w:pPr>
            <w:r w:rsidRPr="00FE4E96">
              <w:t>-</w:t>
            </w:r>
            <w:r>
              <w:t>4429,4</w:t>
            </w:r>
          </w:p>
        </w:tc>
      </w:tr>
      <w:tr w:rsidR="004F6D5C" w:rsidTr="00FE4E96">
        <w:trPr>
          <w:trHeight w:val="4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000 01 05 02 00 00 0000 500</w:t>
            </w:r>
          </w:p>
          <w:p w:rsidR="004F6D5C" w:rsidRPr="00FE4E96" w:rsidRDefault="004F6D5C" w:rsidP="00FE4E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0B46A9" w:rsidRDefault="004F6D5C" w:rsidP="001611C1">
            <w:pPr>
              <w:tabs>
                <w:tab w:val="center" w:pos="1347"/>
              </w:tabs>
              <w:ind w:firstLine="708"/>
            </w:pPr>
            <w:r>
              <w:t>-4429,4</w:t>
            </w:r>
          </w:p>
        </w:tc>
      </w:tr>
      <w:tr w:rsidR="004F6D5C" w:rsidTr="00FE4E96">
        <w:trPr>
          <w:trHeight w:val="4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000 01 05 02 01 00 0000 510</w:t>
            </w:r>
          </w:p>
          <w:p w:rsidR="004F6D5C" w:rsidRPr="00FE4E96" w:rsidRDefault="004F6D5C" w:rsidP="00FE4E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DA6DB2" w:rsidRDefault="004F6D5C" w:rsidP="001611C1">
            <w:pPr>
              <w:jc w:val="center"/>
            </w:pPr>
            <w:r>
              <w:t>-4429,4</w:t>
            </w:r>
          </w:p>
        </w:tc>
      </w:tr>
      <w:tr w:rsidR="004F6D5C" w:rsidTr="00FE4E96">
        <w:trPr>
          <w:trHeight w:val="4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000 01 05 02 01 10 0000 510</w:t>
            </w:r>
          </w:p>
          <w:p w:rsidR="004F6D5C" w:rsidRPr="00FE4E96" w:rsidRDefault="004F6D5C" w:rsidP="00FE4E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4F6D5C" w:rsidRPr="00FE4E96" w:rsidRDefault="004F6D5C" w:rsidP="00FE4E96">
            <w:pPr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поселений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DA6DB2" w:rsidRDefault="004F6D5C" w:rsidP="001611C1">
            <w:pPr>
              <w:jc w:val="center"/>
            </w:pPr>
            <w:r>
              <w:t>-4429,4</w:t>
            </w:r>
          </w:p>
        </w:tc>
      </w:tr>
      <w:tr w:rsidR="004F6D5C" w:rsidTr="00FE4E96">
        <w:trPr>
          <w:trHeight w:val="4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000 01 05 00 00 00 0000 600</w:t>
            </w:r>
          </w:p>
          <w:p w:rsidR="004F6D5C" w:rsidRPr="00FE4E96" w:rsidRDefault="004F6D5C" w:rsidP="00FE4E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8702FD" w:rsidRDefault="004F6D5C" w:rsidP="008702FD">
            <w:pPr>
              <w:jc w:val="center"/>
            </w:pPr>
            <w:r>
              <w:t>+473</w:t>
            </w:r>
            <w:r w:rsidRPr="008702FD">
              <w:t>6,</w:t>
            </w:r>
            <w:r>
              <w:t>0</w:t>
            </w:r>
          </w:p>
        </w:tc>
      </w:tr>
      <w:tr w:rsidR="004F6D5C" w:rsidTr="00FE4E96">
        <w:trPr>
          <w:trHeight w:val="4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000 01 05 02 00 00 0000 600</w:t>
            </w:r>
          </w:p>
          <w:p w:rsidR="004F6D5C" w:rsidRPr="00FE4E96" w:rsidRDefault="004F6D5C" w:rsidP="00FE4E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Default="004F6D5C" w:rsidP="001611C1">
            <w:pPr>
              <w:jc w:val="center"/>
            </w:pPr>
            <w:r w:rsidRPr="008074CC">
              <w:t>+4736,0</w:t>
            </w:r>
          </w:p>
        </w:tc>
      </w:tr>
      <w:tr w:rsidR="004F6D5C" w:rsidTr="00FE4E96">
        <w:trPr>
          <w:trHeight w:val="4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 xml:space="preserve">000 01 05 02 00 00 0000 610             </w:t>
            </w: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Default="004F6D5C" w:rsidP="001611C1">
            <w:pPr>
              <w:jc w:val="center"/>
            </w:pPr>
            <w:r w:rsidRPr="008074CC">
              <w:t>+4736,0</w:t>
            </w:r>
          </w:p>
        </w:tc>
      </w:tr>
      <w:tr w:rsidR="004F6D5C" w:rsidTr="00FE4E96">
        <w:trPr>
          <w:trHeight w:val="4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000 01 05 02 01 10 0000 610</w:t>
            </w:r>
          </w:p>
          <w:p w:rsidR="004F6D5C" w:rsidRPr="00FE4E96" w:rsidRDefault="004F6D5C" w:rsidP="00FE4E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 xml:space="preserve">Уменьшение прочих </w:t>
            </w:r>
          </w:p>
          <w:p w:rsidR="004F6D5C" w:rsidRPr="00FE4E96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FE4E96">
              <w:rPr>
                <w:sz w:val="24"/>
                <w:szCs w:val="24"/>
              </w:rPr>
              <w:t>остатков денежных средств бюджетов поселений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Default="004F6D5C" w:rsidP="001611C1">
            <w:pPr>
              <w:jc w:val="center"/>
            </w:pPr>
            <w:r w:rsidRPr="008074CC">
              <w:t>+4736,0</w:t>
            </w:r>
          </w:p>
        </w:tc>
      </w:tr>
    </w:tbl>
    <w:p w:rsidR="004F6D5C" w:rsidRDefault="004F6D5C" w:rsidP="00FE4E96"/>
    <w:p w:rsidR="004F6D5C" w:rsidRDefault="004F6D5C" w:rsidP="00FE4E96"/>
    <w:p w:rsidR="004F6D5C" w:rsidRDefault="004F6D5C" w:rsidP="00FE4E96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>
      <w:r>
        <w:t xml:space="preserve">                                                              </w:t>
      </w:r>
    </w:p>
    <w:p w:rsidR="004F6D5C" w:rsidRDefault="004F6D5C" w:rsidP="005207AA"/>
    <w:p w:rsidR="004F6D5C" w:rsidRDefault="004F6D5C" w:rsidP="005207AA"/>
    <w:p w:rsidR="004F6D5C" w:rsidRDefault="004F6D5C" w:rsidP="00FE4E96">
      <w:r>
        <w:rPr>
          <w:sz w:val="24"/>
          <w:szCs w:val="24"/>
        </w:rPr>
        <w:t xml:space="preserve">                                                                      Приложение № 5</w:t>
      </w:r>
    </w:p>
    <w:p w:rsidR="004F6D5C" w:rsidRDefault="004F6D5C" w:rsidP="00FE4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к  решению Совета депутатов</w:t>
      </w:r>
    </w:p>
    <w:p w:rsidR="004F6D5C" w:rsidRDefault="004F6D5C" w:rsidP="00FE4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муниципального образования </w:t>
      </w:r>
    </w:p>
    <w:p w:rsidR="004F6D5C" w:rsidRDefault="004F6D5C" w:rsidP="00FE4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Днепровский сельсовет </w:t>
      </w:r>
    </w:p>
    <w:p w:rsidR="004F6D5C" w:rsidRDefault="004F6D5C" w:rsidP="00FE4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23.12.2016г       № 51</w:t>
      </w:r>
    </w:p>
    <w:p w:rsidR="004F6D5C" w:rsidRDefault="004F6D5C" w:rsidP="00FE4E96">
      <w:pPr>
        <w:rPr>
          <w:sz w:val="24"/>
          <w:szCs w:val="24"/>
        </w:rPr>
      </w:pPr>
    </w:p>
    <w:p w:rsidR="004F6D5C" w:rsidRDefault="004F6D5C" w:rsidP="00FE4E96">
      <w:pPr>
        <w:rPr>
          <w:sz w:val="24"/>
          <w:szCs w:val="24"/>
        </w:rPr>
      </w:pPr>
      <w:r>
        <w:rPr>
          <w:b/>
          <w:lang w:eastAsia="ru-RU"/>
        </w:rPr>
        <w:t>Поступление доходов в  бюджет мо Днепровский сельсовет  по кодам видов доходов, подвидов доходов на 2016 год</w:t>
      </w:r>
    </w:p>
    <w:p w:rsidR="004F6D5C" w:rsidRDefault="004F6D5C" w:rsidP="00FE4E96">
      <w:pPr>
        <w:rPr>
          <w:b/>
          <w:sz w:val="24"/>
          <w:szCs w:val="24"/>
        </w:rPr>
      </w:pPr>
    </w:p>
    <w:tbl>
      <w:tblPr>
        <w:tblW w:w="10005" w:type="dxa"/>
        <w:tblInd w:w="-592" w:type="dxa"/>
        <w:tblLayout w:type="fixed"/>
        <w:tblLook w:val="00A0"/>
      </w:tblPr>
      <w:tblGrid>
        <w:gridCol w:w="2988"/>
        <w:gridCol w:w="4942"/>
        <w:gridCol w:w="1839"/>
        <w:gridCol w:w="236"/>
      </w:tblGrid>
      <w:tr w:rsidR="004F6D5C" w:rsidTr="009577BC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Код бюджетной классификации РФ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поступлений в бюджет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2016</w:t>
            </w:r>
          </w:p>
          <w:p w:rsidR="004F6D5C" w:rsidRDefault="004F6D5C" w:rsidP="00FE4E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год</w:t>
            </w:r>
          </w:p>
        </w:tc>
      </w:tr>
      <w:tr w:rsidR="004F6D5C" w:rsidTr="009577BC">
        <w:trPr>
          <w:gridAfter w:val="1"/>
          <w:wAfter w:w="236" w:type="dxa"/>
          <w:trHeight w:val="3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1121,2</w:t>
            </w:r>
          </w:p>
        </w:tc>
      </w:tr>
      <w:tr w:rsidR="004F6D5C" w:rsidTr="009577BC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1 01 00000 00 0000 000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6,7</w:t>
            </w:r>
          </w:p>
        </w:tc>
      </w:tr>
      <w:tr w:rsidR="004F6D5C" w:rsidTr="009577BC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1 01 02000 01 0000 110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6,7</w:t>
            </w:r>
          </w:p>
        </w:tc>
      </w:tr>
      <w:tr w:rsidR="004F6D5C" w:rsidTr="009577BC">
        <w:trPr>
          <w:gridAfter w:val="1"/>
          <w:wAfter w:w="236" w:type="dxa"/>
          <w:trHeight w:val="178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1 01 02010 01 0000 110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агент,за исключением доходов в отношении которых исчисление и уплата налога осуществляется в соответствии со статьями 227,227(1),228 НКРФ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123,5</w:t>
            </w:r>
          </w:p>
        </w:tc>
      </w:tr>
      <w:tr w:rsidR="004F6D5C" w:rsidTr="009577BC">
        <w:trPr>
          <w:gridAfter w:val="1"/>
          <w:wAfter w:w="236" w:type="dxa"/>
          <w:trHeight w:val="1107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1611C1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1 01 02030 01 0000 110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1611C1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Налог на доходы физических лиц с доходов, полученных физ лицами в соответствии со статьей 228 НКРФ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3,2</w:t>
            </w:r>
          </w:p>
        </w:tc>
      </w:tr>
      <w:tr w:rsidR="004F6D5C" w:rsidTr="009577BC">
        <w:trPr>
          <w:gridAfter w:val="1"/>
          <w:wAfter w:w="236" w:type="dxa"/>
          <w:trHeight w:val="153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103 00000 00 0000 000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 xml:space="preserve">Налоги на товары(работы, услуги),реализуемые на территории РФ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620,9</w:t>
            </w:r>
          </w:p>
        </w:tc>
      </w:tr>
      <w:tr w:rsidR="004F6D5C" w:rsidTr="009577BC">
        <w:trPr>
          <w:gridAfter w:val="1"/>
          <w:wAfter w:w="236" w:type="dxa"/>
          <w:trHeight w:val="12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103 02000 01 0000 110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Акцизы по подакцизным товарам</w:t>
            </w:r>
          </w:p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(продукции),производимые на территории РФ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620,9</w:t>
            </w:r>
          </w:p>
        </w:tc>
      </w:tr>
      <w:tr w:rsidR="004F6D5C" w:rsidTr="009577BC">
        <w:trPr>
          <w:gridAfter w:val="1"/>
          <w:wAfter w:w="236" w:type="dxa"/>
          <w:trHeight w:val="12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103 02230 01 0000 110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Доходы от уплаты акцизов на дизельное топливо ,подлежащие распределению  между бюджетами субъектов РФ и местными бюджетами,с учетом установленных  диффе</w:t>
            </w:r>
          </w:p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ренцированных нормативов отчисле</w:t>
            </w:r>
          </w:p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ний в местные бюджеты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195,7</w:t>
            </w:r>
          </w:p>
        </w:tc>
      </w:tr>
      <w:tr w:rsidR="004F6D5C" w:rsidTr="009577BC">
        <w:trPr>
          <w:trHeight w:val="111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103 02240 01 0000 110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Доходы от уплаты акцизов на моторные масла для дизельных и (или)карбюраторных(инжекторных)двигателей , подлежащие распределению  между бюджетами субъектов РФ и местными бюджета</w:t>
            </w:r>
          </w:p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ми,с учетом установленных  диффе</w:t>
            </w:r>
          </w:p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ренцированных нормативов отчисле</w:t>
            </w:r>
          </w:p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ний в местные бюджеты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3,2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D5C" w:rsidRDefault="004F6D5C" w:rsidP="00FE4E96">
            <w:pPr>
              <w:snapToGrid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F6D5C" w:rsidTr="009577BC">
        <w:trPr>
          <w:trHeight w:val="168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103 02250 01 0000 110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Доходы от уплаты акцизов на автомобильный бензин подлежащие распределению  между бюджетами субъектов РФ и местными бюджетами,с учетом установленных  дифференцирова</w:t>
            </w:r>
          </w:p>
          <w:p w:rsidR="004F6D5C" w:rsidRPr="001611C1" w:rsidRDefault="004F6D5C" w:rsidP="001611C1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 xml:space="preserve">нных нормативов отчислений в местные бюджеты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449,2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D5C" w:rsidRDefault="004F6D5C" w:rsidP="00FE4E96">
            <w:pPr>
              <w:snapToGrid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F6D5C" w:rsidTr="009577BC">
        <w:trPr>
          <w:trHeight w:val="226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103 02260 01 0000 110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Доходы от уплаты акцизов на прямогонный бензин подлежащие распределению  между бюджетами субъектов РФ и местными бюджетами,с учетом установленных  дифференцирова</w:t>
            </w:r>
          </w:p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 xml:space="preserve">нных нормативов отчислений в местные бюджеты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-27,2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6D5C" w:rsidRDefault="004F6D5C" w:rsidP="00FE4E96">
            <w:pPr>
              <w:suppressAutoHyphens w:val="0"/>
              <w:rPr>
                <w:b/>
                <w:i/>
                <w:sz w:val="24"/>
                <w:szCs w:val="24"/>
              </w:rPr>
            </w:pPr>
          </w:p>
        </w:tc>
      </w:tr>
      <w:tr w:rsidR="004F6D5C" w:rsidTr="009577BC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1 06 00000 00 0000 000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 xml:space="preserve">  Налог на имущество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324,7</w:t>
            </w:r>
          </w:p>
        </w:tc>
      </w:tr>
      <w:tr w:rsidR="004F6D5C" w:rsidTr="009577BC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1 06 01000 00 0000 110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53,4</w:t>
            </w:r>
          </w:p>
        </w:tc>
      </w:tr>
      <w:tr w:rsidR="004F6D5C" w:rsidTr="009577BC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1 06 01030 10 0000 110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Налог на имущество физических лиц.взимаемых по ставкам, применяемых к объектам налогообложения расположенных в границах сельских поселения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53,4</w:t>
            </w:r>
          </w:p>
        </w:tc>
      </w:tr>
      <w:tr w:rsidR="004F6D5C" w:rsidTr="009577BC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1 06 06000 00 0000 110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271,3</w:t>
            </w:r>
          </w:p>
        </w:tc>
      </w:tr>
      <w:tr w:rsidR="004F6D5C" w:rsidTr="009577BC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1 06 06030 00 0000 110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</w:tr>
      <w:tr w:rsidR="004F6D5C" w:rsidTr="009577BC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Земельный налог, с организаций, обладающих земельным участком, расположенных в границах  сельских поселений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</w:tr>
      <w:tr w:rsidR="004F6D5C" w:rsidTr="009577BC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1 06 06040 00 0000 110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Земельныйналогс физических лиц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611C1">
              <w:rPr>
                <w:sz w:val="24"/>
                <w:szCs w:val="24"/>
              </w:rPr>
              <w:t>0,3</w:t>
            </w:r>
          </w:p>
        </w:tc>
      </w:tr>
      <w:tr w:rsidR="004F6D5C" w:rsidTr="009577BC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Земельный налог, с физических лиц, обладающих земельным участком, расположенных в границах  сельских поселений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611C1">
              <w:rPr>
                <w:sz w:val="24"/>
                <w:szCs w:val="24"/>
              </w:rPr>
              <w:t>0,3</w:t>
            </w:r>
          </w:p>
        </w:tc>
      </w:tr>
      <w:tr w:rsidR="004F6D5C" w:rsidTr="009577BC">
        <w:trPr>
          <w:gridAfter w:val="1"/>
          <w:wAfter w:w="236" w:type="dxa"/>
          <w:trHeight w:val="19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1 08 00000 00 0000 000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tabs>
                <w:tab w:val="left" w:pos="1140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Pr="001611C1">
              <w:rPr>
                <w:sz w:val="24"/>
                <w:szCs w:val="24"/>
              </w:rPr>
              <w:t>,0</w:t>
            </w:r>
          </w:p>
        </w:tc>
      </w:tr>
      <w:tr w:rsidR="004F6D5C" w:rsidTr="009577BC">
        <w:trPr>
          <w:gridAfter w:val="1"/>
          <w:wAfter w:w="236" w:type="dxa"/>
          <w:trHeight w:val="19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1 08 04000 01 0000 000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Государственная пошлина за совершение нотариальных действий(за исключением действий,совершаемых консульскими учреждениями РФ)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tabs>
                <w:tab w:val="left" w:pos="1140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Pr="001611C1">
              <w:rPr>
                <w:sz w:val="24"/>
                <w:szCs w:val="24"/>
              </w:rPr>
              <w:t>,0</w:t>
            </w:r>
          </w:p>
        </w:tc>
      </w:tr>
      <w:tr w:rsidR="004F6D5C" w:rsidTr="009577BC">
        <w:trPr>
          <w:gridAfter w:val="1"/>
          <w:wAfter w:w="236" w:type="dxa"/>
          <w:trHeight w:val="144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1 08 04020 01 0000 110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tabs>
                <w:tab w:val="left" w:pos="1140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11C1">
              <w:rPr>
                <w:sz w:val="24"/>
                <w:szCs w:val="24"/>
              </w:rPr>
              <w:t>,0</w:t>
            </w:r>
          </w:p>
        </w:tc>
      </w:tr>
      <w:tr w:rsidR="004F6D5C" w:rsidTr="009577BC">
        <w:trPr>
          <w:gridAfter w:val="1"/>
          <w:wAfter w:w="236" w:type="dxa"/>
          <w:trHeight w:val="144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000 11100000000000000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tabs>
                <w:tab w:val="left" w:pos="1140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45,9</w:t>
            </w:r>
          </w:p>
        </w:tc>
      </w:tr>
      <w:tr w:rsidR="004F6D5C" w:rsidTr="009577BC">
        <w:trPr>
          <w:gridAfter w:val="1"/>
          <w:wAfter w:w="236" w:type="dxa"/>
          <w:trHeight w:val="144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000 11105000000000120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tabs>
                <w:tab w:val="left" w:pos="1140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45,9</w:t>
            </w:r>
          </w:p>
        </w:tc>
      </w:tr>
      <w:tr w:rsidR="004F6D5C" w:rsidTr="009577BC">
        <w:trPr>
          <w:gridAfter w:val="1"/>
          <w:wAfter w:w="236" w:type="dxa"/>
          <w:trHeight w:val="144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000 11105070000000120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tabs>
                <w:tab w:val="left" w:pos="1140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45,9</w:t>
            </w:r>
          </w:p>
        </w:tc>
      </w:tr>
      <w:tr w:rsidR="004F6D5C" w:rsidTr="009577BC">
        <w:trPr>
          <w:gridAfter w:val="1"/>
          <w:wAfter w:w="236" w:type="dxa"/>
          <w:trHeight w:val="1049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111 05075 10 0000 120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tabs>
                <w:tab w:val="left" w:pos="1140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45,9</w:t>
            </w:r>
          </w:p>
        </w:tc>
      </w:tr>
      <w:tr w:rsidR="004F6D5C" w:rsidTr="009577BC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2 00 00000 00 0000 000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3308,2</w:t>
            </w:r>
          </w:p>
        </w:tc>
      </w:tr>
      <w:tr w:rsidR="004F6D5C" w:rsidTr="009577BC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2 02 00000 00 0000 000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3308,2</w:t>
            </w:r>
          </w:p>
        </w:tc>
      </w:tr>
      <w:tr w:rsidR="004F6D5C" w:rsidTr="009577BC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2 02 01000 00 0000 151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Дотации бюджетам субъектов РФ и муниципальным образованиям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396,5</w:t>
            </w:r>
          </w:p>
        </w:tc>
      </w:tr>
      <w:tr w:rsidR="004F6D5C" w:rsidTr="009577BC">
        <w:trPr>
          <w:gridAfter w:val="1"/>
          <w:wAfter w:w="236" w:type="dxa"/>
          <w:trHeight w:val="1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2 02 01001 00 0000 151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33654C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396,5</w:t>
            </w:r>
          </w:p>
        </w:tc>
      </w:tr>
      <w:tr w:rsidR="004F6D5C" w:rsidTr="009577BC">
        <w:trPr>
          <w:gridAfter w:val="1"/>
          <w:wAfter w:w="236" w:type="dxa"/>
          <w:trHeight w:val="969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2 02 01001 10 0000 151</w:t>
            </w: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Дотация бюджетам поселений на выравнивания уровня бюджетной обеспеченности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33654C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396,5</w:t>
            </w:r>
          </w:p>
        </w:tc>
      </w:tr>
      <w:tr w:rsidR="004F6D5C" w:rsidTr="009577BC">
        <w:trPr>
          <w:gridAfter w:val="1"/>
          <w:wAfter w:w="236" w:type="dxa"/>
          <w:trHeight w:val="12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2 02 03000 00 0000 151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79,6</w:t>
            </w:r>
          </w:p>
        </w:tc>
      </w:tr>
      <w:tr w:rsidR="004F6D5C" w:rsidTr="009577BC">
        <w:trPr>
          <w:gridAfter w:val="1"/>
          <w:wAfter w:w="236" w:type="dxa"/>
          <w:trHeight w:val="67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2 02 03003 00 0000 151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3,4</w:t>
            </w:r>
          </w:p>
        </w:tc>
      </w:tr>
      <w:tr w:rsidR="004F6D5C" w:rsidTr="009577BC">
        <w:trPr>
          <w:gridAfter w:val="1"/>
          <w:wAfter w:w="236" w:type="dxa"/>
          <w:trHeight w:val="67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2 02 03003 10 0000 151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3,4</w:t>
            </w:r>
          </w:p>
        </w:tc>
      </w:tr>
      <w:tr w:rsidR="004F6D5C" w:rsidTr="009577BC">
        <w:trPr>
          <w:gridAfter w:val="1"/>
          <w:wAfter w:w="236" w:type="dxa"/>
          <w:trHeight w:val="67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2 02 03015 00 0000 151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76,2</w:t>
            </w:r>
          </w:p>
        </w:tc>
      </w:tr>
      <w:tr w:rsidR="004F6D5C" w:rsidTr="009577BC">
        <w:trPr>
          <w:gridAfter w:val="1"/>
          <w:wAfter w:w="236" w:type="dxa"/>
          <w:trHeight w:val="93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2 02 03015 10 0000 151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76,2</w:t>
            </w:r>
          </w:p>
        </w:tc>
      </w:tr>
      <w:tr w:rsidR="004F6D5C" w:rsidTr="009577BC">
        <w:trPr>
          <w:gridAfter w:val="1"/>
          <w:wAfter w:w="236" w:type="dxa"/>
          <w:trHeight w:val="66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2 02 03024 10 0000 151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0</w:t>
            </w:r>
          </w:p>
        </w:tc>
      </w:tr>
      <w:tr w:rsidR="004F6D5C" w:rsidTr="009577BC">
        <w:trPr>
          <w:gridAfter w:val="1"/>
          <w:wAfter w:w="236" w:type="dxa"/>
          <w:trHeight w:val="660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2 02 04000 00 0000 151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832,1</w:t>
            </w:r>
          </w:p>
        </w:tc>
      </w:tr>
      <w:tr w:rsidR="004F6D5C" w:rsidTr="009577BC">
        <w:trPr>
          <w:gridAfter w:val="1"/>
          <w:wAfter w:w="236" w:type="dxa"/>
          <w:trHeight w:val="9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2 02 04999 00 0000 151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832,1</w:t>
            </w:r>
          </w:p>
        </w:tc>
      </w:tr>
      <w:tr w:rsidR="004F6D5C" w:rsidTr="009577BC">
        <w:trPr>
          <w:gridAfter w:val="1"/>
          <w:wAfter w:w="236" w:type="dxa"/>
          <w:trHeight w:val="165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2 02 04999 10 0000 151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832,1</w:t>
            </w:r>
          </w:p>
        </w:tc>
      </w:tr>
      <w:tr w:rsidR="004F6D5C" w:rsidTr="009577BC">
        <w:trPr>
          <w:gridAfter w:val="1"/>
          <w:wAfter w:w="236" w:type="dxa"/>
          <w:trHeight w:val="28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6D5C" w:rsidRPr="001611C1" w:rsidRDefault="004F6D5C" w:rsidP="00FE4E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1611C1" w:rsidRDefault="004F6D5C" w:rsidP="0022174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1611C1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29,4</w:t>
            </w:r>
          </w:p>
        </w:tc>
      </w:tr>
    </w:tbl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>
      <w:r>
        <w:t xml:space="preserve">                                                            </w:t>
      </w:r>
    </w:p>
    <w:p w:rsidR="004F6D5C" w:rsidRDefault="004F6D5C" w:rsidP="005207AA"/>
    <w:p w:rsidR="004F6D5C" w:rsidRDefault="004F6D5C" w:rsidP="005207AA"/>
    <w:p w:rsidR="004F6D5C" w:rsidRDefault="004F6D5C" w:rsidP="005207AA">
      <w:r>
        <w:t xml:space="preserve">                                                                      </w:t>
      </w:r>
    </w:p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>
      <w:r>
        <w:t xml:space="preserve">                                                                      Приложение № 6</w:t>
      </w:r>
    </w:p>
    <w:p w:rsidR="004F6D5C" w:rsidRDefault="004F6D5C" w:rsidP="005207AA">
      <w:r>
        <w:t xml:space="preserve">                                                                      к   решению Совета депутатов</w:t>
      </w:r>
    </w:p>
    <w:p w:rsidR="004F6D5C" w:rsidRDefault="004F6D5C" w:rsidP="005207AA">
      <w:r>
        <w:t xml:space="preserve">                                                                      мо Днепровский сельсовет</w:t>
      </w:r>
    </w:p>
    <w:p w:rsidR="004F6D5C" w:rsidRDefault="004F6D5C" w:rsidP="005207AA">
      <w:r>
        <w:t xml:space="preserve">                                                                      от 23.12.2016г            № 51</w:t>
      </w:r>
    </w:p>
    <w:p w:rsidR="004F6D5C" w:rsidRDefault="004F6D5C" w:rsidP="005207AA"/>
    <w:p w:rsidR="004F6D5C" w:rsidRDefault="004F6D5C" w:rsidP="005207AA">
      <w:r>
        <w:t xml:space="preserve">          Распределение бюджетных ассигнований  на 2016 год                         </w:t>
      </w:r>
    </w:p>
    <w:p w:rsidR="004F6D5C" w:rsidRDefault="004F6D5C" w:rsidP="005207AA">
      <w:r>
        <w:t xml:space="preserve">по разделам и подразделам расходов классификации расходов  бюджета </w:t>
      </w:r>
    </w:p>
    <w:p w:rsidR="004F6D5C" w:rsidRDefault="004F6D5C" w:rsidP="005207AA"/>
    <w:tbl>
      <w:tblPr>
        <w:tblW w:w="0" w:type="auto"/>
        <w:tblInd w:w="-223" w:type="dxa"/>
        <w:tblLayout w:type="fixed"/>
        <w:tblLook w:val="0000"/>
      </w:tblPr>
      <w:tblGrid>
        <w:gridCol w:w="4867"/>
        <w:gridCol w:w="1134"/>
        <w:gridCol w:w="1560"/>
        <w:gridCol w:w="1984"/>
      </w:tblGrid>
      <w:tr w:rsidR="004F6D5C" w:rsidTr="00E737F8">
        <w:trPr>
          <w:trHeight w:val="18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</w:pPr>
            <w:r>
              <w:t xml:space="preserve">        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</w:pPr>
            <w:r>
              <w:t>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</w:pPr>
            <w:r>
              <w:t>подраздел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Default="004F6D5C" w:rsidP="00273278">
            <w:pPr>
              <w:snapToGrid w:val="0"/>
              <w:jc w:val="center"/>
            </w:pPr>
            <w:r>
              <w:t>2016</w:t>
            </w:r>
          </w:p>
          <w:p w:rsidR="004F6D5C" w:rsidRDefault="004F6D5C" w:rsidP="00273278">
            <w:pPr>
              <w:jc w:val="center"/>
            </w:pPr>
            <w:r>
              <w:t>год</w:t>
            </w:r>
          </w:p>
        </w:tc>
      </w:tr>
      <w:tr w:rsidR="004F6D5C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8702FD">
            <w:pPr>
              <w:snapToGrid w:val="0"/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4F6D5C" w:rsidRDefault="004F6D5C" w:rsidP="008702FD">
            <w:pPr>
              <w:rPr>
                <w:b/>
              </w:rPr>
            </w:pPr>
            <w:r>
              <w:rPr>
                <w:b/>
              </w:rPr>
              <w:t xml:space="preserve">          вопросы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8702F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8702F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Default="004F6D5C" w:rsidP="008702F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1382,3</w:t>
            </w:r>
          </w:p>
        </w:tc>
      </w:tr>
      <w:tr w:rsidR="004F6D5C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8702FD">
            <w:pPr>
              <w:snapToGrid w:val="0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8702FD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8702FD">
            <w:pPr>
              <w:snapToGrid w:val="0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8702FD" w:rsidRDefault="004F6D5C" w:rsidP="008702FD">
            <w:pPr>
              <w:snapToGrid w:val="0"/>
              <w:jc w:val="center"/>
            </w:pPr>
            <w:r>
              <w:t>364,8</w:t>
            </w:r>
          </w:p>
        </w:tc>
      </w:tr>
      <w:tr w:rsidR="004F6D5C" w:rsidTr="00E737F8">
        <w:trPr>
          <w:trHeight w:val="1905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0D3234" w:rsidRDefault="004F6D5C" w:rsidP="00273278">
            <w:pPr>
              <w:snapToGrid w:val="0"/>
              <w:jc w:val="center"/>
            </w:pPr>
            <w:r w:rsidRPr="000D3234">
              <w:t>874,3</w:t>
            </w:r>
          </w:p>
        </w:tc>
      </w:tr>
      <w:tr w:rsidR="004F6D5C" w:rsidTr="00E737F8">
        <w:trPr>
          <w:trHeight w:val="1920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snapToGrid w:val="0"/>
            </w:pPr>
            <w: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snapToGrid w:val="0"/>
              <w:jc w:val="center"/>
            </w:pPr>
          </w:p>
          <w:p w:rsidR="004F6D5C" w:rsidRDefault="004F6D5C" w:rsidP="00273278">
            <w:pPr>
              <w:jc w:val="center"/>
            </w:pPr>
          </w:p>
          <w:p w:rsidR="004F6D5C" w:rsidRDefault="004F6D5C" w:rsidP="00273278">
            <w:pPr>
              <w:jc w:val="center"/>
            </w:pPr>
          </w:p>
          <w:p w:rsidR="004F6D5C" w:rsidRDefault="004F6D5C" w:rsidP="00273278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snapToGrid w:val="0"/>
              <w:jc w:val="center"/>
            </w:pPr>
          </w:p>
          <w:p w:rsidR="004F6D5C" w:rsidRDefault="004F6D5C" w:rsidP="00273278">
            <w:pPr>
              <w:jc w:val="center"/>
            </w:pPr>
          </w:p>
          <w:p w:rsidR="004F6D5C" w:rsidRDefault="004F6D5C" w:rsidP="00273278">
            <w:pPr>
              <w:jc w:val="center"/>
            </w:pPr>
          </w:p>
          <w:p w:rsidR="004F6D5C" w:rsidRDefault="004F6D5C" w:rsidP="00273278">
            <w:pPr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273278">
            <w:pPr>
              <w:snapToGrid w:val="0"/>
              <w:jc w:val="center"/>
            </w:pPr>
          </w:p>
          <w:p w:rsidR="004F6D5C" w:rsidRDefault="004F6D5C" w:rsidP="00273278">
            <w:pPr>
              <w:snapToGrid w:val="0"/>
              <w:jc w:val="center"/>
            </w:pPr>
          </w:p>
          <w:p w:rsidR="004F6D5C" w:rsidRDefault="004F6D5C" w:rsidP="00273278">
            <w:pPr>
              <w:snapToGrid w:val="0"/>
              <w:jc w:val="center"/>
            </w:pPr>
          </w:p>
          <w:p w:rsidR="004F6D5C" w:rsidRDefault="004F6D5C" w:rsidP="00273278">
            <w:pPr>
              <w:snapToGrid w:val="0"/>
              <w:jc w:val="center"/>
            </w:pPr>
            <w:r>
              <w:t>103,2</w:t>
            </w:r>
          </w:p>
        </w:tc>
      </w:tr>
      <w:tr w:rsidR="004F6D5C" w:rsidTr="00E737F8">
        <w:trPr>
          <w:trHeight w:val="195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snapToGrid w:val="0"/>
            </w:pPr>
            <w:r>
              <w:t xml:space="preserve">Резервные фонды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snapToGrid w:val="0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273278">
            <w:pPr>
              <w:snapToGrid w:val="0"/>
              <w:jc w:val="center"/>
            </w:pPr>
            <w:r>
              <w:t>0</w:t>
            </w:r>
          </w:p>
        </w:tc>
      </w:tr>
      <w:tr w:rsidR="004F6D5C" w:rsidTr="00E737F8">
        <w:trPr>
          <w:trHeight w:val="82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jc w:val="center"/>
            </w:pPr>
          </w:p>
          <w:p w:rsidR="004F6D5C" w:rsidRDefault="004F6D5C" w:rsidP="00273278">
            <w:pPr>
              <w:jc w:val="center"/>
            </w:pPr>
          </w:p>
          <w:p w:rsidR="004F6D5C" w:rsidRDefault="004F6D5C" w:rsidP="00273278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jc w:val="center"/>
            </w:pPr>
          </w:p>
          <w:p w:rsidR="004F6D5C" w:rsidRDefault="004F6D5C" w:rsidP="00273278">
            <w:pPr>
              <w:jc w:val="center"/>
            </w:pPr>
          </w:p>
          <w:p w:rsidR="004F6D5C" w:rsidRDefault="004F6D5C" w:rsidP="00273278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273278">
            <w:pPr>
              <w:snapToGrid w:val="0"/>
              <w:jc w:val="center"/>
            </w:pPr>
          </w:p>
          <w:p w:rsidR="004F6D5C" w:rsidRDefault="004F6D5C" w:rsidP="00273278">
            <w:pPr>
              <w:snapToGrid w:val="0"/>
              <w:jc w:val="center"/>
            </w:pPr>
          </w:p>
          <w:p w:rsidR="004F6D5C" w:rsidRDefault="004F6D5C" w:rsidP="00273278">
            <w:pPr>
              <w:snapToGrid w:val="0"/>
              <w:jc w:val="center"/>
            </w:pPr>
            <w:r>
              <w:t>40,0</w:t>
            </w:r>
          </w:p>
        </w:tc>
      </w:tr>
      <w:tr w:rsidR="004F6D5C" w:rsidRPr="00347DC2" w:rsidTr="00E737F8">
        <w:trPr>
          <w:trHeight w:val="142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347DC2" w:rsidRDefault="004F6D5C" w:rsidP="00273278">
            <w:pPr>
              <w:snapToGrid w:val="0"/>
              <w:rPr>
                <w:b/>
              </w:rPr>
            </w:pPr>
            <w:r w:rsidRPr="00347DC2"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347DC2" w:rsidRDefault="004F6D5C" w:rsidP="0027327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347DC2" w:rsidRDefault="004F6D5C" w:rsidP="00273278">
            <w:pPr>
              <w:jc w:val="center"/>
              <w:rPr>
                <w:b/>
              </w:rPr>
            </w:pPr>
            <w:r>
              <w:rPr>
                <w:b/>
              </w:rPr>
              <w:t xml:space="preserve">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347DC2" w:rsidRDefault="004F6D5C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4F6D5C" w:rsidTr="00E737F8">
        <w:trPr>
          <w:trHeight w:val="16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jc w:val="center"/>
            </w:pPr>
          </w:p>
          <w:p w:rsidR="004F6D5C" w:rsidRDefault="004F6D5C" w:rsidP="00273278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jc w:val="center"/>
            </w:pPr>
          </w:p>
          <w:p w:rsidR="004F6D5C" w:rsidRDefault="004F6D5C" w:rsidP="00273278">
            <w:pPr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Default="004F6D5C" w:rsidP="00273278">
            <w:pPr>
              <w:snapToGrid w:val="0"/>
              <w:jc w:val="center"/>
            </w:pPr>
          </w:p>
          <w:p w:rsidR="004F6D5C" w:rsidRDefault="004F6D5C" w:rsidP="00273278">
            <w:pPr>
              <w:snapToGrid w:val="0"/>
              <w:jc w:val="center"/>
            </w:pPr>
            <w:r>
              <w:t>76,2</w:t>
            </w:r>
          </w:p>
        </w:tc>
      </w:tr>
      <w:tr w:rsidR="004F6D5C" w:rsidRPr="00741A1B" w:rsidTr="00E737F8">
        <w:trPr>
          <w:trHeight w:val="930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347DC2" w:rsidRDefault="004F6D5C" w:rsidP="00273278">
            <w:pPr>
              <w:snapToGrid w:val="0"/>
            </w:pPr>
            <w:r w:rsidRPr="00347DC2">
              <w:rPr>
                <w:b/>
              </w:rPr>
              <w:t>Национальная безопасность и правоохранительная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347DC2" w:rsidRDefault="004F6D5C" w:rsidP="00273278">
            <w:pPr>
              <w:snapToGrid w:val="0"/>
              <w:jc w:val="center"/>
            </w:pPr>
          </w:p>
          <w:p w:rsidR="004F6D5C" w:rsidRPr="00347DC2" w:rsidRDefault="004F6D5C" w:rsidP="00273278">
            <w:pPr>
              <w:snapToGrid w:val="0"/>
              <w:jc w:val="center"/>
            </w:pPr>
          </w:p>
          <w:p w:rsidR="004F6D5C" w:rsidRPr="00347DC2" w:rsidRDefault="004F6D5C" w:rsidP="00273278">
            <w:pPr>
              <w:snapToGrid w:val="0"/>
              <w:jc w:val="center"/>
            </w:pPr>
            <w:r w:rsidRPr="00347DC2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347DC2" w:rsidRDefault="004F6D5C" w:rsidP="00273278">
            <w:pPr>
              <w:snapToGrid w:val="0"/>
              <w:jc w:val="center"/>
            </w:pPr>
          </w:p>
          <w:p w:rsidR="004F6D5C" w:rsidRPr="00347DC2" w:rsidRDefault="004F6D5C" w:rsidP="00273278">
            <w:pPr>
              <w:snapToGrid w:val="0"/>
              <w:jc w:val="center"/>
            </w:pPr>
          </w:p>
          <w:p w:rsidR="004F6D5C" w:rsidRPr="00347DC2" w:rsidRDefault="004F6D5C" w:rsidP="00273278">
            <w:pPr>
              <w:snapToGrid w:val="0"/>
              <w:jc w:val="center"/>
            </w:pPr>
            <w:r w:rsidRPr="00347DC2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FF7EA8">
            <w:pPr>
              <w:snapToGrid w:val="0"/>
            </w:pPr>
          </w:p>
          <w:p w:rsidR="004F6D5C" w:rsidRDefault="004F6D5C" w:rsidP="00FF7EA8">
            <w:pPr>
              <w:snapToGrid w:val="0"/>
            </w:pPr>
          </w:p>
          <w:p w:rsidR="004F6D5C" w:rsidRPr="00BF6C5C" w:rsidRDefault="004F6D5C" w:rsidP="003306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150,1</w:t>
            </w:r>
          </w:p>
        </w:tc>
      </w:tr>
      <w:tr w:rsidR="004F6D5C" w:rsidRPr="00741A1B" w:rsidTr="00E737F8">
        <w:trPr>
          <w:trHeight w:val="34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347DC2" w:rsidRDefault="004F6D5C" w:rsidP="00273278">
            <w:pPr>
              <w:snapToGrid w:val="0"/>
              <w:rPr>
                <w:b/>
              </w:rPr>
            </w:pPr>
            <w:r w:rsidRPr="00347DC2"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Pr="00347DC2" w:rsidRDefault="004F6D5C" w:rsidP="00273278">
            <w:pPr>
              <w:snapToGrid w:val="0"/>
              <w:jc w:val="center"/>
            </w:pPr>
            <w:r w:rsidRPr="00347DC2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Pr="00347DC2" w:rsidRDefault="004F6D5C" w:rsidP="00273278">
            <w:pPr>
              <w:snapToGrid w:val="0"/>
              <w:jc w:val="center"/>
            </w:pPr>
            <w:r w:rsidRPr="00347DC2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347DC2" w:rsidRDefault="004F6D5C" w:rsidP="00273278">
            <w:pPr>
              <w:snapToGrid w:val="0"/>
              <w:jc w:val="center"/>
            </w:pPr>
            <w:r>
              <w:t xml:space="preserve">   3,4</w:t>
            </w:r>
          </w:p>
        </w:tc>
      </w:tr>
      <w:tr w:rsidR="004F6D5C" w:rsidTr="00E737F8">
        <w:trPr>
          <w:trHeight w:val="175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snapToGrid w:val="0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2417D4">
            <w:pPr>
              <w:snapToGrid w:val="0"/>
            </w:pPr>
            <w:r>
              <w:t xml:space="preserve">         146,7</w:t>
            </w:r>
          </w:p>
        </w:tc>
      </w:tr>
      <w:tr w:rsidR="004F6D5C" w:rsidTr="00E737F8">
        <w:trPr>
          <w:trHeight w:val="773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8702FD">
            <w:pPr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8702F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8702F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Default="004F6D5C" w:rsidP="008702F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1023,1</w:t>
            </w:r>
          </w:p>
        </w:tc>
      </w:tr>
      <w:tr w:rsidR="004F6D5C" w:rsidTr="00E737F8">
        <w:trPr>
          <w:trHeight w:val="480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702FD">
            <w:pPr>
              <w:snapToGrid w:val="0"/>
            </w:pPr>
            <w:r>
              <w:t>Дорожное хозяйство(дорожные фонды)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702FD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702FD">
            <w:pPr>
              <w:snapToGrid w:val="0"/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8702FD" w:rsidRDefault="004F6D5C" w:rsidP="008702FD">
            <w:pPr>
              <w:snapToGrid w:val="0"/>
              <w:jc w:val="center"/>
              <w:rPr>
                <w:bCs/>
              </w:rPr>
            </w:pPr>
            <w:r w:rsidRPr="008702FD">
              <w:rPr>
                <w:bCs/>
              </w:rPr>
              <w:t>889,1</w:t>
            </w:r>
          </w:p>
        </w:tc>
      </w:tr>
      <w:tr w:rsidR="004F6D5C" w:rsidTr="00E737F8">
        <w:trPr>
          <w:trHeight w:val="278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8702FD" w:rsidRDefault="004F6D5C" w:rsidP="00273278">
            <w:pPr>
              <w:snapToGrid w:val="0"/>
              <w:jc w:val="center"/>
            </w:pPr>
            <w:r w:rsidRPr="008702FD">
              <w:t>134,0</w:t>
            </w:r>
          </w:p>
        </w:tc>
      </w:tr>
      <w:tr w:rsidR="004F6D5C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306F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306F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306F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Default="004F6D5C" w:rsidP="003306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614,6</w:t>
            </w:r>
          </w:p>
        </w:tc>
      </w:tr>
      <w:tr w:rsidR="004F6D5C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BF6C5C" w:rsidRDefault="004F6D5C" w:rsidP="003306F3">
            <w:pPr>
              <w:snapToGrid w:val="0"/>
              <w:rPr>
                <w:bCs/>
              </w:rPr>
            </w:pPr>
            <w:r w:rsidRPr="00BF6C5C">
              <w:rPr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BF6C5C" w:rsidRDefault="004F6D5C" w:rsidP="003306F3">
            <w:pPr>
              <w:snapToGrid w:val="0"/>
              <w:jc w:val="center"/>
              <w:rPr>
                <w:bCs/>
              </w:rPr>
            </w:pPr>
            <w:r w:rsidRPr="00BF6C5C">
              <w:rPr>
                <w:bCs/>
              </w:rP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BF6C5C" w:rsidRDefault="004F6D5C" w:rsidP="003306F3">
            <w:pPr>
              <w:snapToGrid w:val="0"/>
              <w:jc w:val="center"/>
              <w:rPr>
                <w:bCs/>
              </w:rPr>
            </w:pPr>
            <w:r w:rsidRPr="00BF6C5C">
              <w:rPr>
                <w:bCs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3306F3" w:rsidRDefault="004F6D5C" w:rsidP="003306F3">
            <w:pPr>
              <w:snapToGrid w:val="0"/>
              <w:jc w:val="center"/>
            </w:pPr>
            <w:r w:rsidRPr="003306F3">
              <w:t>273,8</w:t>
            </w:r>
          </w:p>
        </w:tc>
      </w:tr>
      <w:tr w:rsidR="004F6D5C" w:rsidTr="00E737F8">
        <w:trPr>
          <w:trHeight w:val="97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702FD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702FD">
            <w:pPr>
              <w:snapToGrid w:val="0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702FD">
            <w:pPr>
              <w:snapToGrid w:val="0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8702FD">
            <w:pPr>
              <w:jc w:val="center"/>
            </w:pPr>
            <w:r w:rsidRPr="00D404EF">
              <w:t>1</w:t>
            </w:r>
            <w:r>
              <w:t>6,7</w:t>
            </w:r>
          </w:p>
        </w:tc>
      </w:tr>
      <w:tr w:rsidR="004F6D5C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8702FD">
            <w:pPr>
              <w:snapToGrid w:val="0"/>
            </w:pPr>
            <w:r>
              <w:t>Благоустройство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8702FD">
            <w:pPr>
              <w:snapToGrid w:val="0"/>
              <w:jc w:val="center"/>
            </w:pPr>
            <w:r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8702FD">
            <w:pPr>
              <w:snapToGrid w:val="0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8702FD" w:rsidRDefault="004F6D5C" w:rsidP="008702FD">
            <w:pPr>
              <w:snapToGrid w:val="0"/>
              <w:jc w:val="center"/>
            </w:pPr>
            <w:r w:rsidRPr="008702FD">
              <w:t>324,1</w:t>
            </w:r>
          </w:p>
        </w:tc>
      </w:tr>
      <w:tr w:rsidR="004F6D5C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  <w:rPr>
                <w:b/>
              </w:rPr>
            </w:pPr>
            <w:r>
              <w:rPr>
                <w:b/>
              </w:rPr>
              <w:t>Культура  и кинематография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Default="004F6D5C" w:rsidP="003306F3">
            <w:pPr>
              <w:jc w:val="center"/>
            </w:pPr>
            <w:r w:rsidRPr="001C0154">
              <w:rPr>
                <w:b/>
              </w:rPr>
              <w:t>970,8</w:t>
            </w:r>
          </w:p>
        </w:tc>
      </w:tr>
      <w:tr w:rsidR="004F6D5C" w:rsidTr="008D0146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snapToGrid w:val="0"/>
            </w:pPr>
            <w:r>
              <w:t>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snapToGrid w:val="0"/>
              <w:jc w:val="center"/>
            </w:pPr>
            <w:r>
              <w:t>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snapToGrid w:val="0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3306F3" w:rsidRDefault="004F6D5C" w:rsidP="003306F3">
            <w:pPr>
              <w:jc w:val="center"/>
            </w:pPr>
            <w:r w:rsidRPr="003306F3">
              <w:t>970,8</w:t>
            </w:r>
          </w:p>
        </w:tc>
      </w:tr>
      <w:tr w:rsidR="004F6D5C" w:rsidTr="008D0146">
        <w:trPr>
          <w:trHeight w:val="630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C119F" w:rsidRDefault="004F6D5C" w:rsidP="00273278">
            <w:pPr>
              <w:snapToGrid w:val="0"/>
              <w:rPr>
                <w:b/>
              </w:rPr>
            </w:pPr>
            <w:r w:rsidRPr="006C119F"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C119F" w:rsidRDefault="004F6D5C" w:rsidP="00273278">
            <w:pPr>
              <w:snapToGrid w:val="0"/>
              <w:jc w:val="center"/>
              <w:rPr>
                <w:b/>
              </w:rPr>
            </w:pPr>
            <w:r w:rsidRPr="006C119F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C119F" w:rsidRDefault="004F6D5C" w:rsidP="00273278">
            <w:pPr>
              <w:snapToGrid w:val="0"/>
              <w:jc w:val="center"/>
              <w:rPr>
                <w:b/>
              </w:rPr>
            </w:pPr>
            <w:r w:rsidRPr="006C119F"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6C119F" w:rsidRDefault="004F6D5C" w:rsidP="002732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511,9</w:t>
            </w:r>
          </w:p>
        </w:tc>
      </w:tr>
      <w:tr w:rsidR="004F6D5C" w:rsidTr="008D0146">
        <w:trPr>
          <w:trHeight w:val="195"/>
        </w:trPr>
        <w:tc>
          <w:tcPr>
            <w:tcW w:w="4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snapToGrid w:val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273278">
            <w:pPr>
              <w:snapToGrid w:val="0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273278">
            <w:pPr>
              <w:snapToGrid w:val="0"/>
              <w:jc w:val="center"/>
            </w:pPr>
            <w:r>
              <w:t>511,9</w:t>
            </w:r>
          </w:p>
        </w:tc>
      </w:tr>
      <w:tr w:rsidR="004F6D5C" w:rsidRPr="006C119F" w:rsidTr="008D0146">
        <w:trPr>
          <w:trHeight w:val="15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Физкультура и спорт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Default="004F6D5C" w:rsidP="00CA495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7,0</w:t>
            </w:r>
          </w:p>
        </w:tc>
      </w:tr>
      <w:tr w:rsidR="004F6D5C" w:rsidTr="008D0146">
        <w:trPr>
          <w:trHeight w:val="157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</w:pPr>
            <w:r>
              <w:t xml:space="preserve"> Физическая 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6C119F" w:rsidRDefault="004F6D5C" w:rsidP="00273278">
            <w:pPr>
              <w:snapToGrid w:val="0"/>
              <w:jc w:val="center"/>
              <w:rPr>
                <w:bCs/>
              </w:rPr>
            </w:pPr>
            <w:r w:rsidRPr="006C119F">
              <w:rPr>
                <w:bCs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6C119F" w:rsidRDefault="004F6D5C" w:rsidP="0027327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6C119F" w:rsidRDefault="004F6D5C" w:rsidP="0027327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6C119F">
              <w:rPr>
                <w:bCs/>
              </w:rPr>
              <w:t>,0</w:t>
            </w:r>
          </w:p>
        </w:tc>
      </w:tr>
      <w:tr w:rsidR="004F6D5C" w:rsidTr="00E737F8">
        <w:trPr>
          <w:trHeight w:val="180"/>
        </w:trPr>
        <w:tc>
          <w:tcPr>
            <w:tcW w:w="4867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2732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Default="004F6D5C" w:rsidP="00493580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4736,0</w:t>
            </w:r>
          </w:p>
        </w:tc>
      </w:tr>
    </w:tbl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 w:rsidP="005207AA"/>
    <w:p w:rsidR="004F6D5C" w:rsidRDefault="004F6D5C"/>
    <w:p w:rsidR="004F6D5C" w:rsidRDefault="004F6D5C"/>
    <w:p w:rsidR="004F6D5C" w:rsidRDefault="004F6D5C"/>
    <w:p w:rsidR="004F6D5C" w:rsidRDefault="004F6D5C"/>
    <w:p w:rsidR="004F6D5C" w:rsidRDefault="004F6D5C"/>
    <w:p w:rsidR="004F6D5C" w:rsidRDefault="004F6D5C"/>
    <w:p w:rsidR="004F6D5C" w:rsidRDefault="004F6D5C"/>
    <w:p w:rsidR="004F6D5C" w:rsidRDefault="004F6D5C"/>
    <w:p w:rsidR="004F6D5C" w:rsidRDefault="004F6D5C" w:rsidP="009B42C8">
      <w:pPr>
        <w:sectPr w:rsidR="004F6D5C" w:rsidSect="007F4DDE">
          <w:pgSz w:w="11906" w:h="16838"/>
          <w:pgMar w:top="1134" w:right="426" w:bottom="1134" w:left="1701" w:header="708" w:footer="708" w:gutter="0"/>
          <w:cols w:space="708"/>
          <w:docGrid w:linePitch="360"/>
        </w:sectPr>
      </w:pPr>
    </w:p>
    <w:p w:rsidR="004F6D5C" w:rsidRDefault="004F6D5C" w:rsidP="009B42C8">
      <w:r>
        <w:t xml:space="preserve">                                                                                                                                                        Приложение № 7</w:t>
      </w:r>
    </w:p>
    <w:p w:rsidR="004F6D5C" w:rsidRDefault="004F6D5C" w:rsidP="009B42C8">
      <w:r>
        <w:t xml:space="preserve">                                                                                                                                                        к решению Совета депутатов</w:t>
      </w:r>
    </w:p>
    <w:p w:rsidR="004F6D5C" w:rsidRDefault="004F6D5C" w:rsidP="009B42C8">
      <w:r>
        <w:t xml:space="preserve">                                                                                                                                                        муниципального образования </w:t>
      </w:r>
    </w:p>
    <w:p w:rsidR="004F6D5C" w:rsidRDefault="004F6D5C" w:rsidP="009B42C8">
      <w:r>
        <w:t xml:space="preserve">                                                                                                                                                        Днепровской сельсовет </w:t>
      </w:r>
    </w:p>
    <w:p w:rsidR="004F6D5C" w:rsidRDefault="004F6D5C" w:rsidP="009B42C8">
      <w:r>
        <w:t xml:space="preserve">                                                                                                                                                        От  23.12.2016              № 51</w:t>
      </w:r>
    </w:p>
    <w:p w:rsidR="004F6D5C" w:rsidRDefault="004F6D5C" w:rsidP="009B42C8"/>
    <w:p w:rsidR="004F6D5C" w:rsidRDefault="004F6D5C" w:rsidP="001C5D35">
      <w:pPr>
        <w:tabs>
          <w:tab w:val="right" w:pos="14570"/>
        </w:tabs>
      </w:pPr>
      <w:r>
        <w:t xml:space="preserve">                                           Ведомственная структура расходов  бюджета МО Днепровский сельсовет </w:t>
      </w:r>
      <w:r>
        <w:tab/>
      </w:r>
    </w:p>
    <w:p w:rsidR="004F6D5C" w:rsidRDefault="004F6D5C" w:rsidP="009B42C8">
      <w:r>
        <w:t xml:space="preserve">                                                                                               на 2016 год</w:t>
      </w:r>
    </w:p>
    <w:p w:rsidR="004F6D5C" w:rsidRDefault="004F6D5C" w:rsidP="009B42C8">
      <w:pPr>
        <w:jc w:val="center"/>
      </w:pPr>
    </w:p>
    <w:tbl>
      <w:tblPr>
        <w:tblpPr w:leftFromText="180" w:rightFromText="180" w:vertAnchor="text" w:tblpY="1"/>
        <w:tblOverlap w:val="never"/>
        <w:tblW w:w="25923" w:type="dxa"/>
        <w:tblInd w:w="-611" w:type="dxa"/>
        <w:tblLayout w:type="fixed"/>
        <w:tblLook w:val="0000"/>
      </w:tblPr>
      <w:tblGrid>
        <w:gridCol w:w="283"/>
        <w:gridCol w:w="5681"/>
        <w:gridCol w:w="992"/>
        <w:gridCol w:w="851"/>
        <w:gridCol w:w="850"/>
        <w:gridCol w:w="2268"/>
        <w:gridCol w:w="1126"/>
        <w:gridCol w:w="1384"/>
        <w:gridCol w:w="236"/>
        <w:gridCol w:w="47"/>
        <w:gridCol w:w="1949"/>
        <w:gridCol w:w="2563"/>
        <w:gridCol w:w="2563"/>
        <w:gridCol w:w="2563"/>
        <w:gridCol w:w="2567"/>
      </w:tblGrid>
      <w:tr w:rsidR="004F6D5C" w:rsidTr="007414CE">
        <w:trPr>
          <w:gridAfter w:val="5"/>
          <w:wAfter w:w="12205" w:type="dxa"/>
          <w:trHeight w:val="1600"/>
        </w:trPr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Наименование главного</w:t>
            </w:r>
          </w:p>
          <w:p w:rsidR="004F6D5C" w:rsidRDefault="004F6D5C" w:rsidP="00E734EB">
            <w:pPr>
              <w:jc w:val="center"/>
            </w:pPr>
            <w:r>
              <w:t>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Ве</w:t>
            </w:r>
          </w:p>
          <w:p w:rsidR="004F6D5C" w:rsidRDefault="004F6D5C" w:rsidP="00E734EB">
            <w:pPr>
              <w:jc w:val="center"/>
            </w:pPr>
            <w:r>
              <w:t>дом</w:t>
            </w:r>
          </w:p>
          <w:p w:rsidR="004F6D5C" w:rsidRDefault="004F6D5C" w:rsidP="00E734EB">
            <w:pPr>
              <w:jc w:val="center"/>
            </w:pPr>
            <w:r>
              <w:t>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Разд</w:t>
            </w:r>
          </w:p>
          <w:p w:rsidR="004F6D5C" w:rsidRDefault="004F6D5C" w:rsidP="00E734EB">
            <w:pPr>
              <w:jc w:val="center"/>
            </w:pPr>
            <w:r>
              <w:t>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под</w:t>
            </w:r>
          </w:p>
          <w:p w:rsidR="004F6D5C" w:rsidRDefault="004F6D5C" w:rsidP="00E734EB">
            <w:pPr>
              <w:jc w:val="center"/>
            </w:pPr>
            <w:r>
              <w:t>раз</w:t>
            </w:r>
          </w:p>
          <w:p w:rsidR="004F6D5C" w:rsidRDefault="004F6D5C" w:rsidP="00E734EB">
            <w:pPr>
              <w:jc w:val="center"/>
            </w:pPr>
            <w:r>
              <w:t>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целевая</w:t>
            </w:r>
          </w:p>
          <w:p w:rsidR="004F6D5C" w:rsidRDefault="004F6D5C" w:rsidP="00E734EB">
            <w:pPr>
              <w:jc w:val="center"/>
            </w:pPr>
            <w:r>
              <w:t>статья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Вид</w:t>
            </w:r>
          </w:p>
          <w:p w:rsidR="004F6D5C" w:rsidRDefault="004F6D5C" w:rsidP="00E734EB">
            <w:pPr>
              <w:jc w:val="center"/>
            </w:pPr>
            <w:r>
              <w:t>расхо</w:t>
            </w:r>
          </w:p>
          <w:p w:rsidR="004F6D5C" w:rsidRDefault="004F6D5C" w:rsidP="00E734EB">
            <w:pPr>
              <w:jc w:val="center"/>
            </w:pPr>
            <w:r>
              <w:t>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2016 год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мо Днепровский сельсовет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Pr="00284B94" w:rsidRDefault="004F6D5C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5845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1382,3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45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Pr="00284B94" w:rsidRDefault="004F6D5C" w:rsidP="00E734EB">
            <w:pPr>
              <w:snapToGrid w:val="0"/>
              <w:jc w:val="center"/>
              <w:rPr>
                <w:b/>
              </w:rPr>
            </w:pPr>
            <w:r w:rsidRPr="00284B94">
              <w:rPr>
                <w:b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612D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1382,3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0D3234" w:rsidRDefault="004F6D5C" w:rsidP="000D3234">
            <w:pPr>
              <w:jc w:val="center"/>
              <w:rPr>
                <w:b/>
              </w:rPr>
            </w:pPr>
            <w:r w:rsidRPr="000D3234">
              <w:rPr>
                <w:b/>
              </w:rPr>
              <w:t>364,8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  77 0 00  00000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0D3234">
            <w:pPr>
              <w:jc w:val="center"/>
            </w:pPr>
            <w:r w:rsidRPr="00353CCD">
              <w:t>364,8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  77 1 00  00000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0D3234">
            <w:pPr>
              <w:jc w:val="center"/>
            </w:pPr>
            <w:r w:rsidRPr="00353CCD">
              <w:t>364,8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Днепровского сельсовета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  77 1 00  10000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0D3234">
            <w:pPr>
              <w:jc w:val="center"/>
            </w:pPr>
            <w:r w:rsidRPr="00353CCD">
              <w:t>364,8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</w:t>
            </w:r>
          </w:p>
          <w:p w:rsidR="004F6D5C" w:rsidRDefault="004F6D5C" w:rsidP="00E7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</w:pPr>
            <w:r>
              <w:t xml:space="preserve">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</w:pPr>
            <w:r>
              <w:t xml:space="preserve">     77 1 00 10010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0D3234">
            <w:pPr>
              <w:jc w:val="center"/>
            </w:pPr>
            <w:r w:rsidRPr="00353CCD">
              <w:t>364,8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</w:pPr>
            <w:r>
              <w:t xml:space="preserve">     77 1 00 10010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364,8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4F12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4F1246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4F124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4F124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4F1246">
            <w:pPr>
              <w:rPr>
                <w:b/>
              </w:rPr>
            </w:pPr>
            <w:r>
              <w:rPr>
                <w:b/>
              </w:rPr>
              <w:t xml:space="preserve">      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4F124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0D3234" w:rsidRDefault="004F6D5C" w:rsidP="000D3234">
            <w:pPr>
              <w:jc w:val="center"/>
              <w:rPr>
                <w:b/>
              </w:rPr>
            </w:pPr>
            <w:r w:rsidRPr="000D3234">
              <w:rPr>
                <w:b/>
              </w:rPr>
              <w:t>874,3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4F1246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   77 0 00 00000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0D3234">
            <w:pPr>
              <w:jc w:val="center"/>
            </w:pPr>
            <w:r w:rsidRPr="00D25173">
              <w:t>874,3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   77 1 00 00000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Pr="00BA7879" w:rsidRDefault="004F6D5C" w:rsidP="00E734EB">
            <w:pPr>
              <w:snapToGrid w:val="0"/>
              <w:jc w:val="center"/>
            </w:pPr>
            <w:r>
              <w:t>874,3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Днепровского сельсовета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   77 1 00 10000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r>
              <w:t xml:space="preserve">    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868,5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BA7879" w:rsidRDefault="004F6D5C" w:rsidP="00E734EB">
            <w:pPr>
              <w:snapToGrid w:val="0"/>
              <w:jc w:val="center"/>
            </w:pPr>
            <w:r>
              <w:t>873,3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61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 xml:space="preserve">      77 1 00 10020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381,3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55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442,3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55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BC6159">
            <w:pPr>
              <w:tabs>
                <w:tab w:val="left" w:pos="360"/>
                <w:tab w:val="center" w:pos="244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320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43,7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7"/>
          <w:wAfter w:w="12488" w:type="dxa"/>
          <w:trHeight w:val="3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2E2405">
            <w:pPr>
              <w:tabs>
                <w:tab w:val="left" w:pos="405"/>
                <w:tab w:val="left" w:pos="600"/>
                <w:tab w:val="center" w:pos="287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Уплата  налогов, сборов и иных платежей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</w:pPr>
            <w:r>
              <w:t xml:space="preserve">      77 1 00 10020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850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1,2</w:t>
            </w:r>
          </w:p>
        </w:tc>
      </w:tr>
      <w:tr w:rsidR="004F6D5C" w:rsidTr="0032164B">
        <w:trPr>
          <w:gridAfter w:val="7"/>
          <w:wAfter w:w="12488" w:type="dxa"/>
          <w:trHeight w:val="198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32164B">
            <w:pPr>
              <w:snapToGrid w:val="0"/>
              <w:jc w:val="center"/>
              <w:rPr>
                <w:sz w:val="24"/>
                <w:szCs w:val="24"/>
              </w:rPr>
            </w:pPr>
            <w:r w:rsidRPr="00334A38">
              <w:rPr>
                <w:sz w:val="24"/>
                <w:szCs w:val="24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поселений, правил землепользования и застройки, утвержденного подготовленной на осно</w:t>
            </w:r>
            <w:r>
              <w:rPr>
                <w:sz w:val="24"/>
                <w:szCs w:val="24"/>
              </w:rPr>
              <w:t>ве генеральных планов поселения</w:t>
            </w:r>
            <w:r w:rsidRPr="00334A38">
              <w:rPr>
                <w:sz w:val="24"/>
                <w:szCs w:val="24"/>
              </w:rPr>
              <w:t xml:space="preserve">, документации по планировке территорий,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</w:pPr>
            <w:r>
              <w:t xml:space="preserve">      77 1 00 60010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5,8</w:t>
            </w:r>
          </w:p>
        </w:tc>
      </w:tr>
      <w:tr w:rsidR="004F6D5C" w:rsidTr="007414CE">
        <w:trPr>
          <w:gridAfter w:val="7"/>
          <w:wAfter w:w="12488" w:type="dxa"/>
          <w:trHeight w:val="401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334A38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</w:pPr>
            <w:r>
              <w:t xml:space="preserve">      77 1 00 60010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 xml:space="preserve"> 5,8</w:t>
            </w: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  <w:p w:rsidR="004F6D5C" w:rsidRDefault="004F6D5C" w:rsidP="00E734EB">
            <w:pPr>
              <w:jc w:val="center"/>
              <w:rPr>
                <w:b/>
              </w:rPr>
            </w:pPr>
          </w:p>
          <w:p w:rsidR="004F6D5C" w:rsidRDefault="004F6D5C" w:rsidP="00E734EB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  <w:p w:rsidR="004F6D5C" w:rsidRDefault="004F6D5C" w:rsidP="00E734EB">
            <w:pPr>
              <w:jc w:val="center"/>
              <w:rPr>
                <w:b/>
              </w:rPr>
            </w:pPr>
          </w:p>
          <w:p w:rsidR="004F6D5C" w:rsidRDefault="004F6D5C" w:rsidP="00E734E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  <w:p w:rsidR="004F6D5C" w:rsidRDefault="004F6D5C" w:rsidP="00E734E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  <w:p w:rsidR="004F6D5C" w:rsidRDefault="004F6D5C" w:rsidP="00E734EB">
            <w:pPr>
              <w:jc w:val="center"/>
              <w:rPr>
                <w:b/>
              </w:rPr>
            </w:pPr>
          </w:p>
          <w:p w:rsidR="004F6D5C" w:rsidRDefault="004F6D5C" w:rsidP="00E734EB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  <w:p w:rsidR="004F6D5C" w:rsidRDefault="004F6D5C" w:rsidP="00E734EB">
            <w:pPr>
              <w:jc w:val="center"/>
              <w:rPr>
                <w:b/>
              </w:rPr>
            </w:pPr>
          </w:p>
          <w:p w:rsidR="004F6D5C" w:rsidRDefault="004F6D5C" w:rsidP="00E734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  <w:p w:rsidR="004F6D5C" w:rsidRDefault="004F6D5C" w:rsidP="00E734EB">
            <w:pPr>
              <w:jc w:val="center"/>
              <w:rPr>
                <w:b/>
              </w:rPr>
            </w:pPr>
          </w:p>
          <w:p w:rsidR="004F6D5C" w:rsidRDefault="004F6D5C" w:rsidP="00E734E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  <w:p w:rsidR="004F6D5C" w:rsidRDefault="004F6D5C" w:rsidP="004F1246"/>
          <w:p w:rsidR="004F6D5C" w:rsidRPr="004F1246" w:rsidRDefault="004F6D5C" w:rsidP="004F1246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Pr="004F1246">
              <w:rPr>
                <w:b/>
              </w:rPr>
              <w:t>,2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54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jc w:val="center"/>
            </w:pPr>
          </w:p>
          <w:p w:rsidR="004F6D5C" w:rsidRDefault="004F6D5C" w:rsidP="00E734EB">
            <w:r>
              <w:t xml:space="preserve">      77 0 00 00000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Pr="00FE4E96" w:rsidRDefault="004F6D5C" w:rsidP="00E734EB">
            <w:pPr>
              <w:snapToGrid w:val="0"/>
              <w:jc w:val="center"/>
            </w:pPr>
            <w:r w:rsidRPr="00FE4E96">
              <w:t>103,2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54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519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,переданные в районный бюджет по соглашению, на обеспечение деятельности органов финансово-бюджетного надзора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</w:pPr>
            <w:r>
              <w:t xml:space="preserve">      77 1 00 60020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</w:pPr>
            <w:r>
              <w:t xml:space="preserve">      77 1 00 60020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 xml:space="preserve"> 10,0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rPr>
                <w:sz w:val="24"/>
                <w:szCs w:val="24"/>
              </w:rPr>
            </w:pPr>
            <w:r w:rsidRPr="005158FA">
              <w:rPr>
                <w:sz w:val="24"/>
                <w:szCs w:val="24"/>
              </w:rPr>
              <w:t>Средства переданные на  осуществление полномочий контрольно- счетного органа муниципального района по осуществлению внешнего муниципального финансового</w:t>
            </w:r>
            <w:r>
              <w:rPr>
                <w:sz w:val="24"/>
                <w:szCs w:val="24"/>
              </w:rPr>
              <w:t xml:space="preserve"> </w:t>
            </w:r>
            <w:r w:rsidRPr="005158FA">
              <w:rPr>
                <w:sz w:val="24"/>
                <w:szCs w:val="24"/>
              </w:rPr>
              <w:t xml:space="preserve">контроля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</w:pPr>
            <w:r>
              <w:t xml:space="preserve">      77 1 00 60030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 xml:space="preserve"> 9,2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 xml:space="preserve">   77 1 00 60030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 xml:space="preserve">  9,2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rPr>
                <w:sz w:val="24"/>
                <w:szCs w:val="24"/>
              </w:rPr>
            </w:pPr>
            <w:r w:rsidRPr="00817CE5">
              <w:rPr>
                <w:sz w:val="24"/>
                <w:szCs w:val="24"/>
              </w:rPr>
              <w:t>Средства передаваемые в районный бюджет по соглашению на осуществление полномочий по составлению проекта бюджета поселения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1C5D35">
            <w:pPr>
              <w:snapToGrid w:val="0"/>
              <w:jc w:val="center"/>
            </w:pPr>
            <w:r>
              <w:t xml:space="preserve">  </w:t>
            </w:r>
            <w:r w:rsidRPr="00833880">
              <w:t>77</w:t>
            </w:r>
            <w:r>
              <w:t xml:space="preserve"> 1 </w:t>
            </w:r>
            <w:r>
              <w:rPr>
                <w:lang w:val="en-US"/>
              </w:rPr>
              <w:t>0</w:t>
            </w:r>
            <w:r>
              <w:t>0 6004</w:t>
            </w:r>
            <w:r>
              <w:rPr>
                <w:lang w:val="en-US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FE4E96">
            <w:pPr>
              <w:snapToGrid w:val="0"/>
            </w:pPr>
            <w:r>
              <w:t xml:space="preserve">      84,0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00 0 00 00000</w:t>
            </w:r>
          </w:p>
        </w:tc>
        <w:tc>
          <w:tcPr>
            <w:tcW w:w="1126" w:type="dxa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</w:pPr>
            <w:r>
              <w:t xml:space="preserve">     77 0 00 00000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1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</w:pPr>
            <w:r>
              <w:t xml:space="preserve">     77 4 00 00000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54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</w:pPr>
            <w:r>
              <w:t xml:space="preserve">     77 4 00 00050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34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 xml:space="preserve">   77 4 00 00050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870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314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</w:pPr>
            <w:r>
              <w:t xml:space="preserve">     77 4 00 00000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Pr="004F1246" w:rsidRDefault="004F6D5C" w:rsidP="003261A2">
            <w:pPr>
              <w:jc w:val="center"/>
            </w:pPr>
            <w:r>
              <w:t>40,0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 ,признание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</w:pPr>
            <w:r>
              <w:t xml:space="preserve">     77 4 00 90090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5845F5">
            <w:pPr>
              <w:jc w:val="center"/>
            </w:pPr>
            <w:r>
              <w:t>4</w:t>
            </w:r>
            <w:r w:rsidRPr="00337EA7">
              <w:t>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70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77 4 00 90090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5845F5">
            <w:pPr>
              <w:jc w:val="center"/>
            </w:pPr>
            <w:r>
              <w:t>4</w:t>
            </w:r>
            <w:r w:rsidRPr="00337EA7">
              <w:t>0,0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RPr="000F330D" w:rsidTr="007414CE">
        <w:trPr>
          <w:gridAfter w:val="5"/>
          <w:wAfter w:w="12205" w:type="dxa"/>
          <w:trHeight w:val="127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0F330D" w:rsidRDefault="004F6D5C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0F330D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0F330D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0F330D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0F330D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0F330D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0F330D" w:rsidRDefault="004F6D5C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Pr="000F330D" w:rsidRDefault="004F6D5C" w:rsidP="00E734EB">
            <w:pPr>
              <w:snapToGrid w:val="0"/>
              <w:rPr>
                <w:b/>
              </w:rPr>
            </w:pPr>
          </w:p>
        </w:tc>
      </w:tr>
      <w:tr w:rsidR="004F6D5C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8E57C9" w:rsidRDefault="004F6D5C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8E57C9" w:rsidRDefault="004F6D5C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8E57C9" w:rsidRDefault="004F6D5C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8E57C9" w:rsidRDefault="004F6D5C" w:rsidP="00E734EB">
            <w:pPr>
              <w:snapToGrid w:val="0"/>
              <w:jc w:val="center"/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8E57C9" w:rsidRDefault="004F6D5C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8E57C9" w:rsidRDefault="004F6D5C" w:rsidP="003261A2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4F6D5C" w:rsidRDefault="004F6D5C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E251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8E57C9" w:rsidRDefault="004F6D5C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8E57C9" w:rsidRDefault="004F6D5C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8E57C9" w:rsidRDefault="004F6D5C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8E57C9" w:rsidRDefault="004F6D5C" w:rsidP="00E734EB">
            <w:pPr>
              <w:snapToGrid w:val="0"/>
              <w:jc w:val="center"/>
            </w:pPr>
            <w:r>
              <w:t>24 3 03 00000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8E57C9" w:rsidRDefault="004F6D5C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8E57C9" w:rsidRDefault="004F6D5C" w:rsidP="003261A2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1E251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8E57C9" w:rsidRDefault="004F6D5C" w:rsidP="00E734EB">
            <w:pPr>
              <w:snapToGrid w:val="0"/>
              <w:jc w:val="center"/>
            </w:pPr>
            <w:r w:rsidRPr="008E57C9">
              <w:t xml:space="preserve">431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8E57C9" w:rsidRDefault="004F6D5C" w:rsidP="00E734EB">
            <w:pPr>
              <w:snapToGrid w:val="0"/>
              <w:jc w:val="center"/>
            </w:pPr>
            <w:r w:rsidRPr="008E57C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8E57C9" w:rsidRDefault="004F6D5C" w:rsidP="00E734EB">
            <w:pPr>
              <w:snapToGrid w:val="0"/>
              <w:jc w:val="center"/>
            </w:pPr>
            <w:r w:rsidRPr="008E57C9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8E57C9" w:rsidRDefault="004F6D5C" w:rsidP="00E734EB">
            <w:pPr>
              <w:snapToGrid w:val="0"/>
              <w:jc w:val="center"/>
            </w:pPr>
            <w:r w:rsidRPr="008E57C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8E57C9" w:rsidRDefault="004F6D5C" w:rsidP="003261A2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99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9D1958" w:rsidRDefault="004F6D5C" w:rsidP="00E734EB">
            <w:pPr>
              <w:snapToGrid w:val="0"/>
              <w:jc w:val="center"/>
            </w:pPr>
            <w:r w:rsidRPr="009D1958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9D1958" w:rsidRDefault="004F6D5C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9D1958" w:rsidRDefault="004F6D5C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9D1958" w:rsidRDefault="004F6D5C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9D1958" w:rsidRDefault="004F6D5C" w:rsidP="00E734E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9D1958" w:rsidRDefault="004F6D5C" w:rsidP="003261A2">
            <w:pPr>
              <w:snapToGrid w:val="0"/>
              <w:jc w:val="center"/>
            </w:pPr>
            <w:r>
              <w:t>76,2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0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Pr="009D1958" w:rsidRDefault="004F6D5C" w:rsidP="00E734EB">
            <w:pPr>
              <w:snapToGrid w:val="0"/>
              <w:jc w:val="center"/>
            </w:pPr>
            <w:r w:rsidRPr="009D1958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Pr="009D1958" w:rsidRDefault="004F6D5C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Pr="009D1958" w:rsidRDefault="004F6D5C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Pr="009D1958" w:rsidRDefault="004F6D5C" w:rsidP="00E734EB">
            <w:pPr>
              <w:snapToGrid w:val="0"/>
              <w:jc w:val="center"/>
            </w:pPr>
            <w:r>
              <w:t>24 3 03 51180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Pr="009D1958" w:rsidRDefault="004F6D5C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Pr="009D1958" w:rsidRDefault="004F6D5C" w:rsidP="003261A2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7"/>
          <w:wAfter w:w="12488" w:type="dxa"/>
          <w:trHeight w:val="45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150,1</w:t>
            </w:r>
          </w:p>
        </w:tc>
      </w:tr>
      <w:tr w:rsidR="004F6D5C" w:rsidTr="007414CE">
        <w:trPr>
          <w:gridAfter w:val="7"/>
          <w:wAfter w:w="12488" w:type="dxa"/>
          <w:trHeight w:val="127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4F6D5C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2E7569" w:rsidRDefault="004F6D5C" w:rsidP="003261A2">
            <w:pPr>
              <w:snapToGrid w:val="0"/>
              <w:jc w:val="center"/>
            </w:pPr>
            <w:r>
              <w:t>3,4</w:t>
            </w:r>
          </w:p>
        </w:tc>
      </w:tr>
      <w:tr w:rsidR="004F6D5C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D620D2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>
              <w:t xml:space="preserve"> 77 3 00  00000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2E7569" w:rsidRDefault="004F6D5C" w:rsidP="003261A2">
            <w:pPr>
              <w:snapToGrid w:val="0"/>
              <w:jc w:val="center"/>
            </w:pPr>
            <w:r>
              <w:t>3,4</w:t>
            </w:r>
          </w:p>
        </w:tc>
      </w:tr>
      <w:tr w:rsidR="004F6D5C" w:rsidTr="007414CE">
        <w:trPr>
          <w:gridAfter w:val="7"/>
          <w:wAfter w:w="12488" w:type="dxa"/>
          <w:trHeight w:val="127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>
              <w:t xml:space="preserve"> 77 3 00  59300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 w:rsidRPr="002E7569"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2E7569" w:rsidRDefault="004F6D5C" w:rsidP="003261A2">
            <w:pPr>
              <w:snapToGrid w:val="0"/>
              <w:jc w:val="center"/>
            </w:pPr>
            <w:r>
              <w:t>3,4</w:t>
            </w:r>
          </w:p>
        </w:tc>
      </w:tr>
      <w:tr w:rsidR="004F6D5C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 w:rsidRPr="002E7569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 w:rsidRPr="002E756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 w:rsidRPr="002E7569"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>
              <w:t xml:space="preserve">  77 3 00  59300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Pr="002E7569" w:rsidRDefault="004F6D5C" w:rsidP="00E734EB">
            <w:pPr>
              <w:snapToGrid w:val="0"/>
              <w:jc w:val="center"/>
            </w:pPr>
            <w:r>
              <w:t>24</w:t>
            </w:r>
            <w:r w:rsidRPr="002E7569"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2E7569" w:rsidRDefault="004F6D5C" w:rsidP="003261A2">
            <w:pPr>
              <w:snapToGrid w:val="0"/>
              <w:jc w:val="center"/>
            </w:pPr>
            <w:r>
              <w:t>3,4</w:t>
            </w:r>
          </w:p>
        </w:tc>
      </w:tr>
      <w:tr w:rsidR="004F6D5C" w:rsidRPr="00585FA0" w:rsidTr="007414CE">
        <w:trPr>
          <w:gridAfter w:val="7"/>
          <w:wAfter w:w="12488" w:type="dxa"/>
          <w:trHeight w:val="15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585FA0" w:rsidRDefault="004F6D5C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5F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585FA0" w:rsidRDefault="004F6D5C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585FA0" w:rsidRDefault="004F6D5C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585FA0" w:rsidRDefault="004F6D5C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585FA0" w:rsidRDefault="004F6D5C" w:rsidP="00E734EB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585FA0" w:rsidRDefault="004F6D5C" w:rsidP="00E734EB">
            <w:pPr>
              <w:jc w:val="center"/>
              <w:rPr>
                <w:b/>
              </w:rPr>
            </w:pPr>
            <w:r w:rsidRPr="00585FA0">
              <w:rPr>
                <w:b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4F1246" w:rsidRDefault="004F6D5C" w:rsidP="003261A2">
            <w:pPr>
              <w:jc w:val="center"/>
              <w:rPr>
                <w:b/>
              </w:rPr>
            </w:pPr>
            <w:r>
              <w:rPr>
                <w:b/>
              </w:rPr>
              <w:t>146,7</w:t>
            </w:r>
          </w:p>
        </w:tc>
      </w:tr>
      <w:tr w:rsidR="004F6D5C" w:rsidTr="007414CE">
        <w:trPr>
          <w:gridAfter w:val="7"/>
          <w:wAfter w:w="12488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jc w:val="center"/>
            </w:pPr>
            <w:r>
              <w:t>77 0 00  00000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3261A2">
            <w:pPr>
              <w:jc w:val="center"/>
            </w:pPr>
            <w:r>
              <w:t>146,7</w:t>
            </w:r>
          </w:p>
        </w:tc>
      </w:tr>
      <w:tr w:rsidR="004F6D5C" w:rsidTr="007414CE">
        <w:trPr>
          <w:gridAfter w:val="7"/>
          <w:wAfter w:w="12488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jc w:val="center"/>
            </w:pPr>
            <w:r>
              <w:t>77 4 00  00000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2417D4" w:rsidRDefault="004F6D5C" w:rsidP="002417D4">
            <w:pPr>
              <w:jc w:val="center"/>
            </w:pPr>
            <w:r>
              <w:t>14</w:t>
            </w:r>
            <w:r w:rsidRPr="002417D4">
              <w:t>6,7</w:t>
            </w:r>
          </w:p>
        </w:tc>
      </w:tr>
      <w:tr w:rsidR="004F6D5C" w:rsidTr="007414CE">
        <w:trPr>
          <w:gridAfter w:val="5"/>
          <w:wAfter w:w="12205" w:type="dxa"/>
          <w:trHeight w:val="46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резерва финансовых и  материальных ресурсов для ликвидации чрезвычайных ситуаций ,софинансирование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  <w:r>
              <w:t>77 4 00  90220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2417D4">
            <w:pPr>
              <w:jc w:val="center"/>
            </w:pPr>
          </w:p>
          <w:p w:rsidR="004F6D5C" w:rsidRPr="002417D4" w:rsidRDefault="004F6D5C" w:rsidP="002417D4">
            <w:pPr>
              <w:jc w:val="center"/>
            </w:pPr>
            <w:r>
              <w:t>14</w:t>
            </w:r>
            <w:r w:rsidRPr="002417D4">
              <w:t>6,7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7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 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  <w:r>
              <w:t>77 4 00  90220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Default="004F6D5C" w:rsidP="003E6EA0">
            <w:pPr>
              <w:snapToGrid w:val="0"/>
              <w:jc w:val="center"/>
            </w:pPr>
            <w:r>
              <w:t>146,7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5845F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1023,1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  <w:rPr>
                <w:b/>
                <w:bCs/>
              </w:rPr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хозяйство(дорожные  фонды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889,1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  <w:rPr>
                <w:b/>
                <w:bCs/>
              </w:rPr>
            </w:pPr>
          </w:p>
        </w:tc>
      </w:tr>
      <w:tr w:rsidR="004F6D5C" w:rsidTr="007414CE">
        <w:trPr>
          <w:gridAfter w:val="5"/>
          <w:wAfter w:w="12205" w:type="dxa"/>
          <w:trHeight w:val="351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Pr="00F43602" w:rsidRDefault="004F6D5C" w:rsidP="005845F5">
            <w:pPr>
              <w:snapToGrid w:val="0"/>
              <w:jc w:val="center"/>
            </w:pPr>
            <w:r>
              <w:t>889,1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федеральных (областных)средств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 xml:space="preserve"> 77 0 00  80410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</w:pPr>
            <w:r>
              <w:t>194,7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7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77 0 00  80410</w:t>
            </w:r>
          </w:p>
          <w:p w:rsidR="004F6D5C" w:rsidRDefault="004F6D5C" w:rsidP="00E734EB">
            <w:pPr>
              <w:snapToGrid w:val="0"/>
              <w:jc w:val="center"/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Default="004F6D5C" w:rsidP="003261A2">
            <w:pPr>
              <w:snapToGrid w:val="0"/>
              <w:jc w:val="center"/>
            </w:pPr>
            <w:r>
              <w:t>194,7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27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в рамках со финансорования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</w:p>
          <w:p w:rsidR="004F6D5C" w:rsidRPr="00952368" w:rsidRDefault="004F6D5C" w:rsidP="00E734EB">
            <w:pPr>
              <w:snapToGrid w:val="0"/>
              <w:jc w:val="center"/>
            </w:pPr>
            <w:r>
              <w:t xml:space="preserve">77 0 00 </w:t>
            </w:r>
            <w:r>
              <w:rPr>
                <w:lang w:val="en-US"/>
              </w:rPr>
              <w:t>S0410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Default="004F6D5C" w:rsidP="003261A2">
            <w:pPr>
              <w:jc w:val="center"/>
            </w:pPr>
          </w:p>
          <w:p w:rsidR="004F6D5C" w:rsidRPr="00F95F4B" w:rsidRDefault="004F6D5C" w:rsidP="003261A2">
            <w:pPr>
              <w:jc w:val="center"/>
            </w:pPr>
            <w:r>
              <w:t>154,5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</w:p>
          <w:p w:rsidR="004F6D5C" w:rsidRPr="00952368" w:rsidRDefault="004F6D5C" w:rsidP="00E734EB">
            <w:pPr>
              <w:snapToGrid w:val="0"/>
              <w:jc w:val="center"/>
            </w:pPr>
            <w:r>
              <w:t xml:space="preserve">77 0 00 </w:t>
            </w:r>
            <w:r>
              <w:rPr>
                <w:lang w:val="en-US"/>
              </w:rPr>
              <w:t>S0410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Default="004F6D5C" w:rsidP="003261A2">
            <w:pPr>
              <w:jc w:val="center"/>
            </w:pPr>
          </w:p>
          <w:p w:rsidR="004F6D5C" w:rsidRPr="00F95F4B" w:rsidRDefault="004F6D5C" w:rsidP="003261A2">
            <w:pPr>
              <w:jc w:val="center"/>
            </w:pPr>
            <w:r>
              <w:t>154,5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77 0 00  90400</w:t>
            </w:r>
          </w:p>
          <w:p w:rsidR="004F6D5C" w:rsidRDefault="004F6D5C" w:rsidP="00E734EB">
            <w:pPr>
              <w:snapToGrid w:val="0"/>
              <w:jc w:val="center"/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Default="004F6D5C" w:rsidP="003261A2">
            <w:pPr>
              <w:snapToGrid w:val="0"/>
              <w:jc w:val="center"/>
            </w:pPr>
            <w:r>
              <w:t>526,6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77 0 00  90400</w:t>
            </w:r>
          </w:p>
          <w:p w:rsidR="004F6D5C" w:rsidRDefault="004F6D5C" w:rsidP="00E734EB">
            <w:pPr>
              <w:snapToGrid w:val="0"/>
              <w:jc w:val="center"/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Pr="002C6146" w:rsidRDefault="004F6D5C" w:rsidP="003261A2">
            <w:pPr>
              <w:jc w:val="center"/>
            </w:pPr>
            <w:r>
              <w:t>526,6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Капремонт и ремонт автомобильных</w:t>
            </w:r>
          </w:p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 общего пользования и искусственных сооружений на них за счет средств бюджета 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77 0 00  90410</w:t>
            </w:r>
          </w:p>
          <w:p w:rsidR="004F6D5C" w:rsidRDefault="004F6D5C" w:rsidP="00E734EB">
            <w:pPr>
              <w:snapToGrid w:val="0"/>
              <w:jc w:val="center"/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jc w:val="center"/>
            </w:pPr>
          </w:p>
          <w:p w:rsidR="004F6D5C" w:rsidRPr="002F270F" w:rsidRDefault="004F6D5C" w:rsidP="003261A2">
            <w:pPr>
              <w:jc w:val="center"/>
            </w:pPr>
            <w:r>
              <w:t>13,3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77 0 00  90410</w:t>
            </w:r>
          </w:p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3261A2">
            <w:pPr>
              <w:jc w:val="center"/>
            </w:pPr>
          </w:p>
          <w:p w:rsidR="004F6D5C" w:rsidRPr="002F270F" w:rsidRDefault="004F6D5C" w:rsidP="003261A2">
            <w:pPr>
              <w:jc w:val="center"/>
            </w:pPr>
            <w:r>
              <w:t>13,3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  <w:p w:rsidR="004F6D5C" w:rsidRPr="00B50209" w:rsidRDefault="004F6D5C" w:rsidP="00B50209"/>
          <w:p w:rsidR="004F6D5C" w:rsidRPr="00B50209" w:rsidRDefault="004F6D5C" w:rsidP="00B50209"/>
          <w:p w:rsidR="004F6D5C" w:rsidRPr="00B50209" w:rsidRDefault="004F6D5C" w:rsidP="00B50209"/>
          <w:p w:rsidR="004F6D5C" w:rsidRDefault="004F6D5C" w:rsidP="00B50209"/>
          <w:p w:rsidR="004F6D5C" w:rsidRPr="00B50209" w:rsidRDefault="004F6D5C" w:rsidP="00B50209"/>
          <w:p w:rsidR="004F6D5C" w:rsidRPr="00B50209" w:rsidRDefault="004F6D5C" w:rsidP="00B50209"/>
          <w:p w:rsidR="004F6D5C" w:rsidRPr="00B50209" w:rsidRDefault="004F6D5C" w:rsidP="00B50209"/>
          <w:p w:rsidR="004F6D5C" w:rsidRPr="00B50209" w:rsidRDefault="004F6D5C" w:rsidP="00B50209"/>
          <w:p w:rsidR="004F6D5C" w:rsidRPr="00B50209" w:rsidRDefault="004F6D5C" w:rsidP="00B50209"/>
          <w:p w:rsidR="004F6D5C" w:rsidRDefault="004F6D5C" w:rsidP="00B50209"/>
          <w:p w:rsidR="004F6D5C" w:rsidRPr="00B50209" w:rsidRDefault="004F6D5C" w:rsidP="00B50209"/>
          <w:p w:rsidR="004F6D5C" w:rsidRDefault="004F6D5C" w:rsidP="00B50209"/>
          <w:p w:rsidR="004F6D5C" w:rsidRDefault="004F6D5C" w:rsidP="00B50209"/>
          <w:p w:rsidR="004F6D5C" w:rsidRDefault="004F6D5C" w:rsidP="00B50209"/>
          <w:p w:rsidR="004F6D5C" w:rsidRDefault="004F6D5C" w:rsidP="00B50209"/>
          <w:p w:rsidR="004F6D5C" w:rsidRDefault="004F6D5C" w:rsidP="00B50209"/>
          <w:p w:rsidR="004F6D5C" w:rsidRDefault="004F6D5C" w:rsidP="00B50209"/>
          <w:p w:rsidR="004F6D5C" w:rsidRDefault="004F6D5C" w:rsidP="00B50209"/>
          <w:p w:rsidR="004F6D5C" w:rsidRPr="00B50209" w:rsidRDefault="004F6D5C" w:rsidP="00B50209"/>
        </w:tc>
      </w:tr>
      <w:tr w:rsidR="004F6D5C" w:rsidTr="007414CE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Pr="00427CA2" w:rsidRDefault="004F6D5C" w:rsidP="00B5020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27CA2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Pr="00427CA2" w:rsidRDefault="004F6D5C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Pr="00427CA2" w:rsidRDefault="004F6D5C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Pr="00427CA2" w:rsidRDefault="004F6D5C" w:rsidP="00B50209">
            <w:pPr>
              <w:snapToGrid w:val="0"/>
              <w:jc w:val="center"/>
              <w:rPr>
                <w:b/>
              </w:rPr>
            </w:pPr>
            <w:r w:rsidRPr="00427CA2">
              <w:rPr>
                <w:b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B50209"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Pr="00284B94" w:rsidRDefault="004F6D5C" w:rsidP="00B5020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284B94"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Pr="00427CA2" w:rsidRDefault="004F6D5C" w:rsidP="003261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B50209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B50209">
            <w:pPr>
              <w:snapToGrid w:val="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«Стимулирование развития жилищного строительства в Беляевском районе в 2014-2020г»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23 0 00 00000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tabs>
                <w:tab w:val="left" w:pos="52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Подпрограмма «Развитие системы граградорегулирования в Беляевском районе»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snapToGrid w:val="0"/>
              <w:jc w:val="center"/>
            </w:pPr>
            <w:r>
              <w:t>23 2 00 00000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7E7880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69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tabs>
                <w:tab w:val="left" w:pos="58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Софинансирование за счет средств областного бюджета капитальных вложений по подпрограмме «Развитие системы градорегулирования в Беляевском районе»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snapToGrid w:val="0"/>
              <w:jc w:val="center"/>
            </w:pPr>
            <w:r>
              <w:t>23 2 00 80010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7E7880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5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snapToGrid w:val="0"/>
              <w:jc w:val="center"/>
            </w:pPr>
            <w:r>
              <w:t>23 2 00 80010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7E7880">
            <w:pPr>
              <w:snapToGrid w:val="0"/>
              <w:jc w:val="center"/>
            </w:pPr>
            <w:r>
              <w:t>410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</w:pPr>
            <w:r>
              <w:t>57,0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7E7880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5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D0146">
            <w:pPr>
              <w:tabs>
                <w:tab w:val="left" w:pos="52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Расходы по подготовке документов для внесения в гос.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D0146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D0146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D0146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D0146">
            <w:pPr>
              <w:snapToGrid w:val="0"/>
              <w:jc w:val="center"/>
            </w:pPr>
            <w:r>
              <w:t>23 2 01 80</w:t>
            </w:r>
            <w:r w:rsidRPr="008D0146">
              <w:t>82</w:t>
            </w:r>
            <w:r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D0146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D0146">
            <w:pPr>
              <w:snapToGrid w:val="0"/>
              <w:jc w:val="center"/>
            </w:pPr>
            <w:r>
              <w:t>73,1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8D0146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5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1E5659">
            <w:pPr>
              <w:tabs>
                <w:tab w:val="left" w:pos="52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1E5659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1E5659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1E5659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1E5659">
            <w:pPr>
              <w:snapToGrid w:val="0"/>
              <w:jc w:val="center"/>
            </w:pPr>
            <w:r>
              <w:t>23 2 01 80</w:t>
            </w:r>
            <w:r w:rsidRPr="008D0146">
              <w:t>82</w:t>
            </w:r>
            <w:r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1E5659">
            <w:pPr>
              <w:snapToGrid w:val="0"/>
            </w:pPr>
            <w:r>
              <w:t xml:space="preserve">  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1E5659">
            <w:pPr>
              <w:snapToGrid w:val="0"/>
              <w:jc w:val="center"/>
            </w:pPr>
            <w:r>
              <w:t>73,1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1E5659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5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1E565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 по подготовке документов для внесения в гос.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D0146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D0146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D0146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D0146">
            <w:pPr>
              <w:snapToGrid w:val="0"/>
              <w:jc w:val="center"/>
            </w:pPr>
            <w:r>
              <w:t xml:space="preserve">23 2 01 </w:t>
            </w:r>
            <w:r>
              <w:rPr>
                <w:lang w:val="en-US"/>
              </w:rPr>
              <w:t>S</w:t>
            </w:r>
            <w:r>
              <w:t>0</w:t>
            </w:r>
            <w:r w:rsidRPr="008D0146">
              <w:t>82</w:t>
            </w:r>
            <w:r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125F3A">
            <w:pPr>
              <w:tabs>
                <w:tab w:val="left" w:pos="195"/>
                <w:tab w:val="center" w:pos="455"/>
              </w:tabs>
              <w:snapToGrid w:val="0"/>
            </w:pPr>
            <w:r>
              <w:tab/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8D0146">
            <w:pPr>
              <w:snapToGrid w:val="0"/>
              <w:jc w:val="center"/>
            </w:pPr>
            <w:r>
              <w:t>3,9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8D0146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52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125F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125F3A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125F3A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125F3A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125F3A">
            <w:pPr>
              <w:snapToGrid w:val="0"/>
              <w:jc w:val="center"/>
            </w:pPr>
            <w:r>
              <w:t xml:space="preserve">23 2 01 </w:t>
            </w:r>
            <w:r>
              <w:rPr>
                <w:lang w:val="en-US"/>
              </w:rPr>
              <w:t>S</w:t>
            </w:r>
            <w:r>
              <w:t>0</w:t>
            </w:r>
            <w:r w:rsidRPr="008D0146">
              <w:t>82</w:t>
            </w:r>
            <w:r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125F3A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125F3A">
            <w:pPr>
              <w:snapToGrid w:val="0"/>
              <w:jc w:val="center"/>
            </w:pPr>
            <w:r>
              <w:t>3,9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125F3A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41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RPr="00427CA2" w:rsidTr="007414CE">
        <w:trPr>
          <w:gridAfter w:val="5"/>
          <w:wAfter w:w="12205" w:type="dxa"/>
          <w:trHeight w:val="13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77 3 00  00000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Pr="00427CA2" w:rsidRDefault="004F6D5C" w:rsidP="00E734EB">
            <w:pPr>
              <w:snapToGrid w:val="0"/>
              <w:rPr>
                <w:b/>
              </w:rPr>
            </w:pPr>
          </w:p>
        </w:tc>
      </w:tr>
      <w:tr w:rsidR="004F6D5C" w:rsidTr="007414CE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EB742F">
              <w:rPr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 коммунального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77 3 00  80420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0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77 3 00  80420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614,6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  <w:tc>
          <w:tcPr>
            <w:tcW w:w="1949" w:type="dxa"/>
          </w:tcPr>
          <w:p w:rsidR="004F6D5C" w:rsidRDefault="004F6D5C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4F6D5C" w:rsidRDefault="004F6D5C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4F6D5C" w:rsidRDefault="004F6D5C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4F6D5C" w:rsidRDefault="004F6D5C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4F6D5C" w:rsidRDefault="004F6D5C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F6D5C" w:rsidTr="007414CE">
        <w:trPr>
          <w:trHeight w:val="73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5A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5A6922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F95F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273,8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  <w:tc>
          <w:tcPr>
            <w:tcW w:w="1949" w:type="dxa"/>
          </w:tcPr>
          <w:p w:rsidR="004F6D5C" w:rsidRDefault="004F6D5C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4F6D5C" w:rsidRDefault="004F6D5C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4F6D5C" w:rsidRDefault="004F6D5C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4F6D5C" w:rsidRDefault="004F6D5C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4F6D5C" w:rsidRDefault="004F6D5C" w:rsidP="00E734EB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4F6D5C" w:rsidTr="007414CE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F257A3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F257A3">
              <w:rPr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F257A3" w:rsidRDefault="004F6D5C" w:rsidP="00F257A3">
            <w:pPr>
              <w:snapToGrid w:val="0"/>
            </w:pPr>
            <w:r>
              <w:t xml:space="preserve">   </w:t>
            </w:r>
            <w:r w:rsidRPr="00F257A3"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F257A3" w:rsidRDefault="004F6D5C" w:rsidP="00E734EB">
            <w:pPr>
              <w:snapToGrid w:val="0"/>
              <w:jc w:val="center"/>
            </w:pPr>
            <w:r w:rsidRPr="00F257A3"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F257A3" w:rsidRDefault="004F6D5C" w:rsidP="00E734EB">
            <w:pPr>
              <w:snapToGrid w:val="0"/>
              <w:jc w:val="center"/>
            </w:pPr>
            <w:r w:rsidRPr="00F257A3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F257A3" w:rsidRDefault="004F6D5C" w:rsidP="00E734EB">
            <w:pPr>
              <w:snapToGrid w:val="0"/>
              <w:jc w:val="center"/>
            </w:pPr>
            <w:r w:rsidRPr="00F257A3">
              <w:t>77 0 00 90760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F257A3" w:rsidRDefault="004F6D5C" w:rsidP="00E734EB">
            <w:pPr>
              <w:snapToGrid w:val="0"/>
              <w:jc w:val="center"/>
            </w:pPr>
            <w:r w:rsidRPr="00F257A3"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F257A3" w:rsidRDefault="004F6D5C" w:rsidP="00F95F4B">
            <w:pPr>
              <w:snapToGrid w:val="0"/>
              <w:jc w:val="center"/>
            </w:pPr>
            <w:r w:rsidRPr="00F257A3">
              <w:t>2</w:t>
            </w:r>
            <w:r>
              <w:t>73,8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F257A3" w:rsidRDefault="004F6D5C" w:rsidP="00F257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F257A3" w:rsidRDefault="004F6D5C" w:rsidP="00F257A3">
            <w:pPr>
              <w:snapToGrid w:val="0"/>
            </w:pPr>
            <w:r>
              <w:t xml:space="preserve">   </w:t>
            </w:r>
            <w:r w:rsidRPr="00F257A3"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F257A3" w:rsidRDefault="004F6D5C" w:rsidP="00F257A3">
            <w:pPr>
              <w:snapToGrid w:val="0"/>
              <w:jc w:val="center"/>
            </w:pPr>
            <w:r w:rsidRPr="00F257A3"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F257A3" w:rsidRDefault="004F6D5C" w:rsidP="00F257A3">
            <w:pPr>
              <w:snapToGrid w:val="0"/>
              <w:jc w:val="center"/>
            </w:pPr>
            <w:r w:rsidRPr="00F257A3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F257A3" w:rsidRDefault="004F6D5C" w:rsidP="00F257A3">
            <w:pPr>
              <w:snapToGrid w:val="0"/>
              <w:jc w:val="center"/>
            </w:pPr>
            <w:r w:rsidRPr="00F257A3">
              <w:t>77 0 00 90760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F257A3" w:rsidRDefault="004F6D5C" w:rsidP="00F257A3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F257A3" w:rsidRDefault="004F6D5C" w:rsidP="00F95F4B">
            <w:pPr>
              <w:snapToGrid w:val="0"/>
              <w:jc w:val="center"/>
            </w:pPr>
            <w:r w:rsidRPr="00F257A3">
              <w:t>2</w:t>
            </w:r>
            <w:r>
              <w:t>73,8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F257A3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5A69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5A6922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5A6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5A6922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77 0 00  00000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16,7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427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77 4 00  00000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3B1089">
            <w:pPr>
              <w:jc w:val="center"/>
            </w:pPr>
            <w:r w:rsidRPr="006223ED">
              <w:t>16,7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5A6922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77 4 00  90770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3B1089">
            <w:pPr>
              <w:jc w:val="center"/>
            </w:pPr>
            <w:r w:rsidRPr="006223ED">
              <w:t>16,7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9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77 4 00  90770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B1089">
            <w:pPr>
              <w:jc w:val="center"/>
            </w:pPr>
            <w:r w:rsidRPr="006223ED">
              <w:t>16,7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297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324,1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612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</w:pPr>
            <w:r>
              <w:t xml:space="preserve">   77 0 00  00000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324,1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77 0 00  90780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170,0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28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  <w:r>
              <w:t>77 0 00  90780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snapToGrid w:val="0"/>
              <w:jc w:val="center"/>
            </w:pPr>
            <w:r>
              <w:t>170,0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22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77 0 00  90790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8,5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77 0 00  90790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8,5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58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jc w:val="center"/>
            </w:pPr>
          </w:p>
          <w:p w:rsidR="004F6D5C" w:rsidRDefault="004F6D5C" w:rsidP="00E734EB">
            <w:pPr>
              <w:jc w:val="center"/>
            </w:pPr>
            <w:r>
              <w:t>77 0 00  90800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Default="004F6D5C" w:rsidP="003261A2">
            <w:pPr>
              <w:snapToGrid w:val="0"/>
              <w:jc w:val="center"/>
            </w:pPr>
            <w:r>
              <w:t>45,6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035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7E788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  <w:p w:rsidR="004F6D5C" w:rsidRPr="003261A2" w:rsidRDefault="004F6D5C" w:rsidP="003261A2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7E7880">
            <w:pPr>
              <w:snapToGrid w:val="0"/>
              <w:jc w:val="center"/>
            </w:pPr>
          </w:p>
          <w:p w:rsidR="004F6D5C" w:rsidRDefault="004F6D5C" w:rsidP="007E7880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7E7880">
            <w:pPr>
              <w:snapToGrid w:val="0"/>
              <w:jc w:val="center"/>
            </w:pPr>
          </w:p>
          <w:p w:rsidR="004F6D5C" w:rsidRDefault="004F6D5C" w:rsidP="007E788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7E7880">
            <w:pPr>
              <w:snapToGrid w:val="0"/>
              <w:jc w:val="center"/>
            </w:pPr>
          </w:p>
          <w:p w:rsidR="004F6D5C" w:rsidRDefault="004F6D5C" w:rsidP="007E7880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7E7880">
            <w:pPr>
              <w:jc w:val="center"/>
            </w:pPr>
          </w:p>
          <w:p w:rsidR="004F6D5C" w:rsidRDefault="004F6D5C" w:rsidP="007E7880">
            <w:pPr>
              <w:jc w:val="center"/>
            </w:pPr>
            <w:r>
              <w:t>77 0 00  90800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7E7880">
            <w:pPr>
              <w:snapToGrid w:val="0"/>
              <w:jc w:val="center"/>
            </w:pPr>
          </w:p>
          <w:p w:rsidR="004F6D5C" w:rsidRDefault="004F6D5C" w:rsidP="007E7880">
            <w:pPr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Default="004F6D5C" w:rsidP="003261A2">
            <w:pPr>
              <w:snapToGrid w:val="0"/>
              <w:jc w:val="center"/>
            </w:pPr>
            <w:r>
              <w:t>45,6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7E7880">
            <w:pPr>
              <w:snapToGrid w:val="0"/>
            </w:pPr>
          </w:p>
          <w:p w:rsidR="004F6D5C" w:rsidRDefault="004F6D5C" w:rsidP="007E7880">
            <w:pPr>
              <w:snapToGrid w:val="0"/>
            </w:pPr>
          </w:p>
          <w:p w:rsidR="004F6D5C" w:rsidRDefault="004F6D5C" w:rsidP="007E7880">
            <w:pPr>
              <w:snapToGrid w:val="0"/>
            </w:pPr>
          </w:p>
          <w:p w:rsidR="004F6D5C" w:rsidRDefault="004F6D5C" w:rsidP="007E7880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74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социально-значимых мероприятий</w:t>
            </w:r>
          </w:p>
          <w:p w:rsidR="004F6D5C" w:rsidRDefault="004F6D5C" w:rsidP="003261A2">
            <w:pPr>
              <w:rPr>
                <w:sz w:val="24"/>
                <w:szCs w:val="24"/>
              </w:rPr>
            </w:pPr>
          </w:p>
          <w:p w:rsidR="004F6D5C" w:rsidRPr="003261A2" w:rsidRDefault="004F6D5C" w:rsidP="003261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Default="004F6D5C" w:rsidP="003261A2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Default="004F6D5C" w:rsidP="003261A2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Default="004F6D5C" w:rsidP="003261A2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jc w:val="center"/>
            </w:pPr>
          </w:p>
          <w:p w:rsidR="004F6D5C" w:rsidRPr="003261A2" w:rsidRDefault="004F6D5C" w:rsidP="003261A2">
            <w:r>
              <w:t>77 4 00 80320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Pr="003261A2" w:rsidRDefault="004F6D5C" w:rsidP="003261A2"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Pr="003261A2" w:rsidRDefault="004F6D5C" w:rsidP="003261A2">
            <w:pPr>
              <w:jc w:val="center"/>
            </w:pPr>
            <w:r>
              <w:t>100,0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3261A2">
            <w:pPr>
              <w:snapToGrid w:val="0"/>
            </w:pPr>
          </w:p>
          <w:p w:rsidR="004F6D5C" w:rsidRDefault="004F6D5C" w:rsidP="003261A2">
            <w:pPr>
              <w:snapToGrid w:val="0"/>
            </w:pPr>
          </w:p>
          <w:p w:rsidR="004F6D5C" w:rsidRDefault="004F6D5C" w:rsidP="003261A2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751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  <w:p w:rsidR="004F6D5C" w:rsidRDefault="004F6D5C" w:rsidP="003261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Default="004F6D5C" w:rsidP="003261A2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Default="004F6D5C" w:rsidP="003261A2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Default="004F6D5C" w:rsidP="003261A2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jc w:val="center"/>
            </w:pPr>
          </w:p>
          <w:p w:rsidR="004F6D5C" w:rsidRPr="003261A2" w:rsidRDefault="004F6D5C" w:rsidP="003261A2">
            <w:r>
              <w:t>77 4 00 80320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Pr="003261A2" w:rsidRDefault="004F6D5C" w:rsidP="003261A2"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Pr="003261A2" w:rsidRDefault="004F6D5C" w:rsidP="003261A2">
            <w:pPr>
              <w:jc w:val="center"/>
            </w:pPr>
            <w:r>
              <w:t>100,0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3261A2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467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 w:rsidRPr="001B5DFF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Pr="00612DE3" w:rsidRDefault="004F6D5C" w:rsidP="00612DE3">
            <w:pPr>
              <w:jc w:val="center"/>
              <w:rPr>
                <w:b/>
              </w:rPr>
            </w:pPr>
            <w:r>
              <w:rPr>
                <w:b/>
              </w:rPr>
              <w:t>970,8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23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301223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301223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301223" w:rsidRDefault="004F6D5C" w:rsidP="00E734EB">
            <w:pPr>
              <w:snapToGrid w:val="0"/>
              <w:jc w:val="center"/>
            </w:pPr>
            <w:r w:rsidRPr="00301223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301223" w:rsidRDefault="004F6D5C" w:rsidP="00E734EB">
            <w:pPr>
              <w:snapToGrid w:val="0"/>
              <w:jc w:val="center"/>
            </w:pPr>
            <w:r w:rsidRPr="0030122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301223" w:rsidRDefault="004F6D5C" w:rsidP="00E734EB">
            <w:pPr>
              <w:snapToGrid w:val="0"/>
              <w:jc w:val="center"/>
            </w:pPr>
            <w:r w:rsidRPr="00301223"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301223" w:rsidRDefault="004F6D5C" w:rsidP="00E734EB">
            <w:pPr>
              <w:snapToGrid w:val="0"/>
              <w:jc w:val="center"/>
            </w:pPr>
            <w:r w:rsidRPr="00301223"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612DE3">
            <w:pPr>
              <w:jc w:val="center"/>
            </w:pPr>
            <w:r>
              <w:t>970,8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5E39BD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23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t>77 0 00  00000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3306F3">
            <w:pPr>
              <w:jc w:val="center"/>
            </w:pPr>
            <w:r w:rsidRPr="006E7347">
              <w:t>970,8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5E39BD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23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A74CFF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A74CFF" w:rsidRDefault="004F6D5C" w:rsidP="00E734EB">
            <w:pPr>
              <w:snapToGrid w:val="0"/>
              <w:jc w:val="center"/>
            </w:pPr>
            <w:r>
              <w:t>77 4 00  00000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3306F3">
            <w:pPr>
              <w:jc w:val="center"/>
            </w:pPr>
            <w:r w:rsidRPr="006E7347">
              <w:t>970,8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5E39BD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23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C81EA5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C81EA5">
              <w:rPr>
                <w:sz w:val="24"/>
                <w:szCs w:val="24"/>
              </w:rPr>
              <w:t xml:space="preserve">Средства по соглашению переданные в районный бюджет на дом культуры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77 4 00  60540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</w:pPr>
            <w:r>
              <w:t>121,1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5E39BD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55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77 4 00  60540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</w:pPr>
            <w:r>
              <w:t>121,1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66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C81EA5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 w:rsidRPr="00C81EA5">
              <w:rPr>
                <w:sz w:val="24"/>
                <w:szCs w:val="24"/>
              </w:rPr>
              <w:t>Средства по соглашению переданные в районный бюджет на</w:t>
            </w:r>
            <w:r>
              <w:rPr>
                <w:sz w:val="24"/>
                <w:szCs w:val="24"/>
              </w:rPr>
              <w:t xml:space="preserve"> содержание библиотеки сельского </w:t>
            </w:r>
            <w:r w:rsidRPr="00C81EA5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Pr="00C81EA5">
              <w:rPr>
                <w:sz w:val="24"/>
                <w:szCs w:val="24"/>
              </w:rPr>
              <w:t xml:space="preserve"> культуры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77 4 00  60550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</w:pPr>
            <w:r>
              <w:t>43,7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Pr="00612DE3" w:rsidRDefault="004F6D5C" w:rsidP="00E734EB">
            <w:pPr>
              <w:snapToGrid w:val="0"/>
              <w:jc w:val="center"/>
            </w:pPr>
            <w:r w:rsidRPr="00612DE3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77 4 00  60550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</w:pPr>
            <w:r>
              <w:t>43,7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7"/>
          <w:wAfter w:w="12488" w:type="dxa"/>
          <w:trHeight w:val="27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 мероприятий в сфере культуры и кинематографии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/>
          <w:p w:rsidR="004F6D5C" w:rsidRDefault="004F6D5C" w:rsidP="00E734EB">
            <w:pPr>
              <w:jc w:val="center"/>
            </w:pPr>
            <w:r>
              <w:t>77 4 00  90240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</w:p>
          <w:p w:rsidR="004F6D5C" w:rsidRDefault="004F6D5C" w:rsidP="00E734EB">
            <w:pPr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</w:pPr>
          </w:p>
          <w:p w:rsidR="004F6D5C" w:rsidRDefault="004F6D5C" w:rsidP="003306F3">
            <w:pPr>
              <w:snapToGrid w:val="0"/>
              <w:jc w:val="center"/>
            </w:pPr>
            <w:r>
              <w:t>806,0</w:t>
            </w:r>
          </w:p>
        </w:tc>
      </w:tr>
      <w:tr w:rsidR="004F6D5C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77 4 00  90240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3261A2">
            <w:pPr>
              <w:snapToGrid w:val="0"/>
              <w:jc w:val="center"/>
            </w:pPr>
            <w:r>
              <w:t>806,0</w:t>
            </w:r>
          </w:p>
        </w:tc>
      </w:tr>
      <w:tr w:rsidR="004F6D5C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13B72" w:rsidRDefault="004F6D5C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13B72" w:rsidRDefault="004F6D5C" w:rsidP="00E734EB">
            <w:pPr>
              <w:snapToGrid w:val="0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13B72" w:rsidRDefault="004F6D5C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13B72" w:rsidRDefault="004F6D5C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13B72" w:rsidRDefault="004F6D5C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13B72" w:rsidRDefault="004F6D5C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511,9</w:t>
            </w:r>
          </w:p>
        </w:tc>
      </w:tr>
      <w:tr w:rsidR="004F6D5C" w:rsidTr="007414CE">
        <w:trPr>
          <w:gridAfter w:val="6"/>
          <w:wAfter w:w="12252" w:type="dxa"/>
          <w:trHeight w:val="15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13B72" w:rsidRDefault="004F6D5C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13B72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13B72" w:rsidRDefault="004F6D5C" w:rsidP="00E734EB">
            <w:pPr>
              <w:snapToGrid w:val="0"/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13B72" w:rsidRDefault="004F6D5C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13B72" w:rsidRDefault="004F6D5C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13B72" w:rsidRDefault="004F6D5C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13B72" w:rsidRDefault="004F6D5C" w:rsidP="00E734E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511,9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6"/>
          <w:wAfter w:w="12252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13B72" w:rsidRDefault="004F6D5C" w:rsidP="00E734EB">
            <w:pPr>
              <w:snapToGrid w:val="0"/>
              <w:rPr>
                <w:b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 xml:space="preserve">   77 0 00 00000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6"/>
          <w:wAfter w:w="12252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A74CFF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 xml:space="preserve">   77 4 00 00000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B5824" w:rsidRDefault="004F6D5C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6"/>
          <w:wAfter w:w="12252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в рамках софинансорования мероприятий на предоставление социальных выплат на строительство(приобретение) жилья отдельным категориям молодых семей, осуществляемых за счет субсидий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 xml:space="preserve">   77 4 00 </w:t>
            </w:r>
            <w:r w:rsidRPr="001B5824">
              <w:rPr>
                <w:lang w:val="en-US"/>
              </w:rPr>
              <w:t>S</w:t>
            </w:r>
            <w:r w:rsidRPr="001B5824">
              <w:t>0</w:t>
            </w:r>
            <w:r w:rsidRPr="001B5824">
              <w:rPr>
                <w:lang w:val="en-US"/>
              </w:rPr>
              <w:t>81</w:t>
            </w:r>
            <w:r w:rsidRPr="001B5824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B5824" w:rsidRDefault="004F6D5C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7"/>
          <w:wAfter w:w="12488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675C3" w:rsidRDefault="004F6D5C" w:rsidP="000D5CB2">
            <w:pPr>
              <w:tabs>
                <w:tab w:val="left" w:pos="445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 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 w:rsidRPr="001B5824">
              <w:t xml:space="preserve">   77 4 00 </w:t>
            </w:r>
            <w:r w:rsidRPr="001B5824">
              <w:rPr>
                <w:lang w:val="en-US"/>
              </w:rPr>
              <w:t>S</w:t>
            </w:r>
            <w:r w:rsidRPr="001B5824">
              <w:t>0</w:t>
            </w:r>
            <w:r w:rsidRPr="001B5824">
              <w:rPr>
                <w:lang w:val="en-US"/>
              </w:rPr>
              <w:t>81</w:t>
            </w:r>
            <w:r w:rsidRPr="001B5824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E734EB">
            <w:pPr>
              <w:snapToGrid w:val="0"/>
            </w:pPr>
            <w:r>
              <w:t xml:space="preserve">    </w:t>
            </w:r>
            <w:r w:rsidRPr="001B5824">
              <w:rPr>
                <w:lang w:val="en-US"/>
              </w:rPr>
              <w:t>32</w:t>
            </w:r>
            <w:r w:rsidRPr="001B5824"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B5824" w:rsidRDefault="004F6D5C" w:rsidP="00E734EB">
            <w:pPr>
              <w:snapToGrid w:val="0"/>
              <w:jc w:val="center"/>
              <w:rPr>
                <w:bCs/>
              </w:rPr>
            </w:pPr>
            <w:r w:rsidRPr="001B5824">
              <w:rPr>
                <w:bCs/>
              </w:rPr>
              <w:t>104,6</w:t>
            </w:r>
          </w:p>
        </w:tc>
      </w:tr>
      <w:tr w:rsidR="004F6D5C" w:rsidTr="007414CE">
        <w:trPr>
          <w:gridAfter w:val="7"/>
          <w:wAfter w:w="12488" w:type="dxa"/>
          <w:trHeight w:val="72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D478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предост.соц.выплат на строит.(приобрет)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D4785E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D4785E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D4785E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D4785E">
            <w:pPr>
              <w:snapToGrid w:val="0"/>
            </w:pPr>
            <w:r w:rsidRPr="001B5824">
              <w:t xml:space="preserve">   77 4 00 </w:t>
            </w:r>
            <w:r>
              <w:t>8</w:t>
            </w:r>
            <w:r w:rsidRPr="001B5824">
              <w:t>0</w:t>
            </w:r>
            <w:r w:rsidRPr="000D5CB2">
              <w:t>81</w:t>
            </w:r>
            <w:r w:rsidRPr="001B5824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D4785E">
            <w:pPr>
              <w:snapToGrid w:val="0"/>
            </w:pPr>
            <w:r w:rsidRPr="001B5824">
              <w:t xml:space="preserve">     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B5824" w:rsidRDefault="004F6D5C" w:rsidP="00D478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407,3</w:t>
            </w:r>
          </w:p>
        </w:tc>
      </w:tr>
      <w:tr w:rsidR="004F6D5C" w:rsidTr="007414CE">
        <w:trPr>
          <w:gridAfter w:val="5"/>
          <w:wAfter w:w="12205" w:type="dxa"/>
          <w:trHeight w:val="24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0D5C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Социальные выплаты гражданам,</w:t>
            </w:r>
          </w:p>
          <w:p w:rsidR="004F6D5C" w:rsidRDefault="004F6D5C" w:rsidP="000D5CB2">
            <w:pPr>
              <w:tabs>
                <w:tab w:val="left" w:pos="112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0D5CB2">
            <w:pPr>
              <w:snapToGrid w:val="0"/>
            </w:pPr>
            <w:r w:rsidRPr="001B5824"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0D5CB2">
            <w:pPr>
              <w:snapToGrid w:val="0"/>
            </w:pPr>
            <w:r w:rsidRPr="001B5824">
              <w:t xml:space="preserve">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0D5CB2">
            <w:pPr>
              <w:snapToGrid w:val="0"/>
            </w:pPr>
            <w:r w:rsidRPr="001B5824">
              <w:t xml:space="preserve"> 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0D5CB2">
            <w:pPr>
              <w:snapToGrid w:val="0"/>
            </w:pPr>
            <w:r w:rsidRPr="001B5824">
              <w:t xml:space="preserve">   77 4 00 </w:t>
            </w:r>
            <w:r>
              <w:t>8</w:t>
            </w:r>
            <w:r w:rsidRPr="001B5824">
              <w:t>0</w:t>
            </w:r>
            <w:r w:rsidRPr="000D5CB2">
              <w:t>81</w:t>
            </w:r>
            <w:r w:rsidRPr="001B5824"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B5824" w:rsidRDefault="004F6D5C" w:rsidP="000D5CB2">
            <w:pPr>
              <w:snapToGrid w:val="0"/>
            </w:pPr>
            <w:r>
              <w:t xml:space="preserve">     320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Pr="001B5824" w:rsidRDefault="004F6D5C" w:rsidP="000D5C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407,3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F6D5C" w:rsidTr="007414CE">
        <w:trPr>
          <w:gridAfter w:val="5"/>
          <w:wAfter w:w="12205" w:type="dxa"/>
          <w:trHeight w:val="24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213B72" w:rsidRDefault="004F6D5C" w:rsidP="00E734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13B72"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b/>
                <w:sz w:val="24"/>
                <w:szCs w:val="24"/>
              </w:rPr>
              <w:t>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AE4287" w:rsidRDefault="004F6D5C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AE4287" w:rsidRDefault="004F6D5C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AE4287" w:rsidRDefault="004F6D5C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AE4287" w:rsidRDefault="004F6D5C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00 0 00 00000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AE4287" w:rsidRDefault="004F6D5C" w:rsidP="00E734EB">
            <w:pPr>
              <w:snapToGrid w:val="0"/>
              <w:jc w:val="center"/>
              <w:rPr>
                <w:b/>
              </w:rPr>
            </w:pPr>
            <w:r w:rsidRPr="00AE4287">
              <w:rPr>
                <w:b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Pr="001237F1" w:rsidRDefault="004F6D5C" w:rsidP="001237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1237F1">
              <w:rPr>
                <w:b/>
              </w:rPr>
              <w:t>,0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  <w:rPr>
                <w:b/>
                <w:bCs/>
              </w:rPr>
            </w:pPr>
          </w:p>
        </w:tc>
      </w:tr>
      <w:tr w:rsidR="004F6D5C" w:rsidTr="007414CE">
        <w:trPr>
          <w:gridAfter w:val="5"/>
          <w:wAfter w:w="12205" w:type="dxa"/>
          <w:trHeight w:val="97"/>
        </w:trPr>
        <w:tc>
          <w:tcPr>
            <w:tcW w:w="596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Pr="001237F1" w:rsidRDefault="004F6D5C" w:rsidP="00E734EB">
            <w:pPr>
              <w:snapToGrid w:val="0"/>
              <w:jc w:val="center"/>
            </w:pPr>
            <w:r w:rsidRPr="001237F1">
              <w:t>00 0 00 00000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4F6D5C" w:rsidRDefault="004F6D5C" w:rsidP="00CA4951">
            <w:pPr>
              <w:jc w:val="center"/>
            </w:pPr>
            <w:r w:rsidRPr="002328B1">
              <w:t>7,0</w:t>
            </w: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  <w:rPr>
                <w:b/>
                <w:bCs/>
              </w:rPr>
            </w:pPr>
          </w:p>
          <w:p w:rsidR="004F6D5C" w:rsidRDefault="004F6D5C" w:rsidP="00E734EB">
            <w:pPr>
              <w:snapToGrid w:val="0"/>
              <w:rPr>
                <w:b/>
                <w:bCs/>
              </w:rPr>
            </w:pPr>
          </w:p>
        </w:tc>
      </w:tr>
      <w:tr w:rsidR="004F6D5C" w:rsidTr="007414CE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 xml:space="preserve"> 77 0 00  00000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CA4951">
            <w:pPr>
              <w:jc w:val="center"/>
            </w:pPr>
            <w:r w:rsidRPr="002328B1">
              <w:t>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  <w:rPr>
                <w:b/>
                <w:bCs/>
              </w:rPr>
            </w:pPr>
          </w:p>
        </w:tc>
      </w:tr>
      <w:tr w:rsidR="004F6D5C" w:rsidTr="007414CE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 xml:space="preserve"> 77 4 00  00000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CA4951">
            <w:pPr>
              <w:jc w:val="center"/>
            </w:pPr>
            <w:r w:rsidRPr="002328B1">
              <w:t>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D4785E">
            <w:pPr>
              <w:snapToGrid w:val="0"/>
              <w:rPr>
                <w:b/>
                <w:bCs/>
              </w:rPr>
            </w:pPr>
          </w:p>
        </w:tc>
      </w:tr>
      <w:tr w:rsidR="004F6D5C" w:rsidTr="007414CE">
        <w:trPr>
          <w:gridAfter w:val="5"/>
          <w:wAfter w:w="12205" w:type="dxa"/>
          <w:trHeight w:val="210"/>
        </w:trPr>
        <w:tc>
          <w:tcPr>
            <w:tcW w:w="5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D5C" w:rsidRDefault="004F6D5C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</w:t>
            </w:r>
          </w:p>
          <w:p w:rsidR="004F6D5C" w:rsidRDefault="004F6D5C" w:rsidP="00E734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77 4 00  90660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F6D5C" w:rsidRDefault="004F6D5C" w:rsidP="001237F1">
            <w:pPr>
              <w:jc w:val="center"/>
            </w:pPr>
            <w:r>
              <w:t>7</w:t>
            </w:r>
            <w:r w:rsidRPr="004D4F38">
              <w:t>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0D5CB2">
            <w:pPr>
              <w:snapToGrid w:val="0"/>
              <w:rPr>
                <w:b/>
                <w:bCs/>
              </w:rPr>
            </w:pPr>
          </w:p>
        </w:tc>
      </w:tr>
      <w:tr w:rsidR="004F6D5C" w:rsidTr="007414CE">
        <w:trPr>
          <w:gridAfter w:val="5"/>
          <w:wAfter w:w="12205" w:type="dxa"/>
          <w:trHeight w:val="14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77 4 00  90660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</w:pPr>
            <w:r>
              <w:t>7,0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  <w:rPr>
                <w:b/>
                <w:bCs/>
              </w:rPr>
            </w:pPr>
          </w:p>
        </w:tc>
      </w:tr>
      <w:tr w:rsidR="004F6D5C" w:rsidTr="007414CE">
        <w:trPr>
          <w:gridAfter w:val="5"/>
          <w:wAfter w:w="12205" w:type="dxa"/>
          <w:trHeight w:val="16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Pr="00CA4951" w:rsidRDefault="004F6D5C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Pr="00CA4951" w:rsidRDefault="004F6D5C" w:rsidP="00E734EB">
            <w:pPr>
              <w:snapToGrid w:val="0"/>
              <w:jc w:val="center"/>
              <w:rPr>
                <w:b/>
              </w:rPr>
            </w:pPr>
            <w:r w:rsidRPr="00CA4951">
              <w:rPr>
                <w:b/>
              </w:rPr>
              <w:t>4736,0</w:t>
            </w: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  <w:rPr>
                <w:b/>
                <w:bCs/>
              </w:rPr>
            </w:pPr>
          </w:p>
        </w:tc>
      </w:tr>
      <w:tr w:rsidR="004F6D5C" w:rsidTr="007414CE">
        <w:trPr>
          <w:gridAfter w:val="5"/>
          <w:wAfter w:w="12205" w:type="dxa"/>
          <w:trHeight w:val="18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D5C" w:rsidRDefault="004F6D5C" w:rsidP="00E734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  <w:rPr>
                <w:b/>
                <w:bCs/>
              </w:rPr>
            </w:pPr>
          </w:p>
        </w:tc>
      </w:tr>
      <w:tr w:rsidR="004F6D5C" w:rsidTr="007414CE">
        <w:trPr>
          <w:gridAfter w:val="14"/>
          <w:wAfter w:w="25640" w:type="dxa"/>
          <w:trHeight w:val="330"/>
        </w:trPr>
        <w:tc>
          <w:tcPr>
            <w:tcW w:w="283" w:type="dxa"/>
            <w:vMerge w:val="restart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14"/>
          <w:wAfter w:w="25640" w:type="dxa"/>
          <w:trHeight w:val="322"/>
        </w:trPr>
        <w:tc>
          <w:tcPr>
            <w:tcW w:w="283" w:type="dxa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14"/>
          <w:wAfter w:w="25640" w:type="dxa"/>
          <w:trHeight w:val="322"/>
        </w:trPr>
        <w:tc>
          <w:tcPr>
            <w:tcW w:w="283" w:type="dxa"/>
            <w:vMerge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14"/>
          <w:wAfter w:w="25640" w:type="dxa"/>
          <w:trHeight w:val="656"/>
        </w:trPr>
        <w:tc>
          <w:tcPr>
            <w:tcW w:w="283" w:type="dxa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14"/>
          <w:wAfter w:w="25640" w:type="dxa"/>
          <w:trHeight w:val="656"/>
        </w:trPr>
        <w:tc>
          <w:tcPr>
            <w:tcW w:w="283" w:type="dxa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  <w:tr w:rsidR="004F6D5C" w:rsidTr="007414CE">
        <w:trPr>
          <w:gridAfter w:val="13"/>
          <w:wAfter w:w="19959" w:type="dxa"/>
          <w:trHeight w:val="720"/>
        </w:trPr>
        <w:tc>
          <w:tcPr>
            <w:tcW w:w="5964" w:type="dxa"/>
            <w:gridSpan w:val="2"/>
            <w:tcBorders>
              <w:left w:val="single" w:sz="4" w:space="0" w:color="000000"/>
            </w:tcBorders>
          </w:tcPr>
          <w:p w:rsidR="004F6D5C" w:rsidRDefault="004F6D5C" w:rsidP="00E734EB">
            <w:pPr>
              <w:snapToGrid w:val="0"/>
            </w:pPr>
          </w:p>
        </w:tc>
      </w:tr>
    </w:tbl>
    <w:p w:rsidR="004F6D5C" w:rsidRDefault="004F6D5C"/>
    <w:p w:rsidR="004F6D5C" w:rsidRDefault="004F6D5C"/>
    <w:p w:rsidR="004F6D5C" w:rsidRPr="00566FF6" w:rsidRDefault="004F6D5C" w:rsidP="00566FF6"/>
    <w:p w:rsidR="004F6D5C" w:rsidRPr="00566FF6" w:rsidRDefault="004F6D5C" w:rsidP="00566FF6"/>
    <w:p w:rsidR="004F6D5C" w:rsidRPr="00566FF6" w:rsidRDefault="004F6D5C" w:rsidP="00566FF6"/>
    <w:p w:rsidR="004F6D5C" w:rsidRPr="00566FF6" w:rsidRDefault="004F6D5C" w:rsidP="00566FF6"/>
    <w:p w:rsidR="004F6D5C" w:rsidRPr="00566FF6" w:rsidRDefault="004F6D5C" w:rsidP="00566FF6"/>
    <w:p w:rsidR="004F6D5C" w:rsidRPr="00566FF6" w:rsidRDefault="004F6D5C" w:rsidP="00566FF6"/>
    <w:p w:rsidR="004F6D5C" w:rsidRPr="00566FF6" w:rsidRDefault="004F6D5C" w:rsidP="00566FF6"/>
    <w:p w:rsidR="004F6D5C" w:rsidRPr="00566FF6" w:rsidRDefault="004F6D5C" w:rsidP="00566FF6"/>
    <w:p w:rsidR="004F6D5C" w:rsidRPr="00566FF6" w:rsidRDefault="004F6D5C" w:rsidP="00566FF6"/>
    <w:p w:rsidR="004F6D5C" w:rsidRPr="00566FF6" w:rsidRDefault="004F6D5C" w:rsidP="00566FF6"/>
    <w:p w:rsidR="004F6D5C" w:rsidRPr="00566FF6" w:rsidRDefault="004F6D5C" w:rsidP="00566FF6"/>
    <w:p w:rsidR="004F6D5C" w:rsidRPr="00566FF6" w:rsidRDefault="004F6D5C" w:rsidP="00566FF6"/>
    <w:p w:rsidR="004F6D5C" w:rsidRPr="00566FF6" w:rsidRDefault="004F6D5C" w:rsidP="00566FF6"/>
    <w:p w:rsidR="004F6D5C" w:rsidRPr="00566FF6" w:rsidRDefault="004F6D5C" w:rsidP="00566FF6"/>
    <w:p w:rsidR="004F6D5C" w:rsidRPr="00566FF6" w:rsidRDefault="004F6D5C" w:rsidP="00566FF6"/>
    <w:p w:rsidR="004F6D5C" w:rsidRDefault="004F6D5C"/>
    <w:p w:rsidR="004F6D5C" w:rsidRDefault="004F6D5C"/>
    <w:p w:rsidR="004F6D5C" w:rsidRDefault="004F6D5C"/>
    <w:p w:rsidR="004F6D5C" w:rsidRDefault="004F6D5C"/>
    <w:p w:rsidR="004F6D5C" w:rsidRDefault="004F6D5C">
      <w:r>
        <w:br w:type="textWrapping" w:clear="all"/>
      </w:r>
    </w:p>
    <w:p w:rsidR="004F6D5C" w:rsidRDefault="004F6D5C"/>
    <w:sectPr w:rsidR="004F6D5C" w:rsidSect="001C5D35">
      <w:pgSz w:w="16838" w:h="11906" w:orient="landscape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5C" w:rsidRDefault="004F6D5C" w:rsidP="00E734EB">
      <w:r>
        <w:separator/>
      </w:r>
    </w:p>
  </w:endnote>
  <w:endnote w:type="continuationSeparator" w:id="0">
    <w:p w:rsidR="004F6D5C" w:rsidRDefault="004F6D5C" w:rsidP="00E7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5C" w:rsidRDefault="004F6D5C" w:rsidP="00E734EB">
      <w:r>
        <w:separator/>
      </w:r>
    </w:p>
  </w:footnote>
  <w:footnote w:type="continuationSeparator" w:id="0">
    <w:p w:rsidR="004F6D5C" w:rsidRDefault="004F6D5C" w:rsidP="00E73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DA2"/>
    <w:rsid w:val="000134AC"/>
    <w:rsid w:val="00022170"/>
    <w:rsid w:val="00055152"/>
    <w:rsid w:val="000B15DC"/>
    <w:rsid w:val="000B46A9"/>
    <w:rsid w:val="000D3234"/>
    <w:rsid w:val="000D5CB2"/>
    <w:rsid w:val="000E03AF"/>
    <w:rsid w:val="000F330D"/>
    <w:rsid w:val="000F3AA2"/>
    <w:rsid w:val="000F474B"/>
    <w:rsid w:val="00111E56"/>
    <w:rsid w:val="00120012"/>
    <w:rsid w:val="001237F1"/>
    <w:rsid w:val="00125F3A"/>
    <w:rsid w:val="001452BE"/>
    <w:rsid w:val="001464F5"/>
    <w:rsid w:val="001611C1"/>
    <w:rsid w:val="001675C3"/>
    <w:rsid w:val="001B5824"/>
    <w:rsid w:val="001B5DFF"/>
    <w:rsid w:val="001C0154"/>
    <w:rsid w:val="001C02F7"/>
    <w:rsid w:val="001C216B"/>
    <w:rsid w:val="001C51F2"/>
    <w:rsid w:val="001C5D35"/>
    <w:rsid w:val="001E0CF6"/>
    <w:rsid w:val="001E2517"/>
    <w:rsid w:val="001E5659"/>
    <w:rsid w:val="002004CE"/>
    <w:rsid w:val="00201688"/>
    <w:rsid w:val="00213B72"/>
    <w:rsid w:val="00221746"/>
    <w:rsid w:val="002328B1"/>
    <w:rsid w:val="002417D4"/>
    <w:rsid w:val="002458C4"/>
    <w:rsid w:val="00267764"/>
    <w:rsid w:val="00273278"/>
    <w:rsid w:val="00284B94"/>
    <w:rsid w:val="00287345"/>
    <w:rsid w:val="002A5D37"/>
    <w:rsid w:val="002B469A"/>
    <w:rsid w:val="002B5659"/>
    <w:rsid w:val="002C6146"/>
    <w:rsid w:val="002E0761"/>
    <w:rsid w:val="002E2405"/>
    <w:rsid w:val="002E7569"/>
    <w:rsid w:val="002F270F"/>
    <w:rsid w:val="002F3D4A"/>
    <w:rsid w:val="002F7086"/>
    <w:rsid w:val="00301223"/>
    <w:rsid w:val="0032164B"/>
    <w:rsid w:val="003261A2"/>
    <w:rsid w:val="003306F3"/>
    <w:rsid w:val="00334A38"/>
    <w:rsid w:val="0033654C"/>
    <w:rsid w:val="00337EA7"/>
    <w:rsid w:val="00347DC2"/>
    <w:rsid w:val="00353CCD"/>
    <w:rsid w:val="003A2A46"/>
    <w:rsid w:val="003A2D8B"/>
    <w:rsid w:val="003B1089"/>
    <w:rsid w:val="003B300D"/>
    <w:rsid w:val="003C7A93"/>
    <w:rsid w:val="003E0024"/>
    <w:rsid w:val="003E2567"/>
    <w:rsid w:val="003E6EA0"/>
    <w:rsid w:val="00411B39"/>
    <w:rsid w:val="00417F42"/>
    <w:rsid w:val="0042612F"/>
    <w:rsid w:val="0042719E"/>
    <w:rsid w:val="00427CA2"/>
    <w:rsid w:val="004677C5"/>
    <w:rsid w:val="00472A56"/>
    <w:rsid w:val="00493580"/>
    <w:rsid w:val="00495070"/>
    <w:rsid w:val="004A3D38"/>
    <w:rsid w:val="004C11F7"/>
    <w:rsid w:val="004C354F"/>
    <w:rsid w:val="004D4CC3"/>
    <w:rsid w:val="004D4F38"/>
    <w:rsid w:val="004F1246"/>
    <w:rsid w:val="004F4934"/>
    <w:rsid w:val="004F6D5C"/>
    <w:rsid w:val="005149E0"/>
    <w:rsid w:val="005158FA"/>
    <w:rsid w:val="005207AA"/>
    <w:rsid w:val="00526A74"/>
    <w:rsid w:val="0055764D"/>
    <w:rsid w:val="00566FF6"/>
    <w:rsid w:val="00583AB8"/>
    <w:rsid w:val="005845F5"/>
    <w:rsid w:val="00585FA0"/>
    <w:rsid w:val="005A6922"/>
    <w:rsid w:val="005B0C28"/>
    <w:rsid w:val="005B195C"/>
    <w:rsid w:val="005C0393"/>
    <w:rsid w:val="005C6679"/>
    <w:rsid w:val="005E380C"/>
    <w:rsid w:val="005E39BD"/>
    <w:rsid w:val="005E4E59"/>
    <w:rsid w:val="005F6863"/>
    <w:rsid w:val="00612DE3"/>
    <w:rsid w:val="006223ED"/>
    <w:rsid w:val="00670B5B"/>
    <w:rsid w:val="006756A8"/>
    <w:rsid w:val="00683ADD"/>
    <w:rsid w:val="006A0C42"/>
    <w:rsid w:val="006B2647"/>
    <w:rsid w:val="006B672C"/>
    <w:rsid w:val="006C119F"/>
    <w:rsid w:val="006C3832"/>
    <w:rsid w:val="006D0F28"/>
    <w:rsid w:val="006E07EF"/>
    <w:rsid w:val="006E7347"/>
    <w:rsid w:val="00701348"/>
    <w:rsid w:val="007045A4"/>
    <w:rsid w:val="007311F8"/>
    <w:rsid w:val="007332E4"/>
    <w:rsid w:val="0073408B"/>
    <w:rsid w:val="007414CE"/>
    <w:rsid w:val="00741A1B"/>
    <w:rsid w:val="00783706"/>
    <w:rsid w:val="00795C76"/>
    <w:rsid w:val="007B25C2"/>
    <w:rsid w:val="007E7880"/>
    <w:rsid w:val="007F1BC1"/>
    <w:rsid w:val="007F4DDE"/>
    <w:rsid w:val="008074CC"/>
    <w:rsid w:val="00817CE5"/>
    <w:rsid w:val="008270D3"/>
    <w:rsid w:val="00833880"/>
    <w:rsid w:val="008702FD"/>
    <w:rsid w:val="008930CE"/>
    <w:rsid w:val="008A6DA2"/>
    <w:rsid w:val="008B6891"/>
    <w:rsid w:val="008C32EA"/>
    <w:rsid w:val="008D0146"/>
    <w:rsid w:val="008E3D55"/>
    <w:rsid w:val="008E57C9"/>
    <w:rsid w:val="00911D9C"/>
    <w:rsid w:val="00917892"/>
    <w:rsid w:val="00917C66"/>
    <w:rsid w:val="00946CA1"/>
    <w:rsid w:val="00952368"/>
    <w:rsid w:val="009577BC"/>
    <w:rsid w:val="00976D6C"/>
    <w:rsid w:val="009814F3"/>
    <w:rsid w:val="009A4A59"/>
    <w:rsid w:val="009B4121"/>
    <w:rsid w:val="009B42C8"/>
    <w:rsid w:val="009D005F"/>
    <w:rsid w:val="009D0EDC"/>
    <w:rsid w:val="009D1958"/>
    <w:rsid w:val="00A07D3C"/>
    <w:rsid w:val="00A24221"/>
    <w:rsid w:val="00A4402F"/>
    <w:rsid w:val="00A45677"/>
    <w:rsid w:val="00A50903"/>
    <w:rsid w:val="00A6215F"/>
    <w:rsid w:val="00A74CFF"/>
    <w:rsid w:val="00AA0962"/>
    <w:rsid w:val="00AC0734"/>
    <w:rsid w:val="00AE4287"/>
    <w:rsid w:val="00B2295D"/>
    <w:rsid w:val="00B32447"/>
    <w:rsid w:val="00B50209"/>
    <w:rsid w:val="00B56186"/>
    <w:rsid w:val="00B67843"/>
    <w:rsid w:val="00BA7879"/>
    <w:rsid w:val="00BC6159"/>
    <w:rsid w:val="00BD5C77"/>
    <w:rsid w:val="00BE42F8"/>
    <w:rsid w:val="00BE5C97"/>
    <w:rsid w:val="00BF5718"/>
    <w:rsid w:val="00BF6C5C"/>
    <w:rsid w:val="00C0799C"/>
    <w:rsid w:val="00C81EA5"/>
    <w:rsid w:val="00CA4951"/>
    <w:rsid w:val="00CC1129"/>
    <w:rsid w:val="00CE138E"/>
    <w:rsid w:val="00D03150"/>
    <w:rsid w:val="00D07C8E"/>
    <w:rsid w:val="00D14F8C"/>
    <w:rsid w:val="00D25173"/>
    <w:rsid w:val="00D252C7"/>
    <w:rsid w:val="00D404EF"/>
    <w:rsid w:val="00D4785E"/>
    <w:rsid w:val="00D56744"/>
    <w:rsid w:val="00D620D2"/>
    <w:rsid w:val="00D934B4"/>
    <w:rsid w:val="00D96DC9"/>
    <w:rsid w:val="00D97E2F"/>
    <w:rsid w:val="00DA6DB2"/>
    <w:rsid w:val="00DC076A"/>
    <w:rsid w:val="00DD05E1"/>
    <w:rsid w:val="00E07CA4"/>
    <w:rsid w:val="00E306B6"/>
    <w:rsid w:val="00E318C5"/>
    <w:rsid w:val="00E51001"/>
    <w:rsid w:val="00E734EB"/>
    <w:rsid w:val="00E737F8"/>
    <w:rsid w:val="00E75366"/>
    <w:rsid w:val="00EB742F"/>
    <w:rsid w:val="00EB7DBE"/>
    <w:rsid w:val="00EF4D85"/>
    <w:rsid w:val="00EF570B"/>
    <w:rsid w:val="00F257A3"/>
    <w:rsid w:val="00F43602"/>
    <w:rsid w:val="00F501C4"/>
    <w:rsid w:val="00F554A2"/>
    <w:rsid w:val="00F66AA0"/>
    <w:rsid w:val="00F95F4B"/>
    <w:rsid w:val="00FC577C"/>
    <w:rsid w:val="00FE41F6"/>
    <w:rsid w:val="00FE4E96"/>
    <w:rsid w:val="00FF738E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A2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2C8"/>
    <w:pPr>
      <w:keepNext/>
      <w:numPr>
        <w:ilvl w:val="1"/>
        <w:numId w:val="2"/>
      </w:numPr>
      <w:jc w:val="both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B42C8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B42C8"/>
  </w:style>
  <w:style w:type="character" w:customStyle="1" w:styleId="WW-Absatz-Standardschriftart">
    <w:name w:val="WW-Absatz-Standardschriftart"/>
    <w:uiPriority w:val="99"/>
    <w:rsid w:val="009B42C8"/>
  </w:style>
  <w:style w:type="character" w:customStyle="1" w:styleId="WW-Absatz-Standardschriftart1">
    <w:name w:val="WW-Absatz-Standardschriftart1"/>
    <w:uiPriority w:val="99"/>
    <w:rsid w:val="009B42C8"/>
  </w:style>
  <w:style w:type="character" w:customStyle="1" w:styleId="WW-Absatz-Standardschriftart11">
    <w:name w:val="WW-Absatz-Standardschriftart11"/>
    <w:uiPriority w:val="99"/>
    <w:rsid w:val="009B42C8"/>
  </w:style>
  <w:style w:type="character" w:customStyle="1" w:styleId="WW-Absatz-Standardschriftart111">
    <w:name w:val="WW-Absatz-Standardschriftart111"/>
    <w:uiPriority w:val="99"/>
    <w:rsid w:val="009B42C8"/>
  </w:style>
  <w:style w:type="character" w:customStyle="1" w:styleId="WW-Absatz-Standardschriftart1111">
    <w:name w:val="WW-Absatz-Standardschriftart1111"/>
    <w:uiPriority w:val="99"/>
    <w:rsid w:val="009B42C8"/>
  </w:style>
  <w:style w:type="character" w:customStyle="1" w:styleId="WW-Absatz-Standardschriftart11111">
    <w:name w:val="WW-Absatz-Standardschriftart11111"/>
    <w:uiPriority w:val="99"/>
    <w:rsid w:val="009B42C8"/>
  </w:style>
  <w:style w:type="character" w:customStyle="1" w:styleId="WW-Absatz-Standardschriftart111111">
    <w:name w:val="WW-Absatz-Standardschriftart111111"/>
    <w:uiPriority w:val="99"/>
    <w:rsid w:val="009B42C8"/>
  </w:style>
  <w:style w:type="character" w:customStyle="1" w:styleId="WW-Absatz-Standardschriftart1111111">
    <w:name w:val="WW-Absatz-Standardschriftart1111111"/>
    <w:uiPriority w:val="99"/>
    <w:rsid w:val="009B42C8"/>
  </w:style>
  <w:style w:type="character" w:customStyle="1" w:styleId="WW-Absatz-Standardschriftart11111111">
    <w:name w:val="WW-Absatz-Standardschriftart11111111"/>
    <w:uiPriority w:val="99"/>
    <w:rsid w:val="009B42C8"/>
  </w:style>
  <w:style w:type="character" w:customStyle="1" w:styleId="WW-Absatz-Standardschriftart111111111">
    <w:name w:val="WW-Absatz-Standardschriftart111111111"/>
    <w:uiPriority w:val="99"/>
    <w:rsid w:val="009B42C8"/>
  </w:style>
  <w:style w:type="character" w:customStyle="1" w:styleId="WW-Absatz-Standardschriftart1111111111">
    <w:name w:val="WW-Absatz-Standardschriftart1111111111"/>
    <w:uiPriority w:val="99"/>
    <w:rsid w:val="009B42C8"/>
  </w:style>
  <w:style w:type="character" w:customStyle="1" w:styleId="WW-Absatz-Standardschriftart11111111111">
    <w:name w:val="WW-Absatz-Standardschriftart11111111111"/>
    <w:uiPriority w:val="99"/>
    <w:rsid w:val="009B42C8"/>
  </w:style>
  <w:style w:type="character" w:customStyle="1" w:styleId="WW-Absatz-Standardschriftart111111111111">
    <w:name w:val="WW-Absatz-Standardschriftart111111111111"/>
    <w:uiPriority w:val="99"/>
    <w:rsid w:val="009B42C8"/>
  </w:style>
  <w:style w:type="character" w:customStyle="1" w:styleId="WW-Absatz-Standardschriftart1111111111111">
    <w:name w:val="WW-Absatz-Standardschriftart1111111111111"/>
    <w:uiPriority w:val="99"/>
    <w:rsid w:val="009B42C8"/>
  </w:style>
  <w:style w:type="character" w:customStyle="1" w:styleId="WW-Absatz-Standardschriftart11111111111111">
    <w:name w:val="WW-Absatz-Standardschriftart11111111111111"/>
    <w:uiPriority w:val="99"/>
    <w:rsid w:val="009B42C8"/>
  </w:style>
  <w:style w:type="character" w:customStyle="1" w:styleId="WW-Absatz-Standardschriftart111111111111111">
    <w:name w:val="WW-Absatz-Standardschriftart111111111111111"/>
    <w:uiPriority w:val="99"/>
    <w:rsid w:val="009B42C8"/>
  </w:style>
  <w:style w:type="character" w:customStyle="1" w:styleId="WW-Absatz-Standardschriftart1111111111111111">
    <w:name w:val="WW-Absatz-Standardschriftart1111111111111111"/>
    <w:uiPriority w:val="99"/>
    <w:rsid w:val="009B42C8"/>
  </w:style>
  <w:style w:type="character" w:customStyle="1" w:styleId="WW-Absatz-Standardschriftart11111111111111111">
    <w:name w:val="WW-Absatz-Standardschriftart11111111111111111"/>
    <w:uiPriority w:val="99"/>
    <w:rsid w:val="009B42C8"/>
  </w:style>
  <w:style w:type="character" w:customStyle="1" w:styleId="WW-Absatz-Standardschriftart111111111111111111">
    <w:name w:val="WW-Absatz-Standardschriftart111111111111111111"/>
    <w:uiPriority w:val="99"/>
    <w:rsid w:val="009B42C8"/>
  </w:style>
  <w:style w:type="character" w:customStyle="1" w:styleId="WW-Absatz-Standardschriftart1111111111111111111">
    <w:name w:val="WW-Absatz-Standardschriftart1111111111111111111"/>
    <w:uiPriority w:val="99"/>
    <w:rsid w:val="009B42C8"/>
  </w:style>
  <w:style w:type="character" w:customStyle="1" w:styleId="WW-Absatz-Standardschriftart11111111111111111111">
    <w:name w:val="WW-Absatz-Standardschriftart11111111111111111111"/>
    <w:uiPriority w:val="99"/>
    <w:rsid w:val="009B42C8"/>
  </w:style>
  <w:style w:type="character" w:customStyle="1" w:styleId="WW-Absatz-Standardschriftart111111111111111111111">
    <w:name w:val="WW-Absatz-Standardschriftart111111111111111111111"/>
    <w:uiPriority w:val="99"/>
    <w:rsid w:val="009B42C8"/>
  </w:style>
  <w:style w:type="character" w:customStyle="1" w:styleId="WW-Absatz-Standardschriftart1111111111111111111111">
    <w:name w:val="WW-Absatz-Standardschriftart1111111111111111111111"/>
    <w:uiPriority w:val="99"/>
    <w:rsid w:val="009B42C8"/>
  </w:style>
  <w:style w:type="character" w:customStyle="1" w:styleId="WW-Absatz-Standardschriftart11111111111111111111111">
    <w:name w:val="WW-Absatz-Standardschriftart11111111111111111111111"/>
    <w:uiPriority w:val="99"/>
    <w:rsid w:val="009B42C8"/>
  </w:style>
  <w:style w:type="character" w:customStyle="1" w:styleId="WW-Absatz-Standardschriftart111111111111111111111111">
    <w:name w:val="WW-Absatz-Standardschriftart111111111111111111111111"/>
    <w:uiPriority w:val="99"/>
    <w:rsid w:val="009B42C8"/>
  </w:style>
  <w:style w:type="character" w:customStyle="1" w:styleId="WW-Absatz-Standardschriftart1111111111111111111111111">
    <w:name w:val="WW-Absatz-Standardschriftart1111111111111111111111111"/>
    <w:uiPriority w:val="99"/>
    <w:rsid w:val="009B42C8"/>
  </w:style>
  <w:style w:type="character" w:customStyle="1" w:styleId="WW-Absatz-Standardschriftart11111111111111111111111111">
    <w:name w:val="WW-Absatz-Standardschriftart11111111111111111111111111"/>
    <w:uiPriority w:val="99"/>
    <w:rsid w:val="009B42C8"/>
  </w:style>
  <w:style w:type="character" w:customStyle="1" w:styleId="WW-Absatz-Standardschriftart111111111111111111111111111">
    <w:name w:val="WW-Absatz-Standardschriftart111111111111111111111111111"/>
    <w:uiPriority w:val="99"/>
    <w:rsid w:val="009B42C8"/>
  </w:style>
  <w:style w:type="character" w:customStyle="1" w:styleId="WW-Absatz-Standardschriftart1111111111111111111111111111">
    <w:name w:val="WW-Absatz-Standardschriftart1111111111111111111111111111"/>
    <w:uiPriority w:val="99"/>
    <w:rsid w:val="009B42C8"/>
  </w:style>
  <w:style w:type="character" w:customStyle="1" w:styleId="WW-Absatz-Standardschriftart11111111111111111111111111111">
    <w:name w:val="WW-Absatz-Standardschriftart11111111111111111111111111111"/>
    <w:uiPriority w:val="99"/>
    <w:rsid w:val="009B42C8"/>
  </w:style>
  <w:style w:type="character" w:customStyle="1" w:styleId="1">
    <w:name w:val="Основной шрифт абзаца1"/>
    <w:uiPriority w:val="99"/>
    <w:rsid w:val="009B42C8"/>
  </w:style>
  <w:style w:type="character" w:customStyle="1" w:styleId="a">
    <w:name w:val="Знак Знак"/>
    <w:uiPriority w:val="99"/>
    <w:rsid w:val="009B42C8"/>
    <w:rPr>
      <w:sz w:val="28"/>
    </w:rPr>
  </w:style>
  <w:style w:type="character" w:customStyle="1" w:styleId="a0">
    <w:name w:val="Символ нумерации"/>
    <w:uiPriority w:val="99"/>
    <w:rsid w:val="009B42C8"/>
  </w:style>
  <w:style w:type="paragraph" w:customStyle="1" w:styleId="a1">
    <w:name w:val="Заголовок"/>
    <w:basedOn w:val="Normal"/>
    <w:next w:val="BodyText"/>
    <w:uiPriority w:val="99"/>
    <w:rsid w:val="009B42C8"/>
    <w:pPr>
      <w:keepNext/>
      <w:spacing w:before="240" w:after="120"/>
    </w:pPr>
    <w:rPr>
      <w:rFonts w:ascii="Arial" w:eastAsia="Calibri" w:hAnsi="Arial" w:cs="Tahoma"/>
    </w:rPr>
  </w:style>
  <w:style w:type="paragraph" w:styleId="BodyText">
    <w:name w:val="Body Text"/>
    <w:basedOn w:val="Normal"/>
    <w:link w:val="BodyTextChar"/>
    <w:uiPriority w:val="99"/>
    <w:semiHidden/>
    <w:rsid w:val="009B4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42C8"/>
    <w:rPr>
      <w:rFonts w:ascii="Times New Roman" w:hAnsi="Times New Roman"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semiHidden/>
    <w:rsid w:val="009B42C8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9B42C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9B42C8"/>
    <w:pPr>
      <w:suppressLineNumbers/>
    </w:pPr>
    <w:rPr>
      <w:rFonts w:ascii="Arial" w:hAnsi="Arial" w:cs="Tahoma"/>
    </w:rPr>
  </w:style>
  <w:style w:type="paragraph" w:customStyle="1" w:styleId="a2">
    <w:name w:val="Содержимое таблицы"/>
    <w:basedOn w:val="Normal"/>
    <w:uiPriority w:val="99"/>
    <w:rsid w:val="009B42C8"/>
    <w:pPr>
      <w:suppressLineNumbers/>
    </w:pPr>
  </w:style>
  <w:style w:type="paragraph" w:customStyle="1" w:styleId="a3">
    <w:name w:val="Заголовок таблицы"/>
    <w:basedOn w:val="a2"/>
    <w:uiPriority w:val="99"/>
    <w:rsid w:val="009B42C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B4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2C8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E734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4EB"/>
    <w:rPr>
      <w:rFonts w:ascii="Times New Roman" w:hAnsi="Times New Roman" w:cs="Times New Roman"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34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34EB"/>
    <w:rPr>
      <w:rFonts w:ascii="Times New Roman" w:hAnsi="Times New Roman" w:cs="Times New Roman"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47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18</Pages>
  <Words>3868</Words>
  <Characters>22054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Главбух</dc:creator>
  <cp:keywords/>
  <dc:description/>
  <cp:lastModifiedBy>Пользователь</cp:lastModifiedBy>
  <cp:revision>4</cp:revision>
  <cp:lastPrinted>2016-12-29T04:26:00Z</cp:lastPrinted>
  <dcterms:created xsi:type="dcterms:W3CDTF">2016-12-27T09:48:00Z</dcterms:created>
  <dcterms:modified xsi:type="dcterms:W3CDTF">2016-12-29T04:27:00Z</dcterms:modified>
</cp:coreProperties>
</file>