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23F" w:rsidRPr="00423559" w:rsidRDefault="008E123F" w:rsidP="009A6C0C">
      <w:pPr>
        <w:jc w:val="center"/>
        <w:rPr>
          <w:b/>
          <w:bCs/>
          <w:sz w:val="28"/>
          <w:szCs w:val="28"/>
        </w:rPr>
      </w:pPr>
      <w:r w:rsidRPr="00423559">
        <w:rPr>
          <w:b/>
          <w:bCs/>
          <w:sz w:val="28"/>
          <w:szCs w:val="28"/>
        </w:rPr>
        <w:t xml:space="preserve"> ПРОТОКОЛ № 4</w:t>
      </w:r>
    </w:p>
    <w:p w:rsidR="008E123F" w:rsidRPr="00423559" w:rsidRDefault="008E123F" w:rsidP="009A6C0C">
      <w:pPr>
        <w:jc w:val="center"/>
        <w:rPr>
          <w:b/>
          <w:bCs/>
          <w:sz w:val="28"/>
          <w:szCs w:val="28"/>
        </w:rPr>
      </w:pPr>
      <w:r w:rsidRPr="00423559">
        <w:rPr>
          <w:b/>
          <w:bCs/>
          <w:sz w:val="28"/>
          <w:szCs w:val="28"/>
        </w:rPr>
        <w:t>проведения публичных слушаний по обсуждению проекта постановления</w:t>
      </w:r>
    </w:p>
    <w:p w:rsidR="008E123F" w:rsidRPr="00423559" w:rsidRDefault="008E123F" w:rsidP="009A6C0C">
      <w:pPr>
        <w:jc w:val="center"/>
        <w:rPr>
          <w:b/>
          <w:bCs/>
          <w:sz w:val="28"/>
          <w:szCs w:val="28"/>
        </w:rPr>
      </w:pPr>
      <w:r w:rsidRPr="00423559">
        <w:rPr>
          <w:b/>
          <w:bCs/>
          <w:sz w:val="28"/>
          <w:szCs w:val="28"/>
        </w:rPr>
        <w:t xml:space="preserve">«О  </w:t>
      </w:r>
      <w:r w:rsidRPr="00423559">
        <w:rPr>
          <w:b/>
          <w:sz w:val="28"/>
          <w:szCs w:val="28"/>
        </w:rPr>
        <w:t xml:space="preserve">предоставлении разрешения на отклонение от предельных параметров разрешенного строительства на </w:t>
      </w:r>
      <w:r w:rsidRPr="00423559">
        <w:rPr>
          <w:b/>
          <w:bCs/>
          <w:sz w:val="28"/>
          <w:szCs w:val="28"/>
        </w:rPr>
        <w:t xml:space="preserve">земельном участке, расположенном по адресу: Оренбургская область, Беляевский район, </w:t>
      </w:r>
      <w:r w:rsidRPr="00423559">
        <w:rPr>
          <w:b/>
          <w:sz w:val="28"/>
          <w:szCs w:val="28"/>
        </w:rPr>
        <w:t>с.Днепровка,                     ул. Первомайская дом 44 квартира «А»»</w:t>
      </w:r>
    </w:p>
    <w:p w:rsidR="008E123F" w:rsidRPr="00423559" w:rsidRDefault="008E123F" w:rsidP="00027DF9">
      <w:pPr>
        <w:jc w:val="both"/>
        <w:rPr>
          <w:bCs/>
          <w:sz w:val="28"/>
          <w:szCs w:val="28"/>
        </w:rPr>
      </w:pPr>
      <w:r w:rsidRPr="00423559">
        <w:rPr>
          <w:bCs/>
          <w:sz w:val="28"/>
          <w:szCs w:val="28"/>
        </w:rPr>
        <w:t xml:space="preserve">по вопросу: </w:t>
      </w:r>
    </w:p>
    <w:p w:rsidR="008E123F" w:rsidRPr="00423559" w:rsidRDefault="008E123F" w:rsidP="009C7120">
      <w:pPr>
        <w:tabs>
          <w:tab w:val="left" w:pos="0"/>
        </w:tabs>
        <w:spacing w:line="240" w:lineRule="atLeast"/>
        <w:ind w:firstLine="567"/>
        <w:jc w:val="both"/>
        <w:rPr>
          <w:sz w:val="28"/>
          <w:szCs w:val="28"/>
        </w:rPr>
      </w:pPr>
      <w:r w:rsidRPr="00423559">
        <w:rPr>
          <w:bCs/>
          <w:sz w:val="28"/>
          <w:szCs w:val="28"/>
        </w:rPr>
        <w:t xml:space="preserve">      «О</w:t>
      </w:r>
      <w:r w:rsidRPr="00423559">
        <w:rPr>
          <w:sz w:val="28"/>
          <w:szCs w:val="28"/>
        </w:rPr>
        <w:t xml:space="preserve"> предоставлении разрешение на отклонение от предельных параметров разрешенного строительства на земельном участке с кадастровым номером 56:06:0103001:30,  площадью 772 кв.м.,  расположенного по адресу: Оренбургская область, Беляевский район, Днепровский с/с, с. Днепровка,          ул. Первомайская д.44 кв. «А».</w:t>
      </w:r>
    </w:p>
    <w:p w:rsidR="008E123F" w:rsidRPr="00423559" w:rsidRDefault="008E123F" w:rsidP="00027DF9">
      <w:pPr>
        <w:jc w:val="both"/>
        <w:rPr>
          <w:b/>
        </w:rPr>
      </w:pPr>
    </w:p>
    <w:p w:rsidR="008E123F" w:rsidRPr="00423559" w:rsidRDefault="008E123F" w:rsidP="00027DF9">
      <w:pPr>
        <w:jc w:val="both"/>
        <w:rPr>
          <w:sz w:val="28"/>
          <w:szCs w:val="28"/>
        </w:rPr>
      </w:pPr>
      <w:r w:rsidRPr="00423559">
        <w:rPr>
          <w:sz w:val="28"/>
          <w:szCs w:val="28"/>
        </w:rPr>
        <w:t>Место проведения:  с. Днепровка,</w:t>
      </w:r>
      <w:r w:rsidRPr="00423559">
        <w:rPr>
          <w:sz w:val="28"/>
          <w:szCs w:val="28"/>
        </w:rPr>
        <w:tab/>
        <w:t xml:space="preserve">25 сентября </w:t>
      </w:r>
      <w:smartTag w:uri="urn:schemas-microsoft-com:office:smarttags" w:element="metricconverter">
        <w:smartTagPr>
          <w:attr w:name="ProductID" w:val="2017 г"/>
        </w:smartTagPr>
        <w:r w:rsidRPr="00423559">
          <w:rPr>
            <w:sz w:val="28"/>
            <w:szCs w:val="28"/>
          </w:rPr>
          <w:t>2017 г</w:t>
        </w:r>
      </w:smartTag>
      <w:r w:rsidRPr="00423559">
        <w:rPr>
          <w:sz w:val="28"/>
          <w:szCs w:val="28"/>
        </w:rPr>
        <w:t xml:space="preserve">. в 11-00 часов </w:t>
      </w:r>
    </w:p>
    <w:p w:rsidR="008E123F" w:rsidRPr="00423559" w:rsidRDefault="008E123F" w:rsidP="00027DF9">
      <w:pPr>
        <w:jc w:val="both"/>
        <w:rPr>
          <w:sz w:val="28"/>
          <w:szCs w:val="28"/>
        </w:rPr>
      </w:pPr>
      <w:r w:rsidRPr="00423559">
        <w:rPr>
          <w:sz w:val="28"/>
          <w:szCs w:val="28"/>
        </w:rPr>
        <w:t>Здание администрации МО Днепровский сельсовет</w:t>
      </w:r>
    </w:p>
    <w:p w:rsidR="008E123F" w:rsidRPr="00423559" w:rsidRDefault="008E123F" w:rsidP="00027DF9">
      <w:pPr>
        <w:jc w:val="both"/>
        <w:rPr>
          <w:sz w:val="28"/>
          <w:szCs w:val="28"/>
        </w:rPr>
      </w:pPr>
      <w:r w:rsidRPr="00423559">
        <w:rPr>
          <w:sz w:val="28"/>
          <w:szCs w:val="28"/>
        </w:rPr>
        <w:t xml:space="preserve">По итогам регистрации  присутствовало: 11 человек   </w:t>
      </w:r>
    </w:p>
    <w:p w:rsidR="008E123F" w:rsidRPr="00423559" w:rsidRDefault="008E123F" w:rsidP="00027DF9">
      <w:pPr>
        <w:jc w:val="both"/>
        <w:rPr>
          <w:sz w:val="28"/>
          <w:szCs w:val="28"/>
        </w:rPr>
      </w:pPr>
    </w:p>
    <w:p w:rsidR="008E123F" w:rsidRPr="00423559" w:rsidRDefault="008E123F" w:rsidP="00027DF9">
      <w:pPr>
        <w:jc w:val="both"/>
        <w:rPr>
          <w:sz w:val="28"/>
          <w:szCs w:val="28"/>
        </w:rPr>
      </w:pPr>
      <w:r w:rsidRPr="00423559">
        <w:rPr>
          <w:sz w:val="28"/>
          <w:szCs w:val="28"/>
        </w:rPr>
        <w:t>Председательствующий:  Федотов Сергей Анатольевич - глава муниципального образования Днепровский  сельсовет.</w:t>
      </w:r>
    </w:p>
    <w:p w:rsidR="008E123F" w:rsidRPr="00423559" w:rsidRDefault="008E123F" w:rsidP="00027DF9">
      <w:pPr>
        <w:jc w:val="both"/>
        <w:rPr>
          <w:sz w:val="28"/>
          <w:szCs w:val="28"/>
        </w:rPr>
      </w:pPr>
      <w:r w:rsidRPr="00423559">
        <w:rPr>
          <w:sz w:val="28"/>
          <w:szCs w:val="28"/>
        </w:rPr>
        <w:t>Секретарь собрания: Жукова Елена Валерьевна – специалист  администрации муниципального образования Днепровский сельсовет.</w:t>
      </w:r>
    </w:p>
    <w:p w:rsidR="008E123F" w:rsidRPr="00423559" w:rsidRDefault="008E123F" w:rsidP="00027DF9">
      <w:pPr>
        <w:jc w:val="both"/>
        <w:rPr>
          <w:sz w:val="28"/>
          <w:szCs w:val="28"/>
        </w:rPr>
      </w:pPr>
      <w:r w:rsidRPr="00423559">
        <w:rPr>
          <w:sz w:val="28"/>
          <w:szCs w:val="28"/>
        </w:rPr>
        <w:t>Присутствовали:</w:t>
      </w:r>
    </w:p>
    <w:p w:rsidR="008E123F" w:rsidRPr="00423559" w:rsidRDefault="008E123F" w:rsidP="0063397A">
      <w:pPr>
        <w:numPr>
          <w:ilvl w:val="0"/>
          <w:numId w:val="2"/>
        </w:numPr>
        <w:jc w:val="both"/>
        <w:rPr>
          <w:sz w:val="28"/>
          <w:szCs w:val="28"/>
        </w:rPr>
      </w:pPr>
      <w:r w:rsidRPr="00423559">
        <w:rPr>
          <w:sz w:val="28"/>
          <w:szCs w:val="28"/>
        </w:rPr>
        <w:t>Горте Занипа Каримулловна</w:t>
      </w:r>
    </w:p>
    <w:p w:rsidR="008E123F" w:rsidRPr="00423559" w:rsidRDefault="008E123F" w:rsidP="0063397A">
      <w:pPr>
        <w:numPr>
          <w:ilvl w:val="0"/>
          <w:numId w:val="2"/>
        </w:numPr>
        <w:jc w:val="both"/>
        <w:rPr>
          <w:sz w:val="28"/>
          <w:szCs w:val="28"/>
        </w:rPr>
      </w:pPr>
      <w:r w:rsidRPr="00423559">
        <w:rPr>
          <w:sz w:val="28"/>
          <w:szCs w:val="28"/>
        </w:rPr>
        <w:t>Горте Владимир Владимирович</w:t>
      </w:r>
    </w:p>
    <w:p w:rsidR="008E123F" w:rsidRPr="00423559" w:rsidRDefault="008E123F" w:rsidP="0063397A">
      <w:pPr>
        <w:numPr>
          <w:ilvl w:val="0"/>
          <w:numId w:val="2"/>
        </w:numPr>
        <w:jc w:val="both"/>
        <w:rPr>
          <w:sz w:val="28"/>
          <w:szCs w:val="28"/>
        </w:rPr>
      </w:pPr>
      <w:r w:rsidRPr="00423559">
        <w:rPr>
          <w:sz w:val="28"/>
          <w:szCs w:val="28"/>
        </w:rPr>
        <w:t>Муканова Вера Ивановна</w:t>
      </w:r>
    </w:p>
    <w:p w:rsidR="008E123F" w:rsidRPr="00423559" w:rsidRDefault="008E123F" w:rsidP="0063397A">
      <w:pPr>
        <w:numPr>
          <w:ilvl w:val="0"/>
          <w:numId w:val="2"/>
        </w:numPr>
        <w:jc w:val="both"/>
        <w:rPr>
          <w:sz w:val="28"/>
          <w:szCs w:val="28"/>
        </w:rPr>
      </w:pPr>
      <w:r w:rsidRPr="00423559">
        <w:rPr>
          <w:sz w:val="28"/>
          <w:szCs w:val="28"/>
        </w:rPr>
        <w:t>Мишукова Людмила Ильинична</w:t>
      </w:r>
    </w:p>
    <w:p w:rsidR="008E123F" w:rsidRPr="00423559" w:rsidRDefault="008E123F" w:rsidP="0063397A">
      <w:pPr>
        <w:numPr>
          <w:ilvl w:val="0"/>
          <w:numId w:val="2"/>
        </w:numPr>
        <w:jc w:val="both"/>
        <w:rPr>
          <w:sz w:val="28"/>
          <w:szCs w:val="28"/>
        </w:rPr>
      </w:pPr>
      <w:r w:rsidRPr="00423559">
        <w:rPr>
          <w:sz w:val="28"/>
          <w:szCs w:val="28"/>
        </w:rPr>
        <w:t>Беридзе Людмила Ивановна</w:t>
      </w:r>
    </w:p>
    <w:p w:rsidR="008E123F" w:rsidRPr="00423559" w:rsidRDefault="008E123F" w:rsidP="0063397A">
      <w:pPr>
        <w:numPr>
          <w:ilvl w:val="0"/>
          <w:numId w:val="2"/>
        </w:numPr>
        <w:jc w:val="both"/>
        <w:rPr>
          <w:sz w:val="28"/>
          <w:szCs w:val="28"/>
        </w:rPr>
      </w:pPr>
      <w:r w:rsidRPr="00423559">
        <w:rPr>
          <w:sz w:val="28"/>
          <w:szCs w:val="28"/>
        </w:rPr>
        <w:t>Гончарова Наталья Александровна</w:t>
      </w:r>
    </w:p>
    <w:p w:rsidR="008E123F" w:rsidRPr="00423559" w:rsidRDefault="008E123F" w:rsidP="0063397A">
      <w:pPr>
        <w:numPr>
          <w:ilvl w:val="0"/>
          <w:numId w:val="2"/>
        </w:numPr>
        <w:jc w:val="both"/>
        <w:rPr>
          <w:sz w:val="28"/>
          <w:szCs w:val="28"/>
        </w:rPr>
      </w:pPr>
      <w:r w:rsidRPr="00423559">
        <w:rPr>
          <w:sz w:val="28"/>
          <w:szCs w:val="28"/>
        </w:rPr>
        <w:t>Шокотько Елена Анатольевна</w:t>
      </w:r>
    </w:p>
    <w:p w:rsidR="008E123F" w:rsidRPr="00423559" w:rsidRDefault="008E123F" w:rsidP="0063397A">
      <w:pPr>
        <w:numPr>
          <w:ilvl w:val="0"/>
          <w:numId w:val="2"/>
        </w:numPr>
        <w:jc w:val="both"/>
        <w:rPr>
          <w:sz w:val="28"/>
          <w:szCs w:val="28"/>
        </w:rPr>
      </w:pPr>
      <w:r w:rsidRPr="00423559">
        <w:rPr>
          <w:sz w:val="28"/>
          <w:szCs w:val="28"/>
        </w:rPr>
        <w:t>Домницкая Ольга Николаевна</w:t>
      </w:r>
    </w:p>
    <w:p w:rsidR="008E123F" w:rsidRPr="00423559" w:rsidRDefault="008E123F" w:rsidP="0063397A">
      <w:pPr>
        <w:numPr>
          <w:ilvl w:val="0"/>
          <w:numId w:val="2"/>
        </w:numPr>
        <w:jc w:val="both"/>
        <w:rPr>
          <w:sz w:val="28"/>
          <w:szCs w:val="28"/>
        </w:rPr>
      </w:pPr>
      <w:r w:rsidRPr="00423559">
        <w:rPr>
          <w:sz w:val="28"/>
          <w:szCs w:val="28"/>
        </w:rPr>
        <w:t>Захарин Геннадий Юрьевич</w:t>
      </w:r>
    </w:p>
    <w:p w:rsidR="008E123F" w:rsidRPr="00423559" w:rsidRDefault="008E123F" w:rsidP="00027DF9">
      <w:pPr>
        <w:jc w:val="both"/>
        <w:rPr>
          <w:sz w:val="28"/>
          <w:szCs w:val="28"/>
        </w:rPr>
      </w:pPr>
      <w:r w:rsidRPr="00423559">
        <w:rPr>
          <w:sz w:val="28"/>
          <w:szCs w:val="28"/>
        </w:rPr>
        <w:t xml:space="preserve"> </w:t>
      </w:r>
    </w:p>
    <w:p w:rsidR="008E123F" w:rsidRPr="00423559" w:rsidRDefault="008E123F" w:rsidP="00027DF9">
      <w:pPr>
        <w:jc w:val="both"/>
        <w:rPr>
          <w:bCs/>
          <w:sz w:val="28"/>
          <w:szCs w:val="28"/>
        </w:rPr>
      </w:pPr>
      <w:r w:rsidRPr="00423559">
        <w:rPr>
          <w:sz w:val="28"/>
          <w:szCs w:val="28"/>
        </w:rPr>
        <w:t xml:space="preserve">           Слушания организованы и проводятся  согласно Положению о публичных слушаниях на территории муниципального образования Днепровский сельсовет Беляевского района Оренбургской области утвержденного решением Совета депутатов муниципального образования Днепровский сельсовет от 16.11.2005     № 4 и  на основании </w:t>
      </w:r>
      <w:r w:rsidRPr="00423559">
        <w:rPr>
          <w:bCs/>
          <w:sz w:val="28"/>
          <w:szCs w:val="28"/>
        </w:rPr>
        <w:t xml:space="preserve">Постановления главы муниципального образования Днепровский сельсовет от 24.07.2017  № 71-п,  </w:t>
      </w:r>
      <w:r w:rsidRPr="00423559">
        <w:rPr>
          <w:sz w:val="28"/>
          <w:szCs w:val="28"/>
        </w:rPr>
        <w:t>которое размещено на официальном сайте муниципального образования Днепровский сельсовет</w:t>
      </w:r>
      <w:r w:rsidRPr="00423559">
        <w:rPr>
          <w:b/>
          <w:bCs/>
          <w:sz w:val="28"/>
          <w:szCs w:val="28"/>
        </w:rPr>
        <w:t xml:space="preserve">. </w:t>
      </w:r>
    </w:p>
    <w:p w:rsidR="008E123F" w:rsidRPr="00423559" w:rsidRDefault="008E123F" w:rsidP="00027DF9">
      <w:pPr>
        <w:ind w:firstLine="567"/>
        <w:jc w:val="both"/>
        <w:rPr>
          <w:sz w:val="28"/>
          <w:szCs w:val="28"/>
        </w:rPr>
      </w:pPr>
      <w:r w:rsidRPr="00423559">
        <w:rPr>
          <w:bCs/>
          <w:sz w:val="28"/>
          <w:szCs w:val="28"/>
        </w:rPr>
        <w:t xml:space="preserve">   Целью</w:t>
      </w:r>
      <w:r w:rsidRPr="00423559">
        <w:rPr>
          <w:sz w:val="28"/>
          <w:szCs w:val="28"/>
        </w:rPr>
        <w:t xml:space="preserve"> проведения сегодняшних публичных слушаний является обсуждение </w:t>
      </w:r>
      <w:r w:rsidRPr="00423559">
        <w:rPr>
          <w:bCs/>
          <w:sz w:val="28"/>
          <w:szCs w:val="28"/>
        </w:rPr>
        <w:t xml:space="preserve">вопроса о предоставлении разрешения </w:t>
      </w:r>
      <w:r w:rsidRPr="00423559">
        <w:rPr>
          <w:sz w:val="28"/>
          <w:szCs w:val="28"/>
        </w:rPr>
        <w:t>на отклонение от предельных параметров разрешенного строительства на земельном участке:</w:t>
      </w:r>
    </w:p>
    <w:p w:rsidR="008E123F" w:rsidRPr="00293FB0" w:rsidRDefault="008E123F" w:rsidP="006870B8">
      <w:pPr>
        <w:tabs>
          <w:tab w:val="left" w:pos="0"/>
        </w:tabs>
        <w:spacing w:line="240" w:lineRule="atLeast"/>
        <w:ind w:firstLine="567"/>
        <w:jc w:val="both"/>
        <w:rPr>
          <w:sz w:val="28"/>
          <w:szCs w:val="28"/>
        </w:rPr>
      </w:pPr>
      <w:r w:rsidRPr="00423559">
        <w:rPr>
          <w:color w:val="FF6600"/>
        </w:rPr>
        <w:t xml:space="preserve">    </w:t>
      </w:r>
      <w:r w:rsidRPr="006870B8">
        <w:rPr>
          <w:sz w:val="28"/>
          <w:szCs w:val="28"/>
        </w:rPr>
        <w:t xml:space="preserve">- </w:t>
      </w:r>
      <w:r w:rsidRPr="00293FB0">
        <w:rPr>
          <w:sz w:val="28"/>
          <w:szCs w:val="28"/>
        </w:rPr>
        <w:t xml:space="preserve">разрешение на отклонение от предельных параметров разрешенного строительства по минимальным отступам от боковой границы земельного участка с западной стороны – разместить пристрой по границе участка (с отступом на </w:t>
      </w:r>
      <w:smartTag w:uri="urn:schemas-microsoft-com:office:smarttags" w:element="metricconverter">
        <w:smartTagPr>
          <w:attr w:name="ProductID" w:val="50 см"/>
        </w:smartTagPr>
        <w:r w:rsidRPr="00293FB0">
          <w:rPr>
            <w:sz w:val="28"/>
            <w:szCs w:val="28"/>
          </w:rPr>
          <w:t>50 см</w:t>
        </w:r>
      </w:smartTag>
      <w:r w:rsidRPr="00293FB0">
        <w:rPr>
          <w:sz w:val="28"/>
          <w:szCs w:val="28"/>
        </w:rPr>
        <w:t>.),  земельный участок с кадастровым номером 56:06:0501001:0112,  площадью         1694  кв.м.,  расположенного по адресу: Оренбургская область, Беляевский район, с. Днепровка, ул. Первомайская, дом 44, квартира «А».</w:t>
      </w:r>
    </w:p>
    <w:p w:rsidR="008E123F" w:rsidRDefault="008E123F" w:rsidP="006870B8">
      <w:pPr>
        <w:tabs>
          <w:tab w:val="left" w:pos="0"/>
        </w:tabs>
        <w:spacing w:line="240" w:lineRule="atLeast"/>
        <w:ind w:firstLine="567"/>
        <w:jc w:val="both"/>
        <w:rPr>
          <w:sz w:val="28"/>
          <w:szCs w:val="28"/>
        </w:rPr>
      </w:pPr>
    </w:p>
    <w:p w:rsidR="008E123F" w:rsidRPr="006B035B" w:rsidRDefault="008E123F" w:rsidP="00027DF9">
      <w:pPr>
        <w:jc w:val="both"/>
        <w:rPr>
          <w:sz w:val="28"/>
          <w:szCs w:val="28"/>
        </w:rPr>
      </w:pPr>
      <w:r w:rsidRPr="006B035B">
        <w:rPr>
          <w:sz w:val="28"/>
          <w:szCs w:val="28"/>
        </w:rPr>
        <w:t>Результаты публичных слушаний носят рекомендательный характер.</w:t>
      </w:r>
    </w:p>
    <w:p w:rsidR="008E123F" w:rsidRPr="006B035B" w:rsidRDefault="008E123F" w:rsidP="00027DF9">
      <w:pPr>
        <w:ind w:firstLine="708"/>
        <w:jc w:val="both"/>
        <w:rPr>
          <w:sz w:val="28"/>
          <w:szCs w:val="28"/>
        </w:rPr>
      </w:pPr>
      <w:r w:rsidRPr="006B035B">
        <w:rPr>
          <w:sz w:val="28"/>
          <w:szCs w:val="28"/>
        </w:rPr>
        <w:t xml:space="preserve"> Время для выступлений:</w:t>
      </w:r>
    </w:p>
    <w:p w:rsidR="008E123F" w:rsidRPr="006B035B" w:rsidRDefault="008E123F" w:rsidP="00027DF9">
      <w:pPr>
        <w:ind w:firstLine="708"/>
        <w:jc w:val="both"/>
        <w:rPr>
          <w:sz w:val="28"/>
          <w:szCs w:val="28"/>
        </w:rPr>
      </w:pPr>
      <w:r w:rsidRPr="006B035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B035B">
        <w:rPr>
          <w:sz w:val="28"/>
          <w:szCs w:val="28"/>
        </w:rPr>
        <w:t>основному докладчику с информацией по вопросу  - до 10 минут;</w:t>
      </w:r>
    </w:p>
    <w:p w:rsidR="008E123F" w:rsidRPr="006B035B" w:rsidRDefault="008E123F" w:rsidP="00027DF9">
      <w:pPr>
        <w:ind w:firstLine="708"/>
        <w:jc w:val="both"/>
        <w:rPr>
          <w:sz w:val="28"/>
          <w:szCs w:val="28"/>
        </w:rPr>
      </w:pPr>
      <w:r w:rsidRPr="006B035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B035B">
        <w:rPr>
          <w:sz w:val="28"/>
          <w:szCs w:val="28"/>
        </w:rPr>
        <w:t>для выступления  в процессе  слушаний – 3-5 минут.</w:t>
      </w:r>
    </w:p>
    <w:p w:rsidR="008E123F" w:rsidRPr="006B035B" w:rsidRDefault="008E123F" w:rsidP="00027DF9">
      <w:pPr>
        <w:ind w:firstLine="708"/>
        <w:jc w:val="both"/>
        <w:rPr>
          <w:sz w:val="28"/>
          <w:szCs w:val="28"/>
        </w:rPr>
      </w:pPr>
      <w:r w:rsidRPr="006B035B">
        <w:rPr>
          <w:sz w:val="28"/>
          <w:szCs w:val="28"/>
        </w:rPr>
        <w:t>С докладом по вопросам слушаний выступил:</w:t>
      </w:r>
    </w:p>
    <w:p w:rsidR="008E123F" w:rsidRPr="006B035B" w:rsidRDefault="008E123F" w:rsidP="00027DF9">
      <w:pPr>
        <w:jc w:val="both"/>
        <w:rPr>
          <w:sz w:val="28"/>
          <w:szCs w:val="28"/>
        </w:rPr>
      </w:pPr>
      <w:r w:rsidRPr="006B035B">
        <w:rPr>
          <w:sz w:val="28"/>
          <w:szCs w:val="28"/>
        </w:rPr>
        <w:tab/>
      </w:r>
      <w:r>
        <w:rPr>
          <w:sz w:val="28"/>
          <w:szCs w:val="28"/>
        </w:rPr>
        <w:t>Федотов Сергей Анатольевич - глава муниципального образования Днепровский сельсовет</w:t>
      </w:r>
      <w:r w:rsidRPr="006B035B">
        <w:rPr>
          <w:sz w:val="28"/>
          <w:szCs w:val="28"/>
        </w:rPr>
        <w:t>.</w:t>
      </w:r>
    </w:p>
    <w:p w:rsidR="008E123F" w:rsidRPr="00163B31" w:rsidRDefault="008E123F" w:rsidP="009A6C0C">
      <w:pPr>
        <w:shd w:val="clear" w:color="auto" w:fill="FFFFFF"/>
        <w:ind w:left="10" w:right="-1" w:firstLine="720"/>
        <w:jc w:val="both"/>
        <w:rPr>
          <w:color w:val="292929"/>
          <w:spacing w:val="-1"/>
          <w:sz w:val="28"/>
          <w:szCs w:val="28"/>
        </w:rPr>
      </w:pPr>
      <w:r w:rsidRPr="006B035B">
        <w:rPr>
          <w:sz w:val="28"/>
          <w:szCs w:val="28"/>
        </w:rPr>
        <w:t>В ходе доклада он</w:t>
      </w:r>
      <w:r>
        <w:rPr>
          <w:sz w:val="28"/>
          <w:szCs w:val="28"/>
        </w:rPr>
        <w:t xml:space="preserve"> </w:t>
      </w:r>
      <w:r w:rsidRPr="006B035B">
        <w:rPr>
          <w:sz w:val="28"/>
          <w:szCs w:val="28"/>
        </w:rPr>
        <w:t xml:space="preserve"> уточнил</w:t>
      </w:r>
      <w:r>
        <w:rPr>
          <w:sz w:val="28"/>
          <w:szCs w:val="28"/>
        </w:rPr>
        <w:t xml:space="preserve">  </w:t>
      </w:r>
      <w:r w:rsidRPr="006B035B">
        <w:rPr>
          <w:sz w:val="28"/>
          <w:szCs w:val="28"/>
        </w:rPr>
        <w:t>цель проведения сегодняшних публичн</w:t>
      </w:r>
      <w:r>
        <w:rPr>
          <w:sz w:val="28"/>
          <w:szCs w:val="28"/>
        </w:rPr>
        <w:t xml:space="preserve">ых слушаний, является обсуждение </w:t>
      </w:r>
      <w:r>
        <w:rPr>
          <w:bCs/>
          <w:color w:val="052635"/>
          <w:sz w:val="28"/>
          <w:szCs w:val="28"/>
        </w:rPr>
        <w:t>вопроса предоставления разрешений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на отклонение от предельных параметров</w:t>
      </w:r>
      <w:r w:rsidRPr="0006794B">
        <w:rPr>
          <w:sz w:val="28"/>
          <w:szCs w:val="28"/>
        </w:rPr>
        <w:t xml:space="preserve"> </w:t>
      </w:r>
      <w:r>
        <w:rPr>
          <w:sz w:val="28"/>
          <w:szCs w:val="28"/>
        </w:rPr>
        <w:t>разрешенного строительства на земельном участке</w:t>
      </w:r>
      <w:r w:rsidRPr="00163B31">
        <w:rPr>
          <w:color w:val="292929"/>
          <w:spacing w:val="-1"/>
          <w:sz w:val="28"/>
          <w:szCs w:val="28"/>
        </w:rPr>
        <w:t xml:space="preserve"> считать состоявшимися</w:t>
      </w:r>
      <w:r>
        <w:rPr>
          <w:color w:val="292929"/>
          <w:spacing w:val="-1"/>
          <w:sz w:val="28"/>
          <w:szCs w:val="28"/>
        </w:rPr>
        <w:t>:</w:t>
      </w:r>
    </w:p>
    <w:p w:rsidR="008E123F" w:rsidRPr="00293FB0" w:rsidRDefault="008E123F" w:rsidP="006870B8">
      <w:pPr>
        <w:tabs>
          <w:tab w:val="left" w:pos="0"/>
        </w:tabs>
        <w:spacing w:line="240" w:lineRule="atLeast"/>
        <w:ind w:firstLine="567"/>
        <w:jc w:val="both"/>
        <w:rPr>
          <w:sz w:val="28"/>
          <w:szCs w:val="28"/>
        </w:rPr>
      </w:pPr>
      <w:r w:rsidRPr="00423559">
        <w:t xml:space="preserve">  </w:t>
      </w:r>
      <w:r>
        <w:t>-</w:t>
      </w:r>
      <w:r w:rsidRPr="00423559">
        <w:t xml:space="preserve"> </w:t>
      </w:r>
      <w:r w:rsidRPr="00293FB0">
        <w:rPr>
          <w:sz w:val="28"/>
          <w:szCs w:val="28"/>
        </w:rPr>
        <w:t xml:space="preserve">разрешение на отклонение от предельных параметров разрешенного строительства по минимальным отступам от боковой границы земельного участка с западной стороны – разместить пристрой по границе участка (с отступом на </w:t>
      </w:r>
      <w:smartTag w:uri="urn:schemas-microsoft-com:office:smarttags" w:element="metricconverter">
        <w:smartTagPr>
          <w:attr w:name="ProductID" w:val="50 см"/>
        </w:smartTagPr>
        <w:r w:rsidRPr="00293FB0">
          <w:rPr>
            <w:sz w:val="28"/>
            <w:szCs w:val="28"/>
          </w:rPr>
          <w:t>50 см</w:t>
        </w:r>
      </w:smartTag>
      <w:r w:rsidRPr="00293FB0">
        <w:rPr>
          <w:sz w:val="28"/>
          <w:szCs w:val="28"/>
        </w:rPr>
        <w:t>.),  земельный участок с кадастровым номером 56:06:0501001:0112,  площадью         1694  кв.м.,  расположенного по адресу: Оренбургская область, Беляевский район, с. Днепровка, ул. Первомайская, дом 44, квартира «А».</w:t>
      </w:r>
    </w:p>
    <w:p w:rsidR="008E123F" w:rsidRPr="00E1028A" w:rsidRDefault="008E123F" w:rsidP="006870B8">
      <w:pPr>
        <w:tabs>
          <w:tab w:val="left" w:pos="0"/>
        </w:tabs>
        <w:spacing w:line="240" w:lineRule="atLeast"/>
        <w:ind w:firstLine="567"/>
        <w:jc w:val="both"/>
        <w:rPr>
          <w:sz w:val="28"/>
          <w:szCs w:val="28"/>
        </w:rPr>
      </w:pPr>
    </w:p>
    <w:p w:rsidR="008E123F" w:rsidRDefault="008E123F" w:rsidP="009A6C0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B035B">
        <w:rPr>
          <w:sz w:val="28"/>
          <w:szCs w:val="28"/>
        </w:rPr>
        <w:t>Предложени</w:t>
      </w:r>
      <w:r>
        <w:rPr>
          <w:sz w:val="28"/>
          <w:szCs w:val="28"/>
        </w:rPr>
        <w:t>й и замечаний не поступило.</w:t>
      </w:r>
    </w:p>
    <w:p w:rsidR="008E123F" w:rsidRDefault="008E123F" w:rsidP="009A6C0C">
      <w:pPr>
        <w:shd w:val="clear" w:color="auto" w:fill="FFFFFF"/>
        <w:ind w:left="10" w:right="-1" w:firstLine="720"/>
        <w:jc w:val="both"/>
        <w:rPr>
          <w:sz w:val="28"/>
          <w:szCs w:val="28"/>
        </w:rPr>
      </w:pPr>
      <w:r w:rsidRPr="00163B31">
        <w:rPr>
          <w:color w:val="292929"/>
          <w:spacing w:val="-1"/>
          <w:sz w:val="28"/>
          <w:szCs w:val="28"/>
        </w:rPr>
        <w:t xml:space="preserve">В результате рассмотрения материалов публичных слушаний установлено следующее: порядок и процедура публичных слушаний соблюдены согласно </w:t>
      </w:r>
      <w:r w:rsidRPr="00423559">
        <w:rPr>
          <w:sz w:val="28"/>
          <w:szCs w:val="28"/>
        </w:rPr>
        <w:t>Положению о публичных слушаниях на территории муниципального образования Днепровский сельсовет Беляевского района Оренбургской области утвержденного решением Совета депутатов муниципального образования Днепровский сельсовет от 16.11.2005     № 4</w:t>
      </w:r>
      <w:r>
        <w:rPr>
          <w:sz w:val="28"/>
          <w:szCs w:val="28"/>
        </w:rPr>
        <w:t>.</w:t>
      </w:r>
    </w:p>
    <w:p w:rsidR="008E123F" w:rsidRPr="00163B31" w:rsidRDefault="008E123F" w:rsidP="009A6C0C">
      <w:pPr>
        <w:shd w:val="clear" w:color="auto" w:fill="FFFFFF"/>
        <w:ind w:left="10" w:right="-1" w:firstLine="720"/>
        <w:jc w:val="both"/>
        <w:rPr>
          <w:color w:val="292929"/>
          <w:spacing w:val="-1"/>
          <w:sz w:val="28"/>
          <w:szCs w:val="28"/>
        </w:rPr>
      </w:pPr>
      <w:r w:rsidRPr="00163B31">
        <w:rPr>
          <w:color w:val="292929"/>
          <w:spacing w:val="-1"/>
          <w:sz w:val="28"/>
          <w:szCs w:val="28"/>
        </w:rPr>
        <w:t>Публичные слушания по вопрос</w:t>
      </w:r>
      <w:r>
        <w:rPr>
          <w:color w:val="292929"/>
          <w:spacing w:val="-1"/>
          <w:sz w:val="28"/>
          <w:szCs w:val="28"/>
        </w:rPr>
        <w:t>у</w:t>
      </w:r>
      <w:r w:rsidRPr="00163B31">
        <w:rPr>
          <w:color w:val="292929"/>
          <w:spacing w:val="-1"/>
          <w:sz w:val="28"/>
          <w:szCs w:val="28"/>
        </w:rPr>
        <w:t xml:space="preserve"> </w:t>
      </w:r>
      <w:r w:rsidRPr="00163B31">
        <w:rPr>
          <w:sz w:val="28"/>
          <w:szCs w:val="28"/>
        </w:rPr>
        <w:t xml:space="preserve">предоставления разрешения на </w:t>
      </w:r>
      <w:r w:rsidRPr="00163B31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отклонение от предельных параметров разрешенного строительства на земельном участке</w:t>
      </w:r>
      <w:r w:rsidRPr="00163B31">
        <w:rPr>
          <w:color w:val="292929"/>
          <w:spacing w:val="-1"/>
          <w:sz w:val="28"/>
          <w:szCs w:val="28"/>
        </w:rPr>
        <w:t xml:space="preserve"> считать состоявшимися.</w:t>
      </w:r>
    </w:p>
    <w:p w:rsidR="008E123F" w:rsidRPr="006B035B" w:rsidRDefault="008E123F" w:rsidP="009A6C0C">
      <w:pPr>
        <w:shd w:val="clear" w:color="auto" w:fill="FFFFFF"/>
        <w:ind w:left="10"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63B31">
        <w:rPr>
          <w:sz w:val="28"/>
          <w:szCs w:val="28"/>
        </w:rPr>
        <w:t>огласно Положению о публичных слушаниях нужно принять заключение о результатах публичных слушаний</w:t>
      </w:r>
      <w:r w:rsidRPr="006B035B">
        <w:rPr>
          <w:sz w:val="28"/>
          <w:szCs w:val="28"/>
        </w:rPr>
        <w:t>.</w:t>
      </w:r>
    </w:p>
    <w:p w:rsidR="008E123F" w:rsidRPr="006B035B" w:rsidRDefault="008E123F" w:rsidP="009A6C0C">
      <w:pPr>
        <w:ind w:right="-1" w:firstLine="708"/>
        <w:jc w:val="both"/>
        <w:rPr>
          <w:sz w:val="28"/>
          <w:szCs w:val="28"/>
        </w:rPr>
      </w:pPr>
      <w:r w:rsidRPr="006B035B">
        <w:rPr>
          <w:sz w:val="28"/>
          <w:szCs w:val="28"/>
        </w:rPr>
        <w:t>Предложено изложить заключение  в следующей редакции:</w:t>
      </w:r>
    </w:p>
    <w:p w:rsidR="008E123F" w:rsidRPr="00423559" w:rsidRDefault="008E123F" w:rsidP="00706F4F">
      <w:pPr>
        <w:tabs>
          <w:tab w:val="left" w:pos="0"/>
        </w:tabs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B035B">
        <w:rPr>
          <w:sz w:val="28"/>
          <w:szCs w:val="28"/>
        </w:rPr>
        <w:t xml:space="preserve">1. Рекомендовать </w:t>
      </w:r>
      <w:r>
        <w:rPr>
          <w:sz w:val="28"/>
          <w:szCs w:val="28"/>
        </w:rPr>
        <w:t>м</w:t>
      </w:r>
      <w:r>
        <w:rPr>
          <w:iCs/>
          <w:sz w:val="28"/>
          <w:szCs w:val="28"/>
        </w:rPr>
        <w:t xml:space="preserve">униципальному образованию Днепровский </w:t>
      </w:r>
      <w:r w:rsidRPr="006B035B">
        <w:rPr>
          <w:iCs/>
          <w:sz w:val="28"/>
          <w:szCs w:val="28"/>
        </w:rPr>
        <w:t xml:space="preserve"> сельсовет Беляевского района Оренбургской области</w:t>
      </w:r>
      <w:r>
        <w:rPr>
          <w:sz w:val="28"/>
          <w:szCs w:val="28"/>
        </w:rPr>
        <w:t xml:space="preserve"> издать постановление м</w:t>
      </w:r>
      <w:r w:rsidRPr="006B035B">
        <w:rPr>
          <w:iCs/>
          <w:sz w:val="28"/>
          <w:szCs w:val="28"/>
        </w:rPr>
        <w:t>униц</w:t>
      </w:r>
      <w:r>
        <w:rPr>
          <w:iCs/>
          <w:sz w:val="28"/>
          <w:szCs w:val="28"/>
        </w:rPr>
        <w:t>ипального образования Днепровский</w:t>
      </w:r>
      <w:r w:rsidRPr="006B035B">
        <w:rPr>
          <w:iCs/>
          <w:sz w:val="28"/>
          <w:szCs w:val="28"/>
        </w:rPr>
        <w:t xml:space="preserve"> сельсовет Беляевского района Оренбургской области</w:t>
      </w:r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«о предоставлении разрешения </w:t>
      </w:r>
      <w:r w:rsidRPr="006B035B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отклонение от предельных параметров разрешенного строительства</w:t>
      </w:r>
      <w:r w:rsidRPr="006B035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</w:t>
      </w:r>
      <w:r w:rsidRPr="006B035B">
        <w:rPr>
          <w:sz w:val="28"/>
          <w:szCs w:val="28"/>
        </w:rPr>
        <w:t>земельно</w:t>
      </w:r>
      <w:r>
        <w:rPr>
          <w:sz w:val="28"/>
          <w:szCs w:val="28"/>
        </w:rPr>
        <w:t>м</w:t>
      </w:r>
      <w:r w:rsidRPr="006B035B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 xml:space="preserve">е с кадастровым номером </w:t>
      </w:r>
      <w:r w:rsidRPr="00293FB0">
        <w:rPr>
          <w:sz w:val="28"/>
          <w:szCs w:val="28"/>
        </w:rPr>
        <w:t>56:06:0501001:0112</w:t>
      </w:r>
      <w:r>
        <w:rPr>
          <w:color w:val="052635"/>
          <w:sz w:val="28"/>
          <w:szCs w:val="28"/>
        </w:rPr>
        <w:t>,</w:t>
      </w:r>
      <w:r w:rsidRPr="00651942">
        <w:rPr>
          <w:color w:val="052635"/>
          <w:sz w:val="28"/>
          <w:szCs w:val="28"/>
        </w:rPr>
        <w:t xml:space="preserve"> </w:t>
      </w:r>
      <w:r w:rsidRPr="006B035B">
        <w:rPr>
          <w:sz w:val="28"/>
          <w:szCs w:val="28"/>
        </w:rPr>
        <w:t xml:space="preserve">расположенного по адресу: </w:t>
      </w:r>
      <w:r w:rsidRPr="00A53018">
        <w:rPr>
          <w:bCs/>
          <w:sz w:val="28"/>
          <w:szCs w:val="28"/>
        </w:rPr>
        <w:t xml:space="preserve">Оренбургская область, Беляевский район, </w:t>
      </w:r>
      <w:r>
        <w:rPr>
          <w:color w:val="000000"/>
          <w:sz w:val="28"/>
          <w:szCs w:val="28"/>
        </w:rPr>
        <w:t>с. Днепровка</w:t>
      </w:r>
      <w:r w:rsidRPr="00423559">
        <w:rPr>
          <w:sz w:val="28"/>
          <w:szCs w:val="28"/>
        </w:rPr>
        <w:t>, ул. Первомайская, д. 44, квартира «А».</w:t>
      </w:r>
    </w:p>
    <w:p w:rsidR="008E123F" w:rsidRDefault="008E123F" w:rsidP="00027DF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B035B">
        <w:rPr>
          <w:sz w:val="28"/>
          <w:szCs w:val="28"/>
        </w:rPr>
        <w:t xml:space="preserve">2. Заключение и протокол публичных слушаний направить  Главе </w:t>
      </w:r>
      <w:r w:rsidRPr="006B035B">
        <w:rPr>
          <w:iCs/>
          <w:sz w:val="28"/>
          <w:szCs w:val="28"/>
        </w:rPr>
        <w:t xml:space="preserve"> муниц</w:t>
      </w:r>
      <w:r>
        <w:rPr>
          <w:iCs/>
          <w:sz w:val="28"/>
          <w:szCs w:val="28"/>
        </w:rPr>
        <w:t xml:space="preserve">ипального образования </w:t>
      </w:r>
      <w:r w:rsidRPr="006B035B">
        <w:rPr>
          <w:iCs/>
          <w:sz w:val="28"/>
          <w:szCs w:val="28"/>
        </w:rPr>
        <w:t xml:space="preserve"> Беляевского района Оренбургской области</w:t>
      </w:r>
      <w:r>
        <w:rPr>
          <w:sz w:val="28"/>
          <w:szCs w:val="28"/>
        </w:rPr>
        <w:t xml:space="preserve"> для информации, в </w:t>
      </w:r>
      <w:r>
        <w:rPr>
          <w:iCs/>
          <w:sz w:val="28"/>
          <w:szCs w:val="28"/>
        </w:rPr>
        <w:t xml:space="preserve"> муниципальное  образование Днепровский </w:t>
      </w:r>
      <w:r w:rsidRPr="006B035B">
        <w:rPr>
          <w:iCs/>
          <w:sz w:val="28"/>
          <w:szCs w:val="28"/>
        </w:rPr>
        <w:t xml:space="preserve"> сельсовет Беляевского района Оренбургской области</w:t>
      </w:r>
      <w:r w:rsidRPr="006B035B">
        <w:rPr>
          <w:sz w:val="28"/>
          <w:szCs w:val="28"/>
        </w:rPr>
        <w:t>, для официального опубликования (обнародования) на официальном сайте муниц</w:t>
      </w:r>
      <w:r>
        <w:rPr>
          <w:sz w:val="28"/>
          <w:szCs w:val="28"/>
        </w:rPr>
        <w:t>ипального образования Днепровский</w:t>
      </w:r>
      <w:r w:rsidRPr="006B035B">
        <w:rPr>
          <w:sz w:val="28"/>
          <w:szCs w:val="28"/>
        </w:rPr>
        <w:t xml:space="preserve"> сельсовет. </w:t>
      </w:r>
    </w:p>
    <w:p w:rsidR="008E123F" w:rsidRDefault="008E123F" w:rsidP="00027DF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_GoBack"/>
      <w:bookmarkEnd w:id="0"/>
    </w:p>
    <w:p w:rsidR="008E123F" w:rsidRPr="006B035B" w:rsidRDefault="008E123F" w:rsidP="00027DF9">
      <w:pPr>
        <w:jc w:val="both"/>
        <w:rPr>
          <w:sz w:val="28"/>
          <w:szCs w:val="28"/>
        </w:rPr>
      </w:pPr>
      <w:r w:rsidRPr="006B035B">
        <w:rPr>
          <w:sz w:val="28"/>
          <w:szCs w:val="28"/>
        </w:rPr>
        <w:t xml:space="preserve">Председательствующий публичных слушаний   </w:t>
      </w:r>
      <w:r>
        <w:rPr>
          <w:sz w:val="28"/>
          <w:szCs w:val="28"/>
        </w:rPr>
        <w:t xml:space="preserve">                            С.А.Федотов </w:t>
      </w:r>
    </w:p>
    <w:p w:rsidR="008E123F" w:rsidRPr="006B035B" w:rsidRDefault="008E123F" w:rsidP="00027DF9">
      <w:pPr>
        <w:jc w:val="both"/>
        <w:rPr>
          <w:sz w:val="28"/>
          <w:szCs w:val="28"/>
        </w:rPr>
      </w:pPr>
    </w:p>
    <w:p w:rsidR="008E123F" w:rsidRPr="00B2425A" w:rsidRDefault="008E123F" w:rsidP="00027DF9">
      <w:pPr>
        <w:jc w:val="both"/>
        <w:rPr>
          <w:sz w:val="28"/>
          <w:szCs w:val="28"/>
        </w:rPr>
      </w:pPr>
      <w:r w:rsidRPr="006B035B">
        <w:rPr>
          <w:sz w:val="28"/>
          <w:szCs w:val="28"/>
        </w:rPr>
        <w:t>Секретарь публичных слушаний</w:t>
      </w:r>
      <w:r w:rsidRPr="006B035B">
        <w:rPr>
          <w:sz w:val="28"/>
          <w:szCs w:val="28"/>
        </w:rPr>
        <w:tab/>
      </w:r>
      <w:r w:rsidRPr="006B035B">
        <w:rPr>
          <w:sz w:val="28"/>
          <w:szCs w:val="28"/>
        </w:rPr>
        <w:tab/>
      </w:r>
      <w:r w:rsidRPr="006B035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Е.В.Жукова</w:t>
      </w:r>
    </w:p>
    <w:p w:rsidR="008E123F" w:rsidRDefault="008E123F" w:rsidP="00027DF9">
      <w:pPr>
        <w:tabs>
          <w:tab w:val="left" w:pos="3180"/>
          <w:tab w:val="center" w:pos="5244"/>
        </w:tabs>
        <w:jc w:val="both"/>
      </w:pPr>
      <w:r>
        <w:t xml:space="preserve">                                                             </w:t>
      </w:r>
    </w:p>
    <w:p w:rsidR="008E123F" w:rsidRDefault="008E123F" w:rsidP="00027DF9">
      <w:pPr>
        <w:tabs>
          <w:tab w:val="left" w:pos="3180"/>
          <w:tab w:val="center" w:pos="5244"/>
        </w:tabs>
        <w:jc w:val="both"/>
      </w:pPr>
    </w:p>
    <w:p w:rsidR="008E123F" w:rsidRDefault="008E123F" w:rsidP="00CF217A">
      <w:pPr>
        <w:tabs>
          <w:tab w:val="left" w:pos="3180"/>
          <w:tab w:val="center" w:pos="5244"/>
        </w:tabs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B035B">
        <w:rPr>
          <w:rFonts w:ascii="Times New Roman CYR" w:hAnsi="Times New Roman CYR" w:cs="Times New Roman CYR"/>
          <w:b/>
          <w:bCs/>
          <w:sz w:val="28"/>
          <w:szCs w:val="28"/>
        </w:rPr>
        <w:t>ЗАКЛЮЧЕНИЕ</w:t>
      </w:r>
    </w:p>
    <w:p w:rsidR="008E123F" w:rsidRPr="006B035B" w:rsidRDefault="008E123F" w:rsidP="00027DF9">
      <w:pPr>
        <w:tabs>
          <w:tab w:val="left" w:pos="1125"/>
          <w:tab w:val="left" w:pos="1590"/>
          <w:tab w:val="center" w:pos="5244"/>
        </w:tabs>
        <w:ind w:firstLine="708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 xml:space="preserve">         по результатам публичных слушаний</w:t>
      </w:r>
    </w:p>
    <w:p w:rsidR="008E123F" w:rsidRPr="00BB5390" w:rsidRDefault="008E123F" w:rsidP="001A4EFD">
      <w:pPr>
        <w:jc w:val="center"/>
        <w:rPr>
          <w:b/>
          <w:bCs/>
          <w:sz w:val="28"/>
          <w:szCs w:val="28"/>
        </w:rPr>
      </w:pPr>
      <w:r w:rsidRPr="006B035B">
        <w:rPr>
          <w:b/>
          <w:bCs/>
          <w:sz w:val="28"/>
          <w:szCs w:val="28"/>
        </w:rPr>
        <w:t>по вопросу</w:t>
      </w:r>
      <w:r>
        <w:rPr>
          <w:b/>
          <w:bCs/>
          <w:sz w:val="28"/>
          <w:szCs w:val="28"/>
        </w:rPr>
        <w:t xml:space="preserve"> предоставления разрешения на отклонение от предельных параметров разрешенного строительства на земельном участке</w:t>
      </w:r>
      <w:r>
        <w:rPr>
          <w:b/>
          <w:sz w:val="28"/>
          <w:szCs w:val="28"/>
        </w:rPr>
        <w:t>.</w:t>
      </w:r>
    </w:p>
    <w:p w:rsidR="008E123F" w:rsidRDefault="008E123F" w:rsidP="00027DF9">
      <w:pPr>
        <w:tabs>
          <w:tab w:val="left" w:pos="27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целях выявления и учета мнения и интересов жителей села Днепровка,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Совета депутатов от 16.11.2005  № 4  «Об утверждении Положения о  публичных слушаниях </w:t>
      </w:r>
      <w:r w:rsidRPr="00982E5B">
        <w:rPr>
          <w:sz w:val="28"/>
          <w:szCs w:val="28"/>
        </w:rPr>
        <w:t>на территории му</w:t>
      </w:r>
      <w:r>
        <w:rPr>
          <w:sz w:val="28"/>
          <w:szCs w:val="28"/>
        </w:rPr>
        <w:t>ниципального образования Днепровский сель</w:t>
      </w:r>
      <w:r w:rsidRPr="00344E91">
        <w:rPr>
          <w:sz w:val="28"/>
          <w:szCs w:val="28"/>
        </w:rPr>
        <w:t>совет Беляевского района</w:t>
      </w:r>
      <w:r>
        <w:rPr>
          <w:sz w:val="28"/>
          <w:szCs w:val="28"/>
        </w:rPr>
        <w:t xml:space="preserve"> Оренбургской области» проведены публичные слушания по вопросу предоставления разрешения на отклонение от предельных параметров разрешенного строительства на земельном участке.</w:t>
      </w:r>
    </w:p>
    <w:p w:rsidR="008E123F" w:rsidRDefault="008E123F" w:rsidP="00027D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Постановлением  главы   муниципального образования Днепровский сельсовет </w:t>
      </w:r>
      <w:r w:rsidRPr="00207F5C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24</w:t>
      </w:r>
      <w:r w:rsidRPr="00207F5C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8</w:t>
      </w:r>
      <w:r w:rsidRPr="00207F5C">
        <w:rPr>
          <w:color w:val="000000"/>
          <w:sz w:val="28"/>
          <w:szCs w:val="28"/>
        </w:rPr>
        <w:t xml:space="preserve">.2017 </w:t>
      </w:r>
      <w:r>
        <w:rPr>
          <w:color w:val="000000"/>
          <w:sz w:val="28"/>
          <w:szCs w:val="28"/>
        </w:rPr>
        <w:t xml:space="preserve"> </w:t>
      </w:r>
      <w:r w:rsidRPr="00207F5C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71</w:t>
      </w:r>
      <w:r w:rsidRPr="00207F5C">
        <w:rPr>
          <w:color w:val="000000"/>
          <w:sz w:val="28"/>
          <w:szCs w:val="28"/>
        </w:rPr>
        <w:t>-п</w:t>
      </w:r>
      <w:r>
        <w:rPr>
          <w:sz w:val="28"/>
          <w:szCs w:val="28"/>
        </w:rPr>
        <w:t xml:space="preserve"> «О назначении публичных  слушаний по вопросу предоставления разрешения на отклонение от предельных параметров разрешенного строительства на земельном участке» было опубликовано на сайте администрации Днепровского сельсовета в сети Интернет.</w:t>
      </w:r>
    </w:p>
    <w:p w:rsidR="008E123F" w:rsidRDefault="008E123F" w:rsidP="00027D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процессе проведения публичных слушаний по вопросу предоставления разрешения на отклонение от предельных параметров разрешенного строительства</w:t>
      </w:r>
      <w:r w:rsidRPr="006B035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</w:t>
      </w:r>
      <w:r w:rsidRPr="006B035B">
        <w:rPr>
          <w:sz w:val="28"/>
          <w:szCs w:val="28"/>
        </w:rPr>
        <w:t>земельно</w:t>
      </w:r>
      <w:r>
        <w:rPr>
          <w:sz w:val="28"/>
          <w:szCs w:val="28"/>
        </w:rPr>
        <w:t>м</w:t>
      </w:r>
      <w:r w:rsidRPr="006B035B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е  были заслушаны предложения участников публичных слушаний.</w:t>
      </w:r>
    </w:p>
    <w:p w:rsidR="008E123F" w:rsidRDefault="008E123F" w:rsidP="00027D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результатам проведения публичных слушаний сделано следующее</w:t>
      </w:r>
    </w:p>
    <w:p w:rsidR="008E123F" w:rsidRPr="00867427" w:rsidRDefault="008E123F" w:rsidP="00027DF9">
      <w:pPr>
        <w:jc w:val="both"/>
        <w:rPr>
          <w:b/>
          <w:sz w:val="32"/>
          <w:szCs w:val="32"/>
        </w:rPr>
      </w:pPr>
      <w:r w:rsidRPr="00867427">
        <w:rPr>
          <w:b/>
          <w:sz w:val="32"/>
          <w:szCs w:val="32"/>
        </w:rPr>
        <w:t>заключение:</w:t>
      </w:r>
    </w:p>
    <w:p w:rsidR="008E123F" w:rsidRPr="00A53018" w:rsidRDefault="008E123F" w:rsidP="00045D49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B035B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Считать состоявшимися публичные слушания по вопросу предоставления разрешения </w:t>
      </w:r>
      <w:r w:rsidRPr="006B035B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отклонение от предельных параметров разрешенного строительства</w:t>
      </w:r>
      <w:r w:rsidRPr="006B035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</w:t>
      </w:r>
      <w:r w:rsidRPr="006B035B">
        <w:rPr>
          <w:sz w:val="28"/>
          <w:szCs w:val="28"/>
        </w:rPr>
        <w:t>земельно</w:t>
      </w:r>
      <w:r>
        <w:rPr>
          <w:sz w:val="28"/>
          <w:szCs w:val="28"/>
        </w:rPr>
        <w:t>м</w:t>
      </w:r>
      <w:r w:rsidRPr="006B035B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 xml:space="preserve">е с кадастровым номером </w:t>
      </w:r>
      <w:r w:rsidRPr="00293FB0">
        <w:rPr>
          <w:sz w:val="28"/>
          <w:szCs w:val="28"/>
        </w:rPr>
        <w:t>56:06:0501001:0112</w:t>
      </w:r>
      <w:r w:rsidRPr="00423559">
        <w:rPr>
          <w:color w:val="FF6600"/>
          <w:sz w:val="28"/>
          <w:szCs w:val="28"/>
        </w:rPr>
        <w:t>,</w:t>
      </w:r>
      <w:r w:rsidRPr="006B035B">
        <w:rPr>
          <w:sz w:val="28"/>
          <w:szCs w:val="28"/>
        </w:rPr>
        <w:t xml:space="preserve"> расположенного по адресу: </w:t>
      </w:r>
      <w:r w:rsidRPr="00A53018">
        <w:rPr>
          <w:bCs/>
          <w:sz w:val="28"/>
          <w:szCs w:val="28"/>
        </w:rPr>
        <w:t xml:space="preserve">Оренбургская область, Беляевский район, </w:t>
      </w:r>
      <w:r>
        <w:rPr>
          <w:color w:val="000000"/>
          <w:sz w:val="28"/>
          <w:szCs w:val="28"/>
        </w:rPr>
        <w:t>с. Днепровка</w:t>
      </w:r>
      <w:r w:rsidRPr="00A53018">
        <w:rPr>
          <w:color w:val="000000"/>
          <w:sz w:val="28"/>
          <w:szCs w:val="28"/>
        </w:rPr>
        <w:t>, ул</w:t>
      </w:r>
      <w:r w:rsidRPr="00423559">
        <w:rPr>
          <w:sz w:val="28"/>
          <w:szCs w:val="28"/>
        </w:rPr>
        <w:t>. Первомайская, д. 44, квартира «А».</w:t>
      </w:r>
    </w:p>
    <w:p w:rsidR="008E123F" w:rsidRDefault="008E123F" w:rsidP="00027D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Порядок и процедура проведения публичных слушаний по предоставлению разрешения на отклонение от предельных параметров разрешенного строительства на земельном участке, соблюдены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Совета депутатов от 16.11.2005 № 4  «О  публичных слушаниях </w:t>
      </w:r>
      <w:r w:rsidRPr="00982E5B">
        <w:rPr>
          <w:sz w:val="28"/>
          <w:szCs w:val="28"/>
        </w:rPr>
        <w:t>на территории му</w:t>
      </w:r>
      <w:r>
        <w:rPr>
          <w:sz w:val="28"/>
          <w:szCs w:val="28"/>
        </w:rPr>
        <w:t>ниципального образования Днепровский  сель</w:t>
      </w:r>
      <w:r w:rsidRPr="00344E91">
        <w:rPr>
          <w:sz w:val="28"/>
          <w:szCs w:val="28"/>
        </w:rPr>
        <w:t>совет Беляевского района</w:t>
      </w:r>
      <w:r>
        <w:rPr>
          <w:sz w:val="28"/>
          <w:szCs w:val="28"/>
        </w:rPr>
        <w:t xml:space="preserve"> Оренбургской области».</w:t>
      </w:r>
    </w:p>
    <w:p w:rsidR="008E123F" w:rsidRPr="00293FB0" w:rsidRDefault="008E123F" w:rsidP="006870B8">
      <w:pPr>
        <w:tabs>
          <w:tab w:val="left" w:pos="0"/>
        </w:tabs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Предоставить </w:t>
      </w:r>
      <w:r w:rsidRPr="00293FB0">
        <w:rPr>
          <w:sz w:val="28"/>
          <w:szCs w:val="28"/>
        </w:rPr>
        <w:t xml:space="preserve">разрешение на отклонение от предельных параметров разрешенного строительства по минимальным отступам от боковой границы земельного участка с западной стороны – разместить пристрой по границе участка (с отступом на </w:t>
      </w:r>
      <w:smartTag w:uri="urn:schemas-microsoft-com:office:smarttags" w:element="metricconverter">
        <w:smartTagPr>
          <w:attr w:name="ProductID" w:val="50 см"/>
        </w:smartTagPr>
        <w:r w:rsidRPr="00293FB0">
          <w:rPr>
            <w:sz w:val="28"/>
            <w:szCs w:val="28"/>
          </w:rPr>
          <w:t>50 см</w:t>
        </w:r>
      </w:smartTag>
      <w:r w:rsidRPr="00293FB0">
        <w:rPr>
          <w:sz w:val="28"/>
          <w:szCs w:val="28"/>
        </w:rPr>
        <w:t>.),  земельный участок с кадастровым номером 56:06:0501001:0112,  площадью         1694  кв.м.,  расположенного по адресу: Оренбургская область, Беляевский район, с. Днепровка, ул. Первомайская, дом 44, квартира «А».</w:t>
      </w:r>
    </w:p>
    <w:p w:rsidR="008E123F" w:rsidRPr="006B035B" w:rsidRDefault="008E123F" w:rsidP="00027DF9">
      <w:pPr>
        <w:jc w:val="both"/>
        <w:rPr>
          <w:sz w:val="28"/>
          <w:szCs w:val="28"/>
        </w:rPr>
      </w:pPr>
      <w:r w:rsidRPr="006B035B">
        <w:rPr>
          <w:sz w:val="28"/>
          <w:szCs w:val="28"/>
        </w:rPr>
        <w:t xml:space="preserve">Председательствующий публичных слушаний </w:t>
      </w:r>
      <w:r>
        <w:rPr>
          <w:sz w:val="28"/>
          <w:szCs w:val="28"/>
        </w:rPr>
        <w:t xml:space="preserve">                      С.А.Федотов</w:t>
      </w:r>
    </w:p>
    <w:p w:rsidR="008E123F" w:rsidRDefault="008E123F" w:rsidP="00027DF9">
      <w:pPr>
        <w:jc w:val="both"/>
        <w:rPr>
          <w:sz w:val="28"/>
          <w:szCs w:val="28"/>
        </w:rPr>
      </w:pPr>
    </w:p>
    <w:p w:rsidR="008E123F" w:rsidRPr="006B035B" w:rsidRDefault="008E123F" w:rsidP="00027DF9">
      <w:pPr>
        <w:jc w:val="both"/>
        <w:rPr>
          <w:sz w:val="28"/>
          <w:szCs w:val="28"/>
        </w:rPr>
      </w:pPr>
      <w:r w:rsidRPr="006B035B">
        <w:rPr>
          <w:sz w:val="28"/>
          <w:szCs w:val="28"/>
        </w:rPr>
        <w:t>Секретарь публичных слушаний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Е.В.Жукова   </w:t>
      </w:r>
    </w:p>
    <w:sectPr w:rsidR="008E123F" w:rsidRPr="006B035B" w:rsidSect="00921DFF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113A"/>
    <w:multiLevelType w:val="hybridMultilevel"/>
    <w:tmpl w:val="D396C452"/>
    <w:lvl w:ilvl="0" w:tplc="3968B53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EE0694"/>
    <w:multiLevelType w:val="hybridMultilevel"/>
    <w:tmpl w:val="358ED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54EA"/>
    <w:rsid w:val="000066C0"/>
    <w:rsid w:val="00021A84"/>
    <w:rsid w:val="00027DF9"/>
    <w:rsid w:val="00045D49"/>
    <w:rsid w:val="0005775B"/>
    <w:rsid w:val="0006794B"/>
    <w:rsid w:val="00072B2F"/>
    <w:rsid w:val="00080695"/>
    <w:rsid w:val="00082627"/>
    <w:rsid w:val="0009376D"/>
    <w:rsid w:val="000A253B"/>
    <w:rsid w:val="000A68C1"/>
    <w:rsid w:val="000C390D"/>
    <w:rsid w:val="000D28F4"/>
    <w:rsid w:val="000D3C27"/>
    <w:rsid w:val="000E4A41"/>
    <w:rsid w:val="000E740F"/>
    <w:rsid w:val="00117B8E"/>
    <w:rsid w:val="00125EDD"/>
    <w:rsid w:val="001435A4"/>
    <w:rsid w:val="00163B31"/>
    <w:rsid w:val="00175757"/>
    <w:rsid w:val="001838B9"/>
    <w:rsid w:val="001939BE"/>
    <w:rsid w:val="001A27E3"/>
    <w:rsid w:val="001A4EFD"/>
    <w:rsid w:val="001B37DE"/>
    <w:rsid w:val="001C2D17"/>
    <w:rsid w:val="001D10D4"/>
    <w:rsid w:val="001D1C91"/>
    <w:rsid w:val="001D60D5"/>
    <w:rsid w:val="001F41C2"/>
    <w:rsid w:val="00206370"/>
    <w:rsid w:val="00207F5C"/>
    <w:rsid w:val="00245388"/>
    <w:rsid w:val="002579E3"/>
    <w:rsid w:val="0026323B"/>
    <w:rsid w:val="00277421"/>
    <w:rsid w:val="00293FB0"/>
    <w:rsid w:val="002B3531"/>
    <w:rsid w:val="002B44B8"/>
    <w:rsid w:val="002B6A07"/>
    <w:rsid w:val="002C3762"/>
    <w:rsid w:val="00307568"/>
    <w:rsid w:val="00313174"/>
    <w:rsid w:val="003202CB"/>
    <w:rsid w:val="0033765F"/>
    <w:rsid w:val="00344E91"/>
    <w:rsid w:val="00364C50"/>
    <w:rsid w:val="003754EA"/>
    <w:rsid w:val="003825F9"/>
    <w:rsid w:val="00384E6A"/>
    <w:rsid w:val="00390D48"/>
    <w:rsid w:val="00393F1A"/>
    <w:rsid w:val="003A5C65"/>
    <w:rsid w:val="003B51CB"/>
    <w:rsid w:val="003C630F"/>
    <w:rsid w:val="00402B2C"/>
    <w:rsid w:val="004133A2"/>
    <w:rsid w:val="00413B2D"/>
    <w:rsid w:val="00423559"/>
    <w:rsid w:val="00427843"/>
    <w:rsid w:val="004453B3"/>
    <w:rsid w:val="0044638B"/>
    <w:rsid w:val="00465706"/>
    <w:rsid w:val="0047336D"/>
    <w:rsid w:val="00476671"/>
    <w:rsid w:val="00480BEA"/>
    <w:rsid w:val="004B0D86"/>
    <w:rsid w:val="004B5308"/>
    <w:rsid w:val="004C4060"/>
    <w:rsid w:val="004C75F6"/>
    <w:rsid w:val="004D1BA0"/>
    <w:rsid w:val="004F4AC6"/>
    <w:rsid w:val="00537890"/>
    <w:rsid w:val="005507BA"/>
    <w:rsid w:val="00560DFD"/>
    <w:rsid w:val="005713F0"/>
    <w:rsid w:val="00572897"/>
    <w:rsid w:val="00573985"/>
    <w:rsid w:val="005C4E8C"/>
    <w:rsid w:val="005C7698"/>
    <w:rsid w:val="005F50F2"/>
    <w:rsid w:val="0060087E"/>
    <w:rsid w:val="0063397A"/>
    <w:rsid w:val="00634942"/>
    <w:rsid w:val="00636E84"/>
    <w:rsid w:val="00651543"/>
    <w:rsid w:val="00651942"/>
    <w:rsid w:val="00665A0E"/>
    <w:rsid w:val="00675E1B"/>
    <w:rsid w:val="00682682"/>
    <w:rsid w:val="00686DAE"/>
    <w:rsid w:val="006870B8"/>
    <w:rsid w:val="006870C3"/>
    <w:rsid w:val="00694901"/>
    <w:rsid w:val="006A5732"/>
    <w:rsid w:val="006A5C57"/>
    <w:rsid w:val="006A7C79"/>
    <w:rsid w:val="006B035B"/>
    <w:rsid w:val="006D1030"/>
    <w:rsid w:val="006E2F65"/>
    <w:rsid w:val="006F1128"/>
    <w:rsid w:val="006F5A59"/>
    <w:rsid w:val="00706F4F"/>
    <w:rsid w:val="00711858"/>
    <w:rsid w:val="00712247"/>
    <w:rsid w:val="0071400A"/>
    <w:rsid w:val="0071459D"/>
    <w:rsid w:val="00727638"/>
    <w:rsid w:val="00735225"/>
    <w:rsid w:val="00745E8A"/>
    <w:rsid w:val="00746900"/>
    <w:rsid w:val="007A6CB5"/>
    <w:rsid w:val="007C73F5"/>
    <w:rsid w:val="007D105E"/>
    <w:rsid w:val="007E5566"/>
    <w:rsid w:val="007F1AFD"/>
    <w:rsid w:val="007F36BF"/>
    <w:rsid w:val="007F6F93"/>
    <w:rsid w:val="00810AD0"/>
    <w:rsid w:val="0081796D"/>
    <w:rsid w:val="008231C8"/>
    <w:rsid w:val="0085623E"/>
    <w:rsid w:val="0086277C"/>
    <w:rsid w:val="00867427"/>
    <w:rsid w:val="00867503"/>
    <w:rsid w:val="00872DDD"/>
    <w:rsid w:val="00880D2D"/>
    <w:rsid w:val="00890300"/>
    <w:rsid w:val="00894525"/>
    <w:rsid w:val="008C1E9D"/>
    <w:rsid w:val="008C563D"/>
    <w:rsid w:val="008C7601"/>
    <w:rsid w:val="008E123F"/>
    <w:rsid w:val="008E2F8D"/>
    <w:rsid w:val="008E40FC"/>
    <w:rsid w:val="008F6FB1"/>
    <w:rsid w:val="008F7D77"/>
    <w:rsid w:val="0090276D"/>
    <w:rsid w:val="00921DFF"/>
    <w:rsid w:val="00933C40"/>
    <w:rsid w:val="00945D06"/>
    <w:rsid w:val="00964778"/>
    <w:rsid w:val="009809C1"/>
    <w:rsid w:val="00982E5B"/>
    <w:rsid w:val="009840F3"/>
    <w:rsid w:val="0098607A"/>
    <w:rsid w:val="00991C5B"/>
    <w:rsid w:val="009923D4"/>
    <w:rsid w:val="009A2A5D"/>
    <w:rsid w:val="009A6C0C"/>
    <w:rsid w:val="009B662B"/>
    <w:rsid w:val="009B6C16"/>
    <w:rsid w:val="009C0170"/>
    <w:rsid w:val="009C7120"/>
    <w:rsid w:val="009E3F49"/>
    <w:rsid w:val="00A13708"/>
    <w:rsid w:val="00A17528"/>
    <w:rsid w:val="00A3698A"/>
    <w:rsid w:val="00A53018"/>
    <w:rsid w:val="00A66B0F"/>
    <w:rsid w:val="00A7213B"/>
    <w:rsid w:val="00A747CE"/>
    <w:rsid w:val="00A84600"/>
    <w:rsid w:val="00A85D0A"/>
    <w:rsid w:val="00AA2638"/>
    <w:rsid w:val="00AE1EFF"/>
    <w:rsid w:val="00AF37B1"/>
    <w:rsid w:val="00B1225B"/>
    <w:rsid w:val="00B2425A"/>
    <w:rsid w:val="00B630F5"/>
    <w:rsid w:val="00B66DBB"/>
    <w:rsid w:val="00B72227"/>
    <w:rsid w:val="00B85959"/>
    <w:rsid w:val="00B90EC4"/>
    <w:rsid w:val="00B91D70"/>
    <w:rsid w:val="00BB5390"/>
    <w:rsid w:val="00BB5D2A"/>
    <w:rsid w:val="00BB60E8"/>
    <w:rsid w:val="00BC6E65"/>
    <w:rsid w:val="00BD1ABC"/>
    <w:rsid w:val="00BE38DD"/>
    <w:rsid w:val="00BF43B4"/>
    <w:rsid w:val="00C03546"/>
    <w:rsid w:val="00C170FF"/>
    <w:rsid w:val="00C31402"/>
    <w:rsid w:val="00C50BC1"/>
    <w:rsid w:val="00C65EB0"/>
    <w:rsid w:val="00C67D2C"/>
    <w:rsid w:val="00C73D90"/>
    <w:rsid w:val="00C766E8"/>
    <w:rsid w:val="00C82981"/>
    <w:rsid w:val="00CB7690"/>
    <w:rsid w:val="00CC5945"/>
    <w:rsid w:val="00CF217A"/>
    <w:rsid w:val="00CF5A11"/>
    <w:rsid w:val="00D137AD"/>
    <w:rsid w:val="00D16629"/>
    <w:rsid w:val="00D16F0E"/>
    <w:rsid w:val="00D30C71"/>
    <w:rsid w:val="00D42B94"/>
    <w:rsid w:val="00D63086"/>
    <w:rsid w:val="00D837E1"/>
    <w:rsid w:val="00D84430"/>
    <w:rsid w:val="00D91CA3"/>
    <w:rsid w:val="00DA5847"/>
    <w:rsid w:val="00DC3DA9"/>
    <w:rsid w:val="00DF6590"/>
    <w:rsid w:val="00DF7C71"/>
    <w:rsid w:val="00E0480C"/>
    <w:rsid w:val="00E1028A"/>
    <w:rsid w:val="00E14B17"/>
    <w:rsid w:val="00E25E4D"/>
    <w:rsid w:val="00E37B17"/>
    <w:rsid w:val="00E60BFD"/>
    <w:rsid w:val="00E72035"/>
    <w:rsid w:val="00E7698B"/>
    <w:rsid w:val="00E930F1"/>
    <w:rsid w:val="00EB2380"/>
    <w:rsid w:val="00EC7FB7"/>
    <w:rsid w:val="00EE190D"/>
    <w:rsid w:val="00EE41D6"/>
    <w:rsid w:val="00EE4AB8"/>
    <w:rsid w:val="00EF39DA"/>
    <w:rsid w:val="00EF77C9"/>
    <w:rsid w:val="00F13942"/>
    <w:rsid w:val="00F60D9F"/>
    <w:rsid w:val="00F72BFB"/>
    <w:rsid w:val="00F904B1"/>
    <w:rsid w:val="00FA5DFC"/>
    <w:rsid w:val="00FB718C"/>
    <w:rsid w:val="00FE6133"/>
    <w:rsid w:val="00FF6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94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806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0695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7D105E"/>
    <w:pPr>
      <w:ind w:left="720"/>
      <w:contextualSpacing/>
    </w:pPr>
  </w:style>
  <w:style w:type="paragraph" w:styleId="NoSpacing">
    <w:name w:val="No Spacing"/>
    <w:uiPriority w:val="99"/>
    <w:qFormat/>
    <w:rsid w:val="00402B2C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556</TotalTime>
  <Pages>3</Pages>
  <Words>1230</Words>
  <Characters>7011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34</cp:revision>
  <cp:lastPrinted>2017-07-06T05:52:00Z</cp:lastPrinted>
  <dcterms:created xsi:type="dcterms:W3CDTF">2016-08-03T09:02:00Z</dcterms:created>
  <dcterms:modified xsi:type="dcterms:W3CDTF">2017-09-26T09:18:00Z</dcterms:modified>
</cp:coreProperties>
</file>