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70" w:rsidRDefault="00846670" w:rsidP="0026644F">
      <w:pPr>
        <w:jc w:val="center"/>
        <w:rPr>
          <w:b/>
          <w:sz w:val="28"/>
          <w:szCs w:val="28"/>
        </w:rPr>
      </w:pPr>
      <w:bookmarkStart w:id="0" w:name="P58"/>
      <w:bookmarkStart w:id="1" w:name="Par38"/>
      <w:bookmarkEnd w:id="0"/>
      <w:bookmarkEnd w:id="1"/>
      <w:r>
        <w:rPr>
          <w:b/>
          <w:sz w:val="28"/>
          <w:szCs w:val="28"/>
        </w:rPr>
        <w:t>АДМИНИСТРАЦИЯ</w:t>
      </w:r>
    </w:p>
    <w:p w:rsidR="00846670" w:rsidRDefault="00846670" w:rsidP="0026644F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846670" w:rsidRDefault="00846670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846670" w:rsidRDefault="00846670" w:rsidP="0026644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846670" w:rsidRDefault="00846670" w:rsidP="0026644F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846670" w:rsidRDefault="00846670" w:rsidP="0026644F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0000000                                                                                                              № 00-п</w:t>
      </w:r>
    </w:p>
    <w:p w:rsidR="00846670" w:rsidRDefault="00846670" w:rsidP="0026644F">
      <w:pPr>
        <w:jc w:val="center"/>
        <w:rPr>
          <w:sz w:val="28"/>
          <w:szCs w:val="28"/>
        </w:rPr>
      </w:pPr>
    </w:p>
    <w:p w:rsidR="00846670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644F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46670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670" w:rsidRPr="0026644F" w:rsidRDefault="00846670" w:rsidP="002664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670" w:rsidRDefault="00846670" w:rsidP="0026644F">
      <w:pPr>
        <w:jc w:val="both"/>
        <w:rPr>
          <w:sz w:val="28"/>
          <w:szCs w:val="28"/>
        </w:rPr>
      </w:pPr>
      <w:r w:rsidRPr="00A56281">
        <w:t xml:space="preserve">         </w:t>
      </w:r>
      <w:r>
        <w:rPr>
          <w:sz w:val="28"/>
          <w:szCs w:val="28"/>
        </w:rPr>
        <w:t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 постановляю:</w:t>
      </w:r>
    </w:p>
    <w:p w:rsidR="00846670" w:rsidRPr="0026644F" w:rsidRDefault="00846670" w:rsidP="0026644F">
      <w:pPr>
        <w:jc w:val="both"/>
      </w:pPr>
      <w:r>
        <w:rPr>
          <w:sz w:val="28"/>
          <w:szCs w:val="28"/>
        </w:rPr>
        <w:t xml:space="preserve">       </w:t>
      </w:r>
      <w:r w:rsidRPr="0026644F">
        <w:rPr>
          <w:sz w:val="28"/>
          <w:szCs w:val="28"/>
        </w:rPr>
        <w:t>1. Внести изменения  в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следующего содержания:</w:t>
      </w:r>
      <w:r w:rsidRPr="0026644F">
        <w:t xml:space="preserve"> </w:t>
      </w:r>
    </w:p>
    <w:p w:rsidR="00846670" w:rsidRDefault="00846670" w:rsidP="00D619D5">
      <w:pPr>
        <w:jc w:val="both"/>
        <w:rPr>
          <w:sz w:val="28"/>
          <w:szCs w:val="28"/>
        </w:rPr>
      </w:pPr>
      <w:r w:rsidRPr="00A56281">
        <w:t xml:space="preserve">      </w:t>
      </w:r>
      <w:r>
        <w:t xml:space="preserve"> 1.1 </w:t>
      </w:r>
      <w:r w:rsidRPr="00A56281">
        <w:t xml:space="preserve"> </w:t>
      </w:r>
      <w:r>
        <w:rPr>
          <w:b/>
          <w:sz w:val="28"/>
          <w:szCs w:val="28"/>
        </w:rPr>
        <w:t xml:space="preserve">Пункт 63 Раздела 3 Административного регламента изложить в новой редакции следующего содержания: </w:t>
      </w:r>
      <w:r w:rsidRPr="00A56281">
        <w:rPr>
          <w:sz w:val="28"/>
          <w:szCs w:val="28"/>
        </w:rPr>
        <w:t xml:space="preserve"> 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4C441F">
        <w:rPr>
          <w:sz w:val="28"/>
          <w:szCs w:val="28"/>
        </w:rPr>
        <w:t>63. «</w:t>
      </w:r>
      <w:r w:rsidRPr="004C441F">
        <w:rPr>
          <w:color w:val="000000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 w:rsidRPr="004C441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>
        <w:rPr>
          <w:sz w:val="28"/>
          <w:szCs w:val="28"/>
        </w:rPr>
        <w:t xml:space="preserve"> ГрК РФ</w:t>
      </w:r>
      <w:r w:rsidRPr="004C441F">
        <w:rPr>
          <w:color w:val="000000"/>
          <w:sz w:val="28"/>
          <w:szCs w:val="28"/>
          <w:shd w:val="clear" w:color="auto" w:fill="FFFFFF"/>
        </w:rPr>
        <w:t> настоящего Кодекса, с учетом положений настоящей статьи.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color w:val="000000"/>
          <w:sz w:val="28"/>
          <w:szCs w:val="28"/>
          <w:shd w:val="clear" w:color="auto" w:fill="FFFFFF"/>
        </w:rPr>
        <w:t xml:space="preserve">             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4C441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1.2. </w:t>
      </w:r>
      <w:r w:rsidRPr="004C441F">
        <w:rPr>
          <w:b/>
          <w:color w:val="000000"/>
          <w:sz w:val="28"/>
          <w:szCs w:val="28"/>
          <w:shd w:val="clear" w:color="auto" w:fill="FFFFFF"/>
        </w:rPr>
        <w:t>В пунктах 60,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61,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62,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65,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C441F">
        <w:rPr>
          <w:b/>
          <w:color w:val="000000"/>
          <w:sz w:val="28"/>
          <w:szCs w:val="28"/>
          <w:shd w:val="clear" w:color="auto" w:fill="FFFFFF"/>
        </w:rPr>
        <w:t>66 Раздела 3 Административного регламента</w:t>
      </w:r>
      <w:r w:rsidRPr="004C441F">
        <w:rPr>
          <w:color w:val="000000"/>
          <w:sz w:val="28"/>
          <w:szCs w:val="28"/>
          <w:shd w:val="clear" w:color="auto" w:fill="FFFFFF"/>
        </w:rPr>
        <w:t xml:space="preserve"> 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1.3. </w:t>
      </w:r>
      <w:r>
        <w:rPr>
          <w:b/>
          <w:sz w:val="28"/>
          <w:szCs w:val="28"/>
        </w:rPr>
        <w:t xml:space="preserve">Пункт 62 Раздела 3 Административного регламента изложить в новой редакции следующего содержания: </w:t>
      </w:r>
      <w:r w:rsidRPr="00292E7E">
        <w:rPr>
          <w:sz w:val="28"/>
          <w:szCs w:val="28"/>
        </w:rPr>
        <w:t>62. «</w:t>
      </w:r>
      <w:r w:rsidRPr="00292E7E">
        <w:rPr>
          <w:color w:val="000000"/>
          <w:sz w:val="28"/>
          <w:szCs w:val="28"/>
          <w:shd w:val="clear" w:color="auto" w:fill="FFFFFF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использования.»;</w:t>
      </w:r>
    </w:p>
    <w:p w:rsidR="00846670" w:rsidRDefault="00846670" w:rsidP="00D619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1.4. </w:t>
      </w:r>
      <w:r>
        <w:rPr>
          <w:b/>
          <w:sz w:val="28"/>
          <w:szCs w:val="28"/>
        </w:rPr>
        <w:t>Пункт 64 Раздела 3 Административного регламента отменить.</w:t>
      </w:r>
    </w:p>
    <w:p w:rsidR="00846670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49CB">
        <w:rPr>
          <w:sz w:val="28"/>
          <w:szCs w:val="28"/>
        </w:rPr>
        <w:t xml:space="preserve">      1.5.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69 Раздела 3 Административного регламента изложить в новой редакции следующего содержания: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9A49CB">
        <w:rPr>
          <w:color w:val="000000"/>
          <w:sz w:val="28"/>
          <w:szCs w:val="28"/>
          <w:shd w:val="clear" w:color="auto" w:fill="FFFFFF"/>
        </w:rPr>
        <w:t>69. «Расходы,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разрешения»;</w:t>
      </w:r>
    </w:p>
    <w:p w:rsidR="00846670" w:rsidRPr="009A49CB" w:rsidRDefault="00846670" w:rsidP="00D619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1.6. </w:t>
      </w:r>
      <w:r>
        <w:rPr>
          <w:b/>
          <w:sz w:val="28"/>
          <w:szCs w:val="28"/>
        </w:rPr>
        <w:t>Пункт 70 Раздела 3 Административного регламента изложить в новой редакции следующего содержания: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A49CB">
        <w:rPr>
          <w:color w:val="000000"/>
          <w:sz w:val="28"/>
          <w:szCs w:val="28"/>
          <w:shd w:val="clear" w:color="auto" w:fill="FFFFFF"/>
        </w:rPr>
        <w:t>70. «В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слушаний.»</w:t>
      </w:r>
    </w:p>
    <w:p w:rsidR="00846670" w:rsidRPr="00A56281" w:rsidRDefault="00846670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A56281">
        <w:rPr>
          <w:sz w:val="28"/>
          <w:szCs w:val="28"/>
        </w:rPr>
        <w:t xml:space="preserve">. Контроль за исполнением настоящего постановления оставляю за собой.. </w:t>
      </w:r>
    </w:p>
    <w:p w:rsidR="00846670" w:rsidRPr="00A56281" w:rsidRDefault="00846670" w:rsidP="00D619D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56281">
        <w:rPr>
          <w:sz w:val="28"/>
          <w:szCs w:val="28"/>
        </w:rPr>
        <w:t>. Постановление  вступает в силу после его опубликования.</w:t>
      </w:r>
    </w:p>
    <w:p w:rsidR="00846670" w:rsidRPr="00A56281" w:rsidRDefault="00846670" w:rsidP="00D619D5">
      <w:pPr>
        <w:tabs>
          <w:tab w:val="left" w:pos="426"/>
        </w:tabs>
        <w:rPr>
          <w:sz w:val="28"/>
          <w:szCs w:val="28"/>
        </w:rPr>
      </w:pPr>
    </w:p>
    <w:p w:rsidR="00846670" w:rsidRDefault="00846670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846670" w:rsidRDefault="00846670" w:rsidP="00D619D5">
      <w:pPr>
        <w:jc w:val="both"/>
        <w:rPr>
          <w:sz w:val="28"/>
          <w:szCs w:val="28"/>
        </w:rPr>
      </w:pPr>
    </w:p>
    <w:p w:rsidR="00846670" w:rsidRPr="00A56281" w:rsidRDefault="00846670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5"/>
        <w:gridCol w:w="8379"/>
      </w:tblGrid>
      <w:tr w:rsidR="00846670" w:rsidRPr="00A56281" w:rsidTr="00970267">
        <w:tc>
          <w:tcPr>
            <w:tcW w:w="1526" w:type="dxa"/>
          </w:tcPr>
          <w:p w:rsidR="00846670" w:rsidRPr="00A56281" w:rsidRDefault="00846670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846670" w:rsidRPr="00A56281" w:rsidRDefault="00846670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администрации  района,  прокурору, в дело</w:t>
            </w:r>
          </w:p>
        </w:tc>
      </w:tr>
    </w:tbl>
    <w:p w:rsidR="00846670" w:rsidRPr="00A56281" w:rsidRDefault="0084667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670" w:rsidRPr="00A56281" w:rsidRDefault="00846670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846670" w:rsidRPr="00A56281" w:rsidSect="003F42F2">
      <w:pgSz w:w="12240" w:h="15840" w:code="1"/>
      <w:pgMar w:top="1134" w:right="851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70" w:rsidRDefault="00846670">
      <w:r>
        <w:separator/>
      </w:r>
    </w:p>
  </w:endnote>
  <w:endnote w:type="continuationSeparator" w:id="0">
    <w:p w:rsidR="00846670" w:rsidRDefault="0084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70" w:rsidRDefault="00846670">
      <w:r>
        <w:separator/>
      </w:r>
    </w:p>
  </w:footnote>
  <w:footnote w:type="continuationSeparator" w:id="0">
    <w:p w:rsidR="00846670" w:rsidRDefault="00846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644F"/>
    <w:rsid w:val="0026775C"/>
    <w:rsid w:val="0028211C"/>
    <w:rsid w:val="00286834"/>
    <w:rsid w:val="00292E7E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3DC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3F42F2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6E6D"/>
    <w:rsid w:val="004A6F1B"/>
    <w:rsid w:val="004A700B"/>
    <w:rsid w:val="004B50CB"/>
    <w:rsid w:val="004C441F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6F500A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07CB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7CB"/>
    <w:rsid w:val="00825FD9"/>
    <w:rsid w:val="00826068"/>
    <w:rsid w:val="0083018B"/>
    <w:rsid w:val="00841145"/>
    <w:rsid w:val="00846670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74A74"/>
    <w:rsid w:val="00981722"/>
    <w:rsid w:val="009934FC"/>
    <w:rsid w:val="009952EB"/>
    <w:rsid w:val="009A4155"/>
    <w:rsid w:val="009A49CB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2664"/>
    <w:rsid w:val="00A6524F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B7D87"/>
    <w:rsid w:val="00BC7902"/>
    <w:rsid w:val="00BD02B6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467F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5F29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B7D87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c77c7117187684ab0cb02c7ee53952df0de55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732</Words>
  <Characters>4177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12</cp:revision>
  <cp:lastPrinted>2017-08-30T11:24:00Z</cp:lastPrinted>
  <dcterms:created xsi:type="dcterms:W3CDTF">2017-04-13T04:40:00Z</dcterms:created>
  <dcterms:modified xsi:type="dcterms:W3CDTF">2018-02-13T10:13:00Z</dcterms:modified>
</cp:coreProperties>
</file>