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12" w:rsidRPr="006B48FD" w:rsidRDefault="00A67812" w:rsidP="00754CA9">
      <w:pPr>
        <w:jc w:val="center"/>
        <w:rPr>
          <w:rFonts w:ascii="Times New Roman" w:hAnsi="Times New Roman"/>
          <w:b/>
          <w:sz w:val="28"/>
          <w:szCs w:val="28"/>
        </w:rPr>
      </w:pPr>
      <w:r w:rsidRPr="006B48FD">
        <w:rPr>
          <w:rFonts w:ascii="Times New Roman" w:hAnsi="Times New Roman"/>
          <w:b/>
          <w:sz w:val="28"/>
          <w:szCs w:val="28"/>
        </w:rPr>
        <w:t>О нарушениях трудового законодательства – по телефону доверия</w:t>
      </w:r>
    </w:p>
    <w:p w:rsidR="00A67812" w:rsidRPr="006B48FD" w:rsidRDefault="00A67812" w:rsidP="00A901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48FD">
        <w:rPr>
          <w:rFonts w:ascii="Times New Roman" w:hAnsi="Times New Roman"/>
          <w:b/>
          <w:sz w:val="28"/>
          <w:szCs w:val="28"/>
        </w:rPr>
        <w:t>В отделе экономического анализа, прогнозирования, развития потребительского рынка, предпринимательства администрации Беляевского района действует телефон доверия с целью получения от граждан информации о фактах:</w:t>
      </w:r>
    </w:p>
    <w:p w:rsidR="00A67812" w:rsidRPr="006B48FD" w:rsidRDefault="00A67812" w:rsidP="00A9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задержки заработной платы;</w:t>
      </w:r>
    </w:p>
    <w:p w:rsidR="00A67812" w:rsidRPr="006B48FD" w:rsidRDefault="00A67812" w:rsidP="003B0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выплата заработной платы ниже МРОТ (8970 руб. с учетом уральского коэффициента);</w:t>
      </w:r>
    </w:p>
    <w:p w:rsidR="00A67812" w:rsidRPr="006B48FD" w:rsidRDefault="00A67812" w:rsidP="003B0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выплаты «серой» заработной платы (зарплаты в конвертах);</w:t>
      </w:r>
    </w:p>
    <w:p w:rsidR="00A67812" w:rsidRPr="006B48FD" w:rsidRDefault="00A67812" w:rsidP="003B0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уклонения работодателя от оформления или ненадлежащего оформления трудового договора;</w:t>
      </w:r>
    </w:p>
    <w:p w:rsidR="00A67812" w:rsidRPr="006B48FD" w:rsidRDefault="00A67812" w:rsidP="003B0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другие факты нарушения трудовых прав граждан.</w:t>
      </w:r>
    </w:p>
    <w:p w:rsidR="00A67812" w:rsidRPr="006B48FD" w:rsidRDefault="00A67812" w:rsidP="003B0C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Звонки принимаются ежедневно в рабочие дни с 9.00 до 13.00 и с 14.00 до 17.00 по телефону 8 (35334) 2-20-17.</w:t>
      </w:r>
    </w:p>
    <w:p w:rsidR="00A67812" w:rsidRDefault="00A67812" w:rsidP="003B0C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В отношении информации, поступившей на телефон доверия, будет сохранена конфиденциальность.</w:t>
      </w:r>
    </w:p>
    <w:p w:rsidR="00A67812" w:rsidRDefault="00A67812" w:rsidP="006B48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812" w:rsidRDefault="00A67812" w:rsidP="006B48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812" w:rsidRDefault="00A67812" w:rsidP="006B48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812" w:rsidRDefault="00A67812" w:rsidP="006B48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7812" w:rsidRPr="006B48FD" w:rsidRDefault="00A67812" w:rsidP="006B48FD">
      <w:pPr>
        <w:jc w:val="center"/>
        <w:rPr>
          <w:rFonts w:ascii="Times New Roman" w:hAnsi="Times New Roman"/>
          <w:b/>
          <w:sz w:val="28"/>
          <w:szCs w:val="28"/>
        </w:rPr>
      </w:pPr>
      <w:r w:rsidRPr="006B48FD">
        <w:rPr>
          <w:rFonts w:ascii="Times New Roman" w:hAnsi="Times New Roman"/>
          <w:b/>
          <w:sz w:val="28"/>
          <w:szCs w:val="28"/>
        </w:rPr>
        <w:t>О нарушениях трудового законодательства – по телефону доверия</w:t>
      </w:r>
    </w:p>
    <w:p w:rsidR="00A67812" w:rsidRPr="006B48FD" w:rsidRDefault="00A67812" w:rsidP="006B48F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48FD">
        <w:rPr>
          <w:rFonts w:ascii="Times New Roman" w:hAnsi="Times New Roman"/>
          <w:b/>
          <w:sz w:val="28"/>
          <w:szCs w:val="28"/>
        </w:rPr>
        <w:t>В отделе экономического анализа, прогнозирования, развития потребительского рынка, предпринимательства администрации Беляевского района действует телефон доверия с целью получения от граждан информации о фактах:</w:t>
      </w:r>
    </w:p>
    <w:p w:rsidR="00A67812" w:rsidRPr="006B48FD" w:rsidRDefault="00A67812" w:rsidP="006B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задержки заработной платы;</w:t>
      </w:r>
    </w:p>
    <w:p w:rsidR="00A67812" w:rsidRPr="006B48FD" w:rsidRDefault="00A67812" w:rsidP="006B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выплата заработной платы ниже МРОТ (8970 руб. с учетом уральского коэффициента);</w:t>
      </w:r>
    </w:p>
    <w:p w:rsidR="00A67812" w:rsidRPr="006B48FD" w:rsidRDefault="00A67812" w:rsidP="006B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выплаты «серой» заработной платы (зарплаты в конвертах);</w:t>
      </w:r>
    </w:p>
    <w:p w:rsidR="00A67812" w:rsidRPr="006B48FD" w:rsidRDefault="00A67812" w:rsidP="006B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уклонения работодателя от оформления или ненадлежащего оформления трудового договора;</w:t>
      </w:r>
    </w:p>
    <w:p w:rsidR="00A67812" w:rsidRPr="006B48FD" w:rsidRDefault="00A67812" w:rsidP="006B48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- другие факты нарушения трудовых прав граждан.</w:t>
      </w:r>
    </w:p>
    <w:p w:rsidR="00A67812" w:rsidRPr="006B48FD" w:rsidRDefault="00A67812" w:rsidP="006B4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Звонки принимаются ежедневно в рабочие дни с 9.00 до 13.00 и с 14.00 до 17.00 по телефону 8 (35334) 2-20-17.</w:t>
      </w:r>
    </w:p>
    <w:p w:rsidR="00A67812" w:rsidRPr="006B48FD" w:rsidRDefault="00A67812" w:rsidP="006B4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8FD">
        <w:rPr>
          <w:rFonts w:ascii="Times New Roman" w:hAnsi="Times New Roman"/>
          <w:sz w:val="28"/>
          <w:szCs w:val="28"/>
        </w:rPr>
        <w:t>В отношении информации, поступившей на телефон доверия, будет сохранена конфиденциальность.</w:t>
      </w:r>
    </w:p>
    <w:p w:rsidR="00A67812" w:rsidRPr="006B48FD" w:rsidRDefault="00A67812" w:rsidP="003B0C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812" w:rsidRPr="006B48FD" w:rsidRDefault="00A67812">
      <w:pPr>
        <w:rPr>
          <w:rFonts w:ascii="Times New Roman" w:hAnsi="Times New Roman"/>
          <w:sz w:val="28"/>
          <w:szCs w:val="28"/>
        </w:rPr>
      </w:pPr>
    </w:p>
    <w:p w:rsidR="00A67812" w:rsidRPr="006B48FD" w:rsidRDefault="00A67812">
      <w:pPr>
        <w:rPr>
          <w:rFonts w:ascii="Times New Roman" w:hAnsi="Times New Roman"/>
          <w:sz w:val="28"/>
          <w:szCs w:val="28"/>
        </w:rPr>
      </w:pPr>
    </w:p>
    <w:sectPr w:rsidR="00A67812" w:rsidRPr="006B48FD" w:rsidSect="006B48FD">
      <w:pgSz w:w="16838" w:h="11906" w:orient="landscape"/>
      <w:pgMar w:top="1276" w:right="1134" w:bottom="850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CA9"/>
    <w:rsid w:val="00052608"/>
    <w:rsid w:val="001818D2"/>
    <w:rsid w:val="001B17EF"/>
    <w:rsid w:val="002327D2"/>
    <w:rsid w:val="003B0C1A"/>
    <w:rsid w:val="006009D2"/>
    <w:rsid w:val="006A5951"/>
    <w:rsid w:val="006B48FD"/>
    <w:rsid w:val="00754CA9"/>
    <w:rsid w:val="00A67812"/>
    <w:rsid w:val="00A901E9"/>
    <w:rsid w:val="00B04C43"/>
    <w:rsid w:val="00D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17EF"/>
    <w:rPr>
      <w:lang w:eastAsia="en-US"/>
    </w:rPr>
  </w:style>
  <w:style w:type="character" w:styleId="Hyperlink">
    <w:name w:val="Hyperlink"/>
    <w:basedOn w:val="DefaultParagraphFont"/>
    <w:uiPriority w:val="99"/>
    <w:rsid w:val="001B17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B17EF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234</Words>
  <Characters>1337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нарушениях трудового законодательства – по телефону доверия</dc:title>
  <dc:subject/>
  <dc:creator>Шелест Мария Николаевна</dc:creator>
  <cp:keywords/>
  <dc:description/>
  <cp:lastModifiedBy>Пользователь</cp:lastModifiedBy>
  <cp:revision>2</cp:revision>
  <cp:lastPrinted>2017-08-23T05:28:00Z</cp:lastPrinted>
  <dcterms:created xsi:type="dcterms:W3CDTF">2017-08-23T09:43:00Z</dcterms:created>
  <dcterms:modified xsi:type="dcterms:W3CDTF">2017-08-23T09:43:00Z</dcterms:modified>
</cp:coreProperties>
</file>