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2A" w:rsidRPr="003E7286" w:rsidRDefault="002E352A" w:rsidP="009E73FC">
      <w:pPr>
        <w:jc w:val="right"/>
        <w:rPr>
          <w:b/>
          <w:sz w:val="28"/>
          <w:szCs w:val="28"/>
        </w:rPr>
      </w:pPr>
      <w:r w:rsidRPr="003E7286">
        <w:rPr>
          <w:sz w:val="28"/>
          <w:szCs w:val="28"/>
        </w:rPr>
        <w:t xml:space="preserve">       </w:t>
      </w:r>
    </w:p>
    <w:p w:rsidR="002E352A" w:rsidRDefault="002E352A" w:rsidP="003E7286">
      <w:pPr>
        <w:jc w:val="center"/>
        <w:rPr>
          <w:b/>
          <w:sz w:val="28"/>
          <w:szCs w:val="28"/>
        </w:rPr>
      </w:pPr>
      <w:r w:rsidRPr="003E728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АДМИНИСТРАЦИЯ</w:t>
      </w:r>
    </w:p>
    <w:p w:rsidR="002E352A" w:rsidRDefault="002E352A" w:rsidP="003E72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2E352A" w:rsidRDefault="002E352A" w:rsidP="003E728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2E352A" w:rsidRDefault="002E352A" w:rsidP="003E728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2E352A" w:rsidRDefault="002E352A" w:rsidP="003E7286">
      <w:pPr>
        <w:jc w:val="center"/>
        <w:rPr>
          <w:b/>
          <w:sz w:val="28"/>
          <w:szCs w:val="28"/>
        </w:rPr>
      </w:pPr>
      <w:r>
        <w:t xml:space="preserve">с. Днепровка </w:t>
      </w:r>
      <w:r>
        <w:rPr>
          <w:b/>
          <w:sz w:val="28"/>
          <w:szCs w:val="28"/>
        </w:rPr>
        <w:t xml:space="preserve">  </w:t>
      </w:r>
    </w:p>
    <w:p w:rsidR="002E352A" w:rsidRDefault="002E352A" w:rsidP="003E7286">
      <w:pPr>
        <w:rPr>
          <w:sz w:val="28"/>
          <w:szCs w:val="28"/>
        </w:rPr>
      </w:pPr>
    </w:p>
    <w:p w:rsidR="002E352A" w:rsidRDefault="002E352A" w:rsidP="003E7286">
      <w:pPr>
        <w:jc w:val="both"/>
        <w:rPr>
          <w:sz w:val="28"/>
          <w:szCs w:val="28"/>
        </w:rPr>
      </w:pPr>
      <w:r>
        <w:rPr>
          <w:sz w:val="28"/>
          <w:szCs w:val="28"/>
        </w:rPr>
        <w:t>26.10.2016                                                                                                        № 83-п</w:t>
      </w:r>
    </w:p>
    <w:p w:rsidR="002E352A" w:rsidRDefault="002E352A" w:rsidP="00464185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3E7286">
        <w:rPr>
          <w:sz w:val="28"/>
          <w:szCs w:val="28"/>
        </w:rPr>
        <w:t>«</w:t>
      </w:r>
      <w:r>
        <w:rPr>
          <w:sz w:val="28"/>
          <w:szCs w:val="28"/>
        </w:rPr>
        <w:t xml:space="preserve"> О подготовке проекта внесения изменений в Правила землепользования и застройки муниципального образования Днепровский сельсовет»</w:t>
      </w:r>
    </w:p>
    <w:p w:rsidR="002E352A" w:rsidRDefault="002E352A" w:rsidP="00E92BB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t xml:space="preserve">      </w:t>
      </w:r>
      <w:r w:rsidRPr="00FF7F2B">
        <w:rPr>
          <w:rFonts w:ascii="Times New Roman" w:hAnsi="Times New Roman"/>
          <w:sz w:val="28"/>
          <w:szCs w:val="28"/>
        </w:rPr>
        <w:t>В целях создания условий для устойчивого развития террито</w:t>
      </w:r>
      <w:r>
        <w:rPr>
          <w:rFonts w:ascii="Times New Roman" w:hAnsi="Times New Roman"/>
          <w:sz w:val="28"/>
          <w:szCs w:val="28"/>
        </w:rPr>
        <w:t>рии муниципального образования Днепровский сельсовет</w:t>
      </w:r>
      <w:r w:rsidRPr="00FF7F2B">
        <w:rPr>
          <w:rFonts w:ascii="Times New Roman" w:hAnsi="Times New Roman"/>
          <w:sz w:val="28"/>
          <w:szCs w:val="28"/>
        </w:rPr>
        <w:t xml:space="preserve">,  руководствуясь пунктом 1 статьи 8; статьями 31, 32 Градостроительного кодекса Российской Федерации № 190-ФЗ от 29.12.2004, Федеральным законом «Об общих принципах организации местного самоуправления в Российской Федерации» от 06.10.2003 г. № 131-ФЗ, Уставом МО </w:t>
      </w:r>
      <w:r>
        <w:rPr>
          <w:rFonts w:ascii="Times New Roman" w:hAnsi="Times New Roman"/>
          <w:sz w:val="28"/>
          <w:szCs w:val="28"/>
        </w:rPr>
        <w:t>Днепровский сельсовет</w:t>
      </w:r>
      <w:r w:rsidRPr="00FF7F2B">
        <w:rPr>
          <w:rFonts w:ascii="Times New Roman" w:hAnsi="Times New Roman"/>
          <w:sz w:val="28"/>
          <w:szCs w:val="28"/>
        </w:rPr>
        <w:t xml:space="preserve">», </w:t>
      </w:r>
    </w:p>
    <w:p w:rsidR="002E352A" w:rsidRDefault="002E352A" w:rsidP="00E92BBD">
      <w:pPr>
        <w:pStyle w:val="NoSpacing"/>
        <w:rPr>
          <w:rFonts w:ascii="Times New Roman" w:hAnsi="Times New Roman"/>
          <w:sz w:val="28"/>
          <w:szCs w:val="28"/>
        </w:rPr>
      </w:pPr>
    </w:p>
    <w:p w:rsidR="002E352A" w:rsidRPr="004E1EC8" w:rsidRDefault="002E352A" w:rsidP="00E92BB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E1EC8">
        <w:rPr>
          <w:rFonts w:ascii="Times New Roman" w:hAnsi="Times New Roman"/>
          <w:sz w:val="28"/>
          <w:szCs w:val="28"/>
        </w:rPr>
        <w:t xml:space="preserve">1. Приступить к подготовке проекта внесения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E1E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Днепровский сельсовет, утвержденные решением совета депутатов муниципального образования Днепровский сельсовет от 23.12.2013  №127</w:t>
      </w:r>
      <w:r w:rsidRPr="004E1EC8">
        <w:rPr>
          <w:rFonts w:ascii="Times New Roman" w:hAnsi="Times New Roman"/>
          <w:sz w:val="28"/>
          <w:szCs w:val="28"/>
        </w:rPr>
        <w:t>.</w:t>
      </w:r>
    </w:p>
    <w:p w:rsidR="002E352A" w:rsidRPr="004E1EC8" w:rsidRDefault="002E352A" w:rsidP="00E92BB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E1EC8">
        <w:rPr>
          <w:rFonts w:ascii="Times New Roman" w:hAnsi="Times New Roman"/>
          <w:sz w:val="28"/>
          <w:szCs w:val="28"/>
        </w:rPr>
        <w:t>. Настоящее постановление подлежит опубликованию в порядке, установленном для опубликования муниципальных правовых актов.</w:t>
      </w:r>
    </w:p>
    <w:p w:rsidR="002E352A" w:rsidRDefault="002E352A" w:rsidP="00E92BB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E1EC8">
        <w:rPr>
          <w:rFonts w:ascii="Times New Roman" w:hAnsi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2E352A" w:rsidRPr="003E7286" w:rsidRDefault="002E352A" w:rsidP="003E728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</w:p>
    <w:p w:rsidR="002E352A" w:rsidRPr="003E7286" w:rsidRDefault="002E352A" w:rsidP="009E73FC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2E352A" w:rsidRDefault="002E352A" w:rsidP="009E73FC">
      <w:pPr>
        <w:spacing w:before="100" w:beforeAutospacing="1" w:after="100" w:afterAutospacing="1" w:line="276" w:lineRule="auto"/>
        <w:rPr>
          <w:sz w:val="28"/>
          <w:szCs w:val="28"/>
        </w:rPr>
      </w:pPr>
      <w:r w:rsidRPr="003E728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                                                      С.А.Федотов</w:t>
      </w:r>
    </w:p>
    <w:p w:rsidR="002E352A" w:rsidRPr="003E7286" w:rsidRDefault="002E352A" w:rsidP="00464185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>
        <w:rPr>
          <w:sz w:val="28"/>
          <w:szCs w:val="28"/>
        </w:rPr>
        <w:t>Разослано: прокурору района, администрации района, в дело.</w:t>
      </w:r>
    </w:p>
    <w:sectPr w:rsidR="002E352A" w:rsidRPr="003E7286" w:rsidSect="003E7286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3E0"/>
    <w:multiLevelType w:val="hybridMultilevel"/>
    <w:tmpl w:val="6328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3C7"/>
    <w:rsid w:val="00002451"/>
    <w:rsid w:val="000F4707"/>
    <w:rsid w:val="001374D0"/>
    <w:rsid w:val="00234166"/>
    <w:rsid w:val="002E352A"/>
    <w:rsid w:val="003E7286"/>
    <w:rsid w:val="00425383"/>
    <w:rsid w:val="00464185"/>
    <w:rsid w:val="004D0A0E"/>
    <w:rsid w:val="004E1EC8"/>
    <w:rsid w:val="005833C7"/>
    <w:rsid w:val="00585FD5"/>
    <w:rsid w:val="005B61B7"/>
    <w:rsid w:val="005D04FC"/>
    <w:rsid w:val="006430E9"/>
    <w:rsid w:val="006E392C"/>
    <w:rsid w:val="00752321"/>
    <w:rsid w:val="007D31B7"/>
    <w:rsid w:val="00854186"/>
    <w:rsid w:val="008828EF"/>
    <w:rsid w:val="008A2C10"/>
    <w:rsid w:val="008B531C"/>
    <w:rsid w:val="00900E76"/>
    <w:rsid w:val="009E73FC"/>
    <w:rsid w:val="00A20420"/>
    <w:rsid w:val="00B24149"/>
    <w:rsid w:val="00B91901"/>
    <w:rsid w:val="00CD2AF8"/>
    <w:rsid w:val="00D2172C"/>
    <w:rsid w:val="00D40284"/>
    <w:rsid w:val="00D43359"/>
    <w:rsid w:val="00DB0675"/>
    <w:rsid w:val="00E84D9B"/>
    <w:rsid w:val="00E92BBD"/>
    <w:rsid w:val="00EE4422"/>
    <w:rsid w:val="00F66837"/>
    <w:rsid w:val="00FA0644"/>
    <w:rsid w:val="00FC196A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3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196A"/>
    <w:pPr>
      <w:ind w:left="720"/>
      <w:contextualSpacing/>
    </w:pPr>
  </w:style>
  <w:style w:type="paragraph" w:styleId="NoSpacing">
    <w:name w:val="No Spacing"/>
    <w:uiPriority w:val="99"/>
    <w:qFormat/>
    <w:rsid w:val="00E92BBD"/>
    <w:pPr>
      <w:jc w:val="center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5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211</Words>
  <Characters>1206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ПРОЕКТ</dc:title>
  <dc:subject/>
  <dc:creator>User</dc:creator>
  <cp:keywords/>
  <dc:description/>
  <cp:lastModifiedBy>Пользователь</cp:lastModifiedBy>
  <cp:revision>6</cp:revision>
  <cp:lastPrinted>2016-10-27T07:16:00Z</cp:lastPrinted>
  <dcterms:created xsi:type="dcterms:W3CDTF">2016-10-03T06:41:00Z</dcterms:created>
  <dcterms:modified xsi:type="dcterms:W3CDTF">2016-10-27T07:17:00Z</dcterms:modified>
</cp:coreProperties>
</file>