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6A" w:rsidRDefault="008A7B6A" w:rsidP="003E1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A7B6A" w:rsidRDefault="008A7B6A" w:rsidP="00B80DE6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8A7B6A" w:rsidRDefault="008A7B6A" w:rsidP="003E199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8A7B6A" w:rsidRDefault="008A7B6A" w:rsidP="003E199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A7B6A" w:rsidRDefault="008A7B6A" w:rsidP="003E199A">
      <w:pPr>
        <w:jc w:val="center"/>
        <w:rPr>
          <w:b/>
          <w:sz w:val="28"/>
          <w:szCs w:val="28"/>
        </w:rPr>
      </w:pPr>
      <w:r>
        <w:t xml:space="preserve">с. Днепровка </w:t>
      </w:r>
      <w:r>
        <w:rPr>
          <w:b/>
          <w:sz w:val="28"/>
          <w:szCs w:val="28"/>
        </w:rPr>
        <w:t xml:space="preserve">  </w:t>
      </w:r>
    </w:p>
    <w:p w:rsidR="008A7B6A" w:rsidRDefault="008A7B6A" w:rsidP="003E199A">
      <w:pPr>
        <w:rPr>
          <w:sz w:val="28"/>
          <w:szCs w:val="28"/>
        </w:rPr>
      </w:pPr>
    </w:p>
    <w:p w:rsidR="008A7B6A" w:rsidRDefault="008A7B6A" w:rsidP="003E199A">
      <w:pPr>
        <w:rPr>
          <w:sz w:val="28"/>
          <w:szCs w:val="28"/>
        </w:rPr>
      </w:pPr>
      <w:r>
        <w:rPr>
          <w:sz w:val="28"/>
          <w:szCs w:val="28"/>
        </w:rPr>
        <w:t>25.09.2017                                                                                                      № 80-п</w:t>
      </w:r>
    </w:p>
    <w:p w:rsidR="008A7B6A" w:rsidRDefault="008A7B6A" w:rsidP="00E86AAA">
      <w:pPr>
        <w:jc w:val="center"/>
        <w:rPr>
          <w:sz w:val="28"/>
          <w:szCs w:val="28"/>
        </w:rPr>
      </w:pPr>
    </w:p>
    <w:p w:rsidR="008A7B6A" w:rsidRDefault="008A7B6A" w:rsidP="00E86AA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пробных пусках тепла объектов социальной сферы</w:t>
      </w:r>
    </w:p>
    <w:p w:rsidR="008A7B6A" w:rsidRDefault="008A7B6A" w:rsidP="00E86A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начале отопительного сезона 2017-2018 года</w:t>
      </w:r>
    </w:p>
    <w:p w:rsidR="008A7B6A" w:rsidRDefault="008A7B6A" w:rsidP="00E86AAA">
      <w:pPr>
        <w:jc w:val="center"/>
        <w:rPr>
          <w:sz w:val="28"/>
          <w:szCs w:val="28"/>
        </w:rPr>
      </w:pPr>
    </w:p>
    <w:p w:rsidR="008A7B6A" w:rsidRDefault="008A7B6A" w:rsidP="00E86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рамках подготовки к отопительному сезону 2017-2018 года, СДК с.Днепровка и администрации муниципального образования Днепровский сельсовет:</w:t>
      </w:r>
    </w:p>
    <w:p w:rsidR="008A7B6A" w:rsidRDefault="008A7B6A" w:rsidP="00E86A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пробную растопку котлоагрегатов с 26 по 27 сентября 2017г. (согласно приложению), и  начать отопительный сезон на основании требования СанПиНов 2.4.4.3172-15, 2.1.3.1375-03. </w:t>
      </w:r>
    </w:p>
    <w:p w:rsidR="008A7B6A" w:rsidRDefault="008A7B6A" w:rsidP="00E86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инструктаж персонала котельных при первичной растопке котлов.</w:t>
      </w:r>
    </w:p>
    <w:p w:rsidR="008A7B6A" w:rsidRDefault="008A7B6A" w:rsidP="00E86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3.Контроль  за  исполнением  настоящего  постановления  оставляю за собой.</w:t>
      </w:r>
    </w:p>
    <w:p w:rsidR="008A7B6A" w:rsidRDefault="008A7B6A" w:rsidP="00E86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 в  силу  со  дня  его  подписания.</w:t>
      </w:r>
    </w:p>
    <w:p w:rsidR="008A7B6A" w:rsidRDefault="008A7B6A" w:rsidP="00E86AAA">
      <w:pPr>
        <w:ind w:firstLine="708"/>
        <w:jc w:val="both"/>
        <w:rPr>
          <w:sz w:val="28"/>
          <w:szCs w:val="28"/>
        </w:rPr>
      </w:pPr>
    </w:p>
    <w:p w:rsidR="008A7B6A" w:rsidRDefault="008A7B6A" w:rsidP="00E86AAA">
      <w:pPr>
        <w:rPr>
          <w:sz w:val="28"/>
          <w:szCs w:val="28"/>
        </w:rPr>
      </w:pPr>
    </w:p>
    <w:p w:rsidR="008A7B6A" w:rsidRDefault="008A7B6A" w:rsidP="00E86AAA">
      <w:pPr>
        <w:rPr>
          <w:sz w:val="28"/>
          <w:szCs w:val="28"/>
        </w:rPr>
      </w:pPr>
    </w:p>
    <w:p w:rsidR="008A7B6A" w:rsidRDefault="008A7B6A" w:rsidP="003E19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С.А.Федотов</w:t>
      </w:r>
    </w:p>
    <w:p w:rsidR="008A7B6A" w:rsidRDefault="008A7B6A" w:rsidP="003E199A">
      <w:pPr>
        <w:jc w:val="both"/>
        <w:rPr>
          <w:sz w:val="28"/>
          <w:szCs w:val="28"/>
        </w:rPr>
      </w:pPr>
    </w:p>
    <w:p w:rsidR="008A7B6A" w:rsidRDefault="008A7B6A" w:rsidP="003E199A">
      <w:pPr>
        <w:pStyle w:val="BodyTextIndent"/>
        <w:ind w:left="0"/>
        <w:jc w:val="both"/>
        <w:rPr>
          <w:sz w:val="28"/>
          <w:szCs w:val="28"/>
        </w:rPr>
      </w:pPr>
    </w:p>
    <w:p w:rsidR="008A7B6A" w:rsidRDefault="008A7B6A" w:rsidP="003E199A">
      <w:pPr>
        <w:pStyle w:val="BodyTextIndent"/>
        <w:ind w:left="0"/>
        <w:jc w:val="both"/>
        <w:rPr>
          <w:sz w:val="28"/>
          <w:szCs w:val="28"/>
        </w:rPr>
      </w:pPr>
      <w:r w:rsidRPr="003E199A">
        <w:rPr>
          <w:sz w:val="28"/>
          <w:szCs w:val="28"/>
        </w:rPr>
        <w:t xml:space="preserve">Разослано:  администрации района, прокурору, в дело. </w:t>
      </w:r>
    </w:p>
    <w:p w:rsidR="008A7B6A" w:rsidRDefault="008A7B6A" w:rsidP="003E199A">
      <w:pPr>
        <w:pStyle w:val="BodyTextIndent"/>
        <w:ind w:left="0"/>
        <w:jc w:val="both"/>
        <w:rPr>
          <w:sz w:val="28"/>
          <w:szCs w:val="28"/>
        </w:rPr>
      </w:pPr>
    </w:p>
    <w:p w:rsidR="008A7B6A" w:rsidRDefault="008A7B6A" w:rsidP="003E199A">
      <w:pPr>
        <w:pStyle w:val="BodyTextIndent"/>
        <w:ind w:left="0"/>
        <w:jc w:val="both"/>
        <w:rPr>
          <w:sz w:val="28"/>
          <w:szCs w:val="28"/>
        </w:rPr>
      </w:pPr>
    </w:p>
    <w:p w:rsidR="008A7B6A" w:rsidRDefault="008A7B6A" w:rsidP="003E199A">
      <w:pPr>
        <w:pStyle w:val="BodyTextIndent"/>
        <w:ind w:left="0"/>
        <w:jc w:val="both"/>
        <w:rPr>
          <w:sz w:val="28"/>
          <w:szCs w:val="28"/>
        </w:rPr>
      </w:pPr>
    </w:p>
    <w:p w:rsidR="008A7B6A" w:rsidRDefault="008A7B6A" w:rsidP="003E199A">
      <w:pPr>
        <w:pStyle w:val="BodyTextIndent"/>
        <w:ind w:left="0"/>
        <w:jc w:val="both"/>
        <w:rPr>
          <w:sz w:val="28"/>
          <w:szCs w:val="28"/>
        </w:rPr>
      </w:pPr>
    </w:p>
    <w:p w:rsidR="008A7B6A" w:rsidRDefault="008A7B6A" w:rsidP="003E199A">
      <w:pPr>
        <w:pStyle w:val="BodyTextIndent"/>
        <w:ind w:left="0"/>
        <w:jc w:val="both"/>
        <w:rPr>
          <w:sz w:val="28"/>
          <w:szCs w:val="28"/>
        </w:rPr>
      </w:pPr>
    </w:p>
    <w:p w:rsidR="008A7B6A" w:rsidRDefault="008A7B6A" w:rsidP="003E199A">
      <w:pPr>
        <w:pStyle w:val="BodyTextIndent"/>
        <w:ind w:left="0"/>
        <w:jc w:val="both"/>
        <w:rPr>
          <w:sz w:val="28"/>
          <w:szCs w:val="28"/>
        </w:rPr>
      </w:pPr>
    </w:p>
    <w:p w:rsidR="008A7B6A" w:rsidRDefault="008A7B6A" w:rsidP="003E199A">
      <w:pPr>
        <w:pStyle w:val="BodyTextIndent"/>
        <w:ind w:left="0"/>
        <w:jc w:val="both"/>
        <w:rPr>
          <w:sz w:val="28"/>
          <w:szCs w:val="28"/>
        </w:rPr>
      </w:pPr>
    </w:p>
    <w:p w:rsidR="008A7B6A" w:rsidRDefault="008A7B6A" w:rsidP="003E199A">
      <w:pPr>
        <w:pStyle w:val="BodyTextIndent"/>
        <w:ind w:left="0"/>
        <w:jc w:val="both"/>
        <w:rPr>
          <w:sz w:val="28"/>
          <w:szCs w:val="28"/>
        </w:rPr>
      </w:pPr>
    </w:p>
    <w:p w:rsidR="008A7B6A" w:rsidRDefault="008A7B6A" w:rsidP="003E199A">
      <w:pPr>
        <w:pStyle w:val="BodyTextIndent"/>
        <w:ind w:left="0"/>
        <w:jc w:val="both"/>
        <w:rPr>
          <w:sz w:val="28"/>
          <w:szCs w:val="28"/>
        </w:rPr>
      </w:pPr>
    </w:p>
    <w:p w:rsidR="008A7B6A" w:rsidRPr="003E199A" w:rsidRDefault="008A7B6A" w:rsidP="003E199A">
      <w:pPr>
        <w:pStyle w:val="BodyTextIndent"/>
        <w:ind w:left="0"/>
        <w:jc w:val="both"/>
        <w:rPr>
          <w:sz w:val="28"/>
          <w:szCs w:val="28"/>
        </w:rPr>
      </w:pPr>
    </w:p>
    <w:p w:rsidR="008A7B6A" w:rsidRDefault="008A7B6A" w:rsidP="003E199A">
      <w:pPr>
        <w:jc w:val="both"/>
        <w:rPr>
          <w:sz w:val="28"/>
          <w:szCs w:val="28"/>
        </w:rPr>
      </w:pPr>
    </w:p>
    <w:p w:rsidR="008A7B6A" w:rsidRPr="003E199A" w:rsidRDefault="008A7B6A" w:rsidP="003E199A">
      <w:pPr>
        <w:pStyle w:val="BodyText"/>
        <w:jc w:val="right"/>
        <w:rPr>
          <w:sz w:val="24"/>
        </w:rPr>
      </w:pPr>
      <w:r w:rsidRPr="003E199A">
        <w:rPr>
          <w:sz w:val="24"/>
        </w:rPr>
        <w:t>Приложение к постановлению</w:t>
      </w:r>
    </w:p>
    <w:p w:rsidR="008A7B6A" w:rsidRPr="003E199A" w:rsidRDefault="008A7B6A" w:rsidP="003E199A">
      <w:pPr>
        <w:pStyle w:val="BodyText"/>
        <w:jc w:val="right"/>
        <w:rPr>
          <w:sz w:val="24"/>
        </w:rPr>
      </w:pPr>
      <w:r w:rsidRPr="003E199A">
        <w:rPr>
          <w:sz w:val="24"/>
        </w:rPr>
        <w:t>Главы муниципального образования</w:t>
      </w:r>
    </w:p>
    <w:p w:rsidR="008A7B6A" w:rsidRPr="003E199A" w:rsidRDefault="008A7B6A" w:rsidP="003E199A">
      <w:pPr>
        <w:pStyle w:val="BodyText"/>
        <w:jc w:val="right"/>
        <w:rPr>
          <w:sz w:val="24"/>
        </w:rPr>
      </w:pPr>
      <w:r w:rsidRPr="003E199A">
        <w:rPr>
          <w:sz w:val="24"/>
        </w:rPr>
        <w:t xml:space="preserve">Днепровский сельсовет от </w:t>
      </w:r>
      <w:r>
        <w:rPr>
          <w:sz w:val="24"/>
        </w:rPr>
        <w:t>25</w:t>
      </w:r>
      <w:r w:rsidRPr="003E199A">
        <w:rPr>
          <w:sz w:val="24"/>
        </w:rPr>
        <w:t>.09.201</w:t>
      </w:r>
      <w:r>
        <w:rPr>
          <w:sz w:val="24"/>
        </w:rPr>
        <w:t>7 №8</w:t>
      </w:r>
      <w:r w:rsidRPr="003E199A">
        <w:rPr>
          <w:sz w:val="24"/>
        </w:rPr>
        <w:t>0-п</w:t>
      </w:r>
    </w:p>
    <w:p w:rsidR="008A7B6A" w:rsidRDefault="008A7B6A" w:rsidP="003E199A">
      <w:pPr>
        <w:pStyle w:val="BodyText"/>
        <w:jc w:val="right"/>
      </w:pPr>
    </w:p>
    <w:p w:rsidR="008A7B6A" w:rsidRDefault="008A7B6A" w:rsidP="003E199A">
      <w:pPr>
        <w:pStyle w:val="BodyText"/>
        <w:jc w:val="center"/>
      </w:pPr>
      <w:r>
        <w:t>График</w:t>
      </w:r>
    </w:p>
    <w:p w:rsidR="008A7B6A" w:rsidRDefault="008A7B6A" w:rsidP="003E199A">
      <w:pPr>
        <w:pStyle w:val="BodyText"/>
        <w:jc w:val="center"/>
      </w:pPr>
      <w:r>
        <w:t xml:space="preserve"> проведения гидравлического</w:t>
      </w:r>
    </w:p>
    <w:p w:rsidR="008A7B6A" w:rsidRDefault="008A7B6A" w:rsidP="003E199A">
      <w:pPr>
        <w:pStyle w:val="BodyText"/>
        <w:jc w:val="center"/>
      </w:pPr>
      <w:r>
        <w:t>испытания систем теплоснабжения</w:t>
      </w:r>
    </w:p>
    <w:p w:rsidR="008A7B6A" w:rsidRDefault="008A7B6A" w:rsidP="003E199A">
      <w:pPr>
        <w:pStyle w:val="BodyText"/>
        <w:jc w:val="center"/>
      </w:pPr>
    </w:p>
    <w:p w:rsidR="008A7B6A" w:rsidRDefault="008A7B6A" w:rsidP="003E199A">
      <w:pPr>
        <w:pStyle w:val="BodyTex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5"/>
        <w:gridCol w:w="6845"/>
      </w:tblGrid>
      <w:tr w:rsidR="008A7B6A" w:rsidTr="00867CBB">
        <w:tc>
          <w:tcPr>
            <w:tcW w:w="2808" w:type="dxa"/>
          </w:tcPr>
          <w:p w:rsidR="008A7B6A" w:rsidRDefault="008A7B6A" w:rsidP="00867CBB">
            <w:pPr>
              <w:pStyle w:val="BodyText"/>
              <w:jc w:val="center"/>
            </w:pPr>
            <w:r>
              <w:t>Дата проведения испытания</w:t>
            </w:r>
          </w:p>
        </w:tc>
        <w:tc>
          <w:tcPr>
            <w:tcW w:w="7204" w:type="dxa"/>
          </w:tcPr>
          <w:p w:rsidR="008A7B6A" w:rsidRDefault="008A7B6A" w:rsidP="00867CBB">
            <w:pPr>
              <w:pStyle w:val="BodyText"/>
              <w:jc w:val="center"/>
            </w:pPr>
            <w:r>
              <w:t>Наименование организации</w:t>
            </w:r>
          </w:p>
        </w:tc>
      </w:tr>
      <w:tr w:rsidR="008A7B6A" w:rsidTr="00867CBB">
        <w:tc>
          <w:tcPr>
            <w:tcW w:w="2808" w:type="dxa"/>
          </w:tcPr>
          <w:p w:rsidR="008A7B6A" w:rsidRDefault="008A7B6A" w:rsidP="003E199A">
            <w:pPr>
              <w:pStyle w:val="BodyText"/>
            </w:pPr>
            <w:r>
              <w:t>26.09.2016</w:t>
            </w:r>
          </w:p>
        </w:tc>
        <w:tc>
          <w:tcPr>
            <w:tcW w:w="7204" w:type="dxa"/>
          </w:tcPr>
          <w:p w:rsidR="008A7B6A" w:rsidRDefault="008A7B6A" w:rsidP="003E199A">
            <w:pPr>
              <w:pStyle w:val="BodyText"/>
            </w:pPr>
            <w:r>
              <w:t>СДК с.Днепровка ул.Южная д.10</w:t>
            </w:r>
          </w:p>
        </w:tc>
      </w:tr>
      <w:tr w:rsidR="008A7B6A" w:rsidTr="00867CBB">
        <w:tc>
          <w:tcPr>
            <w:tcW w:w="2808" w:type="dxa"/>
          </w:tcPr>
          <w:p w:rsidR="008A7B6A" w:rsidRDefault="008A7B6A" w:rsidP="003E199A">
            <w:pPr>
              <w:pStyle w:val="BodyText"/>
            </w:pPr>
            <w:r>
              <w:t>27.09.2016</w:t>
            </w:r>
          </w:p>
        </w:tc>
        <w:tc>
          <w:tcPr>
            <w:tcW w:w="7204" w:type="dxa"/>
          </w:tcPr>
          <w:p w:rsidR="008A7B6A" w:rsidRDefault="008A7B6A" w:rsidP="003E199A">
            <w:pPr>
              <w:pStyle w:val="BodyText"/>
            </w:pPr>
            <w:r>
              <w:t>Админисрация Мо Днепровский сельсовет Ленинская д.6</w:t>
            </w:r>
          </w:p>
        </w:tc>
      </w:tr>
    </w:tbl>
    <w:p w:rsidR="008A7B6A" w:rsidRDefault="008A7B6A" w:rsidP="003E199A">
      <w:pPr>
        <w:pStyle w:val="BodyText"/>
      </w:pPr>
    </w:p>
    <w:p w:rsidR="008A7B6A" w:rsidRDefault="008A7B6A" w:rsidP="003E199A">
      <w:pPr>
        <w:pStyle w:val="BodyText"/>
        <w:jc w:val="right"/>
      </w:pPr>
      <w:r>
        <w:t xml:space="preserve">                                                                                   </w:t>
      </w:r>
    </w:p>
    <w:sectPr w:rsidR="008A7B6A" w:rsidSect="00B80D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44BC"/>
    <w:multiLevelType w:val="hybridMultilevel"/>
    <w:tmpl w:val="ACEE987A"/>
    <w:lvl w:ilvl="0" w:tplc="86CCA5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E49645C"/>
    <w:multiLevelType w:val="hybridMultilevel"/>
    <w:tmpl w:val="7654EA34"/>
    <w:lvl w:ilvl="0" w:tplc="B2B443A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">
    <w:nsid w:val="655539D1"/>
    <w:multiLevelType w:val="hybridMultilevel"/>
    <w:tmpl w:val="CAC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FAC"/>
    <w:rsid w:val="0003669B"/>
    <w:rsid w:val="00054B8A"/>
    <w:rsid w:val="000702C8"/>
    <w:rsid w:val="000726AD"/>
    <w:rsid w:val="0007539C"/>
    <w:rsid w:val="000A0252"/>
    <w:rsid w:val="000A0E64"/>
    <w:rsid w:val="001043EA"/>
    <w:rsid w:val="00136066"/>
    <w:rsid w:val="001418D7"/>
    <w:rsid w:val="0015060D"/>
    <w:rsid w:val="001532BC"/>
    <w:rsid w:val="00162DF0"/>
    <w:rsid w:val="00182BBB"/>
    <w:rsid w:val="001F404A"/>
    <w:rsid w:val="002653F8"/>
    <w:rsid w:val="002E5A60"/>
    <w:rsid w:val="00310763"/>
    <w:rsid w:val="00311C9C"/>
    <w:rsid w:val="00312404"/>
    <w:rsid w:val="00320706"/>
    <w:rsid w:val="003560B8"/>
    <w:rsid w:val="00361C2A"/>
    <w:rsid w:val="003750FF"/>
    <w:rsid w:val="00380A53"/>
    <w:rsid w:val="003D632C"/>
    <w:rsid w:val="003E199A"/>
    <w:rsid w:val="003F54A1"/>
    <w:rsid w:val="00420EB8"/>
    <w:rsid w:val="00427560"/>
    <w:rsid w:val="00462FCD"/>
    <w:rsid w:val="00477EF9"/>
    <w:rsid w:val="0049728C"/>
    <w:rsid w:val="004C706D"/>
    <w:rsid w:val="004F0206"/>
    <w:rsid w:val="004F5898"/>
    <w:rsid w:val="00554A2D"/>
    <w:rsid w:val="00575465"/>
    <w:rsid w:val="005829E1"/>
    <w:rsid w:val="005B4B0F"/>
    <w:rsid w:val="005C402A"/>
    <w:rsid w:val="005D0C95"/>
    <w:rsid w:val="005D29A7"/>
    <w:rsid w:val="00633225"/>
    <w:rsid w:val="00643D06"/>
    <w:rsid w:val="006445BC"/>
    <w:rsid w:val="0065671F"/>
    <w:rsid w:val="006622F2"/>
    <w:rsid w:val="006879B8"/>
    <w:rsid w:val="006A130B"/>
    <w:rsid w:val="006A6BE2"/>
    <w:rsid w:val="006E03E3"/>
    <w:rsid w:val="006E0511"/>
    <w:rsid w:val="006E4E3E"/>
    <w:rsid w:val="006F4366"/>
    <w:rsid w:val="0070671D"/>
    <w:rsid w:val="007227CE"/>
    <w:rsid w:val="00735EE3"/>
    <w:rsid w:val="007419CD"/>
    <w:rsid w:val="00783898"/>
    <w:rsid w:val="00794DB0"/>
    <w:rsid w:val="008118D3"/>
    <w:rsid w:val="00821A27"/>
    <w:rsid w:val="0082563B"/>
    <w:rsid w:val="00854B71"/>
    <w:rsid w:val="00867CBB"/>
    <w:rsid w:val="008770E7"/>
    <w:rsid w:val="00891E09"/>
    <w:rsid w:val="008A7B6A"/>
    <w:rsid w:val="008C0298"/>
    <w:rsid w:val="008F0D04"/>
    <w:rsid w:val="008F1913"/>
    <w:rsid w:val="00916AD7"/>
    <w:rsid w:val="00943112"/>
    <w:rsid w:val="009659E7"/>
    <w:rsid w:val="00970905"/>
    <w:rsid w:val="009B1BF9"/>
    <w:rsid w:val="009C6D42"/>
    <w:rsid w:val="009D44FC"/>
    <w:rsid w:val="00A146FE"/>
    <w:rsid w:val="00A2077A"/>
    <w:rsid w:val="00A2464E"/>
    <w:rsid w:val="00A37A26"/>
    <w:rsid w:val="00A675C2"/>
    <w:rsid w:val="00AA346E"/>
    <w:rsid w:val="00AC497D"/>
    <w:rsid w:val="00AE2441"/>
    <w:rsid w:val="00AE7E19"/>
    <w:rsid w:val="00AF2FB0"/>
    <w:rsid w:val="00B412FB"/>
    <w:rsid w:val="00B56889"/>
    <w:rsid w:val="00B62E82"/>
    <w:rsid w:val="00B80DE6"/>
    <w:rsid w:val="00BB02AE"/>
    <w:rsid w:val="00BC7704"/>
    <w:rsid w:val="00BE341A"/>
    <w:rsid w:val="00BF59F6"/>
    <w:rsid w:val="00C2602D"/>
    <w:rsid w:val="00CC54E2"/>
    <w:rsid w:val="00CD16D6"/>
    <w:rsid w:val="00D178EA"/>
    <w:rsid w:val="00D34BD2"/>
    <w:rsid w:val="00D352A1"/>
    <w:rsid w:val="00D42DF2"/>
    <w:rsid w:val="00DB0A1A"/>
    <w:rsid w:val="00DB555D"/>
    <w:rsid w:val="00DC03CC"/>
    <w:rsid w:val="00DC09E4"/>
    <w:rsid w:val="00E00FAC"/>
    <w:rsid w:val="00E74668"/>
    <w:rsid w:val="00E776FD"/>
    <w:rsid w:val="00E86AAA"/>
    <w:rsid w:val="00EA137C"/>
    <w:rsid w:val="00ED4567"/>
    <w:rsid w:val="00F116D9"/>
    <w:rsid w:val="00F15BA0"/>
    <w:rsid w:val="00F35B2E"/>
    <w:rsid w:val="00F46A8B"/>
    <w:rsid w:val="00FA2A82"/>
    <w:rsid w:val="00FC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A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E199A"/>
    <w:pPr>
      <w:keepNext/>
      <w:ind w:left="720" w:hanging="900"/>
      <w:outlineLvl w:val="1"/>
    </w:pPr>
    <w:rPr>
      <w:rFonts w:eastAsia="Calibri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2E82"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E00FA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E00F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54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A2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94DB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412FB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412F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726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E19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62E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221</Words>
  <Characters>1265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XP GAME 2007</dc:creator>
  <cp:keywords/>
  <dc:description/>
  <cp:lastModifiedBy>Пользователь</cp:lastModifiedBy>
  <cp:revision>5</cp:revision>
  <cp:lastPrinted>2017-09-29T05:19:00Z</cp:lastPrinted>
  <dcterms:created xsi:type="dcterms:W3CDTF">2016-09-13T05:00:00Z</dcterms:created>
  <dcterms:modified xsi:type="dcterms:W3CDTF">2017-09-29T05:20:00Z</dcterms:modified>
</cp:coreProperties>
</file>