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A8" w:rsidRDefault="00C143A8" w:rsidP="004B298C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00"/>
      </w:tblGrid>
      <w:tr w:rsidR="00C143A8" w:rsidTr="00DD3E7F">
        <w:trPr>
          <w:cantSplit/>
          <w:trHeight w:val="2595"/>
        </w:trPr>
        <w:tc>
          <w:tcPr>
            <w:tcW w:w="9900" w:type="dxa"/>
          </w:tcPr>
          <w:p w:rsidR="00C143A8" w:rsidRPr="00403361" w:rsidRDefault="00C143A8" w:rsidP="00DD3E7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АДМИНИСТРАЦИЯ</w:t>
            </w:r>
          </w:p>
          <w:p w:rsidR="00C143A8" w:rsidRPr="00403361" w:rsidRDefault="00C143A8" w:rsidP="00DD3E7F">
            <w:pPr>
              <w:spacing w:line="240" w:lineRule="atLeast"/>
              <w:ind w:left="-180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МУНИЦИПАЛЬНОГО  ОБРАЗОВАНИЯ  ДНЕПРОВСКИЙ СЕЛЬСОВЕТ</w:t>
            </w:r>
          </w:p>
          <w:p w:rsidR="00C143A8" w:rsidRPr="00403361" w:rsidRDefault="00C143A8" w:rsidP="00DD3E7F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БЕЛЯЕВСКОГО  РАЙОНА  ОРЕНБУРГСКОЙ  ОБЛАСТИ</w:t>
            </w:r>
          </w:p>
          <w:p w:rsidR="00C143A8" w:rsidRPr="00403361" w:rsidRDefault="00C143A8" w:rsidP="00DD3E7F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3361">
              <w:rPr>
                <w:b/>
                <w:sz w:val="28"/>
                <w:szCs w:val="28"/>
              </w:rPr>
              <w:t>ПОСТАНОВЛЕНИЕ</w:t>
            </w:r>
          </w:p>
          <w:p w:rsidR="00C143A8" w:rsidRPr="00403361" w:rsidRDefault="00C143A8" w:rsidP="00DD3E7F">
            <w:pPr>
              <w:jc w:val="center"/>
              <w:rPr>
                <w:b/>
              </w:rPr>
            </w:pPr>
            <w:r w:rsidRPr="00403361">
              <w:t xml:space="preserve">с.Днепровка </w:t>
            </w:r>
            <w:r w:rsidRPr="00403361">
              <w:rPr>
                <w:b/>
              </w:rPr>
              <w:t xml:space="preserve">  </w:t>
            </w:r>
          </w:p>
          <w:p w:rsidR="00C143A8" w:rsidRPr="00403361" w:rsidRDefault="00C143A8" w:rsidP="00DD3E7F">
            <w:pPr>
              <w:rPr>
                <w:sz w:val="28"/>
                <w:szCs w:val="28"/>
              </w:rPr>
            </w:pPr>
          </w:p>
          <w:p w:rsidR="00C143A8" w:rsidRPr="001D33CC" w:rsidRDefault="00C143A8" w:rsidP="00DD3E7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1D33C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1D33C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1D33CC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D33CC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1D33C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49</w:t>
            </w:r>
            <w:r w:rsidRPr="001D33CC">
              <w:rPr>
                <w:sz w:val="28"/>
                <w:szCs w:val="28"/>
              </w:rPr>
              <w:t>-п</w:t>
            </w:r>
          </w:p>
          <w:p w:rsidR="00C143A8" w:rsidRPr="0024044C" w:rsidRDefault="00C143A8" w:rsidP="00D0622F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143A8" w:rsidRDefault="00C143A8" w:rsidP="00E91E32">
      <w:pPr>
        <w:jc w:val="center"/>
        <w:rPr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</w:tblGrid>
      <w:tr w:rsidR="00C143A8" w:rsidTr="00866654">
        <w:trPr>
          <w:trHeight w:val="3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143A8" w:rsidRDefault="00C143A8" w:rsidP="008666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О присвоении почтового адреса </w:t>
            </w:r>
          </w:p>
        </w:tc>
      </w:tr>
    </w:tbl>
    <w:p w:rsidR="00C143A8" w:rsidRDefault="00C143A8" w:rsidP="00E91E32">
      <w:pPr>
        <w:jc w:val="both"/>
        <w:rPr>
          <w:sz w:val="28"/>
          <w:szCs w:val="28"/>
        </w:rPr>
      </w:pPr>
    </w:p>
    <w:p w:rsidR="00C143A8" w:rsidRDefault="00C143A8" w:rsidP="00E91E32">
      <w:pPr>
        <w:jc w:val="both"/>
        <w:rPr>
          <w:sz w:val="28"/>
          <w:szCs w:val="28"/>
        </w:rPr>
      </w:pPr>
    </w:p>
    <w:p w:rsidR="00C143A8" w:rsidRDefault="00C143A8" w:rsidP="00E9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ст. 14 Федерального Закона от 6 октября 2003 года  № 131-ФЗ «Об общих принципах организации местного самоуправления в Российской Федерации</w:t>
      </w:r>
      <w:r w:rsidRPr="00652FA8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 муниципального образования Днепровский сельсовет Беляевского района Оренбургской области:</w:t>
      </w:r>
    </w:p>
    <w:p w:rsidR="00C143A8" w:rsidRDefault="00C143A8" w:rsidP="00E9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Дому, кадастровый номер </w:t>
      </w:r>
      <w:r w:rsidRPr="00166E22">
        <w:rPr>
          <w:sz w:val="28"/>
          <w:szCs w:val="28"/>
        </w:rPr>
        <w:t>56:06:0</w:t>
      </w:r>
      <w:r>
        <w:rPr>
          <w:sz w:val="28"/>
          <w:szCs w:val="28"/>
        </w:rPr>
        <w:t>0</w:t>
      </w:r>
      <w:r w:rsidRPr="00166E22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66E22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166E22">
        <w:rPr>
          <w:sz w:val="28"/>
          <w:szCs w:val="28"/>
        </w:rPr>
        <w:t>:</w:t>
      </w:r>
      <w:r>
        <w:rPr>
          <w:sz w:val="28"/>
          <w:szCs w:val="28"/>
        </w:rPr>
        <w:t xml:space="preserve">2062, присвоить почтовый адрес: «Оренбургская область, Беляевский район, с.Днепровка,                     ул. Ленинская, д. 34». </w:t>
      </w:r>
    </w:p>
    <w:p w:rsidR="00C143A8" w:rsidRDefault="00C143A8" w:rsidP="00E9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данного постановления возложить на главу муниципального образования Федотова Сергея Анатольевича.</w:t>
      </w:r>
    </w:p>
    <w:p w:rsidR="00C143A8" w:rsidRDefault="00C143A8" w:rsidP="00E9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вступает в силу со дня его подписания.</w:t>
      </w:r>
    </w:p>
    <w:p w:rsidR="00C143A8" w:rsidRDefault="00C143A8" w:rsidP="00E91E32">
      <w:pPr>
        <w:jc w:val="both"/>
        <w:rPr>
          <w:sz w:val="28"/>
          <w:szCs w:val="28"/>
        </w:rPr>
      </w:pPr>
    </w:p>
    <w:p w:rsidR="00C143A8" w:rsidRDefault="00C143A8" w:rsidP="00E91E3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758"/>
        <w:gridCol w:w="4683"/>
      </w:tblGrid>
      <w:tr w:rsidR="00C143A8" w:rsidTr="00DD3E7F">
        <w:trPr>
          <w:trHeight w:val="672"/>
        </w:trPr>
        <w:tc>
          <w:tcPr>
            <w:tcW w:w="4758" w:type="dxa"/>
          </w:tcPr>
          <w:p w:rsidR="00C143A8" w:rsidRDefault="00C143A8" w:rsidP="00866654">
            <w:pPr>
              <w:tabs>
                <w:tab w:val="left" w:pos="383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Вр.ио главы муниципального образования</w:t>
            </w:r>
          </w:p>
        </w:tc>
        <w:tc>
          <w:tcPr>
            <w:tcW w:w="4683" w:type="dxa"/>
          </w:tcPr>
          <w:p w:rsidR="00C143A8" w:rsidRDefault="00C143A8" w:rsidP="00866654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Е.В.Жукова</w:t>
            </w:r>
          </w:p>
        </w:tc>
      </w:tr>
    </w:tbl>
    <w:p w:rsidR="00C143A8" w:rsidRDefault="00C143A8" w:rsidP="00E91E32"/>
    <w:p w:rsidR="00C143A8" w:rsidRDefault="00C143A8" w:rsidP="00E91E32"/>
    <w:p w:rsidR="00C143A8" w:rsidRDefault="00C143A8" w:rsidP="00E91E32"/>
    <w:p w:rsidR="00C143A8" w:rsidRDefault="00C143A8" w:rsidP="0006024A">
      <w:pPr>
        <w:rPr>
          <w:sz w:val="28"/>
          <w:szCs w:val="28"/>
        </w:rPr>
      </w:pPr>
      <w:r>
        <w:rPr>
          <w:sz w:val="28"/>
          <w:szCs w:val="28"/>
        </w:rPr>
        <w:t>Разослано: заявителю,  филиал ФГБУ «ФКП Росреестра» по Оренбургской области, прокурору района, в дело</w:t>
      </w:r>
    </w:p>
    <w:p w:rsidR="00C143A8" w:rsidRDefault="00C143A8" w:rsidP="00934049"/>
    <w:p w:rsidR="00C143A8" w:rsidRDefault="00C143A8" w:rsidP="007700FF"/>
    <w:p w:rsidR="00C143A8" w:rsidRDefault="00C143A8" w:rsidP="002B4CF5"/>
    <w:p w:rsidR="00C143A8" w:rsidRDefault="00C143A8" w:rsidP="00CC2949"/>
    <w:p w:rsidR="00C143A8" w:rsidRDefault="00C143A8" w:rsidP="003A5EDD"/>
    <w:p w:rsidR="00C143A8" w:rsidRDefault="00C143A8" w:rsidP="005A30C2"/>
    <w:p w:rsidR="00C143A8" w:rsidRDefault="00C143A8" w:rsidP="00774721"/>
    <w:p w:rsidR="00C143A8" w:rsidRDefault="00C143A8" w:rsidP="000B09F9"/>
    <w:p w:rsidR="00C143A8" w:rsidRDefault="00C143A8" w:rsidP="00DE7641"/>
    <w:p w:rsidR="00C143A8" w:rsidRDefault="00C143A8" w:rsidP="00B04EF1"/>
    <w:p w:rsidR="00C143A8" w:rsidRDefault="00C143A8" w:rsidP="006758B8"/>
    <w:sectPr w:rsidR="00C143A8" w:rsidSect="00DD3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054"/>
    <w:multiLevelType w:val="multilevel"/>
    <w:tmpl w:val="29DC4238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9C9"/>
    <w:rsid w:val="00012677"/>
    <w:rsid w:val="000131C6"/>
    <w:rsid w:val="00016D96"/>
    <w:rsid w:val="000279BE"/>
    <w:rsid w:val="00027F61"/>
    <w:rsid w:val="00046EC1"/>
    <w:rsid w:val="00050DFF"/>
    <w:rsid w:val="00050E0C"/>
    <w:rsid w:val="00053743"/>
    <w:rsid w:val="0006024A"/>
    <w:rsid w:val="000641AD"/>
    <w:rsid w:val="000870AA"/>
    <w:rsid w:val="000A05E8"/>
    <w:rsid w:val="000A1111"/>
    <w:rsid w:val="000A6E96"/>
    <w:rsid w:val="000B09F9"/>
    <w:rsid w:val="000C3975"/>
    <w:rsid w:val="000D0987"/>
    <w:rsid w:val="000D28F4"/>
    <w:rsid w:val="000D296D"/>
    <w:rsid w:val="000E1F22"/>
    <w:rsid w:val="000E4514"/>
    <w:rsid w:val="000E4A41"/>
    <w:rsid w:val="000E6FF4"/>
    <w:rsid w:val="001069F6"/>
    <w:rsid w:val="00132013"/>
    <w:rsid w:val="00132490"/>
    <w:rsid w:val="001352CF"/>
    <w:rsid w:val="00140E84"/>
    <w:rsid w:val="00144D52"/>
    <w:rsid w:val="00165C23"/>
    <w:rsid w:val="00166E22"/>
    <w:rsid w:val="001714C1"/>
    <w:rsid w:val="0019596A"/>
    <w:rsid w:val="001B2C7A"/>
    <w:rsid w:val="001C1E71"/>
    <w:rsid w:val="001C49D7"/>
    <w:rsid w:val="001C4C58"/>
    <w:rsid w:val="001D1052"/>
    <w:rsid w:val="001D33CC"/>
    <w:rsid w:val="001D60D5"/>
    <w:rsid w:val="001E3363"/>
    <w:rsid w:val="001E56C2"/>
    <w:rsid w:val="002059CD"/>
    <w:rsid w:val="00206CB9"/>
    <w:rsid w:val="00207DBD"/>
    <w:rsid w:val="00211720"/>
    <w:rsid w:val="00212CFB"/>
    <w:rsid w:val="0022505A"/>
    <w:rsid w:val="0023475A"/>
    <w:rsid w:val="00235C33"/>
    <w:rsid w:val="00240307"/>
    <w:rsid w:val="0024044C"/>
    <w:rsid w:val="00241605"/>
    <w:rsid w:val="002440AC"/>
    <w:rsid w:val="00244E5D"/>
    <w:rsid w:val="00245388"/>
    <w:rsid w:val="0027350A"/>
    <w:rsid w:val="002863E2"/>
    <w:rsid w:val="002904F9"/>
    <w:rsid w:val="002B0EA9"/>
    <w:rsid w:val="002B4CF5"/>
    <w:rsid w:val="002B6A07"/>
    <w:rsid w:val="002C2411"/>
    <w:rsid w:val="002C2BBC"/>
    <w:rsid w:val="002C3C1D"/>
    <w:rsid w:val="002F19DC"/>
    <w:rsid w:val="003118ED"/>
    <w:rsid w:val="00320EC3"/>
    <w:rsid w:val="00323C40"/>
    <w:rsid w:val="00325836"/>
    <w:rsid w:val="0033765F"/>
    <w:rsid w:val="00340B9F"/>
    <w:rsid w:val="0034294C"/>
    <w:rsid w:val="0035188C"/>
    <w:rsid w:val="00351BCD"/>
    <w:rsid w:val="00364060"/>
    <w:rsid w:val="003705DD"/>
    <w:rsid w:val="003822E0"/>
    <w:rsid w:val="003861FD"/>
    <w:rsid w:val="0038718A"/>
    <w:rsid w:val="0039602C"/>
    <w:rsid w:val="003A115E"/>
    <w:rsid w:val="003A5C65"/>
    <w:rsid w:val="003A5EDD"/>
    <w:rsid w:val="003A7809"/>
    <w:rsid w:val="003C6018"/>
    <w:rsid w:val="003D5218"/>
    <w:rsid w:val="003E515F"/>
    <w:rsid w:val="003F3099"/>
    <w:rsid w:val="00403361"/>
    <w:rsid w:val="00412A78"/>
    <w:rsid w:val="004307DC"/>
    <w:rsid w:val="00441464"/>
    <w:rsid w:val="004453B3"/>
    <w:rsid w:val="0044638B"/>
    <w:rsid w:val="004468F6"/>
    <w:rsid w:val="00446956"/>
    <w:rsid w:val="004541F0"/>
    <w:rsid w:val="004545F5"/>
    <w:rsid w:val="00471E93"/>
    <w:rsid w:val="00482899"/>
    <w:rsid w:val="00486368"/>
    <w:rsid w:val="00490BB9"/>
    <w:rsid w:val="00493480"/>
    <w:rsid w:val="004B11E2"/>
    <w:rsid w:val="004B16CC"/>
    <w:rsid w:val="004B18F1"/>
    <w:rsid w:val="004B298C"/>
    <w:rsid w:val="004C4850"/>
    <w:rsid w:val="004C4A8F"/>
    <w:rsid w:val="004C4CC6"/>
    <w:rsid w:val="004C75F6"/>
    <w:rsid w:val="004E651B"/>
    <w:rsid w:val="0051082B"/>
    <w:rsid w:val="00542F9D"/>
    <w:rsid w:val="005549E2"/>
    <w:rsid w:val="00570E80"/>
    <w:rsid w:val="005729ED"/>
    <w:rsid w:val="00573C8C"/>
    <w:rsid w:val="00574174"/>
    <w:rsid w:val="00584718"/>
    <w:rsid w:val="00584CA4"/>
    <w:rsid w:val="00591493"/>
    <w:rsid w:val="00591B5B"/>
    <w:rsid w:val="00593E62"/>
    <w:rsid w:val="00597BA2"/>
    <w:rsid w:val="005A30C2"/>
    <w:rsid w:val="005B6956"/>
    <w:rsid w:val="005D145D"/>
    <w:rsid w:val="005D33F7"/>
    <w:rsid w:val="005E438E"/>
    <w:rsid w:val="005E63A7"/>
    <w:rsid w:val="00610D43"/>
    <w:rsid w:val="00616577"/>
    <w:rsid w:val="00633A7E"/>
    <w:rsid w:val="00634D4D"/>
    <w:rsid w:val="0064606F"/>
    <w:rsid w:val="00651543"/>
    <w:rsid w:val="00652FA8"/>
    <w:rsid w:val="006758B8"/>
    <w:rsid w:val="00675E1B"/>
    <w:rsid w:val="00677BEE"/>
    <w:rsid w:val="00682682"/>
    <w:rsid w:val="00686DAE"/>
    <w:rsid w:val="00687903"/>
    <w:rsid w:val="006A0A37"/>
    <w:rsid w:val="006A1A12"/>
    <w:rsid w:val="006A7A34"/>
    <w:rsid w:val="006C28B9"/>
    <w:rsid w:val="006C617C"/>
    <w:rsid w:val="006D3F01"/>
    <w:rsid w:val="00712247"/>
    <w:rsid w:val="0071378D"/>
    <w:rsid w:val="0071459D"/>
    <w:rsid w:val="00716B8B"/>
    <w:rsid w:val="00716BBD"/>
    <w:rsid w:val="00732EBD"/>
    <w:rsid w:val="007507A3"/>
    <w:rsid w:val="007678B7"/>
    <w:rsid w:val="007700FF"/>
    <w:rsid w:val="00772D23"/>
    <w:rsid w:val="00774721"/>
    <w:rsid w:val="00775450"/>
    <w:rsid w:val="007A0137"/>
    <w:rsid w:val="007B1606"/>
    <w:rsid w:val="007C027D"/>
    <w:rsid w:val="007C75FD"/>
    <w:rsid w:val="007C7CDD"/>
    <w:rsid w:val="007E05BC"/>
    <w:rsid w:val="007F5E01"/>
    <w:rsid w:val="0081790C"/>
    <w:rsid w:val="0081796D"/>
    <w:rsid w:val="00821B5A"/>
    <w:rsid w:val="008231C8"/>
    <w:rsid w:val="00836F90"/>
    <w:rsid w:val="00856510"/>
    <w:rsid w:val="008665BB"/>
    <w:rsid w:val="00866654"/>
    <w:rsid w:val="008722C5"/>
    <w:rsid w:val="00872DDD"/>
    <w:rsid w:val="00875FE4"/>
    <w:rsid w:val="00881621"/>
    <w:rsid w:val="00882557"/>
    <w:rsid w:val="00894525"/>
    <w:rsid w:val="00897123"/>
    <w:rsid w:val="008A4DE4"/>
    <w:rsid w:val="008B1472"/>
    <w:rsid w:val="008B3C45"/>
    <w:rsid w:val="008C4C4B"/>
    <w:rsid w:val="008C563D"/>
    <w:rsid w:val="008C567C"/>
    <w:rsid w:val="008C7601"/>
    <w:rsid w:val="00915ADB"/>
    <w:rsid w:val="00934049"/>
    <w:rsid w:val="0093717B"/>
    <w:rsid w:val="0094464C"/>
    <w:rsid w:val="009454A2"/>
    <w:rsid w:val="00946029"/>
    <w:rsid w:val="00954172"/>
    <w:rsid w:val="00957611"/>
    <w:rsid w:val="00961344"/>
    <w:rsid w:val="00965C76"/>
    <w:rsid w:val="00971E68"/>
    <w:rsid w:val="00975504"/>
    <w:rsid w:val="009809C1"/>
    <w:rsid w:val="00982D42"/>
    <w:rsid w:val="009832D0"/>
    <w:rsid w:val="009840F3"/>
    <w:rsid w:val="0098607A"/>
    <w:rsid w:val="00991C5B"/>
    <w:rsid w:val="009923D4"/>
    <w:rsid w:val="0099471C"/>
    <w:rsid w:val="009A24E3"/>
    <w:rsid w:val="009A46BF"/>
    <w:rsid w:val="009B7465"/>
    <w:rsid w:val="009C0170"/>
    <w:rsid w:val="009C12F5"/>
    <w:rsid w:val="009C3B8D"/>
    <w:rsid w:val="009C5731"/>
    <w:rsid w:val="009D4EC1"/>
    <w:rsid w:val="009E4B66"/>
    <w:rsid w:val="009F06C1"/>
    <w:rsid w:val="00A0594C"/>
    <w:rsid w:val="00A15C95"/>
    <w:rsid w:val="00A36F02"/>
    <w:rsid w:val="00A37A3E"/>
    <w:rsid w:val="00A41BBC"/>
    <w:rsid w:val="00A44086"/>
    <w:rsid w:val="00A45ECC"/>
    <w:rsid w:val="00A62786"/>
    <w:rsid w:val="00A64078"/>
    <w:rsid w:val="00A65FCD"/>
    <w:rsid w:val="00A70E01"/>
    <w:rsid w:val="00A7213B"/>
    <w:rsid w:val="00A77D99"/>
    <w:rsid w:val="00A85622"/>
    <w:rsid w:val="00A9046F"/>
    <w:rsid w:val="00A947E9"/>
    <w:rsid w:val="00AA5C48"/>
    <w:rsid w:val="00AD0A48"/>
    <w:rsid w:val="00AE1972"/>
    <w:rsid w:val="00AE35DC"/>
    <w:rsid w:val="00B01018"/>
    <w:rsid w:val="00B04EF1"/>
    <w:rsid w:val="00B13E03"/>
    <w:rsid w:val="00B15221"/>
    <w:rsid w:val="00B15F78"/>
    <w:rsid w:val="00B4189D"/>
    <w:rsid w:val="00B4775B"/>
    <w:rsid w:val="00B51344"/>
    <w:rsid w:val="00B61BFE"/>
    <w:rsid w:val="00B61FC9"/>
    <w:rsid w:val="00B66FA0"/>
    <w:rsid w:val="00B67202"/>
    <w:rsid w:val="00B72227"/>
    <w:rsid w:val="00B848AC"/>
    <w:rsid w:val="00B92502"/>
    <w:rsid w:val="00B9303B"/>
    <w:rsid w:val="00BB0EBD"/>
    <w:rsid w:val="00BB103F"/>
    <w:rsid w:val="00BB2FC7"/>
    <w:rsid w:val="00BB30BD"/>
    <w:rsid w:val="00BB4A77"/>
    <w:rsid w:val="00BD0D05"/>
    <w:rsid w:val="00BD5BAD"/>
    <w:rsid w:val="00BE19C9"/>
    <w:rsid w:val="00C0141B"/>
    <w:rsid w:val="00C03668"/>
    <w:rsid w:val="00C05054"/>
    <w:rsid w:val="00C05C2A"/>
    <w:rsid w:val="00C13848"/>
    <w:rsid w:val="00C143A8"/>
    <w:rsid w:val="00C212F9"/>
    <w:rsid w:val="00C24DCD"/>
    <w:rsid w:val="00C3446D"/>
    <w:rsid w:val="00C34BD9"/>
    <w:rsid w:val="00C37AB9"/>
    <w:rsid w:val="00C546BF"/>
    <w:rsid w:val="00C6296F"/>
    <w:rsid w:val="00C81218"/>
    <w:rsid w:val="00C82981"/>
    <w:rsid w:val="00CA23C0"/>
    <w:rsid w:val="00CA6EE0"/>
    <w:rsid w:val="00CB227B"/>
    <w:rsid w:val="00CC2949"/>
    <w:rsid w:val="00CC4307"/>
    <w:rsid w:val="00CD1291"/>
    <w:rsid w:val="00CF1537"/>
    <w:rsid w:val="00CF478D"/>
    <w:rsid w:val="00CF5037"/>
    <w:rsid w:val="00CF5B32"/>
    <w:rsid w:val="00D049C6"/>
    <w:rsid w:val="00D0622F"/>
    <w:rsid w:val="00D07FE4"/>
    <w:rsid w:val="00D10C29"/>
    <w:rsid w:val="00D137AD"/>
    <w:rsid w:val="00D138C8"/>
    <w:rsid w:val="00D16629"/>
    <w:rsid w:val="00D16D2E"/>
    <w:rsid w:val="00D177F3"/>
    <w:rsid w:val="00D20A9A"/>
    <w:rsid w:val="00D2239F"/>
    <w:rsid w:val="00D2257B"/>
    <w:rsid w:val="00D228F5"/>
    <w:rsid w:val="00D31CCF"/>
    <w:rsid w:val="00D31E8F"/>
    <w:rsid w:val="00D3293E"/>
    <w:rsid w:val="00D55470"/>
    <w:rsid w:val="00D554E7"/>
    <w:rsid w:val="00D66D00"/>
    <w:rsid w:val="00DA2CE1"/>
    <w:rsid w:val="00DC3172"/>
    <w:rsid w:val="00DC7A05"/>
    <w:rsid w:val="00DD3E7F"/>
    <w:rsid w:val="00DD532C"/>
    <w:rsid w:val="00DE7641"/>
    <w:rsid w:val="00DE7A1B"/>
    <w:rsid w:val="00DF0351"/>
    <w:rsid w:val="00DF27C2"/>
    <w:rsid w:val="00DF2EDE"/>
    <w:rsid w:val="00DF5E1E"/>
    <w:rsid w:val="00E04AAA"/>
    <w:rsid w:val="00E20953"/>
    <w:rsid w:val="00E22043"/>
    <w:rsid w:val="00E309C8"/>
    <w:rsid w:val="00E30B09"/>
    <w:rsid w:val="00E37B17"/>
    <w:rsid w:val="00E5399A"/>
    <w:rsid w:val="00E63039"/>
    <w:rsid w:val="00E66109"/>
    <w:rsid w:val="00E72035"/>
    <w:rsid w:val="00E73B16"/>
    <w:rsid w:val="00E7478E"/>
    <w:rsid w:val="00E75110"/>
    <w:rsid w:val="00E8173C"/>
    <w:rsid w:val="00E81B87"/>
    <w:rsid w:val="00E8763C"/>
    <w:rsid w:val="00E91E32"/>
    <w:rsid w:val="00E930F1"/>
    <w:rsid w:val="00E9427F"/>
    <w:rsid w:val="00EB0983"/>
    <w:rsid w:val="00EB296C"/>
    <w:rsid w:val="00EC11C1"/>
    <w:rsid w:val="00EC6112"/>
    <w:rsid w:val="00ED40BD"/>
    <w:rsid w:val="00EE190D"/>
    <w:rsid w:val="00F043F8"/>
    <w:rsid w:val="00F32594"/>
    <w:rsid w:val="00F35860"/>
    <w:rsid w:val="00F367AC"/>
    <w:rsid w:val="00F450DD"/>
    <w:rsid w:val="00F51E2C"/>
    <w:rsid w:val="00F65169"/>
    <w:rsid w:val="00F713EF"/>
    <w:rsid w:val="00F72BFB"/>
    <w:rsid w:val="00FA2E2E"/>
    <w:rsid w:val="00FB3907"/>
    <w:rsid w:val="00FE2B77"/>
    <w:rsid w:val="00FE430B"/>
    <w:rsid w:val="00FE6133"/>
    <w:rsid w:val="00FF1498"/>
    <w:rsid w:val="00FF5D8F"/>
    <w:rsid w:val="00FF6A94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C7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04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D3E7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1</Pages>
  <Words>165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АДМИНИСТРАЦИЯ</dc:title>
  <dc:subject/>
  <dc:creator>User</dc:creator>
  <cp:keywords/>
  <dc:description/>
  <cp:lastModifiedBy>Пользователь</cp:lastModifiedBy>
  <cp:revision>8</cp:revision>
  <cp:lastPrinted>2018-06-06T04:45:00Z</cp:lastPrinted>
  <dcterms:created xsi:type="dcterms:W3CDTF">2017-05-05T10:19:00Z</dcterms:created>
  <dcterms:modified xsi:type="dcterms:W3CDTF">2018-06-06T05:02:00Z</dcterms:modified>
</cp:coreProperties>
</file>