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BA" w:rsidRPr="008B5727" w:rsidRDefault="007211BA" w:rsidP="008B5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>АДМИНИСТРАЦИЯ</w:t>
      </w:r>
    </w:p>
    <w:p w:rsidR="007211BA" w:rsidRPr="008B5727" w:rsidRDefault="007211BA" w:rsidP="008B5727">
      <w:pPr>
        <w:tabs>
          <w:tab w:val="left" w:pos="0"/>
        </w:tabs>
        <w:spacing w:after="0"/>
        <w:ind w:right="-185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 xml:space="preserve">МУНИЦИПАЛЬНОГО  ОБРАЗОВАНИЯ  ДНЕПРОВСКИЙ  </w:t>
      </w:r>
      <w:r>
        <w:rPr>
          <w:rFonts w:ascii="Times New Roman" w:hAnsi="Times New Roman"/>
          <w:b/>
          <w:sz w:val="28"/>
          <w:szCs w:val="28"/>
        </w:rPr>
        <w:t>С</w:t>
      </w:r>
      <w:r w:rsidRPr="008B5727">
        <w:rPr>
          <w:rFonts w:ascii="Times New Roman" w:hAnsi="Times New Roman"/>
          <w:b/>
          <w:sz w:val="28"/>
          <w:szCs w:val="28"/>
        </w:rPr>
        <w:t>ЕЛЬСОВЕТ</w:t>
      </w:r>
    </w:p>
    <w:p w:rsidR="007211BA" w:rsidRPr="008B5727" w:rsidRDefault="007211BA" w:rsidP="008B572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7211BA" w:rsidRPr="008B5727" w:rsidRDefault="007211BA" w:rsidP="008B572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211BA" w:rsidRPr="008B5727" w:rsidRDefault="007211BA" w:rsidP="008B5727">
      <w:pPr>
        <w:jc w:val="center"/>
        <w:rPr>
          <w:rFonts w:ascii="Times New Roman" w:hAnsi="Times New Roman"/>
          <w:b/>
          <w:sz w:val="24"/>
          <w:szCs w:val="24"/>
        </w:rPr>
      </w:pPr>
      <w:r w:rsidRPr="008B5727">
        <w:rPr>
          <w:rFonts w:ascii="Times New Roman" w:hAnsi="Times New Roman"/>
          <w:sz w:val="24"/>
          <w:szCs w:val="24"/>
        </w:rPr>
        <w:t xml:space="preserve">с.Днепровка </w:t>
      </w:r>
      <w:r w:rsidRPr="008B5727">
        <w:rPr>
          <w:rFonts w:ascii="Times New Roman" w:hAnsi="Times New Roman"/>
          <w:b/>
          <w:sz w:val="24"/>
          <w:szCs w:val="24"/>
        </w:rPr>
        <w:t xml:space="preserve">  </w:t>
      </w:r>
    </w:p>
    <w:p w:rsidR="007211BA" w:rsidRPr="008B5727" w:rsidRDefault="007211BA" w:rsidP="008B5727">
      <w:pPr>
        <w:rPr>
          <w:rFonts w:ascii="Times New Roman" w:hAnsi="Times New Roman"/>
          <w:sz w:val="28"/>
          <w:szCs w:val="28"/>
        </w:rPr>
      </w:pPr>
      <w:r w:rsidRPr="008B5727">
        <w:rPr>
          <w:rFonts w:ascii="Times New Roman" w:hAnsi="Times New Roman"/>
          <w:sz w:val="28"/>
          <w:szCs w:val="28"/>
        </w:rPr>
        <w:t>15.04.2016  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34</w:t>
      </w:r>
      <w:r w:rsidRPr="008B5727">
        <w:rPr>
          <w:rFonts w:ascii="Times New Roman" w:hAnsi="Times New Roman"/>
          <w:sz w:val="28"/>
          <w:szCs w:val="28"/>
        </w:rPr>
        <w:t>-п</w:t>
      </w:r>
    </w:p>
    <w:p w:rsidR="007211BA" w:rsidRPr="00954B66" w:rsidRDefault="007211BA" w:rsidP="00891D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11BA" w:rsidRPr="008B5727" w:rsidRDefault="007211BA" w:rsidP="00891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B5727">
        <w:rPr>
          <w:rFonts w:ascii="Times New Roman" w:hAnsi="Times New Roman"/>
          <w:bCs/>
          <w:sz w:val="28"/>
          <w:szCs w:val="28"/>
          <w:lang w:eastAsia="ru-RU"/>
        </w:rPr>
        <w:t>Об утверждении  Порядка проведения оценки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7211BA" w:rsidRPr="008B5727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8B5727">
        <w:rPr>
          <w:rFonts w:ascii="Times New Roman" w:hAnsi="Times New Roman"/>
          <w:sz w:val="28"/>
          <w:szCs w:val="28"/>
          <w:lang w:eastAsia="ru-RU"/>
        </w:rPr>
        <w:t>В соответствии с пунктом 19 статьи 14  Федерального закона «Об общих принципах организации местного самоуправления в Российской Федерации» от 06.10.2003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№196-ФЗ «О безопасности дорожного движения», постановляю:</w:t>
      </w:r>
    </w:p>
    <w:p w:rsidR="007211BA" w:rsidRPr="008B5727" w:rsidRDefault="007211BA" w:rsidP="008B57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727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 Беляевского муниципального района Оренбургской области (приложение 1).</w:t>
      </w:r>
    </w:p>
    <w:p w:rsidR="007211BA" w:rsidRPr="008B5727" w:rsidRDefault="007211BA" w:rsidP="008B57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727">
        <w:rPr>
          <w:rFonts w:ascii="Times New Roman" w:hAnsi="Times New Roman"/>
          <w:sz w:val="28"/>
          <w:szCs w:val="28"/>
          <w:lang w:eastAsia="ru-RU"/>
        </w:rPr>
        <w:t xml:space="preserve"> 2. Создать комиссию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 Беляевского муниципального района Оренбургской области.</w:t>
      </w:r>
    </w:p>
    <w:p w:rsidR="007211BA" w:rsidRPr="008B5727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727">
        <w:rPr>
          <w:rFonts w:ascii="Times New Roman" w:hAnsi="Times New Roman"/>
          <w:sz w:val="28"/>
          <w:szCs w:val="28"/>
          <w:lang w:eastAsia="ru-RU"/>
        </w:rPr>
        <w:t xml:space="preserve"> 3. Утвердить состав комиссии по оценке технического состояния автомобильных дорог общего пользования местного значения (приложение 2).</w:t>
      </w:r>
    </w:p>
    <w:p w:rsidR="007211BA" w:rsidRPr="008B5727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1BA" w:rsidRPr="008B5727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727"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на следующий день после его официального опубликования. </w:t>
      </w:r>
    </w:p>
    <w:p w:rsidR="007211BA" w:rsidRPr="008B5727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5727">
        <w:rPr>
          <w:rFonts w:ascii="Times New Roman" w:hAnsi="Times New Roman"/>
          <w:sz w:val="28"/>
          <w:szCs w:val="28"/>
          <w:lang w:eastAsia="ru-RU"/>
        </w:rPr>
        <w:t xml:space="preserve">  Глава муниципального образования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B57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С.А.Федотов</w:t>
      </w:r>
    </w:p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1BA" w:rsidRPr="008B5727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Разослано: администрации района, прокурору, в дело </w:t>
      </w:r>
    </w:p>
    <w:p w:rsidR="007211BA" w:rsidRPr="008B5727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954B66">
        <w:rPr>
          <w:rFonts w:ascii="Times New Roman" w:hAnsi="Times New Roman"/>
          <w:sz w:val="24"/>
          <w:szCs w:val="24"/>
          <w:lang w:eastAsia="ru-RU"/>
        </w:rPr>
        <w:t>верждено</w:t>
      </w: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Днепровский сельсовет</w:t>
      </w:r>
    </w:p>
    <w:p w:rsidR="007211BA" w:rsidRPr="00954B66" w:rsidRDefault="007211BA" w:rsidP="008B57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Беляевского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15.04.2016 года № 34-п</w:t>
      </w:r>
    </w:p>
    <w:p w:rsidR="007211BA" w:rsidRPr="00954B66" w:rsidRDefault="007211BA" w:rsidP="008B57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(приложение1 )</w:t>
      </w:r>
    </w:p>
    <w:p w:rsidR="007211BA" w:rsidRPr="00954B66" w:rsidRDefault="007211BA" w:rsidP="00891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>Порядок 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  Беляевского  района Оренбургской области</w:t>
      </w:r>
      <w:r w:rsidRPr="00954B6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  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муниципального образования  Днепровский сельсовет Беляевского района Оренбургской области,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2. Для целей настоящего Порядка: под оценкой технического состояния автомобильных дорог общего пользования местного значения, расположенных на территории муниципального образования  Днепровский сельсовет Беляевского района  Оренбургской  области,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>3. К основным постоянным параметрам и характеристикам автомобильной дороги, определяющим ее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 4. К основным переменным параметрам и характеристикам автомобильной дороги, определяющим ее эксплуатационное состояние, относятся: продольная ровность и колейность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 5. К основным показателям потребительских свойств автомобильной дороги, относятся: средняя скорость движения транспортного потока; безопасность и удобство движения транспортного потока; пропускная способность и уровень загрузки автомобильной дороги движением; среднегодовая суточная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 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>6. Оценка технического состояния автомобильных дорог местного значения  проводится: в отношении автомобильных дорог общего пользования местного значения – Администрацией муниципального образования Днепровский сельсовет Беляевского  района Оренбургской области в области использования автомобильных дорог и осуществления дорожной деятельности, либо уполномоченной им организацией;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 7.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муниципального образования  Днепровский сельсовет Беляевского района Оренбургской области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7211BA" w:rsidRPr="009D0D91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>8.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</w:t>
      </w:r>
    </w:p>
    <w:p w:rsidR="007211BA" w:rsidRPr="00954B66" w:rsidRDefault="007211BA" w:rsidP="008B57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 9. Результаты оценки технического состояния автомобильной дороги используются для: формирования и обновления автоматизированного банка дорожных и мостовых данных; заполнения форм государственной статистической отчетности; оценки потребности в работах по реконструкции, капитальному </w:t>
      </w:r>
      <w:hyperlink r:id="rId4" w:tgtFrame="_blank" w:tooltip="Toyota Land Cruiser 200 / Lexus LX 570 с 2007 года выпуска. Руководство по ремонту и эксплуатации" w:history="1">
        <w:r w:rsidRPr="009D0D91">
          <w:rPr>
            <w:rFonts w:ascii="Times New Roman" w:hAnsi="Times New Roman"/>
            <w:sz w:val="28"/>
            <w:szCs w:val="28"/>
            <w:lang w:eastAsia="ru-RU"/>
          </w:rPr>
          <w:t>ремонту, ремонту и</w:t>
        </w:r>
      </w:hyperlink>
      <w:r w:rsidRPr="009D0D91">
        <w:rPr>
          <w:rFonts w:ascii="Times New Roman" w:hAnsi="Times New Roman"/>
          <w:sz w:val="28"/>
          <w:szCs w:val="28"/>
          <w:lang w:eastAsia="ru-RU"/>
        </w:rPr>
        <w:t xml:space="preserve"> содержанию автомобильных дорог; ежегодного и среднесрочного планирования работ по реконструкции, капитальному ремонту, ремонту и содержанию автомобильных дорог;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  реестра автомобильных дорог местного значения; иных целей, предусмотренных законодательством Российской Федерации, муниципальными правовыми актами администрации муниципального образования Днепровский сельсовет Беляевского района Оренбургской  области.    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                        </w:t>
      </w: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к Порядку проведения оценки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технического состояния автомобильных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дорог общего пользования местного значения,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расположенных на территории муниципального</w:t>
      </w:r>
    </w:p>
    <w:p w:rsidR="007211BA" w:rsidRPr="00954B66" w:rsidRDefault="007211BA" w:rsidP="009D0D91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sz w:val="24"/>
          <w:szCs w:val="24"/>
          <w:lang w:eastAsia="ru-RU"/>
        </w:rPr>
        <w:t>Днепровский сельсовет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Беляевского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 Оренбургской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7211BA" w:rsidRPr="00954B66" w:rsidRDefault="007211BA" w:rsidP="00891D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7211BA" w:rsidRPr="009D0D91" w:rsidRDefault="007211BA" w:rsidP="009D0D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>Виды диагностики автомобильных дорог общего пользования местного значения, расположенных на территории муниципального образования Днепровский сельсовет Беляевского района Оренбургской области</w:t>
      </w:r>
    </w:p>
    <w:p w:rsidR="007211BA" w:rsidRPr="009D0D91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8"/>
        <w:gridCol w:w="2262"/>
        <w:gridCol w:w="3542"/>
        <w:gridCol w:w="3397"/>
      </w:tblGrid>
      <w:tr w:rsidR="007211BA" w:rsidRPr="009D0D91" w:rsidTr="009D0D91">
        <w:trPr>
          <w:tblCellSpacing w:w="0" w:type="dxa"/>
        </w:trPr>
        <w:tc>
          <w:tcPr>
            <w:tcW w:w="618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Вид диагностики</w:t>
            </w:r>
          </w:p>
        </w:tc>
        <w:tc>
          <w:tcPr>
            <w:tcW w:w="354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Состав работ</w:t>
            </w:r>
          </w:p>
        </w:tc>
        <w:tc>
          <w:tcPr>
            <w:tcW w:w="3397" w:type="dxa"/>
            <w:vAlign w:val="center"/>
          </w:tcPr>
          <w:p w:rsidR="007211BA" w:rsidRPr="009D0D91" w:rsidRDefault="007211BA" w:rsidP="009D0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  <w:p w:rsidR="007211BA" w:rsidRPr="009D0D91" w:rsidRDefault="007211BA" w:rsidP="009D0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  <w:p w:rsidR="007211BA" w:rsidRPr="009D0D91" w:rsidRDefault="007211BA" w:rsidP="009D0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диагностики</w:t>
            </w:r>
          </w:p>
        </w:tc>
      </w:tr>
      <w:tr w:rsidR="007211BA" w:rsidRPr="009D0D91" w:rsidTr="009D0D91">
        <w:trPr>
          <w:tblCellSpacing w:w="0" w:type="dxa"/>
        </w:trPr>
        <w:tc>
          <w:tcPr>
            <w:tcW w:w="618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3542" w:type="dxa"/>
            <w:vAlign w:val="center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397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3 – 5 лет</w:t>
            </w:r>
          </w:p>
        </w:tc>
      </w:tr>
      <w:tr w:rsidR="007211BA" w:rsidRPr="009D0D91" w:rsidTr="009D0D91">
        <w:trPr>
          <w:tblCellSpacing w:w="0" w:type="dxa"/>
        </w:trPr>
        <w:tc>
          <w:tcPr>
            <w:tcW w:w="618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3542" w:type="dxa"/>
            <w:vAlign w:val="center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 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397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7211BA" w:rsidRPr="009D0D91" w:rsidTr="009D0D91">
        <w:trPr>
          <w:tblCellSpacing w:w="0" w:type="dxa"/>
        </w:trPr>
        <w:tc>
          <w:tcPr>
            <w:tcW w:w="618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Приемочная диагностика</w:t>
            </w:r>
          </w:p>
        </w:tc>
        <w:tc>
          <w:tcPr>
            <w:tcW w:w="3542" w:type="dxa"/>
            <w:vAlign w:val="center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397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7211BA" w:rsidRPr="009D0D91" w:rsidTr="009D0D91">
        <w:trPr>
          <w:tblCellSpacing w:w="0" w:type="dxa"/>
        </w:trPr>
        <w:tc>
          <w:tcPr>
            <w:tcW w:w="618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2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Специализированная диагностика</w:t>
            </w:r>
          </w:p>
        </w:tc>
        <w:tc>
          <w:tcPr>
            <w:tcW w:w="3542" w:type="dxa"/>
            <w:vAlign w:val="center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  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397" w:type="dxa"/>
            <w:vAlign w:val="center"/>
          </w:tcPr>
          <w:p w:rsidR="007211BA" w:rsidRPr="009D0D91" w:rsidRDefault="007211BA" w:rsidP="00EA4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D91">
              <w:rPr>
                <w:rFonts w:ascii="Times New Roman" w:hAnsi="Times New Roman"/>
                <w:sz w:val="24"/>
                <w:szCs w:val="24"/>
                <w:lang w:eastAsia="ru-RU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Default="007211BA" w:rsidP="00891D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 Утверждено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Днепровский сельсовет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Беляевского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15.04.2016 года №33-п</w:t>
      </w:r>
    </w:p>
    <w:p w:rsidR="007211BA" w:rsidRPr="00954B66" w:rsidRDefault="007211BA" w:rsidP="009D0D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 (приложение 2)</w:t>
      </w:r>
    </w:p>
    <w:p w:rsidR="007211BA" w:rsidRPr="009D0D91" w:rsidRDefault="007211BA" w:rsidP="00891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>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 Беляевского района оренбургской области</w:t>
      </w:r>
    </w:p>
    <w:p w:rsidR="007211BA" w:rsidRPr="009D0D91" w:rsidRDefault="007211BA" w:rsidP="00891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    Председатель комиссии: </w:t>
      </w:r>
    </w:p>
    <w:p w:rsidR="007211BA" w:rsidRPr="009D0D91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445"/>
        <w:gridCol w:w="7200"/>
      </w:tblGrid>
      <w:tr w:rsidR="007211BA" w:rsidRPr="009D0D91" w:rsidTr="009D0D91">
        <w:trPr>
          <w:trHeight w:val="971"/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Федотов Сергей Анатольевич</w:t>
            </w: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-Глава администрации  муниципального образования Днепровский сельсовет</w:t>
            </w:r>
          </w:p>
        </w:tc>
      </w:tr>
    </w:tbl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</w:p>
    <w:p w:rsidR="007211BA" w:rsidRPr="009D0D91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445"/>
        <w:gridCol w:w="7200"/>
      </w:tblGrid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Липский Андрей Михайлович</w:t>
            </w: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-Главный архитектор муниципального образования Беляевский район( по согласованию)</w:t>
            </w: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Кириенко Николай Александрович</w:t>
            </w: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-Главный специалист инженер-строитель(по согласованию)</w:t>
            </w: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Гордиенко Денис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Анатольевич</w:t>
            </w: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инспектор ОП МО МВД «Саракташский» (по согласованию)</w:t>
            </w: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11BA" w:rsidRPr="009D0D91" w:rsidRDefault="007211BA" w:rsidP="00891DBE">
      <w:pPr>
        <w:rPr>
          <w:sz w:val="28"/>
          <w:szCs w:val="28"/>
        </w:rPr>
      </w:pPr>
    </w:p>
    <w:p w:rsidR="007211BA" w:rsidRDefault="007211BA"/>
    <w:sectPr w:rsidR="007211BA" w:rsidSect="008B5727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CA"/>
    <w:rsid w:val="00075E11"/>
    <w:rsid w:val="000E48E7"/>
    <w:rsid w:val="00117EDF"/>
    <w:rsid w:val="001C73AF"/>
    <w:rsid w:val="003C3EBC"/>
    <w:rsid w:val="00642DCA"/>
    <w:rsid w:val="006E388F"/>
    <w:rsid w:val="007211BA"/>
    <w:rsid w:val="00882D80"/>
    <w:rsid w:val="00891DBE"/>
    <w:rsid w:val="008B0F78"/>
    <w:rsid w:val="008B5727"/>
    <w:rsid w:val="00954B66"/>
    <w:rsid w:val="009D0D91"/>
    <w:rsid w:val="00EA4F4E"/>
    <w:rsid w:val="00F432BD"/>
    <w:rsid w:val="00F7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6</Pages>
  <Words>1857</Words>
  <Characters>10588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5</cp:revision>
  <dcterms:created xsi:type="dcterms:W3CDTF">2016-04-08T10:50:00Z</dcterms:created>
  <dcterms:modified xsi:type="dcterms:W3CDTF">2016-04-18T12:13:00Z</dcterms:modified>
</cp:coreProperties>
</file>