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80" w:rsidRDefault="00454C80" w:rsidP="008D4DBB">
      <w:pPr>
        <w:jc w:val="center"/>
        <w:rPr>
          <w:b/>
        </w:rPr>
      </w:pPr>
      <w:r>
        <w:rPr>
          <w:b/>
        </w:rPr>
        <w:t>АДМИНИСТРАЦИЯ</w:t>
      </w:r>
    </w:p>
    <w:p w:rsidR="00454C80" w:rsidRDefault="00454C80" w:rsidP="008D4DBB">
      <w:pPr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454C80" w:rsidRDefault="00454C80" w:rsidP="008D4DB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454C80" w:rsidRDefault="00454C80" w:rsidP="008D4DB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454C80" w:rsidRDefault="00454C80" w:rsidP="008D4DBB">
      <w:pPr>
        <w:jc w:val="center"/>
        <w:rPr>
          <w:b/>
        </w:rPr>
      </w:pPr>
      <w:r>
        <w:t xml:space="preserve">с.Днепровка </w:t>
      </w:r>
      <w:r>
        <w:rPr>
          <w:b/>
        </w:rPr>
        <w:t xml:space="preserve">  </w:t>
      </w:r>
    </w:p>
    <w:p w:rsidR="00454C80" w:rsidRDefault="00454C80" w:rsidP="008D4DBB"/>
    <w:p w:rsidR="00454C80" w:rsidRDefault="00454C80" w:rsidP="008D4DBB">
      <w:r>
        <w:t>26.05.2015 г.                                                                                                          №30-п</w:t>
      </w:r>
    </w:p>
    <w:p w:rsidR="00454C80" w:rsidRDefault="00454C80" w:rsidP="008D4DBB"/>
    <w:p w:rsidR="00454C80" w:rsidRDefault="00454C80" w:rsidP="008D4DBB"/>
    <w:p w:rsidR="00454C80" w:rsidRDefault="00454C80" w:rsidP="008D4DBB">
      <w:pPr>
        <w:jc w:val="center"/>
      </w:pPr>
      <w:r>
        <w:t>Об отведении места под стоянку транспорта</w:t>
      </w:r>
    </w:p>
    <w:p w:rsidR="00454C80" w:rsidRDefault="00454C80" w:rsidP="007C71B9"/>
    <w:p w:rsidR="00454C80" w:rsidRDefault="00454C80" w:rsidP="00DB1E6D"/>
    <w:p w:rsidR="00454C80" w:rsidRDefault="00454C80" w:rsidP="00DB1E6D"/>
    <w:p w:rsidR="00454C80" w:rsidRDefault="00454C80" w:rsidP="00DB1E6D"/>
    <w:p w:rsidR="00454C80" w:rsidRDefault="00454C80" w:rsidP="00DB1E6D"/>
    <w:p w:rsidR="00454C80" w:rsidRDefault="00454C80" w:rsidP="00DB1E6D">
      <w:r>
        <w:t xml:space="preserve"> Руководствуясь  ст. 5 п. 5 Устава муниципального образования Днепровский сельсовет,  согласно схеме маршрута движения  пассажирского автобуса ПАЗ  МУП «Крючковское», в целях обеспечения доставки жителей  с. Днепровка в с. Беляевка  и обратно. </w:t>
      </w:r>
    </w:p>
    <w:p w:rsidR="00454C80" w:rsidRDefault="00454C80" w:rsidP="007C71B9"/>
    <w:p w:rsidR="00454C80" w:rsidRPr="007B0631" w:rsidRDefault="00454C80" w:rsidP="00DB1E6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631">
        <w:rPr>
          <w:rFonts w:ascii="Times New Roman" w:hAnsi="Times New Roman"/>
          <w:sz w:val="24"/>
          <w:szCs w:val="24"/>
        </w:rPr>
        <w:t>Определить место  остановки, разворота и посадки поссажиров для  пассажирского автобуса  ПАЗ 32054  МУП «Крючковское» -  дорожный павильон, установленный на въезде в с. Днепровка. Движение автобуса осуществляется согласно расписания.</w:t>
      </w:r>
    </w:p>
    <w:p w:rsidR="00454C80" w:rsidRDefault="00454C80" w:rsidP="00DB1E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 оставляю за собой.</w:t>
      </w:r>
    </w:p>
    <w:p w:rsidR="00454C80" w:rsidRDefault="00454C80" w:rsidP="007C71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со дня его обнародования. </w:t>
      </w: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  <w:r>
        <w:t xml:space="preserve">Глава сельсовета                                                                                      С.А.Федотов     </w:t>
      </w: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</w:p>
    <w:p w:rsidR="00454C80" w:rsidRDefault="00454C80" w:rsidP="007C71B9">
      <w:pPr>
        <w:spacing w:line="360" w:lineRule="auto"/>
        <w:jc w:val="both"/>
      </w:pPr>
      <w:r>
        <w:t xml:space="preserve">                                                                               </w:t>
      </w:r>
    </w:p>
    <w:p w:rsidR="00454C80" w:rsidRDefault="00454C80" w:rsidP="007C71B9">
      <w:pPr>
        <w:spacing w:line="360" w:lineRule="auto"/>
        <w:jc w:val="both"/>
      </w:pPr>
      <w:r>
        <w:t>Разослано:  ГИБДД, МУП «Крючковское», администрации района, прокурору, в дело.</w:t>
      </w:r>
    </w:p>
    <w:sectPr w:rsidR="00454C80" w:rsidSect="00BB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5D0"/>
    <w:multiLevelType w:val="multilevel"/>
    <w:tmpl w:val="0E96E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79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1B9"/>
    <w:rsid w:val="00141DA5"/>
    <w:rsid w:val="001D4E58"/>
    <w:rsid w:val="00454C80"/>
    <w:rsid w:val="00520141"/>
    <w:rsid w:val="006137E5"/>
    <w:rsid w:val="007B0631"/>
    <w:rsid w:val="007C71B9"/>
    <w:rsid w:val="0086355B"/>
    <w:rsid w:val="008D4DBB"/>
    <w:rsid w:val="008F12E8"/>
    <w:rsid w:val="00A51163"/>
    <w:rsid w:val="00A61329"/>
    <w:rsid w:val="00B06DCD"/>
    <w:rsid w:val="00BB6ACC"/>
    <w:rsid w:val="00C27E93"/>
    <w:rsid w:val="00DB1E6D"/>
    <w:rsid w:val="00F9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7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</Pages>
  <Words>180</Words>
  <Characters>1029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Гальчанский</dc:creator>
  <cp:keywords/>
  <dc:description/>
  <cp:lastModifiedBy>Пользователь</cp:lastModifiedBy>
  <cp:revision>7</cp:revision>
  <cp:lastPrinted>2015-05-26T04:15:00Z</cp:lastPrinted>
  <dcterms:created xsi:type="dcterms:W3CDTF">2015-05-19T04:21:00Z</dcterms:created>
  <dcterms:modified xsi:type="dcterms:W3CDTF">2015-05-26T04:29:00Z</dcterms:modified>
</cp:coreProperties>
</file>