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27" w:rsidRDefault="003E6627" w:rsidP="002865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3E6627" w:rsidRDefault="003E6627" w:rsidP="0028650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3E6627" w:rsidRDefault="003E6627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3E6627" w:rsidRDefault="003E6627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E6627" w:rsidRDefault="003E6627" w:rsidP="0028650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3E6627" w:rsidRPr="00CE3872" w:rsidRDefault="003E6627" w:rsidP="0028650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02.04.2018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sz w:val="28"/>
          <w:szCs w:val="28"/>
        </w:rPr>
        <w:t>27</w:t>
      </w:r>
      <w:r w:rsidRPr="00CE3872">
        <w:rPr>
          <w:sz w:val="28"/>
          <w:szCs w:val="28"/>
        </w:rPr>
        <w:t>-п</w:t>
      </w:r>
    </w:p>
    <w:p w:rsidR="003E6627" w:rsidRPr="00CE3872" w:rsidRDefault="003E6627" w:rsidP="00286505">
      <w:pPr>
        <w:jc w:val="center"/>
        <w:rPr>
          <w:sz w:val="28"/>
          <w:szCs w:val="28"/>
        </w:rPr>
      </w:pPr>
    </w:p>
    <w:p w:rsidR="003E6627" w:rsidRPr="00CE3872" w:rsidRDefault="003E6627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01.08.2017 № 60-п «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3E6627" w:rsidRPr="00CE3872" w:rsidRDefault="003E6627" w:rsidP="00286505">
      <w:pPr>
        <w:jc w:val="center"/>
        <w:rPr>
          <w:sz w:val="28"/>
          <w:szCs w:val="28"/>
        </w:rPr>
      </w:pPr>
    </w:p>
    <w:p w:rsidR="003E6627" w:rsidRPr="0023624B" w:rsidRDefault="003E6627" w:rsidP="000178A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</w:t>
      </w:r>
      <w:r w:rsidRPr="00A56281">
        <w:rPr>
          <w:sz w:val="28"/>
          <w:szCs w:val="28"/>
        </w:rPr>
        <w:t xml:space="preserve">        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3E6627" w:rsidRPr="00BF0D27" w:rsidRDefault="003E6627" w:rsidP="0001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01.08.2017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  регламента предоставления муниципальной услуги </w:t>
      </w:r>
      <w:r w:rsidRPr="000178A9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населению»,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3E6627" w:rsidRDefault="003E6627" w:rsidP="00017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74. Административного регламента изложить в новой редакции следующего содержания: </w:t>
      </w:r>
    </w:p>
    <w:p w:rsidR="003E6627" w:rsidRPr="00324B01" w:rsidRDefault="003E6627" w:rsidP="00017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6627" w:rsidRPr="00324B01" w:rsidRDefault="003E6627" w:rsidP="000178A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3E6627" w:rsidRPr="00324B01" w:rsidRDefault="003E6627" w:rsidP="000178A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3E6627" w:rsidRDefault="003E6627" w:rsidP="000178A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3E6627" w:rsidRDefault="003E6627" w:rsidP="000178A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 75.1.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3E6627" w:rsidRPr="00505C9D" w:rsidRDefault="003E6627" w:rsidP="000178A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75.2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3E6627" w:rsidRPr="00DB51D7" w:rsidRDefault="003E6627" w:rsidP="000178A9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3E6627" w:rsidRPr="00DB51D7" w:rsidRDefault="003E6627" w:rsidP="000178A9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3E6627" w:rsidRPr="00A56281" w:rsidRDefault="003E6627" w:rsidP="000178A9">
      <w:pPr>
        <w:tabs>
          <w:tab w:val="left" w:pos="426"/>
        </w:tabs>
        <w:jc w:val="both"/>
        <w:rPr>
          <w:sz w:val="28"/>
          <w:szCs w:val="28"/>
        </w:rPr>
      </w:pPr>
    </w:p>
    <w:p w:rsidR="003E6627" w:rsidRPr="00CE3872" w:rsidRDefault="003E6627" w:rsidP="00286505">
      <w:pPr>
        <w:tabs>
          <w:tab w:val="left" w:pos="426"/>
        </w:tabs>
        <w:jc w:val="both"/>
        <w:rPr>
          <w:sz w:val="28"/>
          <w:szCs w:val="28"/>
        </w:rPr>
      </w:pPr>
    </w:p>
    <w:p w:rsidR="003E6627" w:rsidRPr="00CE3872" w:rsidRDefault="003E6627" w:rsidP="00286505">
      <w:pPr>
        <w:tabs>
          <w:tab w:val="left" w:pos="426"/>
        </w:tabs>
        <w:rPr>
          <w:sz w:val="28"/>
          <w:szCs w:val="28"/>
        </w:rPr>
      </w:pPr>
    </w:p>
    <w:p w:rsidR="003E6627" w:rsidRPr="00CE3872" w:rsidRDefault="003E6627" w:rsidP="00286505">
      <w:pPr>
        <w:tabs>
          <w:tab w:val="left" w:pos="426"/>
        </w:tabs>
        <w:rPr>
          <w:sz w:val="28"/>
          <w:szCs w:val="28"/>
        </w:rPr>
      </w:pPr>
    </w:p>
    <w:p w:rsidR="003E6627" w:rsidRPr="00CE3872" w:rsidRDefault="003E6627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3E6627" w:rsidRPr="00CE3872" w:rsidRDefault="003E6627" w:rsidP="00286505">
      <w:pPr>
        <w:jc w:val="both"/>
        <w:rPr>
          <w:sz w:val="28"/>
          <w:szCs w:val="28"/>
        </w:rPr>
      </w:pPr>
    </w:p>
    <w:p w:rsidR="003E6627" w:rsidRPr="00CE3872" w:rsidRDefault="003E6627" w:rsidP="0028650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3E6627" w:rsidRPr="00CE3872" w:rsidTr="00970267">
        <w:tc>
          <w:tcPr>
            <w:tcW w:w="1526" w:type="dxa"/>
          </w:tcPr>
          <w:p w:rsidR="003E6627" w:rsidRPr="00CE3872" w:rsidRDefault="003E6627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3E6627" w:rsidRPr="00CE3872" w:rsidRDefault="003E6627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</w:t>
            </w:r>
          </w:p>
        </w:tc>
      </w:tr>
    </w:tbl>
    <w:p w:rsidR="003E6627" w:rsidRDefault="003E6627" w:rsidP="000178A9">
      <w:pPr>
        <w:pStyle w:val="ConsPlusTitle"/>
        <w:jc w:val="center"/>
      </w:pPr>
    </w:p>
    <w:sectPr w:rsidR="003E6627" w:rsidSect="006C0852">
      <w:footerReference w:type="default" r:id="rId9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27" w:rsidRDefault="003E6627">
      <w:r>
        <w:separator/>
      </w:r>
    </w:p>
  </w:endnote>
  <w:endnote w:type="continuationSeparator" w:id="0">
    <w:p w:rsidR="003E6627" w:rsidRDefault="003E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27" w:rsidRDefault="003E6627" w:rsidP="00F3126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E6627" w:rsidRDefault="003E6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27" w:rsidRDefault="003E6627">
      <w:r>
        <w:separator/>
      </w:r>
    </w:p>
  </w:footnote>
  <w:footnote w:type="continuationSeparator" w:id="0">
    <w:p w:rsidR="003E6627" w:rsidRDefault="003E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114A"/>
    <w:rsid w:val="000062E2"/>
    <w:rsid w:val="000109F0"/>
    <w:rsid w:val="0001146A"/>
    <w:rsid w:val="0001425B"/>
    <w:rsid w:val="000153DE"/>
    <w:rsid w:val="000178A9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3B82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317"/>
    <w:rsid w:val="000A6D89"/>
    <w:rsid w:val="000B3DF0"/>
    <w:rsid w:val="000B3E7B"/>
    <w:rsid w:val="000B4678"/>
    <w:rsid w:val="000C29B4"/>
    <w:rsid w:val="000C7A40"/>
    <w:rsid w:val="000D6EFA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00E4"/>
    <w:rsid w:val="001E1BDF"/>
    <w:rsid w:val="001E294E"/>
    <w:rsid w:val="001E4F5D"/>
    <w:rsid w:val="001E5154"/>
    <w:rsid w:val="001F6EB3"/>
    <w:rsid w:val="00200D12"/>
    <w:rsid w:val="0020170E"/>
    <w:rsid w:val="00202F49"/>
    <w:rsid w:val="00204DBD"/>
    <w:rsid w:val="0021166A"/>
    <w:rsid w:val="002134E3"/>
    <w:rsid w:val="002152B8"/>
    <w:rsid w:val="00222FED"/>
    <w:rsid w:val="002247BF"/>
    <w:rsid w:val="002257E9"/>
    <w:rsid w:val="00233402"/>
    <w:rsid w:val="0023624B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8E3"/>
    <w:rsid w:val="00266EDF"/>
    <w:rsid w:val="00271C24"/>
    <w:rsid w:val="00272D00"/>
    <w:rsid w:val="00280853"/>
    <w:rsid w:val="00280DA9"/>
    <w:rsid w:val="002810E9"/>
    <w:rsid w:val="00281507"/>
    <w:rsid w:val="002826B5"/>
    <w:rsid w:val="0028650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4B01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918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6392"/>
    <w:rsid w:val="003B76BA"/>
    <w:rsid w:val="003B7C35"/>
    <w:rsid w:val="003B7D08"/>
    <w:rsid w:val="003E1DA5"/>
    <w:rsid w:val="003E6627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4B4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4831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05C9D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1F5D"/>
    <w:rsid w:val="00572238"/>
    <w:rsid w:val="00574C8E"/>
    <w:rsid w:val="00575448"/>
    <w:rsid w:val="00575B70"/>
    <w:rsid w:val="005811AA"/>
    <w:rsid w:val="00582DE5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0DAF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0801"/>
    <w:rsid w:val="006572EC"/>
    <w:rsid w:val="006603D6"/>
    <w:rsid w:val="00663DEF"/>
    <w:rsid w:val="00670EC0"/>
    <w:rsid w:val="00674F53"/>
    <w:rsid w:val="0067660D"/>
    <w:rsid w:val="0067760C"/>
    <w:rsid w:val="00680817"/>
    <w:rsid w:val="00690EB2"/>
    <w:rsid w:val="0069411F"/>
    <w:rsid w:val="006A04BA"/>
    <w:rsid w:val="006A05E5"/>
    <w:rsid w:val="006A09C7"/>
    <w:rsid w:val="006A2559"/>
    <w:rsid w:val="006A4445"/>
    <w:rsid w:val="006C018E"/>
    <w:rsid w:val="006C0852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E7595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2510A"/>
    <w:rsid w:val="00831450"/>
    <w:rsid w:val="008403F6"/>
    <w:rsid w:val="00841145"/>
    <w:rsid w:val="008513C7"/>
    <w:rsid w:val="00851955"/>
    <w:rsid w:val="00851D82"/>
    <w:rsid w:val="008524F8"/>
    <w:rsid w:val="0086056E"/>
    <w:rsid w:val="0086562C"/>
    <w:rsid w:val="00865C89"/>
    <w:rsid w:val="00866CA9"/>
    <w:rsid w:val="00867B04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267"/>
    <w:rsid w:val="00970847"/>
    <w:rsid w:val="00971549"/>
    <w:rsid w:val="00972CCA"/>
    <w:rsid w:val="0097464C"/>
    <w:rsid w:val="0097577F"/>
    <w:rsid w:val="009764C6"/>
    <w:rsid w:val="00976B2A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007B"/>
    <w:rsid w:val="009F130C"/>
    <w:rsid w:val="009F3052"/>
    <w:rsid w:val="009F565E"/>
    <w:rsid w:val="009F7D67"/>
    <w:rsid w:val="00A062B8"/>
    <w:rsid w:val="00A06E39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56281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7A7A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2FF6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0E99"/>
    <w:rsid w:val="00BD1664"/>
    <w:rsid w:val="00BD3D7F"/>
    <w:rsid w:val="00BD54DC"/>
    <w:rsid w:val="00BD5828"/>
    <w:rsid w:val="00BD673F"/>
    <w:rsid w:val="00BE0347"/>
    <w:rsid w:val="00BE257D"/>
    <w:rsid w:val="00BE501F"/>
    <w:rsid w:val="00BF0D27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3C7A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287B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5B23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3872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66E0"/>
    <w:rsid w:val="00D57585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B51D7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50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86DC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2C4C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3D8B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B7B93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4DB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4A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A7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A72"/>
    <w:rPr>
      <w:b/>
      <w:bCs/>
    </w:rPr>
  </w:style>
  <w:style w:type="paragraph" w:styleId="ListParagraph">
    <w:name w:val="List Paragraph"/>
    <w:basedOn w:val="Normal"/>
    <w:uiPriority w:val="99"/>
    <w:qFormat/>
    <w:rsid w:val="003942DE"/>
    <w:pPr>
      <w:ind w:left="720"/>
      <w:contextualSpacing/>
    </w:pPr>
  </w:style>
  <w:style w:type="paragraph" w:styleId="NoSpacing">
    <w:name w:val="No Spacing"/>
    <w:uiPriority w:val="99"/>
    <w:qFormat/>
    <w:rsid w:val="00434B44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0178A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1619</TotalTime>
  <Pages>2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9</cp:revision>
  <cp:lastPrinted>2018-04-05T04:44:00Z</cp:lastPrinted>
  <dcterms:created xsi:type="dcterms:W3CDTF">2017-04-13T07:14:00Z</dcterms:created>
  <dcterms:modified xsi:type="dcterms:W3CDTF">2018-04-05T04:44:00Z</dcterms:modified>
</cp:coreProperties>
</file>