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F4" w:rsidRPr="00BB37CD" w:rsidRDefault="000531F4">
      <w:pPr>
        <w:rPr>
          <w:rFonts w:ascii="Arial" w:hAnsi="Arial" w:cs="Arial"/>
          <w:sz w:val="24"/>
          <w:szCs w:val="24"/>
        </w:rPr>
      </w:pPr>
    </w:p>
    <w:p w:rsidR="000531F4" w:rsidRPr="00BB37CD" w:rsidRDefault="000531F4" w:rsidP="00A42F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37CD">
        <w:rPr>
          <w:rFonts w:ascii="Arial" w:hAnsi="Arial" w:cs="Arial"/>
          <w:b/>
          <w:sz w:val="32"/>
          <w:szCs w:val="32"/>
        </w:rPr>
        <w:t>АДМИНИСТРАЦИЯ</w:t>
      </w:r>
    </w:p>
    <w:p w:rsidR="000531F4" w:rsidRPr="00BB37CD" w:rsidRDefault="000531F4" w:rsidP="00A42F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37CD">
        <w:rPr>
          <w:rFonts w:ascii="Arial" w:hAnsi="Arial" w:cs="Arial"/>
          <w:b/>
          <w:sz w:val="32"/>
          <w:szCs w:val="32"/>
        </w:rPr>
        <w:t>МУНИЦИПАЛЬНОГО  ОБРАЗОВАНИЯ  ДНЕПРОВСКИЙ  СЕЛЬСОВЕТ</w:t>
      </w:r>
    </w:p>
    <w:p w:rsidR="000531F4" w:rsidRPr="00BB37CD" w:rsidRDefault="000531F4" w:rsidP="00A42F0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37CD">
        <w:rPr>
          <w:rFonts w:ascii="Arial" w:hAnsi="Arial" w:cs="Arial"/>
          <w:b/>
          <w:sz w:val="32"/>
          <w:szCs w:val="32"/>
        </w:rPr>
        <w:t>БЕЛЯЕВСКОГО  РАЙОНА  ОРЕНБУРГСКОЙ  ОБЛАСТИ</w:t>
      </w:r>
    </w:p>
    <w:p w:rsidR="000531F4" w:rsidRPr="00BB37CD" w:rsidRDefault="000531F4" w:rsidP="00A42F0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37CD">
        <w:rPr>
          <w:rFonts w:ascii="Arial" w:hAnsi="Arial" w:cs="Arial"/>
          <w:b/>
          <w:sz w:val="32"/>
          <w:szCs w:val="32"/>
        </w:rPr>
        <w:t>ПОСТАНОВЛЕНИЕ</w:t>
      </w:r>
    </w:p>
    <w:p w:rsidR="000531F4" w:rsidRPr="00BB37CD" w:rsidRDefault="000531F4" w:rsidP="00A42F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7CD">
        <w:rPr>
          <w:rFonts w:ascii="Arial" w:hAnsi="Arial" w:cs="Arial"/>
          <w:b/>
          <w:sz w:val="24"/>
          <w:szCs w:val="24"/>
        </w:rPr>
        <w:t>с. Днепровка</w:t>
      </w:r>
    </w:p>
    <w:p w:rsidR="000531F4" w:rsidRPr="00BB37CD" w:rsidRDefault="000531F4" w:rsidP="00A42F07">
      <w:pPr>
        <w:spacing w:after="0"/>
        <w:rPr>
          <w:rFonts w:ascii="Arial" w:hAnsi="Arial" w:cs="Arial"/>
          <w:b/>
          <w:sz w:val="32"/>
          <w:szCs w:val="32"/>
        </w:rPr>
      </w:pPr>
      <w:r w:rsidRPr="00BB37CD">
        <w:rPr>
          <w:rFonts w:ascii="Arial" w:hAnsi="Arial" w:cs="Arial"/>
          <w:b/>
          <w:sz w:val="32"/>
          <w:szCs w:val="32"/>
        </w:rPr>
        <w:t>28.03.2016                                                                         №25-п</w:t>
      </w:r>
    </w:p>
    <w:p w:rsidR="000531F4" w:rsidRPr="00BB37CD" w:rsidRDefault="000531F4" w:rsidP="00A42F07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0531F4" w:rsidRPr="00BB37CD" w:rsidRDefault="000531F4" w:rsidP="00B2498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B37CD">
        <w:rPr>
          <w:rFonts w:ascii="Arial" w:hAnsi="Arial" w:cs="Arial"/>
          <w:b/>
          <w:sz w:val="32"/>
          <w:szCs w:val="32"/>
        </w:rPr>
        <w:t>Об утверждении перечня муниципальных услуг, предоставляемых   администрацией муниципального образования Днепровский сельсовет  в электронном виде</w:t>
      </w:r>
    </w:p>
    <w:p w:rsidR="000531F4" w:rsidRPr="00BB37CD" w:rsidRDefault="000531F4" w:rsidP="002151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2151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         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7" w:history="1">
        <w:r w:rsidRPr="00BB37CD">
          <w:rPr>
            <w:rFonts w:ascii="Arial" w:hAnsi="Arial" w:cs="Arial"/>
            <w:sz w:val="24"/>
            <w:szCs w:val="24"/>
          </w:rPr>
          <w:t>законом</w:t>
        </w:r>
      </w:hyperlink>
      <w:r w:rsidRPr="00BB37CD">
        <w:rPr>
          <w:rFonts w:ascii="Arial" w:hAnsi="Arial" w:cs="Arial"/>
          <w:sz w:val="24"/>
          <w:szCs w:val="24"/>
        </w:rPr>
        <w:t xml:space="preserve"> от 27 июля 2010 года №210-ФЗ "Об организации предоставления государственных и муниципальных услуг", в  соответствии с распоряжением Правительства Российской Федерации от 17.12.2009  №1993-р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учреждениями":</w:t>
      </w:r>
    </w:p>
    <w:p w:rsidR="000531F4" w:rsidRPr="00BB37CD" w:rsidRDefault="000531F4" w:rsidP="005C12D7">
      <w:pPr>
        <w:pStyle w:val="NoSpacing"/>
        <w:tabs>
          <w:tab w:val="left" w:pos="142"/>
          <w:tab w:val="left" w:pos="426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        1.Утвердить перечень муниципальных услуг, предоставляемых администрацией муниципального образования Днепровский сельсовет в электронном виде  согласно приложению.      </w:t>
      </w:r>
    </w:p>
    <w:p w:rsidR="000531F4" w:rsidRPr="00BB37CD" w:rsidRDefault="000531F4" w:rsidP="002E1D11">
      <w:pPr>
        <w:pStyle w:val="NoSpacing"/>
        <w:tabs>
          <w:tab w:val="left" w:pos="567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        2. Контроль за исполнением настоящего постановления оставляю за собой.</w:t>
      </w: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        3.  Постановление вступает в силу после  его официального опубликования.</w:t>
      </w: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BB37CD">
        <w:rPr>
          <w:rFonts w:ascii="Arial" w:hAnsi="Arial" w:cs="Arial"/>
          <w:sz w:val="24"/>
          <w:szCs w:val="24"/>
        </w:rPr>
        <w:t xml:space="preserve">        С.А.Федотов</w:t>
      </w: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2E1D11">
      <w:pPr>
        <w:pStyle w:val="NoSpacing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0A0"/>
      </w:tblPr>
      <w:tblGrid>
        <w:gridCol w:w="1526"/>
        <w:gridCol w:w="9110"/>
      </w:tblGrid>
      <w:tr w:rsidR="000531F4" w:rsidRPr="00BB37CD" w:rsidTr="008B3280">
        <w:trPr>
          <w:trHeight w:val="321"/>
        </w:trPr>
        <w:tc>
          <w:tcPr>
            <w:tcW w:w="1526" w:type="dxa"/>
          </w:tcPr>
          <w:p w:rsidR="000531F4" w:rsidRPr="00BB37CD" w:rsidRDefault="000531F4" w:rsidP="008B328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7CD">
              <w:rPr>
                <w:rFonts w:ascii="Arial" w:hAnsi="Arial" w:cs="Arial"/>
                <w:sz w:val="24"/>
                <w:szCs w:val="24"/>
              </w:rPr>
              <w:t>Разослано:</w:t>
            </w:r>
          </w:p>
        </w:tc>
        <w:tc>
          <w:tcPr>
            <w:tcW w:w="9110" w:type="dxa"/>
          </w:tcPr>
          <w:p w:rsidR="000531F4" w:rsidRPr="00BB37CD" w:rsidRDefault="000531F4" w:rsidP="005C12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7CD">
              <w:rPr>
                <w:rFonts w:ascii="Arial" w:hAnsi="Arial" w:cs="Arial"/>
                <w:sz w:val="24"/>
                <w:szCs w:val="24"/>
              </w:rPr>
              <w:t xml:space="preserve">  администрации района, прокурору, в дело</w:t>
            </w:r>
          </w:p>
        </w:tc>
      </w:tr>
    </w:tbl>
    <w:p w:rsidR="000531F4" w:rsidRPr="00BB37CD" w:rsidRDefault="000531F4" w:rsidP="002151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21510E">
      <w:pPr>
        <w:pStyle w:val="NoSpacing"/>
        <w:jc w:val="both"/>
        <w:rPr>
          <w:rFonts w:ascii="Arial" w:hAnsi="Arial" w:cs="Arial"/>
          <w:sz w:val="24"/>
          <w:szCs w:val="24"/>
        </w:rPr>
        <w:sectPr w:rsidR="000531F4" w:rsidRPr="00BB37CD" w:rsidSect="00BB3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3"/>
        <w:gridCol w:w="4139"/>
      </w:tblGrid>
      <w:tr w:rsidR="000531F4" w:rsidRPr="00BB37CD" w:rsidTr="00B759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531F4" w:rsidRPr="00BB37CD" w:rsidRDefault="000531F4" w:rsidP="00B759E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531F4" w:rsidRPr="00BB37CD" w:rsidRDefault="000531F4" w:rsidP="00BB37CD">
            <w:pPr>
              <w:pStyle w:val="NoSpacing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BB37C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Приложение к постановлению главы муниципального образования Днепровский сельсовет</w:t>
            </w:r>
          </w:p>
          <w:p w:rsidR="000531F4" w:rsidRPr="00BB37CD" w:rsidRDefault="000531F4" w:rsidP="00BB37CD">
            <w:pPr>
              <w:pStyle w:val="NoSpacing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BB37C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от 28.03.2016№ 25-п</w:t>
            </w:r>
          </w:p>
          <w:p w:rsidR="000531F4" w:rsidRPr="00BB37CD" w:rsidRDefault="000531F4" w:rsidP="00BB37CD">
            <w:pPr>
              <w:pStyle w:val="NoSpacing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0531F4" w:rsidRPr="00BB37CD" w:rsidTr="00B759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531F4" w:rsidRPr="00BB37CD" w:rsidRDefault="000531F4" w:rsidP="00B759E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531F4" w:rsidRPr="00BB37CD" w:rsidRDefault="000531F4" w:rsidP="0035408D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531F4" w:rsidRPr="00BB37CD" w:rsidRDefault="000531F4" w:rsidP="009D536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0531F4" w:rsidRPr="00BB37CD" w:rsidRDefault="000531F4" w:rsidP="009D536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37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531F4" w:rsidRPr="00BB37CD" w:rsidRDefault="000531F4" w:rsidP="0035408D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37CD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0531F4" w:rsidRPr="00BB37CD" w:rsidRDefault="000531F4" w:rsidP="009D53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37CD">
        <w:rPr>
          <w:rFonts w:ascii="Arial" w:hAnsi="Arial" w:cs="Arial"/>
          <w:b/>
          <w:color w:val="000000"/>
          <w:sz w:val="24"/>
          <w:szCs w:val="24"/>
        </w:rPr>
        <w:t>муниципальных услуг,</w:t>
      </w:r>
      <w:r w:rsidRPr="00BB37CD">
        <w:rPr>
          <w:rFonts w:ascii="Arial" w:hAnsi="Arial" w:cs="Arial"/>
          <w:b/>
          <w:sz w:val="24"/>
          <w:szCs w:val="24"/>
        </w:rPr>
        <w:t xml:space="preserve"> предоставляемых администрацией </w:t>
      </w:r>
    </w:p>
    <w:p w:rsidR="000531F4" w:rsidRPr="00BB37CD" w:rsidRDefault="000531F4" w:rsidP="009D53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37CD">
        <w:rPr>
          <w:rFonts w:ascii="Arial" w:hAnsi="Arial" w:cs="Arial"/>
          <w:b/>
          <w:sz w:val="24"/>
          <w:szCs w:val="24"/>
        </w:rPr>
        <w:t>муниципального образования Днепровский сельсовет  в электронном виде</w:t>
      </w:r>
    </w:p>
    <w:p w:rsidR="000531F4" w:rsidRPr="00BB37CD" w:rsidRDefault="000531F4" w:rsidP="009D53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1F4" w:rsidRPr="00BB37CD" w:rsidRDefault="000531F4" w:rsidP="009D5363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066"/>
        <w:gridCol w:w="6677"/>
      </w:tblGrid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6" w:type="dxa"/>
          </w:tcPr>
          <w:p w:rsidR="000531F4" w:rsidRPr="00BB37CD" w:rsidRDefault="000531F4" w:rsidP="00A42F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  <w:r w:rsidRPr="00BB37C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0531F4" w:rsidRPr="00BB37CD" w:rsidRDefault="000531F4" w:rsidP="00A42F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сельсовет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6" w:type="dxa"/>
          </w:tcPr>
          <w:p w:rsidR="000531F4" w:rsidRPr="00BB37CD" w:rsidRDefault="000531F4" w:rsidP="00D85E8E">
            <w:pPr>
              <w:pStyle w:val="a0"/>
              <w:jc w:val="both"/>
              <w:rPr>
                <w:rFonts w:ascii="Arial" w:hAnsi="Arial" w:cs="Arial"/>
              </w:rPr>
            </w:pPr>
            <w:r w:rsidRPr="00BB37CD">
              <w:rPr>
                <w:rFonts w:ascii="Arial" w:hAnsi="Arial" w:cs="Arial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  <w:p w:rsidR="000531F4" w:rsidRPr="00BB37CD" w:rsidRDefault="000531F4" w:rsidP="00D85E8E">
            <w:pPr>
              <w:pStyle w:val="a0"/>
              <w:jc w:val="both"/>
              <w:rPr>
                <w:rFonts w:ascii="Arial" w:hAnsi="Arial" w:cs="Arial"/>
              </w:rPr>
            </w:pPr>
          </w:p>
        </w:tc>
        <w:tc>
          <w:tcPr>
            <w:tcW w:w="667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6" w:type="dxa"/>
          </w:tcPr>
          <w:p w:rsidR="000531F4" w:rsidRPr="00BB37CD" w:rsidRDefault="000531F4" w:rsidP="00D85E8E">
            <w:pPr>
              <w:pStyle w:val="a0"/>
              <w:jc w:val="both"/>
              <w:rPr>
                <w:rFonts w:ascii="Arial" w:hAnsi="Arial" w:cs="Arial"/>
              </w:rPr>
            </w:pPr>
            <w:r w:rsidRPr="00BB37CD">
              <w:rPr>
                <w:rFonts w:ascii="Arial" w:hAnsi="Arial" w:cs="Arial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6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6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6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6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6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A42F07">
        <w:tc>
          <w:tcPr>
            <w:tcW w:w="617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6" w:type="dxa"/>
          </w:tcPr>
          <w:p w:rsidR="000531F4" w:rsidRPr="00BB37CD" w:rsidRDefault="000531F4" w:rsidP="00B759EA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 участков, государственная собственность на которые не разграничена, на территории муниципального образования Днепровский сельсовет и земельных участков, находящихся в муниципальной собственности муниципального образования Днепровский сельсовет   в собственность за плату без проведения торгов</w:t>
            </w:r>
          </w:p>
        </w:tc>
        <w:tc>
          <w:tcPr>
            <w:tcW w:w="6677" w:type="dxa"/>
          </w:tcPr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A42F07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  <w:tr w:rsidR="000531F4" w:rsidRPr="00BB37CD" w:rsidTr="00C1448C">
        <w:trPr>
          <w:trHeight w:val="1660"/>
        </w:trPr>
        <w:tc>
          <w:tcPr>
            <w:tcW w:w="617" w:type="dxa"/>
          </w:tcPr>
          <w:p w:rsidR="000531F4" w:rsidRPr="00BB37CD" w:rsidRDefault="000531F4" w:rsidP="008A30C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6" w:type="dxa"/>
          </w:tcPr>
          <w:p w:rsidR="000531F4" w:rsidRPr="00BB37CD" w:rsidRDefault="000531F4" w:rsidP="008A30C1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37CD">
              <w:rPr>
                <w:rFonts w:ascii="Arial" w:hAnsi="Arial" w:cs="Arial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6677" w:type="dxa"/>
          </w:tcPr>
          <w:p w:rsidR="000531F4" w:rsidRPr="00BB37CD" w:rsidRDefault="000531F4" w:rsidP="008A30C1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Днепровский  сельсовет</w:t>
            </w:r>
          </w:p>
          <w:p w:rsidR="000531F4" w:rsidRPr="00BB37CD" w:rsidRDefault="000531F4" w:rsidP="008A30C1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B3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Е.В.Жукова</w:t>
            </w:r>
          </w:p>
        </w:tc>
      </w:tr>
    </w:tbl>
    <w:p w:rsidR="000531F4" w:rsidRPr="0021510E" w:rsidRDefault="000531F4" w:rsidP="00C1448C">
      <w:pPr>
        <w:pStyle w:val="NoSpacing"/>
        <w:jc w:val="center"/>
      </w:pPr>
    </w:p>
    <w:sectPr w:rsidR="000531F4" w:rsidRPr="0021510E" w:rsidSect="00BB37CD">
      <w:pgSz w:w="16834" w:h="11909" w:orient="landscape"/>
      <w:pgMar w:top="1701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F4" w:rsidRDefault="000531F4" w:rsidP="0021510E">
      <w:pPr>
        <w:spacing w:after="0" w:line="240" w:lineRule="auto"/>
      </w:pPr>
      <w:r>
        <w:separator/>
      </w:r>
    </w:p>
  </w:endnote>
  <w:endnote w:type="continuationSeparator" w:id="0">
    <w:p w:rsidR="000531F4" w:rsidRDefault="000531F4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F4" w:rsidRDefault="000531F4" w:rsidP="0021510E">
      <w:pPr>
        <w:spacing w:after="0" w:line="240" w:lineRule="auto"/>
      </w:pPr>
      <w:r>
        <w:separator/>
      </w:r>
    </w:p>
  </w:footnote>
  <w:footnote w:type="continuationSeparator" w:id="0">
    <w:p w:rsidR="000531F4" w:rsidRDefault="000531F4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09A4"/>
    <w:rsid w:val="00005F55"/>
    <w:rsid w:val="00015048"/>
    <w:rsid w:val="00040B66"/>
    <w:rsid w:val="000531F4"/>
    <w:rsid w:val="00055E60"/>
    <w:rsid w:val="000626B6"/>
    <w:rsid w:val="00067F3C"/>
    <w:rsid w:val="00075A54"/>
    <w:rsid w:val="00081D5E"/>
    <w:rsid w:val="000E0FDB"/>
    <w:rsid w:val="000E5EFB"/>
    <w:rsid w:val="0010362F"/>
    <w:rsid w:val="00111268"/>
    <w:rsid w:val="001139C7"/>
    <w:rsid w:val="0013319A"/>
    <w:rsid w:val="00146737"/>
    <w:rsid w:val="00151DE1"/>
    <w:rsid w:val="0015225F"/>
    <w:rsid w:val="001527C5"/>
    <w:rsid w:val="00171195"/>
    <w:rsid w:val="00176359"/>
    <w:rsid w:val="00183324"/>
    <w:rsid w:val="00192D9E"/>
    <w:rsid w:val="001D139C"/>
    <w:rsid w:val="001D46E3"/>
    <w:rsid w:val="001D6326"/>
    <w:rsid w:val="001E3757"/>
    <w:rsid w:val="001F3E9C"/>
    <w:rsid w:val="002032AE"/>
    <w:rsid w:val="0021510E"/>
    <w:rsid w:val="002330E0"/>
    <w:rsid w:val="00266B40"/>
    <w:rsid w:val="0027478F"/>
    <w:rsid w:val="002807ED"/>
    <w:rsid w:val="00284F64"/>
    <w:rsid w:val="002916F9"/>
    <w:rsid w:val="002955C8"/>
    <w:rsid w:val="002959CC"/>
    <w:rsid w:val="002D408A"/>
    <w:rsid w:val="002E1D11"/>
    <w:rsid w:val="002F2E44"/>
    <w:rsid w:val="00302305"/>
    <w:rsid w:val="00302D58"/>
    <w:rsid w:val="00306217"/>
    <w:rsid w:val="0033137A"/>
    <w:rsid w:val="00341FE6"/>
    <w:rsid w:val="00352E0B"/>
    <w:rsid w:val="00352E2B"/>
    <w:rsid w:val="0035408D"/>
    <w:rsid w:val="00356624"/>
    <w:rsid w:val="003816CF"/>
    <w:rsid w:val="00391776"/>
    <w:rsid w:val="003B4D01"/>
    <w:rsid w:val="003C5539"/>
    <w:rsid w:val="003C5B76"/>
    <w:rsid w:val="003C6A67"/>
    <w:rsid w:val="003C6ADB"/>
    <w:rsid w:val="003C7282"/>
    <w:rsid w:val="003E0006"/>
    <w:rsid w:val="003F1871"/>
    <w:rsid w:val="003F38B4"/>
    <w:rsid w:val="00401652"/>
    <w:rsid w:val="00414311"/>
    <w:rsid w:val="00422BAD"/>
    <w:rsid w:val="00427D81"/>
    <w:rsid w:val="00432C28"/>
    <w:rsid w:val="0044311D"/>
    <w:rsid w:val="004474DC"/>
    <w:rsid w:val="004528C6"/>
    <w:rsid w:val="004561BB"/>
    <w:rsid w:val="00465845"/>
    <w:rsid w:val="004810E7"/>
    <w:rsid w:val="00483D1D"/>
    <w:rsid w:val="004B19D5"/>
    <w:rsid w:val="004B3C9B"/>
    <w:rsid w:val="004C7BAF"/>
    <w:rsid w:val="004D408A"/>
    <w:rsid w:val="004D41D3"/>
    <w:rsid w:val="00500169"/>
    <w:rsid w:val="00504AC7"/>
    <w:rsid w:val="00505B13"/>
    <w:rsid w:val="00516313"/>
    <w:rsid w:val="005251CF"/>
    <w:rsid w:val="00526304"/>
    <w:rsid w:val="00540C5D"/>
    <w:rsid w:val="00543C1C"/>
    <w:rsid w:val="005447AA"/>
    <w:rsid w:val="00544834"/>
    <w:rsid w:val="00556832"/>
    <w:rsid w:val="00572B6E"/>
    <w:rsid w:val="005815ED"/>
    <w:rsid w:val="005941FC"/>
    <w:rsid w:val="005976E4"/>
    <w:rsid w:val="005A036F"/>
    <w:rsid w:val="005B12C8"/>
    <w:rsid w:val="005B4737"/>
    <w:rsid w:val="005C12D7"/>
    <w:rsid w:val="005E064C"/>
    <w:rsid w:val="005F7252"/>
    <w:rsid w:val="00613C3F"/>
    <w:rsid w:val="00615727"/>
    <w:rsid w:val="00641A57"/>
    <w:rsid w:val="00647C40"/>
    <w:rsid w:val="00676DBE"/>
    <w:rsid w:val="006773A6"/>
    <w:rsid w:val="006906C0"/>
    <w:rsid w:val="0069422E"/>
    <w:rsid w:val="00696C8F"/>
    <w:rsid w:val="006A13B4"/>
    <w:rsid w:val="006B3FCC"/>
    <w:rsid w:val="006C4570"/>
    <w:rsid w:val="006F7E3C"/>
    <w:rsid w:val="006F7F80"/>
    <w:rsid w:val="00700DB5"/>
    <w:rsid w:val="00706806"/>
    <w:rsid w:val="00707642"/>
    <w:rsid w:val="00722D9E"/>
    <w:rsid w:val="00781671"/>
    <w:rsid w:val="00794E89"/>
    <w:rsid w:val="00797897"/>
    <w:rsid w:val="007A5830"/>
    <w:rsid w:val="007D2CDF"/>
    <w:rsid w:val="007D3C43"/>
    <w:rsid w:val="007E59C2"/>
    <w:rsid w:val="00811B03"/>
    <w:rsid w:val="00812EC3"/>
    <w:rsid w:val="008236BE"/>
    <w:rsid w:val="0082567E"/>
    <w:rsid w:val="008355EF"/>
    <w:rsid w:val="0086557B"/>
    <w:rsid w:val="0086754E"/>
    <w:rsid w:val="008A0319"/>
    <w:rsid w:val="008A30C1"/>
    <w:rsid w:val="008A6FEB"/>
    <w:rsid w:val="008B3280"/>
    <w:rsid w:val="008C649C"/>
    <w:rsid w:val="008D053A"/>
    <w:rsid w:val="008D3E87"/>
    <w:rsid w:val="008E6FAA"/>
    <w:rsid w:val="00937C6E"/>
    <w:rsid w:val="0098334D"/>
    <w:rsid w:val="0099552E"/>
    <w:rsid w:val="009B39FD"/>
    <w:rsid w:val="009C1E3F"/>
    <w:rsid w:val="009D2258"/>
    <w:rsid w:val="009D5363"/>
    <w:rsid w:val="009E5E85"/>
    <w:rsid w:val="00A02BFD"/>
    <w:rsid w:val="00A42F07"/>
    <w:rsid w:val="00A454C0"/>
    <w:rsid w:val="00A62077"/>
    <w:rsid w:val="00A824F9"/>
    <w:rsid w:val="00B03F0D"/>
    <w:rsid w:val="00B104A4"/>
    <w:rsid w:val="00B2498B"/>
    <w:rsid w:val="00B31146"/>
    <w:rsid w:val="00B42C54"/>
    <w:rsid w:val="00B55442"/>
    <w:rsid w:val="00B735C7"/>
    <w:rsid w:val="00B759EA"/>
    <w:rsid w:val="00B77C85"/>
    <w:rsid w:val="00B922C5"/>
    <w:rsid w:val="00BB2395"/>
    <w:rsid w:val="00BB37CD"/>
    <w:rsid w:val="00BD0722"/>
    <w:rsid w:val="00BD743B"/>
    <w:rsid w:val="00BE0833"/>
    <w:rsid w:val="00BF3ED2"/>
    <w:rsid w:val="00BF6086"/>
    <w:rsid w:val="00C07247"/>
    <w:rsid w:val="00C129CC"/>
    <w:rsid w:val="00C12EFD"/>
    <w:rsid w:val="00C1448C"/>
    <w:rsid w:val="00C266FD"/>
    <w:rsid w:val="00C43772"/>
    <w:rsid w:val="00C475BF"/>
    <w:rsid w:val="00C56684"/>
    <w:rsid w:val="00C66419"/>
    <w:rsid w:val="00C9677C"/>
    <w:rsid w:val="00CB05EC"/>
    <w:rsid w:val="00CB1680"/>
    <w:rsid w:val="00CB2B11"/>
    <w:rsid w:val="00CB5FE4"/>
    <w:rsid w:val="00CD45D8"/>
    <w:rsid w:val="00CE132B"/>
    <w:rsid w:val="00CE1BC9"/>
    <w:rsid w:val="00CF7AA6"/>
    <w:rsid w:val="00D0048C"/>
    <w:rsid w:val="00D013CA"/>
    <w:rsid w:val="00D50726"/>
    <w:rsid w:val="00D55435"/>
    <w:rsid w:val="00D554F1"/>
    <w:rsid w:val="00D85E8E"/>
    <w:rsid w:val="00D94940"/>
    <w:rsid w:val="00DA2C33"/>
    <w:rsid w:val="00DE05D6"/>
    <w:rsid w:val="00DE13A0"/>
    <w:rsid w:val="00DF5F17"/>
    <w:rsid w:val="00DF600D"/>
    <w:rsid w:val="00E241F5"/>
    <w:rsid w:val="00E47DC5"/>
    <w:rsid w:val="00E71B06"/>
    <w:rsid w:val="00EA0CB6"/>
    <w:rsid w:val="00EC0335"/>
    <w:rsid w:val="00EC208D"/>
    <w:rsid w:val="00EC35AF"/>
    <w:rsid w:val="00EC3D04"/>
    <w:rsid w:val="00ED2E1F"/>
    <w:rsid w:val="00F22C6C"/>
    <w:rsid w:val="00F3012F"/>
    <w:rsid w:val="00F325C9"/>
    <w:rsid w:val="00F33DCF"/>
    <w:rsid w:val="00F35BD5"/>
    <w:rsid w:val="00F43616"/>
    <w:rsid w:val="00F532B2"/>
    <w:rsid w:val="00F72366"/>
    <w:rsid w:val="00F83801"/>
    <w:rsid w:val="00F95157"/>
    <w:rsid w:val="00F95C42"/>
    <w:rsid w:val="00FA1EE4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locked/>
    <w:rsid w:val="005447AA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paragraph" w:customStyle="1" w:styleId="a0">
    <w:name w:val="Без интервала"/>
    <w:uiPriority w:val="99"/>
    <w:rsid w:val="00A42F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416748B69C227F8388E561830419AA915E5F12E44DA157714CF4BBCpE2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742</TotalTime>
  <Pages>3</Pages>
  <Words>697</Words>
  <Characters>3974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45</cp:revision>
  <cp:lastPrinted>2016-03-28T05:28:00Z</cp:lastPrinted>
  <dcterms:created xsi:type="dcterms:W3CDTF">2013-01-18T10:22:00Z</dcterms:created>
  <dcterms:modified xsi:type="dcterms:W3CDTF">2016-06-09T05:02:00Z</dcterms:modified>
</cp:coreProperties>
</file>