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2C" w:rsidRPr="00CB614B" w:rsidRDefault="0034162C" w:rsidP="0034162C">
      <w:pPr>
        <w:jc w:val="center"/>
        <w:rPr>
          <w:b/>
          <w:sz w:val="28"/>
          <w:szCs w:val="28"/>
        </w:rPr>
      </w:pPr>
      <w:r w:rsidRPr="00CB614B">
        <w:rPr>
          <w:b/>
          <w:sz w:val="28"/>
          <w:szCs w:val="28"/>
        </w:rPr>
        <w:t>АДМИНИСТРАЦИЯ</w:t>
      </w:r>
    </w:p>
    <w:p w:rsidR="0034162C" w:rsidRPr="00CB614B" w:rsidRDefault="0034162C" w:rsidP="0034162C">
      <w:pPr>
        <w:ind w:left="-180"/>
        <w:rPr>
          <w:b/>
          <w:sz w:val="28"/>
          <w:szCs w:val="28"/>
        </w:rPr>
      </w:pPr>
      <w:r w:rsidRPr="00CB614B">
        <w:rPr>
          <w:b/>
          <w:sz w:val="28"/>
          <w:szCs w:val="28"/>
        </w:rPr>
        <w:t>МУНИЦИПАЛЬНОГО ОБРАЗОВАНИЯ   ДНЕПРОВСКИЙ</w:t>
      </w:r>
      <w:r>
        <w:rPr>
          <w:b/>
          <w:sz w:val="28"/>
          <w:szCs w:val="28"/>
        </w:rPr>
        <w:t xml:space="preserve"> </w:t>
      </w:r>
      <w:r w:rsidRPr="00CB614B">
        <w:rPr>
          <w:b/>
          <w:sz w:val="28"/>
          <w:szCs w:val="28"/>
        </w:rPr>
        <w:t>СЕЛЬСОВЕТ</w:t>
      </w:r>
    </w:p>
    <w:p w:rsidR="0034162C" w:rsidRPr="00CB614B" w:rsidRDefault="0034162C" w:rsidP="0034162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B614B">
        <w:rPr>
          <w:b/>
          <w:sz w:val="28"/>
          <w:szCs w:val="28"/>
        </w:rPr>
        <w:t>БЕЛЯЕВСКОГО  РАЙОНА  ОРЕНБУРГСКОЙ  ОБЛАСТИ</w:t>
      </w:r>
    </w:p>
    <w:p w:rsidR="0034162C" w:rsidRPr="00CB614B" w:rsidRDefault="0034162C" w:rsidP="0034162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B614B">
        <w:rPr>
          <w:b/>
          <w:sz w:val="28"/>
          <w:szCs w:val="28"/>
        </w:rPr>
        <w:t>РАСПОРЯЖЕНИЕ</w:t>
      </w:r>
    </w:p>
    <w:p w:rsidR="0034162C" w:rsidRPr="00CB614B" w:rsidRDefault="0034162C" w:rsidP="0034162C">
      <w:pPr>
        <w:jc w:val="center"/>
        <w:rPr>
          <w:sz w:val="28"/>
          <w:szCs w:val="28"/>
        </w:rPr>
      </w:pPr>
      <w:r w:rsidRPr="00CB614B">
        <w:rPr>
          <w:sz w:val="28"/>
          <w:szCs w:val="28"/>
        </w:rPr>
        <w:t>с</w:t>
      </w:r>
      <w:proofErr w:type="gramStart"/>
      <w:r w:rsidRPr="00CB614B">
        <w:rPr>
          <w:sz w:val="28"/>
          <w:szCs w:val="28"/>
        </w:rPr>
        <w:t>.Д</w:t>
      </w:r>
      <w:proofErr w:type="gramEnd"/>
      <w:r w:rsidRPr="00CB614B">
        <w:rPr>
          <w:sz w:val="28"/>
          <w:szCs w:val="28"/>
        </w:rPr>
        <w:t>непровка</w:t>
      </w:r>
    </w:p>
    <w:p w:rsidR="0034162C" w:rsidRPr="00CB614B" w:rsidRDefault="0034162C" w:rsidP="0034162C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CB614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CB614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CB614B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         </w:t>
      </w:r>
      <w:r w:rsidRPr="00CB614B">
        <w:rPr>
          <w:sz w:val="28"/>
          <w:szCs w:val="28"/>
        </w:rPr>
        <w:t xml:space="preserve">     № </w:t>
      </w:r>
      <w:r>
        <w:rPr>
          <w:sz w:val="28"/>
          <w:szCs w:val="28"/>
        </w:rPr>
        <w:t>1</w:t>
      </w:r>
      <w:r w:rsidR="002039CE">
        <w:rPr>
          <w:sz w:val="28"/>
          <w:szCs w:val="28"/>
        </w:rPr>
        <w:t>3</w:t>
      </w:r>
      <w:r>
        <w:rPr>
          <w:sz w:val="28"/>
          <w:szCs w:val="28"/>
        </w:rPr>
        <w:t>-р</w:t>
      </w:r>
    </w:p>
    <w:p w:rsidR="0008422A" w:rsidRDefault="0008422A" w:rsidP="0008422A">
      <w:pPr>
        <w:tabs>
          <w:tab w:val="left" w:pos="1540"/>
        </w:tabs>
      </w:pPr>
    </w:p>
    <w:p w:rsidR="0008422A" w:rsidRDefault="0008422A" w:rsidP="0008422A">
      <w:pPr>
        <w:tabs>
          <w:tab w:val="left" w:pos="1540"/>
        </w:tabs>
      </w:pPr>
    </w:p>
    <w:p w:rsidR="002039CE" w:rsidRDefault="002039CE" w:rsidP="002039CE">
      <w:pPr>
        <w:jc w:val="center"/>
        <w:rPr>
          <w:kern w:val="36"/>
          <w:sz w:val="28"/>
          <w:szCs w:val="28"/>
        </w:rPr>
      </w:pPr>
      <w:r w:rsidRPr="00502C3E">
        <w:rPr>
          <w:kern w:val="36"/>
          <w:sz w:val="28"/>
          <w:szCs w:val="28"/>
        </w:rPr>
        <w:t>Об утверждении положения об архиве</w:t>
      </w:r>
    </w:p>
    <w:p w:rsidR="002039CE" w:rsidRPr="00502C3E" w:rsidRDefault="002039CE" w:rsidP="002039CE">
      <w:pPr>
        <w:jc w:val="center"/>
        <w:rPr>
          <w:sz w:val="28"/>
          <w:szCs w:val="28"/>
        </w:rPr>
      </w:pPr>
      <w:r w:rsidRPr="00502C3E">
        <w:rPr>
          <w:kern w:val="36"/>
          <w:sz w:val="28"/>
          <w:szCs w:val="28"/>
        </w:rPr>
        <w:t xml:space="preserve"> администрации муниципального образования Днепровский сельсовет </w:t>
      </w:r>
      <w:proofErr w:type="spellStart"/>
      <w:r w:rsidRPr="00502C3E">
        <w:rPr>
          <w:kern w:val="36"/>
          <w:sz w:val="28"/>
          <w:szCs w:val="28"/>
        </w:rPr>
        <w:t>Беляевского</w:t>
      </w:r>
      <w:proofErr w:type="spellEnd"/>
      <w:r w:rsidRPr="00502C3E">
        <w:rPr>
          <w:kern w:val="36"/>
          <w:sz w:val="28"/>
          <w:szCs w:val="28"/>
        </w:rPr>
        <w:t xml:space="preserve"> района Оренбургской области</w:t>
      </w:r>
    </w:p>
    <w:p w:rsidR="002039CE" w:rsidRDefault="002039CE" w:rsidP="002039CE">
      <w:pPr>
        <w:ind w:firstLine="709"/>
      </w:pPr>
    </w:p>
    <w:p w:rsidR="002039CE" w:rsidRPr="00502C3E" w:rsidRDefault="002039CE" w:rsidP="002039CE">
      <w:pPr>
        <w:ind w:firstLine="709"/>
        <w:jc w:val="both"/>
        <w:rPr>
          <w:sz w:val="28"/>
          <w:szCs w:val="28"/>
        </w:rPr>
      </w:pPr>
      <w:proofErr w:type="gramStart"/>
      <w:r w:rsidRPr="00502C3E">
        <w:rPr>
          <w:sz w:val="28"/>
          <w:szCs w:val="28"/>
        </w:rPr>
        <w:t xml:space="preserve">В соответствии с Федеральными </w:t>
      </w:r>
      <w:hyperlink r:id="rId5" w:history="1">
        <w:r w:rsidRPr="00502C3E">
          <w:rPr>
            <w:sz w:val="28"/>
            <w:szCs w:val="28"/>
          </w:rPr>
          <w:t>законам</w:t>
        </w:r>
      </w:hyperlink>
      <w:r w:rsidRPr="00502C3E">
        <w:rPr>
          <w:sz w:val="28"/>
          <w:szCs w:val="28"/>
        </w:rPr>
        <w:t>и от 06 октября 2003г. № 131-ФЗ «Об общих принципах организации местного самоуправления в Российской Федерации», от 22 октября 2004  № 125-ФЗ «Об архивном деле в Российской Федерации»,</w:t>
      </w:r>
      <w:r w:rsidRPr="00502C3E">
        <w:rPr>
          <w:rFonts w:eastAsia="DejaVuSans"/>
          <w:sz w:val="28"/>
          <w:szCs w:val="28"/>
        </w:rPr>
        <w:t xml:space="preserve"> соответствии с подпунктом 8 пункта 6 Положения о Федеральном архивном агентстве, утвержденного Указом Президента Российской Федерации от 22 июня </w:t>
      </w:r>
      <w:smartTag w:uri="urn:schemas-microsoft-com:office:smarttags" w:element="metricconverter">
        <w:smartTagPr>
          <w:attr w:name="ProductID" w:val="2016 г"/>
        </w:smartTagPr>
        <w:r w:rsidRPr="00502C3E">
          <w:rPr>
            <w:rFonts w:eastAsia="DejaVuSans"/>
            <w:sz w:val="28"/>
            <w:szCs w:val="28"/>
          </w:rPr>
          <w:t>2016 г</w:t>
        </w:r>
      </w:smartTag>
      <w:r w:rsidRPr="00502C3E">
        <w:rPr>
          <w:rFonts w:eastAsia="DejaVuSans"/>
          <w:sz w:val="28"/>
          <w:szCs w:val="28"/>
        </w:rPr>
        <w:t>. № 293 «Вопросы Федерального архивного агентства»,</w:t>
      </w:r>
      <w:r w:rsidRPr="00502C3E">
        <w:rPr>
          <w:sz w:val="28"/>
          <w:szCs w:val="28"/>
        </w:rPr>
        <w:t xml:space="preserve"> </w:t>
      </w:r>
      <w:hyperlink r:id="rId6" w:history="1">
        <w:r w:rsidRPr="00502C3E">
          <w:rPr>
            <w:sz w:val="28"/>
            <w:szCs w:val="28"/>
          </w:rPr>
          <w:t>Устав</w:t>
        </w:r>
      </w:hyperlink>
      <w:r w:rsidRPr="00502C3E">
        <w:rPr>
          <w:sz w:val="28"/>
          <w:szCs w:val="28"/>
        </w:rPr>
        <w:t>ом муниципального</w:t>
      </w:r>
      <w:proofErr w:type="gramEnd"/>
      <w:r w:rsidRPr="00502C3E">
        <w:rPr>
          <w:sz w:val="28"/>
          <w:szCs w:val="28"/>
        </w:rPr>
        <w:t xml:space="preserve"> образования Днепровский сельсовет </w:t>
      </w:r>
      <w:proofErr w:type="spellStart"/>
      <w:r w:rsidRPr="00502C3E">
        <w:rPr>
          <w:sz w:val="28"/>
          <w:szCs w:val="28"/>
        </w:rPr>
        <w:t>Беляевского</w:t>
      </w:r>
      <w:proofErr w:type="spellEnd"/>
      <w:r w:rsidRPr="00502C3E">
        <w:rPr>
          <w:sz w:val="28"/>
          <w:szCs w:val="28"/>
        </w:rPr>
        <w:t xml:space="preserve"> района Оренбургской области:</w:t>
      </w:r>
    </w:p>
    <w:p w:rsidR="002039CE" w:rsidRDefault="002039CE" w:rsidP="002039CE">
      <w:pPr>
        <w:ind w:firstLine="709"/>
        <w:jc w:val="both"/>
        <w:rPr>
          <w:sz w:val="28"/>
          <w:szCs w:val="28"/>
        </w:rPr>
      </w:pPr>
      <w:r w:rsidRPr="00786D49">
        <w:rPr>
          <w:sz w:val="28"/>
          <w:szCs w:val="28"/>
        </w:rPr>
        <w:t xml:space="preserve">1. Утвердить </w:t>
      </w:r>
      <w:hyperlink r:id="rId7" w:history="1">
        <w:r w:rsidRPr="00786D49">
          <w:rPr>
            <w:sz w:val="28"/>
            <w:szCs w:val="28"/>
          </w:rPr>
          <w:t>Положение</w:t>
        </w:r>
      </w:hyperlink>
      <w:r w:rsidRPr="00786D49">
        <w:rPr>
          <w:sz w:val="28"/>
          <w:szCs w:val="28"/>
        </w:rPr>
        <w:t xml:space="preserve"> об архиве администрации муниципального образования </w:t>
      </w:r>
      <w:r>
        <w:rPr>
          <w:sz w:val="28"/>
          <w:szCs w:val="28"/>
        </w:rPr>
        <w:t xml:space="preserve">Днепровский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 w:rsidRPr="00786D49">
        <w:rPr>
          <w:sz w:val="28"/>
          <w:szCs w:val="28"/>
        </w:rPr>
        <w:t xml:space="preserve"> района Оренбургской области, согласно приложению.</w:t>
      </w:r>
    </w:p>
    <w:p w:rsidR="002039CE" w:rsidRDefault="002039CE" w:rsidP="002039CE">
      <w:pPr>
        <w:ind w:firstLine="709"/>
        <w:jc w:val="both"/>
        <w:rPr>
          <w:sz w:val="28"/>
          <w:szCs w:val="28"/>
        </w:rPr>
      </w:pPr>
      <w:r w:rsidRPr="00786D49">
        <w:rPr>
          <w:sz w:val="28"/>
          <w:szCs w:val="28"/>
        </w:rPr>
        <w:t xml:space="preserve">2. </w:t>
      </w:r>
      <w:proofErr w:type="gramStart"/>
      <w:r w:rsidRPr="00786D49">
        <w:rPr>
          <w:sz w:val="28"/>
          <w:szCs w:val="28"/>
        </w:rPr>
        <w:t>Контроль за</w:t>
      </w:r>
      <w:proofErr w:type="gramEnd"/>
      <w:r w:rsidRPr="00786D49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распоряжения</w:t>
      </w:r>
      <w:r w:rsidRPr="00786D49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2039CE" w:rsidRDefault="002039CE" w:rsidP="002039CE">
      <w:pPr>
        <w:ind w:firstLine="709"/>
        <w:jc w:val="both"/>
      </w:pPr>
      <w:r w:rsidRPr="00786D49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>распоряжение</w:t>
      </w:r>
      <w:r w:rsidRPr="00786D49">
        <w:rPr>
          <w:sz w:val="28"/>
          <w:szCs w:val="28"/>
        </w:rPr>
        <w:t xml:space="preserve"> подлежит официальному </w:t>
      </w:r>
      <w:r>
        <w:rPr>
          <w:sz w:val="28"/>
          <w:szCs w:val="28"/>
        </w:rPr>
        <w:t>опубликованию на официальном сайте Днепровского сельсовета в сети интернет,</w:t>
      </w:r>
      <w:r w:rsidRPr="00786D49">
        <w:rPr>
          <w:sz w:val="28"/>
          <w:szCs w:val="28"/>
        </w:rPr>
        <w:t xml:space="preserve">  вступает в силу со дня его </w:t>
      </w:r>
      <w:r>
        <w:rPr>
          <w:sz w:val="28"/>
          <w:szCs w:val="28"/>
        </w:rPr>
        <w:t>опубликования</w:t>
      </w:r>
      <w:r w:rsidRPr="00786D49">
        <w:rPr>
          <w:sz w:val="28"/>
          <w:szCs w:val="28"/>
        </w:rPr>
        <w:t>.</w:t>
      </w:r>
    </w:p>
    <w:p w:rsidR="0008422A" w:rsidRDefault="0008422A" w:rsidP="00CE01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8422A" w:rsidRDefault="0008422A" w:rsidP="0008422A">
      <w:pPr>
        <w:jc w:val="both"/>
        <w:rPr>
          <w:sz w:val="28"/>
          <w:szCs w:val="28"/>
        </w:rPr>
      </w:pPr>
    </w:p>
    <w:p w:rsidR="0008422A" w:rsidRDefault="0008422A" w:rsidP="0008422A">
      <w:pPr>
        <w:jc w:val="both"/>
        <w:rPr>
          <w:sz w:val="28"/>
          <w:szCs w:val="28"/>
        </w:rPr>
      </w:pPr>
    </w:p>
    <w:p w:rsidR="0008422A" w:rsidRDefault="002039CE" w:rsidP="000842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4162C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           </w:t>
      </w:r>
      <w:r w:rsidR="0034162C">
        <w:rPr>
          <w:sz w:val="28"/>
          <w:szCs w:val="28"/>
        </w:rPr>
        <w:t xml:space="preserve">                               Е.В.Жукова</w:t>
      </w:r>
    </w:p>
    <w:p w:rsidR="0008422A" w:rsidRDefault="0008422A" w:rsidP="0008422A">
      <w:pPr>
        <w:rPr>
          <w:sz w:val="28"/>
          <w:szCs w:val="28"/>
        </w:rPr>
      </w:pPr>
    </w:p>
    <w:p w:rsidR="0008422A" w:rsidRDefault="0008422A" w:rsidP="0008422A">
      <w:pPr>
        <w:rPr>
          <w:sz w:val="28"/>
          <w:szCs w:val="28"/>
        </w:rPr>
      </w:pPr>
    </w:p>
    <w:p w:rsidR="0008422A" w:rsidRDefault="0008422A" w:rsidP="0008422A">
      <w:pPr>
        <w:rPr>
          <w:sz w:val="28"/>
          <w:szCs w:val="28"/>
        </w:rPr>
      </w:pPr>
    </w:p>
    <w:p w:rsidR="0008422A" w:rsidRDefault="0008422A" w:rsidP="0008422A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43148A">
        <w:rPr>
          <w:sz w:val="28"/>
          <w:szCs w:val="28"/>
        </w:rPr>
        <w:t>администрации района</w:t>
      </w:r>
      <w:r w:rsidR="009E3894">
        <w:rPr>
          <w:sz w:val="28"/>
          <w:szCs w:val="28"/>
        </w:rPr>
        <w:t>, прокуратуре</w:t>
      </w:r>
      <w:r>
        <w:rPr>
          <w:sz w:val="28"/>
          <w:szCs w:val="28"/>
        </w:rPr>
        <w:t>, в дело.</w:t>
      </w:r>
    </w:p>
    <w:p w:rsidR="0008422A" w:rsidRDefault="0008422A" w:rsidP="0008422A">
      <w:pPr>
        <w:rPr>
          <w:sz w:val="28"/>
          <w:szCs w:val="28"/>
        </w:rPr>
      </w:pPr>
    </w:p>
    <w:p w:rsidR="003F153D" w:rsidRDefault="003F153D"/>
    <w:p w:rsidR="0043148A" w:rsidRDefault="0043148A"/>
    <w:p w:rsidR="0043148A" w:rsidRDefault="0043148A"/>
    <w:p w:rsidR="0034162C" w:rsidRDefault="0034162C"/>
    <w:p w:rsidR="0034162C" w:rsidRDefault="0034162C"/>
    <w:p w:rsidR="0034162C" w:rsidRDefault="0034162C"/>
    <w:p w:rsidR="0043148A" w:rsidRDefault="0043148A"/>
    <w:p w:rsidR="0043148A" w:rsidRDefault="0043148A"/>
    <w:p w:rsidR="0043148A" w:rsidRPr="0043148A" w:rsidRDefault="0043148A" w:rsidP="002039CE">
      <w:pPr>
        <w:spacing w:line="240" w:lineRule="atLeast"/>
        <w:ind w:left="6521"/>
        <w:rPr>
          <w:rFonts w:eastAsia="Calibri"/>
          <w:sz w:val="28"/>
          <w:szCs w:val="28"/>
          <w:lang w:eastAsia="en-US"/>
        </w:rPr>
      </w:pPr>
      <w:r w:rsidRPr="0043148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</w:t>
      </w:r>
    </w:p>
    <w:p w:rsidR="0043148A" w:rsidRPr="0043148A" w:rsidRDefault="0043148A" w:rsidP="0043148A">
      <w:pPr>
        <w:jc w:val="both"/>
        <w:rPr>
          <w:rFonts w:eastAsia="Calibri"/>
          <w:sz w:val="28"/>
          <w:szCs w:val="28"/>
          <w:lang w:eastAsia="en-US"/>
        </w:rPr>
      </w:pPr>
      <w:r w:rsidRPr="0043148A">
        <w:rPr>
          <w:rFonts w:eastAsia="Calibri"/>
          <w:sz w:val="28"/>
          <w:szCs w:val="28"/>
          <w:lang w:eastAsia="en-US"/>
        </w:rPr>
        <w:lastRenderedPageBreak/>
        <w:t> </w:t>
      </w:r>
    </w:p>
    <w:p w:rsidR="002039CE" w:rsidRPr="00411164" w:rsidRDefault="002039CE" w:rsidP="002039CE">
      <w:pPr>
        <w:tabs>
          <w:tab w:val="left" w:pos="0"/>
        </w:tabs>
        <w:rPr>
          <w:szCs w:val="28"/>
        </w:rPr>
      </w:pPr>
      <w:r>
        <w:t xml:space="preserve">                                                                           </w:t>
      </w:r>
      <w:r>
        <w:rPr>
          <w:szCs w:val="28"/>
        </w:rPr>
        <w:t>УТВЕРЖДЕНО</w:t>
      </w:r>
      <w:r>
        <w:t xml:space="preserve">                                                                                                </w:t>
      </w:r>
    </w:p>
    <w:p w:rsidR="002039CE" w:rsidRPr="00411164" w:rsidRDefault="002039CE" w:rsidP="002039CE">
      <w:pPr>
        <w:tabs>
          <w:tab w:val="left" w:pos="7500"/>
        </w:tabs>
        <w:rPr>
          <w:szCs w:val="28"/>
        </w:rPr>
      </w:pPr>
      <w:r w:rsidRPr="00411164">
        <w:rPr>
          <w:szCs w:val="28"/>
        </w:rPr>
        <w:t xml:space="preserve">                                                                           </w:t>
      </w:r>
      <w:r>
        <w:rPr>
          <w:szCs w:val="28"/>
        </w:rPr>
        <w:t>распоряжением</w:t>
      </w:r>
      <w:r w:rsidRPr="00411164">
        <w:rPr>
          <w:szCs w:val="28"/>
        </w:rPr>
        <w:t xml:space="preserve"> </w:t>
      </w:r>
    </w:p>
    <w:p w:rsidR="002039CE" w:rsidRPr="00411164" w:rsidRDefault="002039CE" w:rsidP="002039CE">
      <w:pPr>
        <w:tabs>
          <w:tab w:val="left" w:pos="7500"/>
        </w:tabs>
        <w:rPr>
          <w:szCs w:val="28"/>
        </w:rPr>
      </w:pPr>
      <w:r w:rsidRPr="00411164">
        <w:rPr>
          <w:szCs w:val="28"/>
        </w:rPr>
        <w:t xml:space="preserve">                                                                        </w:t>
      </w:r>
      <w:r>
        <w:rPr>
          <w:szCs w:val="28"/>
        </w:rPr>
        <w:t xml:space="preserve">  </w:t>
      </w:r>
      <w:r w:rsidRPr="00411164">
        <w:rPr>
          <w:szCs w:val="28"/>
        </w:rPr>
        <w:t xml:space="preserve"> администрации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муниципального</w:t>
      </w:r>
      <w:proofErr w:type="gramEnd"/>
      <w:r w:rsidRPr="00411164">
        <w:rPr>
          <w:szCs w:val="28"/>
        </w:rPr>
        <w:t xml:space="preserve">     </w:t>
      </w:r>
    </w:p>
    <w:p w:rsidR="002039CE" w:rsidRPr="00411164" w:rsidRDefault="002039CE" w:rsidP="002039CE">
      <w:pPr>
        <w:tabs>
          <w:tab w:val="left" w:pos="7500"/>
        </w:tabs>
        <w:rPr>
          <w:rFonts w:eastAsia="DejaVuSans"/>
          <w:szCs w:val="28"/>
        </w:rPr>
      </w:pPr>
      <w:r w:rsidRPr="00411164">
        <w:rPr>
          <w:szCs w:val="28"/>
        </w:rPr>
        <w:t xml:space="preserve">                                                                          </w:t>
      </w:r>
      <w:r>
        <w:rPr>
          <w:szCs w:val="28"/>
        </w:rPr>
        <w:t xml:space="preserve"> образования</w:t>
      </w:r>
      <w:r w:rsidRPr="00411164">
        <w:rPr>
          <w:szCs w:val="28"/>
        </w:rPr>
        <w:t xml:space="preserve"> </w:t>
      </w:r>
      <w:r>
        <w:t xml:space="preserve">Днепровский </w:t>
      </w:r>
      <w:r w:rsidRPr="00411164">
        <w:rPr>
          <w:rFonts w:eastAsia="DejaVuSans"/>
          <w:szCs w:val="28"/>
        </w:rPr>
        <w:t xml:space="preserve">сельсовет  </w:t>
      </w:r>
    </w:p>
    <w:p w:rsidR="002039CE" w:rsidRDefault="002039CE" w:rsidP="002039CE">
      <w:r w:rsidRPr="00411164">
        <w:rPr>
          <w:rFonts w:eastAsia="DejaVuSans"/>
          <w:szCs w:val="28"/>
        </w:rPr>
        <w:t xml:space="preserve">                                                                         </w:t>
      </w:r>
      <w:r w:rsidRPr="00411164">
        <w:rPr>
          <w:szCs w:val="28"/>
        </w:rPr>
        <w:t xml:space="preserve">  от </w:t>
      </w:r>
      <w:r>
        <w:rPr>
          <w:szCs w:val="28"/>
        </w:rPr>
        <w:t xml:space="preserve">13.05.2019 </w:t>
      </w:r>
      <w:r w:rsidRPr="00411164">
        <w:rPr>
          <w:szCs w:val="28"/>
        </w:rPr>
        <w:t>№</w:t>
      </w:r>
      <w:r>
        <w:rPr>
          <w:szCs w:val="28"/>
        </w:rPr>
        <w:t xml:space="preserve"> 13-р</w:t>
      </w:r>
      <w:r w:rsidRPr="005838B5">
        <w:rPr>
          <w:color w:val="FF0000"/>
          <w:szCs w:val="28"/>
        </w:rPr>
        <w:t xml:space="preserve">                                                 </w:t>
      </w:r>
    </w:p>
    <w:p w:rsidR="002039CE" w:rsidRDefault="002039CE" w:rsidP="002039CE">
      <w:pPr>
        <w:jc w:val="center"/>
        <w:rPr>
          <w:b/>
        </w:rPr>
      </w:pPr>
    </w:p>
    <w:p w:rsidR="002039CE" w:rsidRDefault="002039CE" w:rsidP="002039CE">
      <w:pPr>
        <w:jc w:val="center"/>
        <w:rPr>
          <w:b/>
        </w:rPr>
      </w:pPr>
    </w:p>
    <w:p w:rsidR="002039CE" w:rsidRPr="002039CE" w:rsidRDefault="002039CE" w:rsidP="002039CE">
      <w:pPr>
        <w:jc w:val="center"/>
        <w:rPr>
          <w:b/>
          <w:sz w:val="28"/>
          <w:szCs w:val="28"/>
        </w:rPr>
      </w:pPr>
      <w:r w:rsidRPr="002039CE">
        <w:rPr>
          <w:b/>
          <w:sz w:val="28"/>
          <w:szCs w:val="28"/>
        </w:rPr>
        <w:t>ПОЛОЖЕНИЕ</w:t>
      </w:r>
    </w:p>
    <w:p w:rsidR="002039CE" w:rsidRPr="002039CE" w:rsidRDefault="002039CE" w:rsidP="002039CE">
      <w:pPr>
        <w:jc w:val="center"/>
        <w:rPr>
          <w:b/>
          <w:sz w:val="28"/>
          <w:szCs w:val="28"/>
        </w:rPr>
      </w:pPr>
      <w:r w:rsidRPr="002039CE">
        <w:rPr>
          <w:b/>
          <w:sz w:val="28"/>
          <w:szCs w:val="28"/>
        </w:rPr>
        <w:t>об архиве администрации муниципального образования</w:t>
      </w:r>
    </w:p>
    <w:p w:rsidR="002039CE" w:rsidRPr="002039CE" w:rsidRDefault="002039CE" w:rsidP="002039CE">
      <w:pPr>
        <w:jc w:val="center"/>
        <w:rPr>
          <w:b/>
          <w:sz w:val="28"/>
          <w:szCs w:val="28"/>
        </w:rPr>
      </w:pPr>
      <w:r w:rsidRPr="002039CE">
        <w:rPr>
          <w:b/>
          <w:sz w:val="28"/>
          <w:szCs w:val="28"/>
        </w:rPr>
        <w:t xml:space="preserve">Днепровский сельсовет </w:t>
      </w:r>
      <w:proofErr w:type="spellStart"/>
      <w:r w:rsidRPr="002039CE">
        <w:rPr>
          <w:b/>
          <w:sz w:val="28"/>
          <w:szCs w:val="28"/>
        </w:rPr>
        <w:t>Беляевского</w:t>
      </w:r>
      <w:proofErr w:type="spellEnd"/>
      <w:r w:rsidRPr="002039CE">
        <w:rPr>
          <w:b/>
          <w:sz w:val="28"/>
          <w:szCs w:val="28"/>
        </w:rPr>
        <w:t xml:space="preserve"> района Оренбургской области </w:t>
      </w:r>
    </w:p>
    <w:p w:rsidR="002039CE" w:rsidRPr="002039CE" w:rsidRDefault="002039CE" w:rsidP="002039CE">
      <w:pPr>
        <w:jc w:val="center"/>
        <w:rPr>
          <w:b/>
          <w:sz w:val="28"/>
          <w:szCs w:val="28"/>
        </w:rPr>
      </w:pPr>
    </w:p>
    <w:p w:rsidR="002039CE" w:rsidRPr="002039CE" w:rsidRDefault="002039CE" w:rsidP="002039CE">
      <w:pPr>
        <w:jc w:val="center"/>
        <w:rPr>
          <w:b/>
          <w:sz w:val="28"/>
          <w:szCs w:val="28"/>
        </w:rPr>
      </w:pPr>
    </w:p>
    <w:p w:rsidR="002039CE" w:rsidRPr="002039CE" w:rsidRDefault="002039CE" w:rsidP="002039CE">
      <w:pPr>
        <w:numPr>
          <w:ilvl w:val="0"/>
          <w:numId w:val="1"/>
        </w:numPr>
        <w:jc w:val="center"/>
        <w:rPr>
          <w:rFonts w:eastAsia="DejaVuSans-Bold"/>
          <w:b/>
          <w:bCs/>
          <w:sz w:val="28"/>
          <w:szCs w:val="28"/>
        </w:rPr>
      </w:pPr>
      <w:r w:rsidRPr="002039CE">
        <w:rPr>
          <w:rFonts w:eastAsia="DejaVuSans-Bold"/>
          <w:b/>
          <w:bCs/>
          <w:sz w:val="28"/>
          <w:szCs w:val="28"/>
        </w:rPr>
        <w:t>Общие положения</w:t>
      </w:r>
    </w:p>
    <w:p w:rsidR="002039CE" w:rsidRPr="002039CE" w:rsidRDefault="002039CE" w:rsidP="002039CE">
      <w:pPr>
        <w:ind w:left="1080"/>
        <w:rPr>
          <w:rFonts w:eastAsia="DejaVuSans-Bold"/>
          <w:b/>
          <w:bCs/>
          <w:sz w:val="28"/>
          <w:szCs w:val="28"/>
        </w:rPr>
      </w:pPr>
    </w:p>
    <w:p w:rsidR="002039CE" w:rsidRPr="002039CE" w:rsidRDefault="002039CE" w:rsidP="002039CE">
      <w:pPr>
        <w:ind w:firstLine="709"/>
        <w:jc w:val="both"/>
        <w:rPr>
          <w:sz w:val="28"/>
          <w:szCs w:val="28"/>
        </w:rPr>
      </w:pPr>
      <w:r w:rsidRPr="002039CE">
        <w:rPr>
          <w:rFonts w:eastAsia="DejaVuSans"/>
          <w:sz w:val="28"/>
          <w:szCs w:val="28"/>
        </w:rPr>
        <w:t xml:space="preserve">1.Положение об архиве администрации муниципального образования </w:t>
      </w:r>
      <w:r w:rsidRPr="002039CE">
        <w:rPr>
          <w:sz w:val="28"/>
          <w:szCs w:val="28"/>
        </w:rPr>
        <w:t>Днепровский</w:t>
      </w:r>
      <w:r w:rsidRPr="002039CE">
        <w:rPr>
          <w:rFonts w:eastAsia="DejaVuSans"/>
          <w:sz w:val="28"/>
          <w:szCs w:val="28"/>
        </w:rPr>
        <w:t xml:space="preserve"> сельсовет </w:t>
      </w:r>
      <w:proofErr w:type="spellStart"/>
      <w:r w:rsidRPr="002039CE">
        <w:rPr>
          <w:rFonts w:eastAsia="DejaVuSans"/>
          <w:sz w:val="28"/>
          <w:szCs w:val="28"/>
        </w:rPr>
        <w:t>Беляевского</w:t>
      </w:r>
      <w:proofErr w:type="spellEnd"/>
      <w:r w:rsidRPr="002039CE">
        <w:rPr>
          <w:rFonts w:eastAsia="DejaVuSans"/>
          <w:sz w:val="28"/>
          <w:szCs w:val="28"/>
        </w:rPr>
        <w:t xml:space="preserve"> района Оренбургской области,  (далее – Положение) разработано в соответствии с </w:t>
      </w:r>
      <w:r w:rsidRPr="002039CE">
        <w:rPr>
          <w:sz w:val="28"/>
          <w:szCs w:val="28"/>
        </w:rPr>
        <w:t xml:space="preserve">примерным положением об архиве организации, утвержденным приказом Федерального архивного агентства от 11.04.2018 № 42. </w:t>
      </w:r>
    </w:p>
    <w:p w:rsidR="002039CE" w:rsidRPr="002039CE" w:rsidRDefault="002039CE" w:rsidP="002039CE">
      <w:pPr>
        <w:ind w:firstLine="709"/>
        <w:jc w:val="both"/>
        <w:rPr>
          <w:rFonts w:eastAsia="DejaVuSans"/>
          <w:sz w:val="28"/>
          <w:szCs w:val="28"/>
        </w:rPr>
      </w:pPr>
      <w:r w:rsidRPr="002039CE">
        <w:rPr>
          <w:rFonts w:eastAsia="DejaVuSans"/>
          <w:sz w:val="28"/>
          <w:szCs w:val="28"/>
        </w:rPr>
        <w:t xml:space="preserve">2.Положение распространяется на архив администрации муниципального образования </w:t>
      </w:r>
      <w:r w:rsidRPr="002039CE">
        <w:rPr>
          <w:sz w:val="28"/>
          <w:szCs w:val="28"/>
        </w:rPr>
        <w:t>Днепровский</w:t>
      </w:r>
      <w:r w:rsidRPr="002039CE">
        <w:rPr>
          <w:rFonts w:eastAsia="DejaVuSans"/>
          <w:sz w:val="28"/>
          <w:szCs w:val="28"/>
        </w:rPr>
        <w:t xml:space="preserve"> сельсовет </w:t>
      </w:r>
      <w:proofErr w:type="spellStart"/>
      <w:r w:rsidRPr="002039CE">
        <w:rPr>
          <w:rFonts w:eastAsia="DejaVuSans"/>
          <w:sz w:val="28"/>
          <w:szCs w:val="28"/>
        </w:rPr>
        <w:t>Беляевского</w:t>
      </w:r>
      <w:proofErr w:type="spellEnd"/>
      <w:r w:rsidRPr="002039CE">
        <w:rPr>
          <w:rFonts w:eastAsia="DejaVuSans"/>
          <w:sz w:val="28"/>
          <w:szCs w:val="28"/>
        </w:rPr>
        <w:t xml:space="preserve"> района Оренбургской области, выступающей источником комплектования архивного отдела администрации муниципального образования </w:t>
      </w:r>
      <w:proofErr w:type="spellStart"/>
      <w:r w:rsidRPr="002039CE">
        <w:rPr>
          <w:rFonts w:eastAsia="DejaVuSans"/>
          <w:sz w:val="28"/>
          <w:szCs w:val="28"/>
        </w:rPr>
        <w:t>Беляевский</w:t>
      </w:r>
      <w:proofErr w:type="spellEnd"/>
      <w:r w:rsidRPr="002039CE">
        <w:rPr>
          <w:rFonts w:eastAsia="DejaVuSans"/>
          <w:sz w:val="28"/>
          <w:szCs w:val="28"/>
        </w:rPr>
        <w:t xml:space="preserve"> район Оренбургской области (далее – Архив администрации).</w:t>
      </w:r>
    </w:p>
    <w:p w:rsidR="002039CE" w:rsidRPr="002039CE" w:rsidRDefault="002039CE" w:rsidP="002039CE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2039CE">
        <w:rPr>
          <w:rFonts w:eastAsia="DejaVuSans"/>
          <w:sz w:val="28"/>
          <w:szCs w:val="28"/>
        </w:rPr>
        <w:tab/>
      </w:r>
      <w:proofErr w:type="gramStart"/>
      <w:r w:rsidRPr="002039CE">
        <w:rPr>
          <w:rFonts w:eastAsia="DejaVuSans"/>
          <w:sz w:val="28"/>
          <w:szCs w:val="28"/>
        </w:rPr>
        <w:t xml:space="preserve">3.Архив администрации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администрации, а также подготовку документов к передаче на постоянное хранение в архивный отдел администрации </w:t>
      </w:r>
      <w:proofErr w:type="spellStart"/>
      <w:r w:rsidRPr="002039CE">
        <w:rPr>
          <w:rFonts w:eastAsia="DejaVuSans"/>
          <w:sz w:val="28"/>
          <w:szCs w:val="28"/>
        </w:rPr>
        <w:t>Беляевского</w:t>
      </w:r>
      <w:proofErr w:type="spellEnd"/>
      <w:r w:rsidRPr="002039CE">
        <w:rPr>
          <w:rFonts w:eastAsia="DejaVuSans"/>
          <w:sz w:val="28"/>
          <w:szCs w:val="28"/>
        </w:rPr>
        <w:t xml:space="preserve"> района, источником комплектования которого выступает администрация муниципального образования </w:t>
      </w:r>
      <w:r w:rsidRPr="002039CE">
        <w:rPr>
          <w:sz w:val="28"/>
          <w:szCs w:val="28"/>
        </w:rPr>
        <w:t>Днепровский</w:t>
      </w:r>
      <w:r w:rsidRPr="002039CE">
        <w:rPr>
          <w:rFonts w:eastAsia="DejaVuSans"/>
          <w:sz w:val="28"/>
          <w:szCs w:val="28"/>
        </w:rPr>
        <w:t xml:space="preserve"> сельсовет</w:t>
      </w:r>
      <w:proofErr w:type="gramEnd"/>
      <w:r w:rsidRPr="002039CE">
        <w:rPr>
          <w:rFonts w:eastAsia="DejaVuSans"/>
          <w:sz w:val="28"/>
          <w:szCs w:val="28"/>
        </w:rPr>
        <w:t xml:space="preserve"> </w:t>
      </w:r>
      <w:proofErr w:type="spellStart"/>
      <w:r w:rsidRPr="002039CE">
        <w:rPr>
          <w:rFonts w:eastAsia="DejaVuSans"/>
          <w:sz w:val="28"/>
          <w:szCs w:val="28"/>
        </w:rPr>
        <w:t>Беляевского</w:t>
      </w:r>
      <w:proofErr w:type="spellEnd"/>
      <w:r w:rsidRPr="002039CE">
        <w:rPr>
          <w:rFonts w:eastAsia="DejaVuSans"/>
          <w:sz w:val="28"/>
          <w:szCs w:val="28"/>
        </w:rPr>
        <w:t xml:space="preserve"> района Оренбургской области.</w:t>
      </w:r>
    </w:p>
    <w:p w:rsidR="002039CE" w:rsidRPr="002039CE" w:rsidRDefault="002039CE" w:rsidP="002039CE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2039CE">
        <w:rPr>
          <w:rFonts w:eastAsia="DejaVuSans"/>
          <w:sz w:val="28"/>
          <w:szCs w:val="28"/>
        </w:rPr>
        <w:tab/>
        <w:t>4.Администрация разрабатывает положение об Архиве администрации, которое  подлежит согласованию экспертно-проверочной методической комиссией комитета по делам архивов Оренбургской области (далее ЭПМК)  на предмет соответствия его Примерному положению с учетом состава документов, находящихся на хранении и подлежащих хранению в Архиве администрации.</w:t>
      </w:r>
    </w:p>
    <w:p w:rsidR="002039CE" w:rsidRPr="002039CE" w:rsidRDefault="002039CE" w:rsidP="002039CE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2039CE">
        <w:rPr>
          <w:rFonts w:eastAsia="DejaVuSans"/>
          <w:sz w:val="28"/>
          <w:szCs w:val="28"/>
        </w:rPr>
        <w:t xml:space="preserve"> После согласования положение об Архиве администрации утверждается главой администрации.</w:t>
      </w:r>
    </w:p>
    <w:p w:rsidR="002039CE" w:rsidRPr="002039CE" w:rsidRDefault="002039CE" w:rsidP="002039CE">
      <w:pPr>
        <w:autoSpaceDE w:val="0"/>
        <w:autoSpaceDN w:val="0"/>
        <w:adjustRightInd w:val="0"/>
        <w:jc w:val="both"/>
        <w:rPr>
          <w:rFonts w:eastAsia="DejaVuSans"/>
          <w:color w:val="000000"/>
          <w:sz w:val="28"/>
          <w:szCs w:val="28"/>
        </w:rPr>
      </w:pPr>
      <w:r w:rsidRPr="002039CE">
        <w:rPr>
          <w:rFonts w:eastAsia="DejaVuSans"/>
          <w:sz w:val="28"/>
          <w:szCs w:val="28"/>
        </w:rPr>
        <w:tab/>
      </w:r>
      <w:proofErr w:type="gramStart"/>
      <w:r w:rsidRPr="002039CE">
        <w:rPr>
          <w:rFonts w:eastAsia="DejaVuSans"/>
          <w:sz w:val="28"/>
          <w:szCs w:val="28"/>
        </w:rPr>
        <w:t xml:space="preserve">5.Архив администрации в своей деятельности руководствуется Федеральным законом от 22.10.2004 №125-ФЗ «Об архивном деле в Российской Федерации» </w:t>
      </w:r>
      <w:r w:rsidRPr="002039CE">
        <w:rPr>
          <w:rFonts w:eastAsia="DejaVuSans"/>
          <w:color w:val="000000"/>
          <w:sz w:val="28"/>
          <w:szCs w:val="28"/>
        </w:rPr>
        <w:t xml:space="preserve">законами, нормативными правовыми актами Российской Федерации, Законом Оренбургской области от 29.08.2005 № </w:t>
      </w:r>
      <w:r w:rsidRPr="002039CE">
        <w:rPr>
          <w:rFonts w:eastAsia="DejaVuSans"/>
          <w:color w:val="000000"/>
          <w:sz w:val="28"/>
          <w:szCs w:val="28"/>
        </w:rPr>
        <w:lastRenderedPageBreak/>
        <w:t>2551/460-</w:t>
      </w:r>
      <w:r w:rsidRPr="002039CE">
        <w:rPr>
          <w:rFonts w:eastAsia="DejaVuSans"/>
          <w:color w:val="000000"/>
          <w:sz w:val="28"/>
          <w:szCs w:val="28"/>
          <w:lang w:val="en-US"/>
        </w:rPr>
        <w:t>III</w:t>
      </w:r>
      <w:r w:rsidRPr="002039CE">
        <w:rPr>
          <w:rFonts w:eastAsia="DejaVuSans"/>
          <w:color w:val="000000"/>
          <w:sz w:val="28"/>
          <w:szCs w:val="28"/>
        </w:rPr>
        <w:t xml:space="preserve">-ОЗ «Об архивном деле в Оренбургской области» в сфере архивного дела и делопроизводства, </w:t>
      </w:r>
      <w:r w:rsidRPr="002039CE">
        <w:rPr>
          <w:sz w:val="28"/>
          <w:szCs w:val="28"/>
          <w:lang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</w:t>
      </w:r>
      <w:proofErr w:type="gramEnd"/>
      <w:r w:rsidRPr="002039CE">
        <w:rPr>
          <w:sz w:val="28"/>
          <w:szCs w:val="28"/>
          <w:lang/>
        </w:rPr>
        <w:t xml:space="preserve"> органах государственной власти, органах местного самоуправления</w:t>
      </w:r>
      <w:r w:rsidRPr="002039CE">
        <w:rPr>
          <w:sz w:val="28"/>
          <w:szCs w:val="28"/>
        </w:rPr>
        <w:t xml:space="preserve"> </w:t>
      </w:r>
      <w:r w:rsidRPr="002039CE">
        <w:rPr>
          <w:sz w:val="28"/>
          <w:szCs w:val="28"/>
          <w:lang/>
        </w:rPr>
        <w:t xml:space="preserve">и организациях, утвержденными приказом Министерства культуры Российской Федерации </w:t>
      </w:r>
      <w:r w:rsidRPr="002039CE">
        <w:rPr>
          <w:sz w:val="28"/>
          <w:szCs w:val="28"/>
        </w:rPr>
        <w:t xml:space="preserve"> </w:t>
      </w:r>
      <w:r w:rsidRPr="002039CE">
        <w:rPr>
          <w:sz w:val="28"/>
          <w:szCs w:val="28"/>
          <w:lang/>
        </w:rPr>
        <w:t>от</w:t>
      </w:r>
      <w:r w:rsidRPr="002039CE">
        <w:rPr>
          <w:sz w:val="28"/>
          <w:szCs w:val="28"/>
        </w:rPr>
        <w:t xml:space="preserve"> </w:t>
      </w:r>
      <w:r w:rsidRPr="002039CE">
        <w:rPr>
          <w:sz w:val="28"/>
          <w:szCs w:val="28"/>
          <w:lang/>
        </w:rPr>
        <w:t>31 марта 2015 г. №526; П</w:t>
      </w:r>
      <w:r w:rsidRPr="002039CE">
        <w:rPr>
          <w:sz w:val="28"/>
          <w:szCs w:val="28"/>
          <w:lang w:eastAsia="ar-SA"/>
        </w:rPr>
        <w:t>еречнем типовых управленческих архивных документов, образующихся в процессе деятельности государственных органов, органов местного самоуправления</w:t>
      </w:r>
      <w:r w:rsidRPr="002039CE">
        <w:rPr>
          <w:sz w:val="28"/>
          <w:szCs w:val="28"/>
          <w:lang w:eastAsia="ar-SA"/>
        </w:rPr>
        <w:t xml:space="preserve"> </w:t>
      </w:r>
      <w:r w:rsidRPr="002039CE">
        <w:rPr>
          <w:sz w:val="28"/>
          <w:szCs w:val="28"/>
          <w:lang w:eastAsia="ar-SA"/>
        </w:rPr>
        <w:t>и организаций, с указанием сроков хранения, утвержденным приказом Министерства культуры РФ от 25 августа 2010 г. №558; нормативными правовыми актами Федерального архивного агентства и комитета по делам архивов Оренбургской области</w:t>
      </w:r>
      <w:r w:rsidRPr="002039CE">
        <w:rPr>
          <w:sz w:val="28"/>
          <w:szCs w:val="28"/>
          <w:lang/>
        </w:rPr>
        <w:t>;</w:t>
      </w:r>
      <w:r w:rsidRPr="002039CE">
        <w:rPr>
          <w:rFonts w:eastAsia="DejaVuSans"/>
          <w:color w:val="000000"/>
          <w:sz w:val="28"/>
          <w:szCs w:val="28"/>
        </w:rPr>
        <w:t xml:space="preserve">  </w:t>
      </w:r>
      <w:r w:rsidRPr="002039CE">
        <w:rPr>
          <w:sz w:val="28"/>
          <w:szCs w:val="28"/>
        </w:rPr>
        <w:t>Уставом,</w:t>
      </w:r>
      <w:r w:rsidRPr="002039CE">
        <w:rPr>
          <w:rFonts w:eastAsia="DejaVuSans"/>
          <w:color w:val="000000"/>
          <w:sz w:val="28"/>
          <w:szCs w:val="28"/>
        </w:rPr>
        <w:t xml:space="preserve"> </w:t>
      </w:r>
      <w:r w:rsidRPr="002039CE">
        <w:rPr>
          <w:sz w:val="28"/>
          <w:szCs w:val="28"/>
        </w:rPr>
        <w:t>нормативными правовыми актами</w:t>
      </w:r>
      <w:r w:rsidRPr="002039CE">
        <w:rPr>
          <w:rFonts w:eastAsia="DejaVuSans"/>
          <w:color w:val="000000"/>
          <w:sz w:val="28"/>
          <w:szCs w:val="28"/>
        </w:rPr>
        <w:t xml:space="preserve"> муниципального образования </w:t>
      </w:r>
      <w:r w:rsidRPr="002039CE">
        <w:rPr>
          <w:sz w:val="28"/>
          <w:szCs w:val="28"/>
        </w:rPr>
        <w:t xml:space="preserve">Днепровский </w:t>
      </w:r>
      <w:r w:rsidRPr="002039CE">
        <w:rPr>
          <w:rFonts w:eastAsia="DejaVuSans"/>
          <w:color w:val="000000"/>
          <w:sz w:val="28"/>
          <w:szCs w:val="28"/>
        </w:rPr>
        <w:t xml:space="preserve"> сельсовет </w:t>
      </w:r>
      <w:r w:rsidRPr="002039CE">
        <w:rPr>
          <w:sz w:val="28"/>
          <w:szCs w:val="28"/>
        </w:rPr>
        <w:t>и настоящим Положением</w:t>
      </w:r>
      <w:r w:rsidRPr="002039CE">
        <w:rPr>
          <w:rFonts w:eastAsia="DejaVuSans"/>
          <w:color w:val="000000"/>
          <w:sz w:val="28"/>
          <w:szCs w:val="28"/>
        </w:rPr>
        <w:t>.</w:t>
      </w:r>
    </w:p>
    <w:p w:rsidR="002039CE" w:rsidRPr="002039CE" w:rsidRDefault="002039CE" w:rsidP="002039CE">
      <w:pPr>
        <w:autoSpaceDE w:val="0"/>
        <w:autoSpaceDN w:val="0"/>
        <w:adjustRightInd w:val="0"/>
        <w:jc w:val="both"/>
        <w:rPr>
          <w:rFonts w:eastAsia="DejaVuSans"/>
          <w:color w:val="000000"/>
          <w:sz w:val="28"/>
          <w:szCs w:val="28"/>
        </w:rPr>
      </w:pPr>
    </w:p>
    <w:p w:rsidR="002039CE" w:rsidRPr="002039CE" w:rsidRDefault="002039CE" w:rsidP="002039CE">
      <w:pPr>
        <w:autoSpaceDE w:val="0"/>
        <w:autoSpaceDN w:val="0"/>
        <w:adjustRightInd w:val="0"/>
        <w:jc w:val="center"/>
        <w:rPr>
          <w:rFonts w:eastAsia="DejaVuSans-Bold"/>
          <w:b/>
          <w:bCs/>
          <w:color w:val="000000"/>
          <w:sz w:val="28"/>
          <w:szCs w:val="28"/>
        </w:rPr>
      </w:pPr>
      <w:r w:rsidRPr="002039CE">
        <w:rPr>
          <w:rFonts w:eastAsia="DejaVuSans-Bold"/>
          <w:b/>
          <w:bCs/>
          <w:color w:val="000000"/>
          <w:sz w:val="28"/>
          <w:szCs w:val="28"/>
        </w:rPr>
        <w:t>II. Состав документов Архива администрации</w:t>
      </w:r>
    </w:p>
    <w:p w:rsidR="002039CE" w:rsidRPr="002039CE" w:rsidRDefault="002039CE" w:rsidP="002039CE">
      <w:pPr>
        <w:autoSpaceDE w:val="0"/>
        <w:autoSpaceDN w:val="0"/>
        <w:adjustRightInd w:val="0"/>
        <w:jc w:val="both"/>
        <w:rPr>
          <w:rFonts w:eastAsia="DejaVuSans-Bold"/>
          <w:b/>
          <w:bCs/>
          <w:color w:val="000000"/>
          <w:sz w:val="28"/>
          <w:szCs w:val="28"/>
        </w:rPr>
      </w:pPr>
    </w:p>
    <w:p w:rsidR="002039CE" w:rsidRPr="002039CE" w:rsidRDefault="002039CE" w:rsidP="002039CE">
      <w:pPr>
        <w:autoSpaceDE w:val="0"/>
        <w:autoSpaceDN w:val="0"/>
        <w:adjustRightInd w:val="0"/>
        <w:jc w:val="both"/>
        <w:rPr>
          <w:rFonts w:eastAsia="DejaVuSans"/>
          <w:color w:val="000000"/>
          <w:sz w:val="28"/>
          <w:szCs w:val="28"/>
        </w:rPr>
      </w:pPr>
      <w:r w:rsidRPr="002039CE">
        <w:rPr>
          <w:rFonts w:eastAsia="DejaVuSans"/>
          <w:color w:val="000000"/>
          <w:sz w:val="28"/>
          <w:szCs w:val="28"/>
        </w:rPr>
        <w:tab/>
        <w:t xml:space="preserve">6. Архив </w:t>
      </w:r>
      <w:r w:rsidRPr="002039CE">
        <w:rPr>
          <w:rFonts w:eastAsia="DejaVuSans"/>
          <w:sz w:val="28"/>
          <w:szCs w:val="28"/>
        </w:rPr>
        <w:t xml:space="preserve">администрации </w:t>
      </w:r>
      <w:r w:rsidRPr="002039CE">
        <w:rPr>
          <w:rFonts w:eastAsia="DejaVuSans"/>
          <w:color w:val="000000"/>
          <w:sz w:val="28"/>
          <w:szCs w:val="28"/>
        </w:rPr>
        <w:t>хранит:</w:t>
      </w:r>
    </w:p>
    <w:p w:rsidR="002039CE" w:rsidRPr="002039CE" w:rsidRDefault="002039CE" w:rsidP="002039CE">
      <w:pPr>
        <w:autoSpaceDE w:val="0"/>
        <w:autoSpaceDN w:val="0"/>
        <w:adjustRightInd w:val="0"/>
        <w:jc w:val="both"/>
        <w:rPr>
          <w:rFonts w:eastAsia="DejaVuSans"/>
          <w:color w:val="000000"/>
          <w:sz w:val="28"/>
          <w:szCs w:val="28"/>
        </w:rPr>
      </w:pPr>
      <w:r w:rsidRPr="002039CE">
        <w:rPr>
          <w:rFonts w:eastAsia="DejaVuSans"/>
          <w:color w:val="000000"/>
          <w:sz w:val="28"/>
          <w:szCs w:val="28"/>
        </w:rPr>
        <w:t>а) документы постоянного и временных (свыше 10 лет) сроков хранения, в том числе документы по личному составу, образовавшиеся в его деятельности;</w:t>
      </w:r>
    </w:p>
    <w:p w:rsidR="002039CE" w:rsidRPr="002039CE" w:rsidRDefault="002039CE" w:rsidP="002039CE">
      <w:pPr>
        <w:autoSpaceDE w:val="0"/>
        <w:autoSpaceDN w:val="0"/>
        <w:adjustRightInd w:val="0"/>
        <w:jc w:val="both"/>
        <w:rPr>
          <w:rFonts w:eastAsia="DejaVuSans"/>
          <w:color w:val="000000"/>
          <w:sz w:val="28"/>
          <w:szCs w:val="28"/>
        </w:rPr>
      </w:pPr>
      <w:r w:rsidRPr="002039CE">
        <w:rPr>
          <w:rFonts w:eastAsia="DejaVuSans"/>
          <w:color w:val="000000"/>
          <w:sz w:val="28"/>
          <w:szCs w:val="28"/>
        </w:rPr>
        <w:t>б) документы постоянного хранения и документы по личному составу фонда  организации – предшественников;</w:t>
      </w:r>
    </w:p>
    <w:p w:rsidR="002039CE" w:rsidRPr="002039CE" w:rsidRDefault="002039CE" w:rsidP="002039CE">
      <w:pPr>
        <w:autoSpaceDE w:val="0"/>
        <w:autoSpaceDN w:val="0"/>
        <w:adjustRightInd w:val="0"/>
        <w:jc w:val="both"/>
        <w:rPr>
          <w:rFonts w:eastAsia="DejaVuSans"/>
          <w:color w:val="000000"/>
          <w:sz w:val="28"/>
          <w:szCs w:val="28"/>
        </w:rPr>
      </w:pPr>
      <w:r w:rsidRPr="002039CE">
        <w:rPr>
          <w:rFonts w:eastAsia="DejaVuSans"/>
          <w:color w:val="000000"/>
          <w:sz w:val="28"/>
          <w:szCs w:val="28"/>
        </w:rPr>
        <w:t>в) справочно-поисковые средства к документам и учетные документы Архива администрации.</w:t>
      </w:r>
    </w:p>
    <w:p w:rsidR="002039CE" w:rsidRPr="002039CE" w:rsidRDefault="002039CE" w:rsidP="002039CE">
      <w:pPr>
        <w:autoSpaceDE w:val="0"/>
        <w:autoSpaceDN w:val="0"/>
        <w:adjustRightInd w:val="0"/>
        <w:jc w:val="both"/>
        <w:rPr>
          <w:rFonts w:eastAsia="DejaVuSans"/>
          <w:color w:val="000000"/>
          <w:sz w:val="28"/>
          <w:szCs w:val="28"/>
        </w:rPr>
      </w:pPr>
    </w:p>
    <w:p w:rsidR="002039CE" w:rsidRPr="002039CE" w:rsidRDefault="002039CE" w:rsidP="002039CE">
      <w:pPr>
        <w:autoSpaceDE w:val="0"/>
        <w:autoSpaceDN w:val="0"/>
        <w:adjustRightInd w:val="0"/>
        <w:jc w:val="center"/>
        <w:rPr>
          <w:rFonts w:eastAsia="DejaVuSans-Bold"/>
          <w:b/>
          <w:bCs/>
          <w:sz w:val="28"/>
          <w:szCs w:val="28"/>
        </w:rPr>
      </w:pPr>
      <w:r w:rsidRPr="002039CE">
        <w:rPr>
          <w:rFonts w:eastAsia="DejaVuSans-Bold"/>
          <w:b/>
          <w:bCs/>
          <w:sz w:val="28"/>
          <w:szCs w:val="28"/>
        </w:rPr>
        <w:t>III. Задачи Архива администрации</w:t>
      </w:r>
    </w:p>
    <w:p w:rsidR="002039CE" w:rsidRPr="002039CE" w:rsidRDefault="002039CE" w:rsidP="002039CE">
      <w:pPr>
        <w:autoSpaceDE w:val="0"/>
        <w:autoSpaceDN w:val="0"/>
        <w:adjustRightInd w:val="0"/>
        <w:jc w:val="center"/>
        <w:rPr>
          <w:rFonts w:eastAsia="DejaVuSans-Bold"/>
          <w:b/>
          <w:bCs/>
          <w:sz w:val="28"/>
          <w:szCs w:val="28"/>
        </w:rPr>
      </w:pPr>
    </w:p>
    <w:p w:rsidR="002039CE" w:rsidRPr="002039CE" w:rsidRDefault="002039CE" w:rsidP="002039CE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2039CE">
        <w:rPr>
          <w:rFonts w:eastAsia="DejaVuSans"/>
          <w:sz w:val="28"/>
          <w:szCs w:val="28"/>
        </w:rPr>
        <w:tab/>
        <w:t>7. К задачам Архива администрации относятся:</w:t>
      </w:r>
    </w:p>
    <w:p w:rsidR="002039CE" w:rsidRPr="002039CE" w:rsidRDefault="002039CE" w:rsidP="002039CE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2039CE">
        <w:rPr>
          <w:rFonts w:eastAsia="DejaVuSans"/>
          <w:sz w:val="28"/>
          <w:szCs w:val="28"/>
        </w:rPr>
        <w:t>7.1.Организация хранения документов, состав которых предусмотрен главой II настоящего положения.</w:t>
      </w:r>
    </w:p>
    <w:p w:rsidR="002039CE" w:rsidRPr="002039CE" w:rsidRDefault="002039CE" w:rsidP="002039CE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2039CE">
        <w:rPr>
          <w:rFonts w:eastAsia="DejaVuSans"/>
          <w:sz w:val="28"/>
          <w:szCs w:val="28"/>
        </w:rPr>
        <w:t xml:space="preserve">7.2.Комплектование Архива администрации документами, образовавшимися </w:t>
      </w:r>
      <w:proofErr w:type="gramStart"/>
      <w:r w:rsidRPr="002039CE">
        <w:rPr>
          <w:rFonts w:eastAsia="DejaVuSans"/>
          <w:sz w:val="28"/>
          <w:szCs w:val="28"/>
        </w:rPr>
        <w:t>в</w:t>
      </w:r>
      <w:proofErr w:type="gramEnd"/>
    </w:p>
    <w:p w:rsidR="002039CE" w:rsidRPr="002039CE" w:rsidRDefault="002039CE" w:rsidP="002039CE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2039CE">
        <w:rPr>
          <w:rFonts w:eastAsia="DejaVuSans"/>
          <w:sz w:val="28"/>
          <w:szCs w:val="28"/>
        </w:rPr>
        <w:t>деятельности организации.</w:t>
      </w:r>
    </w:p>
    <w:p w:rsidR="002039CE" w:rsidRPr="002039CE" w:rsidRDefault="002039CE" w:rsidP="002039CE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2039CE">
        <w:rPr>
          <w:rFonts w:eastAsia="DejaVuSans"/>
          <w:sz w:val="28"/>
          <w:szCs w:val="28"/>
        </w:rPr>
        <w:t>7.3. Учет документов, находящихся на хранении в Архиве администрации.</w:t>
      </w:r>
    </w:p>
    <w:p w:rsidR="002039CE" w:rsidRPr="002039CE" w:rsidRDefault="002039CE" w:rsidP="002039CE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2039CE">
        <w:rPr>
          <w:rFonts w:eastAsia="DejaVuSans"/>
          <w:sz w:val="28"/>
          <w:szCs w:val="28"/>
        </w:rPr>
        <w:t>7.4.Использование документов, находящихся на хранении в Архиве администрации.</w:t>
      </w:r>
    </w:p>
    <w:p w:rsidR="002039CE" w:rsidRPr="002039CE" w:rsidRDefault="002039CE" w:rsidP="002039CE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2039CE">
        <w:rPr>
          <w:rFonts w:eastAsia="DejaVuSans"/>
          <w:sz w:val="28"/>
          <w:szCs w:val="28"/>
        </w:rPr>
        <w:t xml:space="preserve">7.5.Подготовка и своевременная передача документов Архивного фонда Российской Федерации на постоянное хранение в архивный отдел администрации </w:t>
      </w:r>
      <w:proofErr w:type="spellStart"/>
      <w:r w:rsidRPr="002039CE">
        <w:rPr>
          <w:rFonts w:eastAsia="DejaVuSans"/>
          <w:sz w:val="28"/>
          <w:szCs w:val="28"/>
        </w:rPr>
        <w:t>Беляевского</w:t>
      </w:r>
      <w:proofErr w:type="spellEnd"/>
      <w:r w:rsidRPr="002039CE">
        <w:rPr>
          <w:rFonts w:eastAsia="DejaVuSans"/>
          <w:sz w:val="28"/>
          <w:szCs w:val="28"/>
        </w:rPr>
        <w:t xml:space="preserve"> района.</w:t>
      </w:r>
    </w:p>
    <w:p w:rsidR="002039CE" w:rsidRPr="002039CE" w:rsidRDefault="002039CE" w:rsidP="002039CE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2039CE">
        <w:rPr>
          <w:rFonts w:eastAsia="DejaVuSans"/>
          <w:sz w:val="28"/>
          <w:szCs w:val="28"/>
        </w:rPr>
        <w:t xml:space="preserve">7.6.Методическое руководство и </w:t>
      </w:r>
      <w:proofErr w:type="gramStart"/>
      <w:r w:rsidRPr="002039CE">
        <w:rPr>
          <w:rFonts w:eastAsia="DejaVuSans"/>
          <w:sz w:val="28"/>
          <w:szCs w:val="28"/>
        </w:rPr>
        <w:t>контроль за</w:t>
      </w:r>
      <w:proofErr w:type="gramEnd"/>
      <w:r w:rsidRPr="002039CE">
        <w:rPr>
          <w:rFonts w:eastAsia="DejaVuSans"/>
          <w:sz w:val="28"/>
          <w:szCs w:val="28"/>
        </w:rPr>
        <w:t xml:space="preserve"> формированием и оформлением дел в структурных подразделениях администрации и своевременной передачей их в Архивный отдел администрации </w:t>
      </w:r>
      <w:proofErr w:type="spellStart"/>
      <w:r w:rsidRPr="002039CE">
        <w:rPr>
          <w:rFonts w:eastAsia="DejaVuSans"/>
          <w:sz w:val="28"/>
          <w:szCs w:val="28"/>
        </w:rPr>
        <w:t>Беляевского</w:t>
      </w:r>
      <w:proofErr w:type="spellEnd"/>
      <w:r w:rsidRPr="002039CE">
        <w:rPr>
          <w:rFonts w:eastAsia="DejaVuSans"/>
          <w:sz w:val="28"/>
          <w:szCs w:val="28"/>
        </w:rPr>
        <w:t xml:space="preserve"> района.</w:t>
      </w:r>
    </w:p>
    <w:p w:rsidR="002039CE" w:rsidRPr="002039CE" w:rsidRDefault="002039CE" w:rsidP="002039CE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</w:p>
    <w:p w:rsidR="002039CE" w:rsidRPr="002039CE" w:rsidRDefault="002039CE" w:rsidP="002039CE">
      <w:pPr>
        <w:autoSpaceDE w:val="0"/>
        <w:autoSpaceDN w:val="0"/>
        <w:adjustRightInd w:val="0"/>
        <w:jc w:val="center"/>
        <w:rPr>
          <w:rFonts w:eastAsia="DejaVuSans-Bold"/>
          <w:b/>
          <w:bCs/>
          <w:sz w:val="28"/>
          <w:szCs w:val="28"/>
        </w:rPr>
      </w:pPr>
      <w:r w:rsidRPr="002039CE">
        <w:rPr>
          <w:rFonts w:eastAsia="DejaVuSans-Bold"/>
          <w:b/>
          <w:bCs/>
          <w:sz w:val="28"/>
          <w:szCs w:val="28"/>
        </w:rPr>
        <w:t>IV. Функции Архива администрации</w:t>
      </w:r>
    </w:p>
    <w:p w:rsidR="002039CE" w:rsidRPr="002039CE" w:rsidRDefault="002039CE" w:rsidP="002039CE">
      <w:pPr>
        <w:autoSpaceDE w:val="0"/>
        <w:autoSpaceDN w:val="0"/>
        <w:adjustRightInd w:val="0"/>
        <w:jc w:val="center"/>
        <w:rPr>
          <w:rFonts w:eastAsia="DejaVuSans-Bold"/>
          <w:b/>
          <w:bCs/>
          <w:sz w:val="28"/>
          <w:szCs w:val="28"/>
        </w:rPr>
      </w:pPr>
    </w:p>
    <w:p w:rsidR="002039CE" w:rsidRPr="002039CE" w:rsidRDefault="002039CE" w:rsidP="002039CE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2039CE">
        <w:rPr>
          <w:rFonts w:eastAsia="DejaVuSans"/>
          <w:sz w:val="28"/>
          <w:szCs w:val="28"/>
        </w:rPr>
        <w:tab/>
        <w:t>8.Архив администрации осуществляет следующие функции:</w:t>
      </w:r>
    </w:p>
    <w:p w:rsidR="002039CE" w:rsidRPr="002039CE" w:rsidRDefault="002039CE" w:rsidP="002039CE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2039CE">
        <w:rPr>
          <w:rFonts w:eastAsia="DejaVuSans"/>
          <w:sz w:val="28"/>
          <w:szCs w:val="28"/>
        </w:rPr>
        <w:t>8.1.Организует прием документов постоянного и временных (свыше 10 лет) сроков хранения, в том числе по личному составу, образовавшихся в деятельности организации, в соответствии с утвержденным графиком.</w:t>
      </w:r>
    </w:p>
    <w:p w:rsidR="002039CE" w:rsidRPr="002039CE" w:rsidRDefault="002039CE" w:rsidP="002039CE">
      <w:pPr>
        <w:autoSpaceDE w:val="0"/>
        <w:autoSpaceDN w:val="0"/>
        <w:adjustRightInd w:val="0"/>
        <w:jc w:val="both"/>
        <w:rPr>
          <w:rFonts w:eastAsia="DejaVuSans"/>
          <w:color w:val="000000"/>
          <w:sz w:val="28"/>
          <w:szCs w:val="28"/>
        </w:rPr>
      </w:pPr>
      <w:r w:rsidRPr="002039CE">
        <w:rPr>
          <w:rFonts w:eastAsia="DejaVuSans"/>
          <w:color w:val="000000"/>
          <w:sz w:val="28"/>
          <w:szCs w:val="28"/>
        </w:rPr>
        <w:t>8.2.Ведет учет документов и фондов, находящихся на хранении в Архиве администрации.</w:t>
      </w:r>
    </w:p>
    <w:p w:rsidR="002039CE" w:rsidRPr="002039CE" w:rsidRDefault="002039CE" w:rsidP="002039CE">
      <w:pPr>
        <w:autoSpaceDE w:val="0"/>
        <w:autoSpaceDN w:val="0"/>
        <w:adjustRightInd w:val="0"/>
        <w:jc w:val="both"/>
        <w:rPr>
          <w:rFonts w:eastAsia="DejaVuSans"/>
          <w:color w:val="000000"/>
          <w:sz w:val="28"/>
          <w:szCs w:val="28"/>
        </w:rPr>
      </w:pPr>
      <w:r w:rsidRPr="002039CE">
        <w:rPr>
          <w:rFonts w:eastAsia="DejaVuSans"/>
          <w:color w:val="000000"/>
          <w:sz w:val="28"/>
          <w:szCs w:val="28"/>
        </w:rPr>
        <w:t xml:space="preserve">8.3.Представляет в </w:t>
      </w:r>
      <w:r w:rsidRPr="002039CE">
        <w:rPr>
          <w:rFonts w:eastAsia="DejaVuSans"/>
          <w:sz w:val="28"/>
          <w:szCs w:val="28"/>
        </w:rPr>
        <w:t xml:space="preserve">архивный отдел администрации </w:t>
      </w:r>
      <w:proofErr w:type="spellStart"/>
      <w:r w:rsidRPr="002039CE">
        <w:rPr>
          <w:rFonts w:eastAsia="DejaVuSans"/>
          <w:sz w:val="28"/>
          <w:szCs w:val="28"/>
        </w:rPr>
        <w:t>Беляевского</w:t>
      </w:r>
      <w:proofErr w:type="spellEnd"/>
      <w:r w:rsidRPr="002039CE">
        <w:rPr>
          <w:rFonts w:eastAsia="DejaVuSans"/>
          <w:sz w:val="28"/>
          <w:szCs w:val="28"/>
        </w:rPr>
        <w:t xml:space="preserve"> района</w:t>
      </w:r>
      <w:r w:rsidRPr="002039CE">
        <w:rPr>
          <w:rFonts w:eastAsia="DejaVuSans"/>
          <w:color w:val="000000"/>
          <w:sz w:val="28"/>
          <w:szCs w:val="28"/>
        </w:rPr>
        <w:t xml:space="preserve"> учетные сведения об объеме и составе хранящихся в архиве администрации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2039CE" w:rsidRPr="002039CE" w:rsidRDefault="002039CE" w:rsidP="002039CE">
      <w:pPr>
        <w:autoSpaceDE w:val="0"/>
        <w:autoSpaceDN w:val="0"/>
        <w:adjustRightInd w:val="0"/>
        <w:jc w:val="both"/>
        <w:rPr>
          <w:rFonts w:eastAsia="DejaVuSans"/>
          <w:color w:val="000000"/>
          <w:sz w:val="28"/>
          <w:szCs w:val="28"/>
        </w:rPr>
      </w:pPr>
      <w:r w:rsidRPr="002039CE">
        <w:rPr>
          <w:rFonts w:eastAsia="DejaVuSans"/>
          <w:color w:val="000000"/>
          <w:sz w:val="28"/>
          <w:szCs w:val="28"/>
        </w:rPr>
        <w:t>8.4.Систематизирует и размещает документы, поступающие на хранение в Архив администрации, образовавшиеся в ходе осуществления деятельности администрации.</w:t>
      </w:r>
    </w:p>
    <w:p w:rsidR="002039CE" w:rsidRPr="002039CE" w:rsidRDefault="002039CE" w:rsidP="002039CE">
      <w:pPr>
        <w:autoSpaceDE w:val="0"/>
        <w:autoSpaceDN w:val="0"/>
        <w:adjustRightInd w:val="0"/>
        <w:jc w:val="both"/>
        <w:rPr>
          <w:rFonts w:eastAsia="DejaVuSans"/>
          <w:color w:val="000000"/>
          <w:sz w:val="28"/>
          <w:szCs w:val="28"/>
        </w:rPr>
      </w:pPr>
      <w:r w:rsidRPr="002039CE">
        <w:rPr>
          <w:rFonts w:eastAsia="DejaVuSans"/>
          <w:color w:val="000000"/>
          <w:sz w:val="28"/>
          <w:szCs w:val="28"/>
        </w:rPr>
        <w:t>8.5.Осуществляет подготовку и представляет:</w:t>
      </w:r>
    </w:p>
    <w:p w:rsidR="002039CE" w:rsidRPr="002039CE" w:rsidRDefault="002039CE" w:rsidP="002039CE">
      <w:pPr>
        <w:autoSpaceDE w:val="0"/>
        <w:autoSpaceDN w:val="0"/>
        <w:adjustRightInd w:val="0"/>
        <w:jc w:val="both"/>
        <w:rPr>
          <w:rFonts w:eastAsia="DejaVuSans"/>
          <w:color w:val="000000"/>
          <w:sz w:val="28"/>
          <w:szCs w:val="28"/>
        </w:rPr>
      </w:pPr>
      <w:r w:rsidRPr="002039CE">
        <w:rPr>
          <w:rFonts w:eastAsia="DejaVuSans"/>
          <w:color w:val="000000"/>
          <w:sz w:val="28"/>
          <w:szCs w:val="28"/>
        </w:rPr>
        <w:t>а) на рассмотрение и согласование экспертной комиссии организации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2039CE" w:rsidRPr="002039CE" w:rsidRDefault="002039CE" w:rsidP="002039CE">
      <w:pPr>
        <w:autoSpaceDE w:val="0"/>
        <w:autoSpaceDN w:val="0"/>
        <w:adjustRightInd w:val="0"/>
        <w:jc w:val="both"/>
        <w:rPr>
          <w:rFonts w:eastAsia="DejaVuSans"/>
          <w:color w:val="000000"/>
          <w:sz w:val="28"/>
          <w:szCs w:val="28"/>
        </w:rPr>
      </w:pPr>
      <w:r w:rsidRPr="002039CE">
        <w:rPr>
          <w:rFonts w:eastAsia="DejaVuSans"/>
          <w:color w:val="000000"/>
          <w:sz w:val="28"/>
          <w:szCs w:val="28"/>
        </w:rPr>
        <w:t>б) на утверждение экспертно-проверочной методической комиссии Комитета по делам архивов Оренбургской области (далее – ЭПМК Комитета по делам архивов Оренбургской области) описи дел постоянного хранения;</w:t>
      </w:r>
      <w:r w:rsidRPr="002039CE">
        <w:rPr>
          <w:rFonts w:eastAsia="DejaVuSans"/>
          <w:sz w:val="28"/>
          <w:szCs w:val="28"/>
        </w:rPr>
        <w:t xml:space="preserve"> описи дел по личному составу; описи на </w:t>
      </w:r>
      <w:proofErr w:type="spellStart"/>
      <w:r w:rsidRPr="002039CE">
        <w:rPr>
          <w:rFonts w:eastAsia="DejaVuSans"/>
          <w:sz w:val="28"/>
          <w:szCs w:val="28"/>
        </w:rPr>
        <w:t>похозяйственные</w:t>
      </w:r>
      <w:proofErr w:type="spellEnd"/>
      <w:r w:rsidRPr="002039CE">
        <w:rPr>
          <w:rFonts w:eastAsia="DejaVuSans"/>
          <w:sz w:val="28"/>
          <w:szCs w:val="28"/>
        </w:rPr>
        <w:t xml:space="preserve"> книги.</w:t>
      </w:r>
    </w:p>
    <w:p w:rsidR="002039CE" w:rsidRPr="002039CE" w:rsidRDefault="002039CE" w:rsidP="002039CE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proofErr w:type="gramStart"/>
      <w:r w:rsidRPr="002039CE">
        <w:rPr>
          <w:rFonts w:eastAsia="DejaVuSans"/>
          <w:sz w:val="28"/>
          <w:szCs w:val="28"/>
        </w:rPr>
        <w:t>в) на утверждение главе администрации муниципального образования Днепровский сельсовет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ЭПМК Комитета по делам архивов Оренбургской области.</w:t>
      </w:r>
      <w:proofErr w:type="gramEnd"/>
    </w:p>
    <w:p w:rsidR="002039CE" w:rsidRPr="002039CE" w:rsidRDefault="002039CE" w:rsidP="002039CE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2039CE">
        <w:rPr>
          <w:rFonts w:eastAsia="DejaVuSans"/>
          <w:sz w:val="28"/>
          <w:szCs w:val="28"/>
        </w:rPr>
        <w:t xml:space="preserve">8.6.Организует передачу документов Архивного фонда Российской Федерации на постоянное хранение в архивный отдел администрации </w:t>
      </w:r>
      <w:proofErr w:type="spellStart"/>
      <w:r w:rsidRPr="002039CE">
        <w:rPr>
          <w:rFonts w:eastAsia="DejaVuSans"/>
          <w:color w:val="000000"/>
          <w:sz w:val="28"/>
          <w:szCs w:val="28"/>
        </w:rPr>
        <w:t>Беляевского</w:t>
      </w:r>
      <w:proofErr w:type="spellEnd"/>
      <w:r w:rsidRPr="002039CE">
        <w:rPr>
          <w:rFonts w:eastAsia="DejaVuSans"/>
          <w:color w:val="000000"/>
          <w:sz w:val="28"/>
          <w:szCs w:val="28"/>
        </w:rPr>
        <w:t xml:space="preserve"> района</w:t>
      </w:r>
      <w:r w:rsidRPr="002039CE">
        <w:rPr>
          <w:rFonts w:eastAsia="DejaVuSans"/>
          <w:sz w:val="28"/>
          <w:szCs w:val="28"/>
        </w:rPr>
        <w:t xml:space="preserve"> </w:t>
      </w:r>
    </w:p>
    <w:p w:rsidR="002039CE" w:rsidRPr="002039CE" w:rsidRDefault="002039CE" w:rsidP="002039CE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2039CE">
        <w:rPr>
          <w:rFonts w:eastAsia="DejaVuSans"/>
          <w:sz w:val="28"/>
          <w:szCs w:val="28"/>
        </w:rPr>
        <w:t>8.7.Организует и проводит экспертизу ценности документов временных (свыше 10 лет) сроков хранения, находящихся на хранении в Архиве администрации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2039CE" w:rsidRPr="002039CE" w:rsidRDefault="002039CE" w:rsidP="002039CE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2039CE">
        <w:rPr>
          <w:rFonts w:eastAsia="DejaVuSans"/>
          <w:sz w:val="28"/>
          <w:szCs w:val="28"/>
        </w:rPr>
        <w:t>8.8.Проводит мероприятия по обеспечению сохранности документов, находящихся на хранении в Архиве администрации.</w:t>
      </w:r>
    </w:p>
    <w:p w:rsidR="002039CE" w:rsidRPr="002039CE" w:rsidRDefault="002039CE" w:rsidP="002039CE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2039CE">
        <w:rPr>
          <w:rFonts w:eastAsia="DejaVuSans"/>
          <w:sz w:val="28"/>
          <w:szCs w:val="28"/>
        </w:rPr>
        <w:t>8.9.Организует информирование главы администрации и специалистов администрации о составе и содержании документов Архива администрации.</w:t>
      </w:r>
    </w:p>
    <w:p w:rsidR="002039CE" w:rsidRPr="002039CE" w:rsidRDefault="002039CE" w:rsidP="002039CE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2039CE">
        <w:rPr>
          <w:rFonts w:eastAsia="DejaVuSans"/>
          <w:sz w:val="28"/>
          <w:szCs w:val="28"/>
        </w:rPr>
        <w:t>8.10.Информирует пользователей по вопросам местонахождения архивных</w:t>
      </w:r>
    </w:p>
    <w:p w:rsidR="002039CE" w:rsidRPr="002039CE" w:rsidRDefault="002039CE" w:rsidP="002039CE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2039CE">
        <w:rPr>
          <w:rFonts w:eastAsia="DejaVuSans"/>
          <w:sz w:val="28"/>
          <w:szCs w:val="28"/>
        </w:rPr>
        <w:lastRenderedPageBreak/>
        <w:t>документов.</w:t>
      </w:r>
    </w:p>
    <w:p w:rsidR="002039CE" w:rsidRPr="002039CE" w:rsidRDefault="002039CE" w:rsidP="002039CE">
      <w:pPr>
        <w:jc w:val="both"/>
        <w:rPr>
          <w:rFonts w:eastAsia="DejaVuSans"/>
          <w:color w:val="000000"/>
          <w:sz w:val="28"/>
          <w:szCs w:val="28"/>
        </w:rPr>
      </w:pPr>
      <w:r w:rsidRPr="002039CE">
        <w:rPr>
          <w:rFonts w:eastAsia="DejaVuSans"/>
          <w:sz w:val="28"/>
          <w:szCs w:val="28"/>
        </w:rPr>
        <w:t xml:space="preserve">8.11.Организует выдачу документов и дел для работы в читальном (просмотровом) </w:t>
      </w:r>
      <w:r w:rsidRPr="002039CE">
        <w:rPr>
          <w:rFonts w:eastAsia="DejaVuSans"/>
          <w:color w:val="000000"/>
          <w:sz w:val="28"/>
          <w:szCs w:val="28"/>
        </w:rPr>
        <w:t>зале или во временное пользование.</w:t>
      </w:r>
    </w:p>
    <w:p w:rsidR="002039CE" w:rsidRPr="002039CE" w:rsidRDefault="002039CE" w:rsidP="002039CE">
      <w:pPr>
        <w:autoSpaceDE w:val="0"/>
        <w:autoSpaceDN w:val="0"/>
        <w:adjustRightInd w:val="0"/>
        <w:jc w:val="both"/>
        <w:rPr>
          <w:rFonts w:eastAsia="DejaVuSans"/>
          <w:color w:val="000000"/>
          <w:sz w:val="28"/>
          <w:szCs w:val="28"/>
        </w:rPr>
      </w:pPr>
      <w:r w:rsidRPr="002039CE">
        <w:rPr>
          <w:rFonts w:eastAsia="DejaVuSans"/>
          <w:color w:val="000000"/>
          <w:sz w:val="28"/>
          <w:szCs w:val="28"/>
        </w:rPr>
        <w:t>8.12. Исполняет запросы пользователей, выдает архивные копии документов,</w:t>
      </w:r>
    </w:p>
    <w:p w:rsidR="002039CE" w:rsidRPr="002039CE" w:rsidRDefault="002039CE" w:rsidP="002039CE">
      <w:pPr>
        <w:autoSpaceDE w:val="0"/>
        <w:autoSpaceDN w:val="0"/>
        <w:adjustRightInd w:val="0"/>
        <w:jc w:val="both"/>
        <w:rPr>
          <w:rFonts w:eastAsia="DejaVuSans"/>
          <w:color w:val="000000"/>
          <w:sz w:val="28"/>
          <w:szCs w:val="28"/>
        </w:rPr>
      </w:pPr>
      <w:r w:rsidRPr="002039CE">
        <w:rPr>
          <w:rFonts w:eastAsia="DejaVuSans"/>
          <w:color w:val="000000"/>
          <w:sz w:val="28"/>
          <w:szCs w:val="28"/>
        </w:rPr>
        <w:t>архивные выписки и архивные справки.</w:t>
      </w:r>
    </w:p>
    <w:p w:rsidR="002039CE" w:rsidRPr="002039CE" w:rsidRDefault="002039CE" w:rsidP="002039CE">
      <w:pPr>
        <w:autoSpaceDE w:val="0"/>
        <w:autoSpaceDN w:val="0"/>
        <w:adjustRightInd w:val="0"/>
        <w:jc w:val="both"/>
        <w:rPr>
          <w:rFonts w:eastAsia="DejaVuSans"/>
          <w:color w:val="000000"/>
          <w:sz w:val="28"/>
          <w:szCs w:val="28"/>
        </w:rPr>
      </w:pPr>
      <w:r w:rsidRPr="002039CE">
        <w:rPr>
          <w:rFonts w:eastAsia="DejaVuSans"/>
          <w:color w:val="000000"/>
          <w:sz w:val="28"/>
          <w:szCs w:val="28"/>
        </w:rPr>
        <w:t>8.13. Ведет учет использования документов Архива администрации.</w:t>
      </w:r>
    </w:p>
    <w:p w:rsidR="002039CE" w:rsidRPr="002039CE" w:rsidRDefault="002039CE" w:rsidP="002039CE">
      <w:pPr>
        <w:autoSpaceDE w:val="0"/>
        <w:autoSpaceDN w:val="0"/>
        <w:adjustRightInd w:val="0"/>
        <w:jc w:val="both"/>
        <w:rPr>
          <w:rFonts w:eastAsia="DejaVuSans"/>
          <w:color w:val="000000"/>
          <w:sz w:val="28"/>
          <w:szCs w:val="28"/>
        </w:rPr>
      </w:pPr>
      <w:r w:rsidRPr="002039CE">
        <w:rPr>
          <w:rFonts w:eastAsia="DejaVuSans"/>
          <w:color w:val="000000"/>
          <w:sz w:val="28"/>
          <w:szCs w:val="28"/>
        </w:rPr>
        <w:t>8.14.Создает фонд пользования Архива администрации и организует его использование.</w:t>
      </w:r>
    </w:p>
    <w:p w:rsidR="002039CE" w:rsidRPr="002039CE" w:rsidRDefault="002039CE" w:rsidP="002039CE">
      <w:pPr>
        <w:autoSpaceDE w:val="0"/>
        <w:autoSpaceDN w:val="0"/>
        <w:adjustRightInd w:val="0"/>
        <w:jc w:val="both"/>
        <w:rPr>
          <w:rFonts w:eastAsia="DejaVuSans"/>
          <w:color w:val="000000"/>
          <w:sz w:val="28"/>
          <w:szCs w:val="28"/>
        </w:rPr>
      </w:pPr>
      <w:r w:rsidRPr="002039CE">
        <w:rPr>
          <w:rFonts w:eastAsia="DejaVuSans"/>
          <w:color w:val="000000"/>
          <w:sz w:val="28"/>
          <w:szCs w:val="28"/>
        </w:rPr>
        <w:t>8.15.Осуществляет ведение справочно-поисковых сре</w:t>
      </w:r>
      <w:proofErr w:type="gramStart"/>
      <w:r w:rsidRPr="002039CE">
        <w:rPr>
          <w:rFonts w:eastAsia="DejaVuSans"/>
          <w:color w:val="000000"/>
          <w:sz w:val="28"/>
          <w:szCs w:val="28"/>
        </w:rPr>
        <w:t>дств к д</w:t>
      </w:r>
      <w:proofErr w:type="gramEnd"/>
      <w:r w:rsidRPr="002039CE">
        <w:rPr>
          <w:rFonts w:eastAsia="DejaVuSans"/>
          <w:color w:val="000000"/>
          <w:sz w:val="28"/>
          <w:szCs w:val="28"/>
        </w:rPr>
        <w:t>окументам Архива администрации.</w:t>
      </w:r>
    </w:p>
    <w:p w:rsidR="002039CE" w:rsidRPr="002039CE" w:rsidRDefault="002039CE" w:rsidP="002039CE">
      <w:pPr>
        <w:autoSpaceDE w:val="0"/>
        <w:autoSpaceDN w:val="0"/>
        <w:adjustRightInd w:val="0"/>
        <w:jc w:val="both"/>
        <w:rPr>
          <w:rFonts w:eastAsia="DejaVuSans"/>
          <w:color w:val="000000"/>
          <w:sz w:val="28"/>
          <w:szCs w:val="28"/>
        </w:rPr>
      </w:pPr>
      <w:r w:rsidRPr="002039CE">
        <w:rPr>
          <w:rFonts w:eastAsia="DejaVuSans"/>
          <w:color w:val="000000"/>
          <w:sz w:val="28"/>
          <w:szCs w:val="28"/>
        </w:rPr>
        <w:t>8.16.Участвует в разработке документов организации по вопросам архивного дела и делопроизводства.</w:t>
      </w:r>
    </w:p>
    <w:p w:rsidR="002039CE" w:rsidRPr="002039CE" w:rsidRDefault="002039CE" w:rsidP="002039CE">
      <w:pPr>
        <w:autoSpaceDE w:val="0"/>
        <w:autoSpaceDN w:val="0"/>
        <w:adjustRightInd w:val="0"/>
        <w:jc w:val="both"/>
        <w:rPr>
          <w:rFonts w:eastAsia="DejaVuSans"/>
          <w:color w:val="000000"/>
          <w:sz w:val="28"/>
          <w:szCs w:val="28"/>
        </w:rPr>
      </w:pPr>
      <w:r w:rsidRPr="002039CE">
        <w:rPr>
          <w:rFonts w:eastAsia="DejaVuSans"/>
          <w:color w:val="000000"/>
          <w:sz w:val="28"/>
          <w:szCs w:val="28"/>
        </w:rPr>
        <w:t>8.17.Оказывает методическую помощь:</w:t>
      </w:r>
    </w:p>
    <w:p w:rsidR="002039CE" w:rsidRPr="002039CE" w:rsidRDefault="002039CE" w:rsidP="002039CE">
      <w:pPr>
        <w:autoSpaceDE w:val="0"/>
        <w:autoSpaceDN w:val="0"/>
        <w:adjustRightInd w:val="0"/>
        <w:jc w:val="both"/>
        <w:rPr>
          <w:rFonts w:eastAsia="DejaVuSans"/>
          <w:color w:val="000000"/>
          <w:sz w:val="28"/>
          <w:szCs w:val="28"/>
        </w:rPr>
      </w:pPr>
      <w:r w:rsidRPr="002039CE">
        <w:rPr>
          <w:rFonts w:eastAsia="DejaVuSans"/>
          <w:color w:val="000000"/>
          <w:sz w:val="28"/>
          <w:szCs w:val="28"/>
        </w:rPr>
        <w:t>а) специалистам администрации в составлении номенклатуры дел, формировании и оформлении дел;</w:t>
      </w:r>
    </w:p>
    <w:p w:rsidR="002039CE" w:rsidRPr="002039CE" w:rsidRDefault="002039CE" w:rsidP="002039CE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  <w:r w:rsidRPr="002039CE">
        <w:rPr>
          <w:rFonts w:eastAsia="DejaVuSans"/>
          <w:color w:val="000000"/>
          <w:sz w:val="28"/>
          <w:szCs w:val="28"/>
        </w:rPr>
        <w:t xml:space="preserve">б) специалистам администрации в подготовке документов к передаче в </w:t>
      </w:r>
      <w:r w:rsidRPr="002039CE">
        <w:rPr>
          <w:rFonts w:eastAsia="DejaVuSans"/>
          <w:sz w:val="28"/>
          <w:szCs w:val="28"/>
        </w:rPr>
        <w:t xml:space="preserve">Архивный отдел администрации </w:t>
      </w:r>
      <w:proofErr w:type="spellStart"/>
      <w:r w:rsidRPr="002039CE">
        <w:rPr>
          <w:rFonts w:eastAsia="DejaVuSans"/>
          <w:sz w:val="28"/>
          <w:szCs w:val="28"/>
        </w:rPr>
        <w:t>Беляевского</w:t>
      </w:r>
      <w:proofErr w:type="spellEnd"/>
      <w:r w:rsidRPr="002039CE">
        <w:rPr>
          <w:rFonts w:eastAsia="DejaVuSans"/>
          <w:sz w:val="28"/>
          <w:szCs w:val="28"/>
        </w:rPr>
        <w:t xml:space="preserve"> района.</w:t>
      </w:r>
    </w:p>
    <w:p w:rsidR="002039CE" w:rsidRPr="002039CE" w:rsidRDefault="002039CE" w:rsidP="002039CE">
      <w:pPr>
        <w:autoSpaceDE w:val="0"/>
        <w:autoSpaceDN w:val="0"/>
        <w:adjustRightInd w:val="0"/>
        <w:jc w:val="both"/>
        <w:rPr>
          <w:rFonts w:eastAsia="DejaVuSans"/>
          <w:sz w:val="28"/>
          <w:szCs w:val="28"/>
        </w:rPr>
      </w:pPr>
    </w:p>
    <w:p w:rsidR="002039CE" w:rsidRPr="002039CE" w:rsidRDefault="002039CE" w:rsidP="002039CE">
      <w:pPr>
        <w:autoSpaceDE w:val="0"/>
        <w:autoSpaceDN w:val="0"/>
        <w:adjustRightInd w:val="0"/>
        <w:jc w:val="center"/>
        <w:rPr>
          <w:rFonts w:eastAsia="DejaVuSans-Bold"/>
          <w:b/>
          <w:bCs/>
          <w:color w:val="000000"/>
          <w:sz w:val="28"/>
          <w:szCs w:val="28"/>
        </w:rPr>
      </w:pPr>
      <w:r w:rsidRPr="002039CE">
        <w:rPr>
          <w:rFonts w:eastAsia="DejaVuSans-Bold"/>
          <w:b/>
          <w:bCs/>
          <w:color w:val="000000"/>
          <w:sz w:val="28"/>
          <w:szCs w:val="28"/>
        </w:rPr>
        <w:t>V. Права Архива администрации</w:t>
      </w:r>
    </w:p>
    <w:p w:rsidR="002039CE" w:rsidRPr="002039CE" w:rsidRDefault="002039CE" w:rsidP="002039CE">
      <w:pPr>
        <w:autoSpaceDE w:val="0"/>
        <w:autoSpaceDN w:val="0"/>
        <w:adjustRightInd w:val="0"/>
        <w:jc w:val="center"/>
        <w:rPr>
          <w:rFonts w:eastAsia="DejaVuSans-Bold"/>
          <w:b/>
          <w:bCs/>
          <w:color w:val="000000"/>
          <w:sz w:val="28"/>
          <w:szCs w:val="28"/>
        </w:rPr>
      </w:pPr>
    </w:p>
    <w:p w:rsidR="002039CE" w:rsidRPr="002039CE" w:rsidRDefault="002039CE" w:rsidP="002039CE">
      <w:pPr>
        <w:autoSpaceDE w:val="0"/>
        <w:autoSpaceDN w:val="0"/>
        <w:adjustRightInd w:val="0"/>
        <w:jc w:val="both"/>
        <w:rPr>
          <w:rFonts w:eastAsia="DejaVuSans"/>
          <w:color w:val="000000"/>
          <w:sz w:val="28"/>
          <w:szCs w:val="28"/>
        </w:rPr>
      </w:pPr>
      <w:r w:rsidRPr="002039CE">
        <w:rPr>
          <w:rFonts w:eastAsia="DejaVuSans"/>
          <w:color w:val="000000"/>
          <w:sz w:val="28"/>
          <w:szCs w:val="28"/>
        </w:rPr>
        <w:tab/>
        <w:t>9. Архив администрации имеет право:</w:t>
      </w:r>
    </w:p>
    <w:p w:rsidR="002039CE" w:rsidRPr="002039CE" w:rsidRDefault="002039CE" w:rsidP="002039CE">
      <w:pPr>
        <w:autoSpaceDE w:val="0"/>
        <w:autoSpaceDN w:val="0"/>
        <w:adjustRightInd w:val="0"/>
        <w:jc w:val="both"/>
        <w:rPr>
          <w:rFonts w:eastAsia="DejaVuSans"/>
          <w:color w:val="000000"/>
          <w:sz w:val="28"/>
          <w:szCs w:val="28"/>
        </w:rPr>
      </w:pPr>
      <w:r w:rsidRPr="002039CE">
        <w:rPr>
          <w:rFonts w:eastAsia="DejaVuSans"/>
          <w:color w:val="000000"/>
          <w:sz w:val="28"/>
          <w:szCs w:val="28"/>
        </w:rPr>
        <w:t>а) представлять главе администрации предложения по совершенствованию организации хранения, комплектования, учета и использования архивных документов в Архиве администрации;</w:t>
      </w:r>
    </w:p>
    <w:p w:rsidR="002039CE" w:rsidRPr="002039CE" w:rsidRDefault="002039CE" w:rsidP="002039CE">
      <w:pPr>
        <w:autoSpaceDE w:val="0"/>
        <w:autoSpaceDN w:val="0"/>
        <w:adjustRightInd w:val="0"/>
        <w:jc w:val="both"/>
        <w:rPr>
          <w:rFonts w:eastAsia="DejaVuSans"/>
          <w:color w:val="000000"/>
          <w:sz w:val="28"/>
          <w:szCs w:val="28"/>
        </w:rPr>
      </w:pPr>
      <w:r w:rsidRPr="002039CE">
        <w:rPr>
          <w:rFonts w:eastAsia="DejaVuSans"/>
          <w:color w:val="000000"/>
          <w:sz w:val="28"/>
          <w:szCs w:val="28"/>
        </w:rPr>
        <w:t>б) запрашивать специалистов администрации сведения, необходимые для работы Архива администрации;</w:t>
      </w:r>
    </w:p>
    <w:p w:rsidR="002039CE" w:rsidRPr="002039CE" w:rsidRDefault="002039CE" w:rsidP="002039CE">
      <w:pPr>
        <w:autoSpaceDE w:val="0"/>
        <w:autoSpaceDN w:val="0"/>
        <w:adjustRightInd w:val="0"/>
        <w:jc w:val="both"/>
        <w:rPr>
          <w:rFonts w:eastAsia="DejaVuSans"/>
          <w:color w:val="000000"/>
          <w:sz w:val="28"/>
          <w:szCs w:val="28"/>
        </w:rPr>
      </w:pPr>
      <w:r w:rsidRPr="002039CE">
        <w:rPr>
          <w:rFonts w:eastAsia="DejaVuSans"/>
          <w:color w:val="000000"/>
          <w:sz w:val="28"/>
          <w:szCs w:val="28"/>
        </w:rPr>
        <w:t>в) давать рекомендации специалистам администрации по вопросам, относящимся к компетенции Архива администрации;</w:t>
      </w:r>
    </w:p>
    <w:p w:rsidR="002039CE" w:rsidRPr="002039CE" w:rsidRDefault="002039CE" w:rsidP="002039CE">
      <w:pPr>
        <w:autoSpaceDE w:val="0"/>
        <w:autoSpaceDN w:val="0"/>
        <w:adjustRightInd w:val="0"/>
        <w:jc w:val="both"/>
        <w:rPr>
          <w:rFonts w:eastAsia="DejaVuSans"/>
          <w:color w:val="000000"/>
          <w:sz w:val="28"/>
          <w:szCs w:val="28"/>
        </w:rPr>
      </w:pPr>
      <w:r w:rsidRPr="002039CE">
        <w:rPr>
          <w:rFonts w:eastAsia="DejaVuSans"/>
          <w:color w:val="000000"/>
          <w:sz w:val="28"/>
          <w:szCs w:val="28"/>
        </w:rPr>
        <w:t>г) информировать специалистов администрации о необходимости</w:t>
      </w:r>
    </w:p>
    <w:p w:rsidR="002039CE" w:rsidRPr="002039CE" w:rsidRDefault="002039CE" w:rsidP="002039CE">
      <w:pPr>
        <w:autoSpaceDE w:val="0"/>
        <w:autoSpaceDN w:val="0"/>
        <w:adjustRightInd w:val="0"/>
        <w:jc w:val="both"/>
        <w:rPr>
          <w:rFonts w:eastAsia="DejaVuSans"/>
          <w:color w:val="000000"/>
          <w:sz w:val="28"/>
          <w:szCs w:val="28"/>
        </w:rPr>
      </w:pPr>
      <w:r w:rsidRPr="002039CE">
        <w:rPr>
          <w:rFonts w:eastAsia="DejaVuSans"/>
          <w:color w:val="000000"/>
          <w:sz w:val="28"/>
          <w:szCs w:val="28"/>
        </w:rPr>
        <w:t>передачи документов в Архив администрации в соответствии с утвержденным графиком;</w:t>
      </w:r>
    </w:p>
    <w:p w:rsidR="002039CE" w:rsidRPr="002039CE" w:rsidRDefault="002039CE" w:rsidP="002039C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039CE">
        <w:rPr>
          <w:rFonts w:eastAsia="DejaVuSans"/>
          <w:color w:val="000000"/>
          <w:sz w:val="28"/>
          <w:szCs w:val="28"/>
        </w:rPr>
        <w:t>д</w:t>
      </w:r>
      <w:proofErr w:type="spellEnd"/>
      <w:r w:rsidRPr="002039CE">
        <w:rPr>
          <w:rFonts w:eastAsia="DejaVuSans"/>
          <w:color w:val="000000"/>
          <w:sz w:val="28"/>
          <w:szCs w:val="28"/>
        </w:rPr>
        <w:t xml:space="preserve">) принимать участие в заседаниях Экспертно-проверочной методической комиссии Комитета по делам архивов Оренбургской области, Центральной экспертной комиссии при администрации </w:t>
      </w:r>
      <w:proofErr w:type="spellStart"/>
      <w:r w:rsidRPr="002039CE">
        <w:rPr>
          <w:rFonts w:eastAsia="DejaVuSans"/>
          <w:color w:val="000000"/>
          <w:sz w:val="28"/>
          <w:szCs w:val="28"/>
        </w:rPr>
        <w:t>Беляевского</w:t>
      </w:r>
      <w:proofErr w:type="spellEnd"/>
      <w:r w:rsidRPr="002039CE">
        <w:rPr>
          <w:rFonts w:eastAsia="DejaVuSans"/>
          <w:color w:val="000000"/>
          <w:sz w:val="28"/>
          <w:szCs w:val="28"/>
        </w:rPr>
        <w:t xml:space="preserve"> района.</w:t>
      </w:r>
    </w:p>
    <w:p w:rsidR="002039CE" w:rsidRPr="002039CE" w:rsidRDefault="002039CE" w:rsidP="002039CE">
      <w:pPr>
        <w:rPr>
          <w:sz w:val="28"/>
          <w:szCs w:val="28"/>
        </w:rPr>
      </w:pPr>
    </w:p>
    <w:p w:rsidR="002039CE" w:rsidRPr="002039CE" w:rsidRDefault="002039CE" w:rsidP="002039CE">
      <w:pPr>
        <w:rPr>
          <w:sz w:val="28"/>
          <w:szCs w:val="28"/>
        </w:rPr>
      </w:pPr>
    </w:p>
    <w:p w:rsidR="002039CE" w:rsidRPr="002039CE" w:rsidRDefault="002039CE" w:rsidP="002039CE">
      <w:pPr>
        <w:rPr>
          <w:sz w:val="28"/>
          <w:szCs w:val="28"/>
        </w:rPr>
      </w:pPr>
    </w:p>
    <w:p w:rsidR="002039CE" w:rsidRPr="002039CE" w:rsidRDefault="002039CE" w:rsidP="002039CE">
      <w:pPr>
        <w:rPr>
          <w:sz w:val="28"/>
          <w:szCs w:val="28"/>
        </w:rPr>
      </w:pPr>
    </w:p>
    <w:p w:rsidR="002039CE" w:rsidRPr="002039CE" w:rsidRDefault="002039CE" w:rsidP="002039CE">
      <w:pPr>
        <w:rPr>
          <w:sz w:val="28"/>
          <w:szCs w:val="28"/>
        </w:rPr>
      </w:pPr>
      <w:r w:rsidRPr="002039CE">
        <w:rPr>
          <w:sz w:val="28"/>
          <w:szCs w:val="28"/>
        </w:rPr>
        <w:t>СОГЛАСОВАНО</w:t>
      </w:r>
    </w:p>
    <w:p w:rsidR="002039CE" w:rsidRPr="002039CE" w:rsidRDefault="002039CE" w:rsidP="002039CE">
      <w:pPr>
        <w:rPr>
          <w:sz w:val="28"/>
          <w:szCs w:val="28"/>
        </w:rPr>
      </w:pPr>
    </w:p>
    <w:p w:rsidR="002039CE" w:rsidRPr="002039CE" w:rsidRDefault="002039CE" w:rsidP="002039CE">
      <w:pPr>
        <w:rPr>
          <w:sz w:val="28"/>
          <w:szCs w:val="28"/>
        </w:rPr>
      </w:pPr>
      <w:r w:rsidRPr="002039CE">
        <w:rPr>
          <w:sz w:val="28"/>
          <w:szCs w:val="28"/>
        </w:rPr>
        <w:t xml:space="preserve">Протокол </w:t>
      </w:r>
      <w:proofErr w:type="gramStart"/>
      <w:r w:rsidRPr="002039CE">
        <w:rPr>
          <w:sz w:val="28"/>
          <w:szCs w:val="28"/>
        </w:rPr>
        <w:t>ЭК</w:t>
      </w:r>
      <w:proofErr w:type="gramEnd"/>
    </w:p>
    <w:p w:rsidR="002039CE" w:rsidRPr="002039CE" w:rsidRDefault="002039CE" w:rsidP="002039CE">
      <w:pPr>
        <w:rPr>
          <w:sz w:val="28"/>
          <w:szCs w:val="28"/>
        </w:rPr>
      </w:pPr>
      <w:r w:rsidRPr="002039CE">
        <w:rPr>
          <w:sz w:val="28"/>
          <w:szCs w:val="28"/>
        </w:rPr>
        <w:t>администрации МО</w:t>
      </w:r>
    </w:p>
    <w:p w:rsidR="002039CE" w:rsidRPr="002039CE" w:rsidRDefault="002039CE" w:rsidP="002039CE">
      <w:pPr>
        <w:rPr>
          <w:sz w:val="28"/>
          <w:szCs w:val="28"/>
        </w:rPr>
      </w:pPr>
      <w:r w:rsidRPr="002039CE">
        <w:rPr>
          <w:sz w:val="28"/>
          <w:szCs w:val="28"/>
        </w:rPr>
        <w:t>Днепровский сельсовет</w:t>
      </w:r>
    </w:p>
    <w:p w:rsidR="002039CE" w:rsidRPr="002039CE" w:rsidRDefault="002039CE" w:rsidP="002039CE">
      <w:pPr>
        <w:rPr>
          <w:sz w:val="28"/>
          <w:szCs w:val="28"/>
        </w:rPr>
      </w:pPr>
      <w:r w:rsidRPr="002039CE">
        <w:rPr>
          <w:sz w:val="28"/>
          <w:szCs w:val="28"/>
        </w:rPr>
        <w:t>от  18.04.2019  №1</w:t>
      </w:r>
    </w:p>
    <w:p w:rsidR="0043148A" w:rsidRDefault="0043148A" w:rsidP="002039CE">
      <w:pPr>
        <w:jc w:val="both"/>
      </w:pPr>
    </w:p>
    <w:sectPr w:rsidR="0043148A" w:rsidSect="0008422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Sans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A3F01"/>
    <w:multiLevelType w:val="hybridMultilevel"/>
    <w:tmpl w:val="1C0C6C0E"/>
    <w:lvl w:ilvl="0" w:tplc="790E9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4162C"/>
    <w:rsid w:val="00000202"/>
    <w:rsid w:val="00000627"/>
    <w:rsid w:val="00000847"/>
    <w:rsid w:val="00001919"/>
    <w:rsid w:val="00003773"/>
    <w:rsid w:val="0000394A"/>
    <w:rsid w:val="00004C63"/>
    <w:rsid w:val="00005022"/>
    <w:rsid w:val="00014342"/>
    <w:rsid w:val="00017A2B"/>
    <w:rsid w:val="0002065E"/>
    <w:rsid w:val="00021B1B"/>
    <w:rsid w:val="0002486B"/>
    <w:rsid w:val="00031D52"/>
    <w:rsid w:val="0003210E"/>
    <w:rsid w:val="00033128"/>
    <w:rsid w:val="00033AE7"/>
    <w:rsid w:val="00033F76"/>
    <w:rsid w:val="00036E87"/>
    <w:rsid w:val="00037524"/>
    <w:rsid w:val="00040014"/>
    <w:rsid w:val="00040987"/>
    <w:rsid w:val="00043007"/>
    <w:rsid w:val="000433AB"/>
    <w:rsid w:val="00044DB0"/>
    <w:rsid w:val="00045848"/>
    <w:rsid w:val="00047D84"/>
    <w:rsid w:val="0005176F"/>
    <w:rsid w:val="00053877"/>
    <w:rsid w:val="00054920"/>
    <w:rsid w:val="00055021"/>
    <w:rsid w:val="000570B2"/>
    <w:rsid w:val="00060176"/>
    <w:rsid w:val="00061757"/>
    <w:rsid w:val="00062290"/>
    <w:rsid w:val="00062634"/>
    <w:rsid w:val="00062665"/>
    <w:rsid w:val="00063308"/>
    <w:rsid w:val="00064598"/>
    <w:rsid w:val="00067C71"/>
    <w:rsid w:val="000716E8"/>
    <w:rsid w:val="00071893"/>
    <w:rsid w:val="00072C63"/>
    <w:rsid w:val="00073ACE"/>
    <w:rsid w:val="00075DE8"/>
    <w:rsid w:val="00075F79"/>
    <w:rsid w:val="000775E8"/>
    <w:rsid w:val="0008005C"/>
    <w:rsid w:val="00080798"/>
    <w:rsid w:val="00080C98"/>
    <w:rsid w:val="0008422A"/>
    <w:rsid w:val="000848C1"/>
    <w:rsid w:val="00085759"/>
    <w:rsid w:val="0008675C"/>
    <w:rsid w:val="000913CB"/>
    <w:rsid w:val="00091F60"/>
    <w:rsid w:val="000940C1"/>
    <w:rsid w:val="000950E8"/>
    <w:rsid w:val="000A0930"/>
    <w:rsid w:val="000A2404"/>
    <w:rsid w:val="000A33AA"/>
    <w:rsid w:val="000A7A15"/>
    <w:rsid w:val="000A7DB2"/>
    <w:rsid w:val="000B0411"/>
    <w:rsid w:val="000B09D1"/>
    <w:rsid w:val="000B122A"/>
    <w:rsid w:val="000B4D4B"/>
    <w:rsid w:val="000B58C1"/>
    <w:rsid w:val="000C0B19"/>
    <w:rsid w:val="000C200C"/>
    <w:rsid w:val="000C4E53"/>
    <w:rsid w:val="000C60FC"/>
    <w:rsid w:val="000C70C3"/>
    <w:rsid w:val="000C778B"/>
    <w:rsid w:val="000C7DCD"/>
    <w:rsid w:val="000D0209"/>
    <w:rsid w:val="000D066F"/>
    <w:rsid w:val="000D2A8F"/>
    <w:rsid w:val="000D42E6"/>
    <w:rsid w:val="000D6AEF"/>
    <w:rsid w:val="000D6CA4"/>
    <w:rsid w:val="000E0464"/>
    <w:rsid w:val="000E0F46"/>
    <w:rsid w:val="000E26D4"/>
    <w:rsid w:val="000E2B66"/>
    <w:rsid w:val="000E2BE0"/>
    <w:rsid w:val="000E30C8"/>
    <w:rsid w:val="000E40BA"/>
    <w:rsid w:val="000E491C"/>
    <w:rsid w:val="000E4F18"/>
    <w:rsid w:val="000E5998"/>
    <w:rsid w:val="000F4F38"/>
    <w:rsid w:val="000F513A"/>
    <w:rsid w:val="000F5395"/>
    <w:rsid w:val="000F5B5E"/>
    <w:rsid w:val="000F64D5"/>
    <w:rsid w:val="000F74F5"/>
    <w:rsid w:val="000F7F88"/>
    <w:rsid w:val="0010476E"/>
    <w:rsid w:val="001049EA"/>
    <w:rsid w:val="00106EE0"/>
    <w:rsid w:val="00107306"/>
    <w:rsid w:val="00107564"/>
    <w:rsid w:val="001077C4"/>
    <w:rsid w:val="00110393"/>
    <w:rsid w:val="001110A8"/>
    <w:rsid w:val="0011265E"/>
    <w:rsid w:val="00112985"/>
    <w:rsid w:val="001134FA"/>
    <w:rsid w:val="001150E6"/>
    <w:rsid w:val="0011510A"/>
    <w:rsid w:val="00116048"/>
    <w:rsid w:val="0011786C"/>
    <w:rsid w:val="00121BCB"/>
    <w:rsid w:val="00122A7B"/>
    <w:rsid w:val="00122FE6"/>
    <w:rsid w:val="001262EC"/>
    <w:rsid w:val="001267D6"/>
    <w:rsid w:val="0012688C"/>
    <w:rsid w:val="00127D51"/>
    <w:rsid w:val="00127EDE"/>
    <w:rsid w:val="00130C3A"/>
    <w:rsid w:val="00130CD8"/>
    <w:rsid w:val="001322DD"/>
    <w:rsid w:val="00133C84"/>
    <w:rsid w:val="00135780"/>
    <w:rsid w:val="00135BF6"/>
    <w:rsid w:val="00135D9D"/>
    <w:rsid w:val="00140D6A"/>
    <w:rsid w:val="00141603"/>
    <w:rsid w:val="00142417"/>
    <w:rsid w:val="00143AE9"/>
    <w:rsid w:val="00144FBD"/>
    <w:rsid w:val="00145EB3"/>
    <w:rsid w:val="00146405"/>
    <w:rsid w:val="00150CE7"/>
    <w:rsid w:val="001513A0"/>
    <w:rsid w:val="00152BEC"/>
    <w:rsid w:val="00154EC3"/>
    <w:rsid w:val="001557E5"/>
    <w:rsid w:val="00156926"/>
    <w:rsid w:val="001574E8"/>
    <w:rsid w:val="00157C75"/>
    <w:rsid w:val="00160D2E"/>
    <w:rsid w:val="00163729"/>
    <w:rsid w:val="001646CF"/>
    <w:rsid w:val="001654AF"/>
    <w:rsid w:val="00165BCA"/>
    <w:rsid w:val="0016795B"/>
    <w:rsid w:val="001679D9"/>
    <w:rsid w:val="00171113"/>
    <w:rsid w:val="0017194F"/>
    <w:rsid w:val="00174EAE"/>
    <w:rsid w:val="001751F3"/>
    <w:rsid w:val="00175D6C"/>
    <w:rsid w:val="0017639F"/>
    <w:rsid w:val="00176BCD"/>
    <w:rsid w:val="00180B47"/>
    <w:rsid w:val="001830EE"/>
    <w:rsid w:val="0018356D"/>
    <w:rsid w:val="00183B25"/>
    <w:rsid w:val="001902CE"/>
    <w:rsid w:val="001906C9"/>
    <w:rsid w:val="00191F21"/>
    <w:rsid w:val="00193A0D"/>
    <w:rsid w:val="00195969"/>
    <w:rsid w:val="00195A18"/>
    <w:rsid w:val="00195F02"/>
    <w:rsid w:val="00197100"/>
    <w:rsid w:val="001976B5"/>
    <w:rsid w:val="001A029E"/>
    <w:rsid w:val="001A2635"/>
    <w:rsid w:val="001A40F5"/>
    <w:rsid w:val="001A59E9"/>
    <w:rsid w:val="001A6FC2"/>
    <w:rsid w:val="001B1DEE"/>
    <w:rsid w:val="001B20E4"/>
    <w:rsid w:val="001B2AAA"/>
    <w:rsid w:val="001B2FDC"/>
    <w:rsid w:val="001B35E5"/>
    <w:rsid w:val="001B393A"/>
    <w:rsid w:val="001B5DE7"/>
    <w:rsid w:val="001B6000"/>
    <w:rsid w:val="001B768E"/>
    <w:rsid w:val="001B795B"/>
    <w:rsid w:val="001C683A"/>
    <w:rsid w:val="001C7867"/>
    <w:rsid w:val="001D0E6C"/>
    <w:rsid w:val="001D1FA7"/>
    <w:rsid w:val="001D71DF"/>
    <w:rsid w:val="001D72D4"/>
    <w:rsid w:val="001E18E0"/>
    <w:rsid w:val="001E1ADC"/>
    <w:rsid w:val="001E56D7"/>
    <w:rsid w:val="001F01B8"/>
    <w:rsid w:val="001F17C8"/>
    <w:rsid w:val="001F1877"/>
    <w:rsid w:val="001F188B"/>
    <w:rsid w:val="001F3284"/>
    <w:rsid w:val="001F5CCB"/>
    <w:rsid w:val="002017EA"/>
    <w:rsid w:val="00201864"/>
    <w:rsid w:val="00201A6C"/>
    <w:rsid w:val="002039CE"/>
    <w:rsid w:val="00203FBE"/>
    <w:rsid w:val="00205DCD"/>
    <w:rsid w:val="0020667E"/>
    <w:rsid w:val="00206861"/>
    <w:rsid w:val="0020761F"/>
    <w:rsid w:val="002076AD"/>
    <w:rsid w:val="00207FD9"/>
    <w:rsid w:val="00214189"/>
    <w:rsid w:val="002223B1"/>
    <w:rsid w:val="00230060"/>
    <w:rsid w:val="002340E3"/>
    <w:rsid w:val="002341D6"/>
    <w:rsid w:val="00235014"/>
    <w:rsid w:val="00236B4F"/>
    <w:rsid w:val="00237D36"/>
    <w:rsid w:val="002407F7"/>
    <w:rsid w:val="00241610"/>
    <w:rsid w:val="00241E94"/>
    <w:rsid w:val="0024271E"/>
    <w:rsid w:val="002450EF"/>
    <w:rsid w:val="0024564E"/>
    <w:rsid w:val="00245A50"/>
    <w:rsid w:val="00253218"/>
    <w:rsid w:val="00253283"/>
    <w:rsid w:val="00253FA8"/>
    <w:rsid w:val="00254899"/>
    <w:rsid w:val="0025620C"/>
    <w:rsid w:val="00256457"/>
    <w:rsid w:val="00261BFA"/>
    <w:rsid w:val="00262824"/>
    <w:rsid w:val="00266841"/>
    <w:rsid w:val="00267696"/>
    <w:rsid w:val="00267778"/>
    <w:rsid w:val="00267B64"/>
    <w:rsid w:val="00267F3E"/>
    <w:rsid w:val="002715C9"/>
    <w:rsid w:val="00271E19"/>
    <w:rsid w:val="00275401"/>
    <w:rsid w:val="00275617"/>
    <w:rsid w:val="00276EC8"/>
    <w:rsid w:val="002777BE"/>
    <w:rsid w:val="00283EED"/>
    <w:rsid w:val="0028452C"/>
    <w:rsid w:val="00284E7B"/>
    <w:rsid w:val="00285193"/>
    <w:rsid w:val="00285447"/>
    <w:rsid w:val="0028593D"/>
    <w:rsid w:val="00287852"/>
    <w:rsid w:val="00290056"/>
    <w:rsid w:val="0029177B"/>
    <w:rsid w:val="00294206"/>
    <w:rsid w:val="0029611B"/>
    <w:rsid w:val="002962FE"/>
    <w:rsid w:val="002A1376"/>
    <w:rsid w:val="002A3DE6"/>
    <w:rsid w:val="002A58C4"/>
    <w:rsid w:val="002A67FF"/>
    <w:rsid w:val="002A761E"/>
    <w:rsid w:val="002B17C7"/>
    <w:rsid w:val="002B22DA"/>
    <w:rsid w:val="002B2E94"/>
    <w:rsid w:val="002B3678"/>
    <w:rsid w:val="002B3ED8"/>
    <w:rsid w:val="002C18CD"/>
    <w:rsid w:val="002C1EEE"/>
    <w:rsid w:val="002C7716"/>
    <w:rsid w:val="002C7BCE"/>
    <w:rsid w:val="002D2143"/>
    <w:rsid w:val="002D255C"/>
    <w:rsid w:val="002D37EB"/>
    <w:rsid w:val="002D4292"/>
    <w:rsid w:val="002D45ED"/>
    <w:rsid w:val="002D5051"/>
    <w:rsid w:val="002D7880"/>
    <w:rsid w:val="002E2A76"/>
    <w:rsid w:val="002E486F"/>
    <w:rsid w:val="002E50C6"/>
    <w:rsid w:val="002E530F"/>
    <w:rsid w:val="002E5AE4"/>
    <w:rsid w:val="002F1CC6"/>
    <w:rsid w:val="002F2C18"/>
    <w:rsid w:val="002F7035"/>
    <w:rsid w:val="0030012E"/>
    <w:rsid w:val="00300557"/>
    <w:rsid w:val="0030063C"/>
    <w:rsid w:val="00300F12"/>
    <w:rsid w:val="00301938"/>
    <w:rsid w:val="0030279D"/>
    <w:rsid w:val="00304321"/>
    <w:rsid w:val="00304802"/>
    <w:rsid w:val="00304B6F"/>
    <w:rsid w:val="0030521C"/>
    <w:rsid w:val="003065E2"/>
    <w:rsid w:val="00307A13"/>
    <w:rsid w:val="00310592"/>
    <w:rsid w:val="003119BD"/>
    <w:rsid w:val="0031350A"/>
    <w:rsid w:val="0031481A"/>
    <w:rsid w:val="00314BA7"/>
    <w:rsid w:val="00314E8B"/>
    <w:rsid w:val="00322128"/>
    <w:rsid w:val="003235F2"/>
    <w:rsid w:val="00326B5C"/>
    <w:rsid w:val="00326C12"/>
    <w:rsid w:val="00330D26"/>
    <w:rsid w:val="003336CC"/>
    <w:rsid w:val="003341E8"/>
    <w:rsid w:val="00334883"/>
    <w:rsid w:val="00336AC2"/>
    <w:rsid w:val="00337589"/>
    <w:rsid w:val="00337AA8"/>
    <w:rsid w:val="00340958"/>
    <w:rsid w:val="0034158F"/>
    <w:rsid w:val="0034162C"/>
    <w:rsid w:val="00342491"/>
    <w:rsid w:val="00342583"/>
    <w:rsid w:val="003426B1"/>
    <w:rsid w:val="00342F5B"/>
    <w:rsid w:val="0034383F"/>
    <w:rsid w:val="00345B13"/>
    <w:rsid w:val="003478D7"/>
    <w:rsid w:val="00350AEE"/>
    <w:rsid w:val="003515E5"/>
    <w:rsid w:val="00352575"/>
    <w:rsid w:val="00352783"/>
    <w:rsid w:val="00353019"/>
    <w:rsid w:val="003538BA"/>
    <w:rsid w:val="003551A4"/>
    <w:rsid w:val="00356293"/>
    <w:rsid w:val="003608C8"/>
    <w:rsid w:val="00361A96"/>
    <w:rsid w:val="00362F60"/>
    <w:rsid w:val="00363A01"/>
    <w:rsid w:val="00363DC7"/>
    <w:rsid w:val="00365A1D"/>
    <w:rsid w:val="00365A43"/>
    <w:rsid w:val="00365E61"/>
    <w:rsid w:val="0036640A"/>
    <w:rsid w:val="0037166F"/>
    <w:rsid w:val="003727FD"/>
    <w:rsid w:val="00373333"/>
    <w:rsid w:val="00374CCE"/>
    <w:rsid w:val="0038007F"/>
    <w:rsid w:val="00383648"/>
    <w:rsid w:val="00384226"/>
    <w:rsid w:val="00385255"/>
    <w:rsid w:val="0038559F"/>
    <w:rsid w:val="003917C0"/>
    <w:rsid w:val="00393145"/>
    <w:rsid w:val="003938E0"/>
    <w:rsid w:val="00396229"/>
    <w:rsid w:val="00397972"/>
    <w:rsid w:val="00397FE2"/>
    <w:rsid w:val="003A1D60"/>
    <w:rsid w:val="003A26E5"/>
    <w:rsid w:val="003A2E91"/>
    <w:rsid w:val="003A30B7"/>
    <w:rsid w:val="003A461D"/>
    <w:rsid w:val="003A5449"/>
    <w:rsid w:val="003B0497"/>
    <w:rsid w:val="003B0981"/>
    <w:rsid w:val="003B3065"/>
    <w:rsid w:val="003B3B96"/>
    <w:rsid w:val="003B51A0"/>
    <w:rsid w:val="003B54A3"/>
    <w:rsid w:val="003B6C4E"/>
    <w:rsid w:val="003C3D3F"/>
    <w:rsid w:val="003C678F"/>
    <w:rsid w:val="003D0BAE"/>
    <w:rsid w:val="003D4518"/>
    <w:rsid w:val="003D4AAF"/>
    <w:rsid w:val="003D4C0F"/>
    <w:rsid w:val="003D569C"/>
    <w:rsid w:val="003D65E9"/>
    <w:rsid w:val="003D65F3"/>
    <w:rsid w:val="003D6D55"/>
    <w:rsid w:val="003D74F4"/>
    <w:rsid w:val="003D7DCF"/>
    <w:rsid w:val="003E0271"/>
    <w:rsid w:val="003E031E"/>
    <w:rsid w:val="003E3AF0"/>
    <w:rsid w:val="003E4DA8"/>
    <w:rsid w:val="003E5FFA"/>
    <w:rsid w:val="003F016D"/>
    <w:rsid w:val="003F153D"/>
    <w:rsid w:val="003F1609"/>
    <w:rsid w:val="003F1AFC"/>
    <w:rsid w:val="003F2064"/>
    <w:rsid w:val="003F56BD"/>
    <w:rsid w:val="003F6D0D"/>
    <w:rsid w:val="00400B03"/>
    <w:rsid w:val="00402991"/>
    <w:rsid w:val="00403518"/>
    <w:rsid w:val="0040621F"/>
    <w:rsid w:val="004078F9"/>
    <w:rsid w:val="004111DF"/>
    <w:rsid w:val="00411AF1"/>
    <w:rsid w:val="00412F80"/>
    <w:rsid w:val="004134E5"/>
    <w:rsid w:val="00414596"/>
    <w:rsid w:val="00416349"/>
    <w:rsid w:val="004169F0"/>
    <w:rsid w:val="00421A77"/>
    <w:rsid w:val="00424413"/>
    <w:rsid w:val="004255B2"/>
    <w:rsid w:val="004275E3"/>
    <w:rsid w:val="004311DB"/>
    <w:rsid w:val="0043148A"/>
    <w:rsid w:val="00431697"/>
    <w:rsid w:val="00434060"/>
    <w:rsid w:val="00434E83"/>
    <w:rsid w:val="00434F0F"/>
    <w:rsid w:val="004351B6"/>
    <w:rsid w:val="00443AD7"/>
    <w:rsid w:val="00451EFC"/>
    <w:rsid w:val="00451F9E"/>
    <w:rsid w:val="00452CE2"/>
    <w:rsid w:val="00452DDD"/>
    <w:rsid w:val="00454311"/>
    <w:rsid w:val="00454CF4"/>
    <w:rsid w:val="00461087"/>
    <w:rsid w:val="00462043"/>
    <w:rsid w:val="00462C60"/>
    <w:rsid w:val="004650B0"/>
    <w:rsid w:val="0046667B"/>
    <w:rsid w:val="00470491"/>
    <w:rsid w:val="00471E38"/>
    <w:rsid w:val="00473FE3"/>
    <w:rsid w:val="00476258"/>
    <w:rsid w:val="0047742D"/>
    <w:rsid w:val="00480048"/>
    <w:rsid w:val="004822B5"/>
    <w:rsid w:val="00482453"/>
    <w:rsid w:val="004837A6"/>
    <w:rsid w:val="00486E08"/>
    <w:rsid w:val="004872AB"/>
    <w:rsid w:val="00487570"/>
    <w:rsid w:val="00487B07"/>
    <w:rsid w:val="0049112E"/>
    <w:rsid w:val="00491357"/>
    <w:rsid w:val="00492D08"/>
    <w:rsid w:val="004A00CA"/>
    <w:rsid w:val="004A30AD"/>
    <w:rsid w:val="004A3D82"/>
    <w:rsid w:val="004A4EAE"/>
    <w:rsid w:val="004A5A7E"/>
    <w:rsid w:val="004A797F"/>
    <w:rsid w:val="004B06A7"/>
    <w:rsid w:val="004B0E3C"/>
    <w:rsid w:val="004B5C56"/>
    <w:rsid w:val="004B610B"/>
    <w:rsid w:val="004C1771"/>
    <w:rsid w:val="004C1B3F"/>
    <w:rsid w:val="004C21D5"/>
    <w:rsid w:val="004C242D"/>
    <w:rsid w:val="004C3096"/>
    <w:rsid w:val="004C393E"/>
    <w:rsid w:val="004C4403"/>
    <w:rsid w:val="004C7D0D"/>
    <w:rsid w:val="004D318A"/>
    <w:rsid w:val="004D6D7D"/>
    <w:rsid w:val="004D79E2"/>
    <w:rsid w:val="004E00B2"/>
    <w:rsid w:val="004E0231"/>
    <w:rsid w:val="004E038D"/>
    <w:rsid w:val="004E0A7F"/>
    <w:rsid w:val="004F32B0"/>
    <w:rsid w:val="004F4160"/>
    <w:rsid w:val="004F4456"/>
    <w:rsid w:val="004F563D"/>
    <w:rsid w:val="004F6E18"/>
    <w:rsid w:val="004F759B"/>
    <w:rsid w:val="005002DD"/>
    <w:rsid w:val="00501181"/>
    <w:rsid w:val="005022DA"/>
    <w:rsid w:val="00502DA2"/>
    <w:rsid w:val="005035F3"/>
    <w:rsid w:val="00504136"/>
    <w:rsid w:val="0050537A"/>
    <w:rsid w:val="00505570"/>
    <w:rsid w:val="005065BA"/>
    <w:rsid w:val="005066E6"/>
    <w:rsid w:val="005070EF"/>
    <w:rsid w:val="00510C27"/>
    <w:rsid w:val="00514149"/>
    <w:rsid w:val="005165B2"/>
    <w:rsid w:val="00516B03"/>
    <w:rsid w:val="00517206"/>
    <w:rsid w:val="00517CFB"/>
    <w:rsid w:val="005212E3"/>
    <w:rsid w:val="00522454"/>
    <w:rsid w:val="005256F3"/>
    <w:rsid w:val="0052604F"/>
    <w:rsid w:val="0052777B"/>
    <w:rsid w:val="00527BC1"/>
    <w:rsid w:val="00527E74"/>
    <w:rsid w:val="00532154"/>
    <w:rsid w:val="00533074"/>
    <w:rsid w:val="0053401D"/>
    <w:rsid w:val="005352BC"/>
    <w:rsid w:val="0053530E"/>
    <w:rsid w:val="00535EC3"/>
    <w:rsid w:val="005416CE"/>
    <w:rsid w:val="00542028"/>
    <w:rsid w:val="0054311C"/>
    <w:rsid w:val="005440C9"/>
    <w:rsid w:val="005446B2"/>
    <w:rsid w:val="00545647"/>
    <w:rsid w:val="0054661C"/>
    <w:rsid w:val="00550D8F"/>
    <w:rsid w:val="005511C7"/>
    <w:rsid w:val="005543E8"/>
    <w:rsid w:val="00556AF9"/>
    <w:rsid w:val="00560869"/>
    <w:rsid w:val="0056092B"/>
    <w:rsid w:val="00560C66"/>
    <w:rsid w:val="00563D2A"/>
    <w:rsid w:val="00570393"/>
    <w:rsid w:val="0057074E"/>
    <w:rsid w:val="0057086F"/>
    <w:rsid w:val="005729AE"/>
    <w:rsid w:val="00572B4F"/>
    <w:rsid w:val="00572DE3"/>
    <w:rsid w:val="005753A5"/>
    <w:rsid w:val="005768C6"/>
    <w:rsid w:val="00577AD5"/>
    <w:rsid w:val="00582324"/>
    <w:rsid w:val="00582613"/>
    <w:rsid w:val="00582970"/>
    <w:rsid w:val="00583FD8"/>
    <w:rsid w:val="00585EA7"/>
    <w:rsid w:val="005867F5"/>
    <w:rsid w:val="00586FD1"/>
    <w:rsid w:val="00592A02"/>
    <w:rsid w:val="00593BB9"/>
    <w:rsid w:val="00593EA5"/>
    <w:rsid w:val="00594469"/>
    <w:rsid w:val="00594B5D"/>
    <w:rsid w:val="00597A26"/>
    <w:rsid w:val="005A0409"/>
    <w:rsid w:val="005A1DA7"/>
    <w:rsid w:val="005A1F69"/>
    <w:rsid w:val="005A2BBF"/>
    <w:rsid w:val="005A44CD"/>
    <w:rsid w:val="005A4999"/>
    <w:rsid w:val="005A5A33"/>
    <w:rsid w:val="005A5A3A"/>
    <w:rsid w:val="005B04CD"/>
    <w:rsid w:val="005B0ADD"/>
    <w:rsid w:val="005B1095"/>
    <w:rsid w:val="005B2ECE"/>
    <w:rsid w:val="005B3969"/>
    <w:rsid w:val="005B44C8"/>
    <w:rsid w:val="005B4A2D"/>
    <w:rsid w:val="005B4DD0"/>
    <w:rsid w:val="005B5B97"/>
    <w:rsid w:val="005B6A00"/>
    <w:rsid w:val="005C03AC"/>
    <w:rsid w:val="005C0647"/>
    <w:rsid w:val="005C0B4E"/>
    <w:rsid w:val="005C16CB"/>
    <w:rsid w:val="005C3416"/>
    <w:rsid w:val="005C4786"/>
    <w:rsid w:val="005C584F"/>
    <w:rsid w:val="005C69CA"/>
    <w:rsid w:val="005D0497"/>
    <w:rsid w:val="005D0530"/>
    <w:rsid w:val="005D176D"/>
    <w:rsid w:val="005D1CFE"/>
    <w:rsid w:val="005D2C42"/>
    <w:rsid w:val="005D2C43"/>
    <w:rsid w:val="005D57AA"/>
    <w:rsid w:val="005D5D90"/>
    <w:rsid w:val="005D70A7"/>
    <w:rsid w:val="005E0CDC"/>
    <w:rsid w:val="005E4DF2"/>
    <w:rsid w:val="005F057E"/>
    <w:rsid w:val="005F1C68"/>
    <w:rsid w:val="005F21EA"/>
    <w:rsid w:val="005F38E2"/>
    <w:rsid w:val="005F4EF8"/>
    <w:rsid w:val="005F6673"/>
    <w:rsid w:val="006008A5"/>
    <w:rsid w:val="006013DB"/>
    <w:rsid w:val="0060276F"/>
    <w:rsid w:val="00602A98"/>
    <w:rsid w:val="00603EF4"/>
    <w:rsid w:val="00607560"/>
    <w:rsid w:val="00610BDE"/>
    <w:rsid w:val="00611466"/>
    <w:rsid w:val="00611589"/>
    <w:rsid w:val="00614752"/>
    <w:rsid w:val="006154F9"/>
    <w:rsid w:val="0061784B"/>
    <w:rsid w:val="00620E40"/>
    <w:rsid w:val="00622662"/>
    <w:rsid w:val="006267FD"/>
    <w:rsid w:val="006274A1"/>
    <w:rsid w:val="00627A7A"/>
    <w:rsid w:val="006304E8"/>
    <w:rsid w:val="00630DB7"/>
    <w:rsid w:val="00630F23"/>
    <w:rsid w:val="00631E03"/>
    <w:rsid w:val="00632134"/>
    <w:rsid w:val="00634510"/>
    <w:rsid w:val="00634537"/>
    <w:rsid w:val="0063526B"/>
    <w:rsid w:val="00640020"/>
    <w:rsid w:val="00640EAA"/>
    <w:rsid w:val="00643B05"/>
    <w:rsid w:val="0064598E"/>
    <w:rsid w:val="00650C30"/>
    <w:rsid w:val="00651F3B"/>
    <w:rsid w:val="00652776"/>
    <w:rsid w:val="00653275"/>
    <w:rsid w:val="00656C66"/>
    <w:rsid w:val="006577FA"/>
    <w:rsid w:val="006618E1"/>
    <w:rsid w:val="0066271B"/>
    <w:rsid w:val="00662A91"/>
    <w:rsid w:val="00666077"/>
    <w:rsid w:val="006668DA"/>
    <w:rsid w:val="0067451D"/>
    <w:rsid w:val="0067485E"/>
    <w:rsid w:val="006757D9"/>
    <w:rsid w:val="00676453"/>
    <w:rsid w:val="00677147"/>
    <w:rsid w:val="006776C3"/>
    <w:rsid w:val="00685311"/>
    <w:rsid w:val="00685C6A"/>
    <w:rsid w:val="00687BCE"/>
    <w:rsid w:val="00687DE5"/>
    <w:rsid w:val="00690B14"/>
    <w:rsid w:val="00691873"/>
    <w:rsid w:val="00692316"/>
    <w:rsid w:val="00692D35"/>
    <w:rsid w:val="00692E19"/>
    <w:rsid w:val="006940A9"/>
    <w:rsid w:val="00694F9E"/>
    <w:rsid w:val="0069529D"/>
    <w:rsid w:val="00695585"/>
    <w:rsid w:val="0069782F"/>
    <w:rsid w:val="006A3D86"/>
    <w:rsid w:val="006A4E87"/>
    <w:rsid w:val="006A54A8"/>
    <w:rsid w:val="006A6C53"/>
    <w:rsid w:val="006A770F"/>
    <w:rsid w:val="006B157E"/>
    <w:rsid w:val="006B1E03"/>
    <w:rsid w:val="006B618C"/>
    <w:rsid w:val="006B621A"/>
    <w:rsid w:val="006C1723"/>
    <w:rsid w:val="006C50E0"/>
    <w:rsid w:val="006C6FFD"/>
    <w:rsid w:val="006C7088"/>
    <w:rsid w:val="006C78FE"/>
    <w:rsid w:val="006D11AD"/>
    <w:rsid w:val="006D1892"/>
    <w:rsid w:val="006D1B66"/>
    <w:rsid w:val="006D241B"/>
    <w:rsid w:val="006D2767"/>
    <w:rsid w:val="006D4DA2"/>
    <w:rsid w:val="006E0A09"/>
    <w:rsid w:val="006E45CE"/>
    <w:rsid w:val="006E5908"/>
    <w:rsid w:val="006E625F"/>
    <w:rsid w:val="006E6648"/>
    <w:rsid w:val="006E6E1A"/>
    <w:rsid w:val="006F0710"/>
    <w:rsid w:val="006F1A3E"/>
    <w:rsid w:val="006F2989"/>
    <w:rsid w:val="006F47E9"/>
    <w:rsid w:val="006F4870"/>
    <w:rsid w:val="006F5D7C"/>
    <w:rsid w:val="00703105"/>
    <w:rsid w:val="0071175F"/>
    <w:rsid w:val="007138AD"/>
    <w:rsid w:val="007153DF"/>
    <w:rsid w:val="007157FB"/>
    <w:rsid w:val="0071784B"/>
    <w:rsid w:val="00721C0F"/>
    <w:rsid w:val="00722244"/>
    <w:rsid w:val="00722F63"/>
    <w:rsid w:val="00723896"/>
    <w:rsid w:val="00723A00"/>
    <w:rsid w:val="0072727C"/>
    <w:rsid w:val="00730AD0"/>
    <w:rsid w:val="007329BD"/>
    <w:rsid w:val="00732A35"/>
    <w:rsid w:val="00732F1B"/>
    <w:rsid w:val="00735136"/>
    <w:rsid w:val="00735A1C"/>
    <w:rsid w:val="00735AFE"/>
    <w:rsid w:val="00735FBE"/>
    <w:rsid w:val="00736F7D"/>
    <w:rsid w:val="00737073"/>
    <w:rsid w:val="00743D63"/>
    <w:rsid w:val="007441CC"/>
    <w:rsid w:val="007444A1"/>
    <w:rsid w:val="007454B4"/>
    <w:rsid w:val="0074579C"/>
    <w:rsid w:val="00746EAC"/>
    <w:rsid w:val="00747368"/>
    <w:rsid w:val="007501DD"/>
    <w:rsid w:val="007523DC"/>
    <w:rsid w:val="00752C9D"/>
    <w:rsid w:val="00756162"/>
    <w:rsid w:val="007564F8"/>
    <w:rsid w:val="00760AB9"/>
    <w:rsid w:val="007619D8"/>
    <w:rsid w:val="00762857"/>
    <w:rsid w:val="00762D52"/>
    <w:rsid w:val="00763623"/>
    <w:rsid w:val="00763789"/>
    <w:rsid w:val="0076434A"/>
    <w:rsid w:val="00764724"/>
    <w:rsid w:val="007668D8"/>
    <w:rsid w:val="00767549"/>
    <w:rsid w:val="00770459"/>
    <w:rsid w:val="00770640"/>
    <w:rsid w:val="0077450F"/>
    <w:rsid w:val="0077490C"/>
    <w:rsid w:val="00775852"/>
    <w:rsid w:val="00775928"/>
    <w:rsid w:val="0078228C"/>
    <w:rsid w:val="00783426"/>
    <w:rsid w:val="007836C3"/>
    <w:rsid w:val="00785311"/>
    <w:rsid w:val="00786577"/>
    <w:rsid w:val="00787B62"/>
    <w:rsid w:val="00787F8B"/>
    <w:rsid w:val="00791070"/>
    <w:rsid w:val="0079294C"/>
    <w:rsid w:val="00792959"/>
    <w:rsid w:val="00793329"/>
    <w:rsid w:val="007937C1"/>
    <w:rsid w:val="00793E32"/>
    <w:rsid w:val="007976DE"/>
    <w:rsid w:val="007A0948"/>
    <w:rsid w:val="007A21A7"/>
    <w:rsid w:val="007A390F"/>
    <w:rsid w:val="007A491A"/>
    <w:rsid w:val="007A4A9C"/>
    <w:rsid w:val="007A69DA"/>
    <w:rsid w:val="007A7B3E"/>
    <w:rsid w:val="007A7D07"/>
    <w:rsid w:val="007B0016"/>
    <w:rsid w:val="007B283E"/>
    <w:rsid w:val="007B29CF"/>
    <w:rsid w:val="007B34A6"/>
    <w:rsid w:val="007B64DF"/>
    <w:rsid w:val="007B7C4B"/>
    <w:rsid w:val="007C0850"/>
    <w:rsid w:val="007C161D"/>
    <w:rsid w:val="007C1C66"/>
    <w:rsid w:val="007C24BA"/>
    <w:rsid w:val="007C361D"/>
    <w:rsid w:val="007C41FF"/>
    <w:rsid w:val="007C550F"/>
    <w:rsid w:val="007C5F1E"/>
    <w:rsid w:val="007D0AA3"/>
    <w:rsid w:val="007D2C93"/>
    <w:rsid w:val="007D2F6B"/>
    <w:rsid w:val="007D4F1E"/>
    <w:rsid w:val="007D505C"/>
    <w:rsid w:val="007D67EF"/>
    <w:rsid w:val="007D6AA9"/>
    <w:rsid w:val="007E0440"/>
    <w:rsid w:val="007E25E2"/>
    <w:rsid w:val="007E7485"/>
    <w:rsid w:val="007E7575"/>
    <w:rsid w:val="007F03BA"/>
    <w:rsid w:val="007F0CFC"/>
    <w:rsid w:val="007F0F0A"/>
    <w:rsid w:val="007F106F"/>
    <w:rsid w:val="007F1670"/>
    <w:rsid w:val="007F400B"/>
    <w:rsid w:val="007F4547"/>
    <w:rsid w:val="007F4FA9"/>
    <w:rsid w:val="007F5426"/>
    <w:rsid w:val="007F64B7"/>
    <w:rsid w:val="007F709C"/>
    <w:rsid w:val="007F7F82"/>
    <w:rsid w:val="00800862"/>
    <w:rsid w:val="008027F6"/>
    <w:rsid w:val="00802C65"/>
    <w:rsid w:val="00805784"/>
    <w:rsid w:val="00806723"/>
    <w:rsid w:val="00807F49"/>
    <w:rsid w:val="00813B54"/>
    <w:rsid w:val="008151CB"/>
    <w:rsid w:val="00815746"/>
    <w:rsid w:val="008167FA"/>
    <w:rsid w:val="008176FA"/>
    <w:rsid w:val="008177AD"/>
    <w:rsid w:val="00820C8B"/>
    <w:rsid w:val="00821EDA"/>
    <w:rsid w:val="00823FC7"/>
    <w:rsid w:val="0082422E"/>
    <w:rsid w:val="008242A3"/>
    <w:rsid w:val="0082494B"/>
    <w:rsid w:val="00825140"/>
    <w:rsid w:val="008255C4"/>
    <w:rsid w:val="00827443"/>
    <w:rsid w:val="00827B2F"/>
    <w:rsid w:val="00831799"/>
    <w:rsid w:val="00831C7A"/>
    <w:rsid w:val="00834017"/>
    <w:rsid w:val="00836155"/>
    <w:rsid w:val="0083670B"/>
    <w:rsid w:val="00836B37"/>
    <w:rsid w:val="00840565"/>
    <w:rsid w:val="00840CF6"/>
    <w:rsid w:val="00841264"/>
    <w:rsid w:val="0084280E"/>
    <w:rsid w:val="008466E4"/>
    <w:rsid w:val="0084753E"/>
    <w:rsid w:val="00850282"/>
    <w:rsid w:val="008508A9"/>
    <w:rsid w:val="008525BF"/>
    <w:rsid w:val="00853A24"/>
    <w:rsid w:val="00854108"/>
    <w:rsid w:val="00855064"/>
    <w:rsid w:val="008556FF"/>
    <w:rsid w:val="00855DAD"/>
    <w:rsid w:val="00855F3A"/>
    <w:rsid w:val="00861211"/>
    <w:rsid w:val="008615F7"/>
    <w:rsid w:val="008634F0"/>
    <w:rsid w:val="0086596B"/>
    <w:rsid w:val="008704B2"/>
    <w:rsid w:val="0087183D"/>
    <w:rsid w:val="008739F4"/>
    <w:rsid w:val="00875B3F"/>
    <w:rsid w:val="00881F4C"/>
    <w:rsid w:val="00881FAB"/>
    <w:rsid w:val="0088290A"/>
    <w:rsid w:val="00882BFE"/>
    <w:rsid w:val="008836CD"/>
    <w:rsid w:val="008872D6"/>
    <w:rsid w:val="00887701"/>
    <w:rsid w:val="008907A9"/>
    <w:rsid w:val="00890D4A"/>
    <w:rsid w:val="00891C32"/>
    <w:rsid w:val="00892139"/>
    <w:rsid w:val="008933D6"/>
    <w:rsid w:val="008938A7"/>
    <w:rsid w:val="008961F4"/>
    <w:rsid w:val="00896DFC"/>
    <w:rsid w:val="00897B78"/>
    <w:rsid w:val="008A0953"/>
    <w:rsid w:val="008A0FDE"/>
    <w:rsid w:val="008A1F47"/>
    <w:rsid w:val="008A24F6"/>
    <w:rsid w:val="008A27B1"/>
    <w:rsid w:val="008A3E7C"/>
    <w:rsid w:val="008A6046"/>
    <w:rsid w:val="008B0ADC"/>
    <w:rsid w:val="008B25C5"/>
    <w:rsid w:val="008B35FB"/>
    <w:rsid w:val="008B3BDF"/>
    <w:rsid w:val="008B3D44"/>
    <w:rsid w:val="008B6478"/>
    <w:rsid w:val="008B6538"/>
    <w:rsid w:val="008B677B"/>
    <w:rsid w:val="008C021F"/>
    <w:rsid w:val="008C1883"/>
    <w:rsid w:val="008C2014"/>
    <w:rsid w:val="008C256C"/>
    <w:rsid w:val="008C2DE7"/>
    <w:rsid w:val="008C4C12"/>
    <w:rsid w:val="008C4EBD"/>
    <w:rsid w:val="008C6AEB"/>
    <w:rsid w:val="008C6DDA"/>
    <w:rsid w:val="008C77AE"/>
    <w:rsid w:val="008C7899"/>
    <w:rsid w:val="008C7BBF"/>
    <w:rsid w:val="008D016C"/>
    <w:rsid w:val="008D0AE2"/>
    <w:rsid w:val="008D1993"/>
    <w:rsid w:val="008D1BF3"/>
    <w:rsid w:val="008D1CBE"/>
    <w:rsid w:val="008D21FB"/>
    <w:rsid w:val="008D39CD"/>
    <w:rsid w:val="008D49C4"/>
    <w:rsid w:val="008D50BB"/>
    <w:rsid w:val="008D58CF"/>
    <w:rsid w:val="008D733A"/>
    <w:rsid w:val="008D7EB9"/>
    <w:rsid w:val="008E025A"/>
    <w:rsid w:val="008E201B"/>
    <w:rsid w:val="008E2C6F"/>
    <w:rsid w:val="008E49EA"/>
    <w:rsid w:val="008E56F8"/>
    <w:rsid w:val="008F150A"/>
    <w:rsid w:val="008F1A33"/>
    <w:rsid w:val="008F2651"/>
    <w:rsid w:val="008F4BBC"/>
    <w:rsid w:val="008F5B4F"/>
    <w:rsid w:val="008F6F1B"/>
    <w:rsid w:val="0090239F"/>
    <w:rsid w:val="00903172"/>
    <w:rsid w:val="00903F0E"/>
    <w:rsid w:val="00903FE3"/>
    <w:rsid w:val="009051E3"/>
    <w:rsid w:val="009079D4"/>
    <w:rsid w:val="0091052B"/>
    <w:rsid w:val="00910618"/>
    <w:rsid w:val="009111BD"/>
    <w:rsid w:val="00911EFF"/>
    <w:rsid w:val="009132EF"/>
    <w:rsid w:val="00914184"/>
    <w:rsid w:val="00915152"/>
    <w:rsid w:val="00916806"/>
    <w:rsid w:val="00920AA5"/>
    <w:rsid w:val="00927F23"/>
    <w:rsid w:val="0093217A"/>
    <w:rsid w:val="0093372A"/>
    <w:rsid w:val="0093594D"/>
    <w:rsid w:val="0093677D"/>
    <w:rsid w:val="00944C98"/>
    <w:rsid w:val="00951D9F"/>
    <w:rsid w:val="00951E74"/>
    <w:rsid w:val="00955E5F"/>
    <w:rsid w:val="00964EBF"/>
    <w:rsid w:val="0096518B"/>
    <w:rsid w:val="00965B1A"/>
    <w:rsid w:val="00967DE0"/>
    <w:rsid w:val="00970382"/>
    <w:rsid w:val="009717A5"/>
    <w:rsid w:val="009720E1"/>
    <w:rsid w:val="009725A2"/>
    <w:rsid w:val="00977C04"/>
    <w:rsid w:val="00980C1A"/>
    <w:rsid w:val="00982C03"/>
    <w:rsid w:val="00987285"/>
    <w:rsid w:val="009902DF"/>
    <w:rsid w:val="00991856"/>
    <w:rsid w:val="00991FDF"/>
    <w:rsid w:val="00993DF1"/>
    <w:rsid w:val="00994ADC"/>
    <w:rsid w:val="00995A05"/>
    <w:rsid w:val="00996627"/>
    <w:rsid w:val="009A15E7"/>
    <w:rsid w:val="009A56E1"/>
    <w:rsid w:val="009A6A2D"/>
    <w:rsid w:val="009B1CCE"/>
    <w:rsid w:val="009B31D1"/>
    <w:rsid w:val="009B5444"/>
    <w:rsid w:val="009B564E"/>
    <w:rsid w:val="009C25BC"/>
    <w:rsid w:val="009C3E58"/>
    <w:rsid w:val="009C4A8E"/>
    <w:rsid w:val="009C5974"/>
    <w:rsid w:val="009D175E"/>
    <w:rsid w:val="009D29AD"/>
    <w:rsid w:val="009D30DC"/>
    <w:rsid w:val="009D41BF"/>
    <w:rsid w:val="009D4914"/>
    <w:rsid w:val="009D49ED"/>
    <w:rsid w:val="009D5037"/>
    <w:rsid w:val="009D5B2F"/>
    <w:rsid w:val="009E178B"/>
    <w:rsid w:val="009E36B7"/>
    <w:rsid w:val="009E3894"/>
    <w:rsid w:val="009E3A7A"/>
    <w:rsid w:val="009E6732"/>
    <w:rsid w:val="009E739C"/>
    <w:rsid w:val="009F25AF"/>
    <w:rsid w:val="009F35BB"/>
    <w:rsid w:val="009F45A1"/>
    <w:rsid w:val="00A018A0"/>
    <w:rsid w:val="00A034E8"/>
    <w:rsid w:val="00A03DB1"/>
    <w:rsid w:val="00A03F4F"/>
    <w:rsid w:val="00A046AE"/>
    <w:rsid w:val="00A04CD4"/>
    <w:rsid w:val="00A07513"/>
    <w:rsid w:val="00A10BFC"/>
    <w:rsid w:val="00A11C23"/>
    <w:rsid w:val="00A13465"/>
    <w:rsid w:val="00A13691"/>
    <w:rsid w:val="00A14C95"/>
    <w:rsid w:val="00A160DE"/>
    <w:rsid w:val="00A20075"/>
    <w:rsid w:val="00A2265F"/>
    <w:rsid w:val="00A22FE2"/>
    <w:rsid w:val="00A235B3"/>
    <w:rsid w:val="00A235CC"/>
    <w:rsid w:val="00A239FB"/>
    <w:rsid w:val="00A240BB"/>
    <w:rsid w:val="00A24A2B"/>
    <w:rsid w:val="00A259CE"/>
    <w:rsid w:val="00A272C8"/>
    <w:rsid w:val="00A27F35"/>
    <w:rsid w:val="00A27F59"/>
    <w:rsid w:val="00A30062"/>
    <w:rsid w:val="00A30F89"/>
    <w:rsid w:val="00A32525"/>
    <w:rsid w:val="00A36B1A"/>
    <w:rsid w:val="00A3721D"/>
    <w:rsid w:val="00A3743B"/>
    <w:rsid w:val="00A3797B"/>
    <w:rsid w:val="00A43101"/>
    <w:rsid w:val="00A440AB"/>
    <w:rsid w:val="00A44AF1"/>
    <w:rsid w:val="00A460B4"/>
    <w:rsid w:val="00A473AC"/>
    <w:rsid w:val="00A50CB9"/>
    <w:rsid w:val="00A529F3"/>
    <w:rsid w:val="00A5384F"/>
    <w:rsid w:val="00A53A0C"/>
    <w:rsid w:val="00A541A6"/>
    <w:rsid w:val="00A54323"/>
    <w:rsid w:val="00A54B6A"/>
    <w:rsid w:val="00A54DD8"/>
    <w:rsid w:val="00A61E09"/>
    <w:rsid w:val="00A62407"/>
    <w:rsid w:val="00A6297D"/>
    <w:rsid w:val="00A6597B"/>
    <w:rsid w:val="00A72329"/>
    <w:rsid w:val="00A73625"/>
    <w:rsid w:val="00A7740D"/>
    <w:rsid w:val="00A81D07"/>
    <w:rsid w:val="00A85234"/>
    <w:rsid w:val="00A85623"/>
    <w:rsid w:val="00A876EF"/>
    <w:rsid w:val="00A87F74"/>
    <w:rsid w:val="00A90F4D"/>
    <w:rsid w:val="00A91D4B"/>
    <w:rsid w:val="00A92120"/>
    <w:rsid w:val="00A950B9"/>
    <w:rsid w:val="00A96050"/>
    <w:rsid w:val="00AA2E8A"/>
    <w:rsid w:val="00AA4E91"/>
    <w:rsid w:val="00AA4EE6"/>
    <w:rsid w:val="00AA5198"/>
    <w:rsid w:val="00AA688F"/>
    <w:rsid w:val="00AA76BF"/>
    <w:rsid w:val="00AB0812"/>
    <w:rsid w:val="00AB0E05"/>
    <w:rsid w:val="00AB25D0"/>
    <w:rsid w:val="00AB3751"/>
    <w:rsid w:val="00AB5C37"/>
    <w:rsid w:val="00AB6126"/>
    <w:rsid w:val="00AB78CE"/>
    <w:rsid w:val="00AB7ACC"/>
    <w:rsid w:val="00AC1AB6"/>
    <w:rsid w:val="00AC20EE"/>
    <w:rsid w:val="00AC2EB9"/>
    <w:rsid w:val="00AC37F0"/>
    <w:rsid w:val="00AC38C4"/>
    <w:rsid w:val="00AC41EB"/>
    <w:rsid w:val="00AC7CC3"/>
    <w:rsid w:val="00AD0D23"/>
    <w:rsid w:val="00AD0D4D"/>
    <w:rsid w:val="00AD347D"/>
    <w:rsid w:val="00AD37E5"/>
    <w:rsid w:val="00AD46AA"/>
    <w:rsid w:val="00AD6896"/>
    <w:rsid w:val="00AD75C8"/>
    <w:rsid w:val="00AE06EE"/>
    <w:rsid w:val="00AE1A9B"/>
    <w:rsid w:val="00AE1AB2"/>
    <w:rsid w:val="00AE28F7"/>
    <w:rsid w:val="00AE3E2D"/>
    <w:rsid w:val="00AE4DC2"/>
    <w:rsid w:val="00AE512C"/>
    <w:rsid w:val="00AE680D"/>
    <w:rsid w:val="00AF0454"/>
    <w:rsid w:val="00AF05D0"/>
    <w:rsid w:val="00AF37AA"/>
    <w:rsid w:val="00AF4EF9"/>
    <w:rsid w:val="00AF5CDE"/>
    <w:rsid w:val="00AF5F0F"/>
    <w:rsid w:val="00AF6123"/>
    <w:rsid w:val="00AF6AF2"/>
    <w:rsid w:val="00AF7B4D"/>
    <w:rsid w:val="00B042B1"/>
    <w:rsid w:val="00B0495B"/>
    <w:rsid w:val="00B04F24"/>
    <w:rsid w:val="00B04FF9"/>
    <w:rsid w:val="00B07255"/>
    <w:rsid w:val="00B100A1"/>
    <w:rsid w:val="00B11EC9"/>
    <w:rsid w:val="00B12574"/>
    <w:rsid w:val="00B132EF"/>
    <w:rsid w:val="00B143D2"/>
    <w:rsid w:val="00B1532A"/>
    <w:rsid w:val="00B16008"/>
    <w:rsid w:val="00B20433"/>
    <w:rsid w:val="00B211A8"/>
    <w:rsid w:val="00B211B7"/>
    <w:rsid w:val="00B241D7"/>
    <w:rsid w:val="00B2428A"/>
    <w:rsid w:val="00B25446"/>
    <w:rsid w:val="00B2610C"/>
    <w:rsid w:val="00B279E1"/>
    <w:rsid w:val="00B320E1"/>
    <w:rsid w:val="00B359A2"/>
    <w:rsid w:val="00B364D9"/>
    <w:rsid w:val="00B36AF2"/>
    <w:rsid w:val="00B40410"/>
    <w:rsid w:val="00B40905"/>
    <w:rsid w:val="00B40E5D"/>
    <w:rsid w:val="00B417FC"/>
    <w:rsid w:val="00B42B1C"/>
    <w:rsid w:val="00B43AB8"/>
    <w:rsid w:val="00B448F0"/>
    <w:rsid w:val="00B45E3C"/>
    <w:rsid w:val="00B461EC"/>
    <w:rsid w:val="00B46CA8"/>
    <w:rsid w:val="00B47026"/>
    <w:rsid w:val="00B51EF8"/>
    <w:rsid w:val="00B52486"/>
    <w:rsid w:val="00B551B0"/>
    <w:rsid w:val="00B56573"/>
    <w:rsid w:val="00B57615"/>
    <w:rsid w:val="00B6022C"/>
    <w:rsid w:val="00B6116B"/>
    <w:rsid w:val="00B61505"/>
    <w:rsid w:val="00B618F5"/>
    <w:rsid w:val="00B61BC7"/>
    <w:rsid w:val="00B62123"/>
    <w:rsid w:val="00B62A99"/>
    <w:rsid w:val="00B64CB5"/>
    <w:rsid w:val="00B66A44"/>
    <w:rsid w:val="00B66B6C"/>
    <w:rsid w:val="00B70C25"/>
    <w:rsid w:val="00B75A8F"/>
    <w:rsid w:val="00B76D1D"/>
    <w:rsid w:val="00B776FE"/>
    <w:rsid w:val="00B80613"/>
    <w:rsid w:val="00B80AB2"/>
    <w:rsid w:val="00B80EC9"/>
    <w:rsid w:val="00B8304D"/>
    <w:rsid w:val="00B851ED"/>
    <w:rsid w:val="00B8608D"/>
    <w:rsid w:val="00B91385"/>
    <w:rsid w:val="00B97457"/>
    <w:rsid w:val="00B97E4E"/>
    <w:rsid w:val="00BA1A61"/>
    <w:rsid w:val="00BA211C"/>
    <w:rsid w:val="00BA41A7"/>
    <w:rsid w:val="00BA47EF"/>
    <w:rsid w:val="00BA4DFD"/>
    <w:rsid w:val="00BA641A"/>
    <w:rsid w:val="00BA6F6E"/>
    <w:rsid w:val="00BA73A7"/>
    <w:rsid w:val="00BB0175"/>
    <w:rsid w:val="00BB17E3"/>
    <w:rsid w:val="00BB1E25"/>
    <w:rsid w:val="00BB21F1"/>
    <w:rsid w:val="00BB3CB6"/>
    <w:rsid w:val="00BB55A3"/>
    <w:rsid w:val="00BB6485"/>
    <w:rsid w:val="00BB6D0E"/>
    <w:rsid w:val="00BB7569"/>
    <w:rsid w:val="00BB7A09"/>
    <w:rsid w:val="00BC1CEE"/>
    <w:rsid w:val="00BC225F"/>
    <w:rsid w:val="00BC2790"/>
    <w:rsid w:val="00BC4577"/>
    <w:rsid w:val="00BC6CB7"/>
    <w:rsid w:val="00BD066D"/>
    <w:rsid w:val="00BD1444"/>
    <w:rsid w:val="00BD3AE9"/>
    <w:rsid w:val="00BE1E92"/>
    <w:rsid w:val="00BE378C"/>
    <w:rsid w:val="00BE3C0B"/>
    <w:rsid w:val="00BE5016"/>
    <w:rsid w:val="00BE515E"/>
    <w:rsid w:val="00BE5178"/>
    <w:rsid w:val="00BE52B2"/>
    <w:rsid w:val="00BE5791"/>
    <w:rsid w:val="00BE5CA6"/>
    <w:rsid w:val="00BE5D40"/>
    <w:rsid w:val="00BE7DC0"/>
    <w:rsid w:val="00BF05B2"/>
    <w:rsid w:val="00BF1A30"/>
    <w:rsid w:val="00BF32F3"/>
    <w:rsid w:val="00BF4286"/>
    <w:rsid w:val="00BF7E5F"/>
    <w:rsid w:val="00C003B0"/>
    <w:rsid w:val="00C01478"/>
    <w:rsid w:val="00C02441"/>
    <w:rsid w:val="00C05F6A"/>
    <w:rsid w:val="00C064E7"/>
    <w:rsid w:val="00C075D9"/>
    <w:rsid w:val="00C07F98"/>
    <w:rsid w:val="00C101A7"/>
    <w:rsid w:val="00C103FF"/>
    <w:rsid w:val="00C13684"/>
    <w:rsid w:val="00C13897"/>
    <w:rsid w:val="00C143F7"/>
    <w:rsid w:val="00C14B94"/>
    <w:rsid w:val="00C14D32"/>
    <w:rsid w:val="00C1739D"/>
    <w:rsid w:val="00C22E70"/>
    <w:rsid w:val="00C26374"/>
    <w:rsid w:val="00C30E3A"/>
    <w:rsid w:val="00C314E0"/>
    <w:rsid w:val="00C31553"/>
    <w:rsid w:val="00C3276A"/>
    <w:rsid w:val="00C33071"/>
    <w:rsid w:val="00C33437"/>
    <w:rsid w:val="00C33751"/>
    <w:rsid w:val="00C33BB4"/>
    <w:rsid w:val="00C33CBF"/>
    <w:rsid w:val="00C34557"/>
    <w:rsid w:val="00C34BA2"/>
    <w:rsid w:val="00C35CDA"/>
    <w:rsid w:val="00C35D97"/>
    <w:rsid w:val="00C36575"/>
    <w:rsid w:val="00C4461D"/>
    <w:rsid w:val="00C46C2F"/>
    <w:rsid w:val="00C5065F"/>
    <w:rsid w:val="00C50CC9"/>
    <w:rsid w:val="00C51782"/>
    <w:rsid w:val="00C5296A"/>
    <w:rsid w:val="00C55163"/>
    <w:rsid w:val="00C555DA"/>
    <w:rsid w:val="00C6103E"/>
    <w:rsid w:val="00C6158D"/>
    <w:rsid w:val="00C64D2A"/>
    <w:rsid w:val="00C653DF"/>
    <w:rsid w:val="00C74A54"/>
    <w:rsid w:val="00C74A6A"/>
    <w:rsid w:val="00C74AF8"/>
    <w:rsid w:val="00C81310"/>
    <w:rsid w:val="00C83C55"/>
    <w:rsid w:val="00C85313"/>
    <w:rsid w:val="00C856A8"/>
    <w:rsid w:val="00C86A36"/>
    <w:rsid w:val="00C90634"/>
    <w:rsid w:val="00C910AC"/>
    <w:rsid w:val="00C913E7"/>
    <w:rsid w:val="00C9182B"/>
    <w:rsid w:val="00C928C3"/>
    <w:rsid w:val="00C935A0"/>
    <w:rsid w:val="00C942D7"/>
    <w:rsid w:val="00C953B2"/>
    <w:rsid w:val="00C953E8"/>
    <w:rsid w:val="00C9686D"/>
    <w:rsid w:val="00C975B9"/>
    <w:rsid w:val="00CA231C"/>
    <w:rsid w:val="00CA597C"/>
    <w:rsid w:val="00CA708A"/>
    <w:rsid w:val="00CA72BE"/>
    <w:rsid w:val="00CA75B4"/>
    <w:rsid w:val="00CB0901"/>
    <w:rsid w:val="00CB0C8E"/>
    <w:rsid w:val="00CB467C"/>
    <w:rsid w:val="00CB5E45"/>
    <w:rsid w:val="00CB6024"/>
    <w:rsid w:val="00CB704D"/>
    <w:rsid w:val="00CB7F31"/>
    <w:rsid w:val="00CC08AC"/>
    <w:rsid w:val="00CC1496"/>
    <w:rsid w:val="00CC193C"/>
    <w:rsid w:val="00CC30D4"/>
    <w:rsid w:val="00CC4233"/>
    <w:rsid w:val="00CC5260"/>
    <w:rsid w:val="00CC66E2"/>
    <w:rsid w:val="00CC704E"/>
    <w:rsid w:val="00CC71E0"/>
    <w:rsid w:val="00CC772E"/>
    <w:rsid w:val="00CD24CF"/>
    <w:rsid w:val="00CD37B6"/>
    <w:rsid w:val="00CD3929"/>
    <w:rsid w:val="00CE01CD"/>
    <w:rsid w:val="00CE09DE"/>
    <w:rsid w:val="00CE22A7"/>
    <w:rsid w:val="00CE65B0"/>
    <w:rsid w:val="00CF1470"/>
    <w:rsid w:val="00CF25C1"/>
    <w:rsid w:val="00CF38C1"/>
    <w:rsid w:val="00CF395D"/>
    <w:rsid w:val="00CF67F4"/>
    <w:rsid w:val="00CF7DA4"/>
    <w:rsid w:val="00D017F2"/>
    <w:rsid w:val="00D024C4"/>
    <w:rsid w:val="00D02A0C"/>
    <w:rsid w:val="00D0420E"/>
    <w:rsid w:val="00D04DEE"/>
    <w:rsid w:val="00D05A12"/>
    <w:rsid w:val="00D063C9"/>
    <w:rsid w:val="00D10F82"/>
    <w:rsid w:val="00D11610"/>
    <w:rsid w:val="00D11C59"/>
    <w:rsid w:val="00D134BE"/>
    <w:rsid w:val="00D13517"/>
    <w:rsid w:val="00D148FE"/>
    <w:rsid w:val="00D14CE2"/>
    <w:rsid w:val="00D20C86"/>
    <w:rsid w:val="00D21BE3"/>
    <w:rsid w:val="00D2357F"/>
    <w:rsid w:val="00D236EF"/>
    <w:rsid w:val="00D24AD9"/>
    <w:rsid w:val="00D2555F"/>
    <w:rsid w:val="00D25826"/>
    <w:rsid w:val="00D26906"/>
    <w:rsid w:val="00D30DAE"/>
    <w:rsid w:val="00D42AA0"/>
    <w:rsid w:val="00D464C1"/>
    <w:rsid w:val="00D46A0A"/>
    <w:rsid w:val="00D479B1"/>
    <w:rsid w:val="00D52FB2"/>
    <w:rsid w:val="00D54BED"/>
    <w:rsid w:val="00D54CC6"/>
    <w:rsid w:val="00D5554D"/>
    <w:rsid w:val="00D557E4"/>
    <w:rsid w:val="00D56E62"/>
    <w:rsid w:val="00D57827"/>
    <w:rsid w:val="00D57CDB"/>
    <w:rsid w:val="00D60A0E"/>
    <w:rsid w:val="00D61821"/>
    <w:rsid w:val="00D61F1D"/>
    <w:rsid w:val="00D635CF"/>
    <w:rsid w:val="00D63A3E"/>
    <w:rsid w:val="00D652A5"/>
    <w:rsid w:val="00D65A7A"/>
    <w:rsid w:val="00D668E5"/>
    <w:rsid w:val="00D67BD7"/>
    <w:rsid w:val="00D67BEC"/>
    <w:rsid w:val="00D70B74"/>
    <w:rsid w:val="00D7127D"/>
    <w:rsid w:val="00D72647"/>
    <w:rsid w:val="00D73288"/>
    <w:rsid w:val="00D73FFA"/>
    <w:rsid w:val="00D7435B"/>
    <w:rsid w:val="00D766F5"/>
    <w:rsid w:val="00D7751A"/>
    <w:rsid w:val="00D77884"/>
    <w:rsid w:val="00D80AC0"/>
    <w:rsid w:val="00D81240"/>
    <w:rsid w:val="00D822E6"/>
    <w:rsid w:val="00D82E20"/>
    <w:rsid w:val="00D83A9B"/>
    <w:rsid w:val="00D87655"/>
    <w:rsid w:val="00D96F13"/>
    <w:rsid w:val="00DA1240"/>
    <w:rsid w:val="00DA20DD"/>
    <w:rsid w:val="00DA75E4"/>
    <w:rsid w:val="00DB0B02"/>
    <w:rsid w:val="00DB3630"/>
    <w:rsid w:val="00DB3E3B"/>
    <w:rsid w:val="00DB3F34"/>
    <w:rsid w:val="00DB4548"/>
    <w:rsid w:val="00DB5263"/>
    <w:rsid w:val="00DB5853"/>
    <w:rsid w:val="00DB62BD"/>
    <w:rsid w:val="00DB6A80"/>
    <w:rsid w:val="00DB6DE0"/>
    <w:rsid w:val="00DB7EAF"/>
    <w:rsid w:val="00DC158E"/>
    <w:rsid w:val="00DC230C"/>
    <w:rsid w:val="00DC507A"/>
    <w:rsid w:val="00DC54FD"/>
    <w:rsid w:val="00DC77C2"/>
    <w:rsid w:val="00DD07CC"/>
    <w:rsid w:val="00DD18BB"/>
    <w:rsid w:val="00DD314D"/>
    <w:rsid w:val="00DD38F8"/>
    <w:rsid w:val="00DE1211"/>
    <w:rsid w:val="00DE14C6"/>
    <w:rsid w:val="00DE343A"/>
    <w:rsid w:val="00DE3594"/>
    <w:rsid w:val="00DE37BF"/>
    <w:rsid w:val="00DE497C"/>
    <w:rsid w:val="00DF16B1"/>
    <w:rsid w:val="00DF193A"/>
    <w:rsid w:val="00DF539C"/>
    <w:rsid w:val="00DF6851"/>
    <w:rsid w:val="00DF70F1"/>
    <w:rsid w:val="00DF7301"/>
    <w:rsid w:val="00E024BD"/>
    <w:rsid w:val="00E04E65"/>
    <w:rsid w:val="00E1169F"/>
    <w:rsid w:val="00E12821"/>
    <w:rsid w:val="00E13EAA"/>
    <w:rsid w:val="00E158EF"/>
    <w:rsid w:val="00E17400"/>
    <w:rsid w:val="00E17BCA"/>
    <w:rsid w:val="00E204A3"/>
    <w:rsid w:val="00E20CEE"/>
    <w:rsid w:val="00E23C67"/>
    <w:rsid w:val="00E25207"/>
    <w:rsid w:val="00E2660B"/>
    <w:rsid w:val="00E30F9A"/>
    <w:rsid w:val="00E31781"/>
    <w:rsid w:val="00E325E7"/>
    <w:rsid w:val="00E349FD"/>
    <w:rsid w:val="00E3505E"/>
    <w:rsid w:val="00E35A2E"/>
    <w:rsid w:val="00E47B33"/>
    <w:rsid w:val="00E50A37"/>
    <w:rsid w:val="00E50A52"/>
    <w:rsid w:val="00E5117D"/>
    <w:rsid w:val="00E53E4D"/>
    <w:rsid w:val="00E54780"/>
    <w:rsid w:val="00E57170"/>
    <w:rsid w:val="00E61A99"/>
    <w:rsid w:val="00E61E0B"/>
    <w:rsid w:val="00E62BD7"/>
    <w:rsid w:val="00E63A75"/>
    <w:rsid w:val="00E65F03"/>
    <w:rsid w:val="00E675D4"/>
    <w:rsid w:val="00E67FCB"/>
    <w:rsid w:val="00E713F9"/>
    <w:rsid w:val="00E734F1"/>
    <w:rsid w:val="00E73E09"/>
    <w:rsid w:val="00E7414C"/>
    <w:rsid w:val="00E75973"/>
    <w:rsid w:val="00E75C07"/>
    <w:rsid w:val="00E76357"/>
    <w:rsid w:val="00E76B06"/>
    <w:rsid w:val="00E7701B"/>
    <w:rsid w:val="00E80EA2"/>
    <w:rsid w:val="00E83401"/>
    <w:rsid w:val="00E834F3"/>
    <w:rsid w:val="00E83B53"/>
    <w:rsid w:val="00E86E4F"/>
    <w:rsid w:val="00E8717E"/>
    <w:rsid w:val="00E91378"/>
    <w:rsid w:val="00E916F6"/>
    <w:rsid w:val="00E92513"/>
    <w:rsid w:val="00E9327D"/>
    <w:rsid w:val="00E93E96"/>
    <w:rsid w:val="00E94C49"/>
    <w:rsid w:val="00E94F83"/>
    <w:rsid w:val="00E95999"/>
    <w:rsid w:val="00E95BE8"/>
    <w:rsid w:val="00E97DC2"/>
    <w:rsid w:val="00EA1123"/>
    <w:rsid w:val="00EA254B"/>
    <w:rsid w:val="00EA429A"/>
    <w:rsid w:val="00EA4C25"/>
    <w:rsid w:val="00EA634A"/>
    <w:rsid w:val="00EB0E00"/>
    <w:rsid w:val="00EB101A"/>
    <w:rsid w:val="00EB1FF6"/>
    <w:rsid w:val="00EB22A4"/>
    <w:rsid w:val="00EB6306"/>
    <w:rsid w:val="00EB6CBC"/>
    <w:rsid w:val="00EB6E92"/>
    <w:rsid w:val="00EB79D3"/>
    <w:rsid w:val="00EC4273"/>
    <w:rsid w:val="00EC4CBB"/>
    <w:rsid w:val="00EC5384"/>
    <w:rsid w:val="00EC730E"/>
    <w:rsid w:val="00EC7E0B"/>
    <w:rsid w:val="00ED2CB6"/>
    <w:rsid w:val="00ED2CFA"/>
    <w:rsid w:val="00ED2F28"/>
    <w:rsid w:val="00ED47DB"/>
    <w:rsid w:val="00ED5AF0"/>
    <w:rsid w:val="00EE0696"/>
    <w:rsid w:val="00EE119C"/>
    <w:rsid w:val="00EE2107"/>
    <w:rsid w:val="00EE284B"/>
    <w:rsid w:val="00EE53BD"/>
    <w:rsid w:val="00EE57EF"/>
    <w:rsid w:val="00EE5956"/>
    <w:rsid w:val="00EE69F4"/>
    <w:rsid w:val="00EF0CD0"/>
    <w:rsid w:val="00EF2D6C"/>
    <w:rsid w:val="00EF370F"/>
    <w:rsid w:val="00EF3BB2"/>
    <w:rsid w:val="00EF6E00"/>
    <w:rsid w:val="00F01802"/>
    <w:rsid w:val="00F01970"/>
    <w:rsid w:val="00F03623"/>
    <w:rsid w:val="00F046CF"/>
    <w:rsid w:val="00F04B5B"/>
    <w:rsid w:val="00F07FEB"/>
    <w:rsid w:val="00F10429"/>
    <w:rsid w:val="00F10AA1"/>
    <w:rsid w:val="00F119F9"/>
    <w:rsid w:val="00F12237"/>
    <w:rsid w:val="00F12919"/>
    <w:rsid w:val="00F12AAA"/>
    <w:rsid w:val="00F12CF4"/>
    <w:rsid w:val="00F1374D"/>
    <w:rsid w:val="00F14332"/>
    <w:rsid w:val="00F14374"/>
    <w:rsid w:val="00F1579D"/>
    <w:rsid w:val="00F177C7"/>
    <w:rsid w:val="00F206CC"/>
    <w:rsid w:val="00F242DF"/>
    <w:rsid w:val="00F242EA"/>
    <w:rsid w:val="00F2442F"/>
    <w:rsid w:val="00F267E5"/>
    <w:rsid w:val="00F26D23"/>
    <w:rsid w:val="00F30140"/>
    <w:rsid w:val="00F30CD8"/>
    <w:rsid w:val="00F31803"/>
    <w:rsid w:val="00F3252A"/>
    <w:rsid w:val="00F407B1"/>
    <w:rsid w:val="00F40DA3"/>
    <w:rsid w:val="00F411F1"/>
    <w:rsid w:val="00F41FDD"/>
    <w:rsid w:val="00F42326"/>
    <w:rsid w:val="00F433A4"/>
    <w:rsid w:val="00F47414"/>
    <w:rsid w:val="00F50039"/>
    <w:rsid w:val="00F52296"/>
    <w:rsid w:val="00F60EBB"/>
    <w:rsid w:val="00F624C8"/>
    <w:rsid w:val="00F62F48"/>
    <w:rsid w:val="00F64323"/>
    <w:rsid w:val="00F64E91"/>
    <w:rsid w:val="00F666A7"/>
    <w:rsid w:val="00F66D8E"/>
    <w:rsid w:val="00F75410"/>
    <w:rsid w:val="00F75C36"/>
    <w:rsid w:val="00F77050"/>
    <w:rsid w:val="00F77C5B"/>
    <w:rsid w:val="00F805D5"/>
    <w:rsid w:val="00F81108"/>
    <w:rsid w:val="00F81E22"/>
    <w:rsid w:val="00F82AAB"/>
    <w:rsid w:val="00F837AE"/>
    <w:rsid w:val="00F837B9"/>
    <w:rsid w:val="00F840FF"/>
    <w:rsid w:val="00F84571"/>
    <w:rsid w:val="00F920D3"/>
    <w:rsid w:val="00F92352"/>
    <w:rsid w:val="00F95BAA"/>
    <w:rsid w:val="00F97759"/>
    <w:rsid w:val="00FA618D"/>
    <w:rsid w:val="00FB147F"/>
    <w:rsid w:val="00FB1931"/>
    <w:rsid w:val="00FB211B"/>
    <w:rsid w:val="00FB2FF5"/>
    <w:rsid w:val="00FB4D93"/>
    <w:rsid w:val="00FB5375"/>
    <w:rsid w:val="00FB6A4A"/>
    <w:rsid w:val="00FB7B44"/>
    <w:rsid w:val="00FC066F"/>
    <w:rsid w:val="00FC0B26"/>
    <w:rsid w:val="00FC1DD2"/>
    <w:rsid w:val="00FC1F89"/>
    <w:rsid w:val="00FC3CDD"/>
    <w:rsid w:val="00FC583D"/>
    <w:rsid w:val="00FC5B9A"/>
    <w:rsid w:val="00FC6642"/>
    <w:rsid w:val="00FC6A8F"/>
    <w:rsid w:val="00FD02D2"/>
    <w:rsid w:val="00FD38F5"/>
    <w:rsid w:val="00FD45BE"/>
    <w:rsid w:val="00FD503B"/>
    <w:rsid w:val="00FD6206"/>
    <w:rsid w:val="00FD6D34"/>
    <w:rsid w:val="00FD721D"/>
    <w:rsid w:val="00FD7270"/>
    <w:rsid w:val="00FD7AEF"/>
    <w:rsid w:val="00FE0EBD"/>
    <w:rsid w:val="00FE1108"/>
    <w:rsid w:val="00FE1478"/>
    <w:rsid w:val="00FE27D9"/>
    <w:rsid w:val="00FE2F9B"/>
    <w:rsid w:val="00FE35A1"/>
    <w:rsid w:val="00FE4609"/>
    <w:rsid w:val="00FE7A15"/>
    <w:rsid w:val="00FE7D60"/>
    <w:rsid w:val="00FF072A"/>
    <w:rsid w:val="00FF19C6"/>
    <w:rsid w:val="00FF3702"/>
    <w:rsid w:val="00FF4FFF"/>
    <w:rsid w:val="00FF66E1"/>
    <w:rsid w:val="00FF67EC"/>
    <w:rsid w:val="00FF73FA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2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529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52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MOB;n=129760;fld=134;dst=100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MOB;n=123001;fld=134" TargetMode="External"/><Relationship Id="rId5" Type="http://schemas.openxmlformats.org/officeDocument/2006/relationships/hyperlink" Target="consultantplus://offline/main?base=LAW;n=102040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2;&#1086;&#1080;%20&#1076;&#1086;&#1082;&#1091;&#1084;&#1077;&#1085;&#1090;&#1099;\&#1056;&#1040;&#1057;&#1055;&#1054;&#1056;&#1071;&#1046;&#1045;&#1053;&#1048;&#1071;\&#1056;&#1040;&#1057;&#1055;%202019\&#1088;\11-&#1088;%20&#1086;&#1090;&#1074;&#1077;&#1090;&#1089;&#1074;&#1077;&#1085;&#1085;&#1099;&#1081;%20&#1079;&#1072;%20&#1090;&#1077;&#1088;&#1088;&#1086;&#1088;&#1080;&#1079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11-р ответсвенный за терроризм</Template>
  <TotalTime>15</TotalTime>
  <Pages>1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ZAGS</Company>
  <LinksUpToDate>false</LinksUpToDate>
  <CharactersWithSpaces>10934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3</cp:revision>
  <cp:lastPrinted>2019-10-25T05:45:00Z</cp:lastPrinted>
  <dcterms:created xsi:type="dcterms:W3CDTF">2019-06-04T04:59:00Z</dcterms:created>
  <dcterms:modified xsi:type="dcterms:W3CDTF">2019-10-25T05:45:00Z</dcterms:modified>
</cp:coreProperties>
</file>