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6" w:rsidRDefault="002514E6"/>
    <w:p w:rsidR="002514E6" w:rsidRPr="00A42F07" w:rsidRDefault="002514E6" w:rsidP="00A42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АДМИНИСТРАЦИЯ</w:t>
      </w:r>
    </w:p>
    <w:p w:rsidR="002514E6" w:rsidRPr="00A42F07" w:rsidRDefault="002514E6" w:rsidP="00A42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2514E6" w:rsidRPr="00A42F07" w:rsidRDefault="002514E6" w:rsidP="00A42F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2514E6" w:rsidRPr="00A42F07" w:rsidRDefault="002514E6" w:rsidP="00A42F0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  <w:b/>
          <w:sz w:val="28"/>
          <w:szCs w:val="28"/>
        </w:rPr>
        <w:t>ПОСТАНОВЛЕНИЕ</w:t>
      </w:r>
    </w:p>
    <w:p w:rsidR="002514E6" w:rsidRPr="00A42F07" w:rsidRDefault="002514E6" w:rsidP="00A42F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07">
        <w:rPr>
          <w:rFonts w:ascii="Times New Roman" w:hAnsi="Times New Roman"/>
        </w:rPr>
        <w:t>с. Днепровка</w:t>
      </w:r>
    </w:p>
    <w:p w:rsidR="002514E6" w:rsidRDefault="002514E6" w:rsidP="00A42F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24.01.2017</w:t>
      </w:r>
      <w:r w:rsidRPr="00A42F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A42F07">
        <w:rPr>
          <w:rFonts w:ascii="Times New Roman" w:hAnsi="Times New Roman"/>
          <w:sz w:val="28"/>
          <w:szCs w:val="28"/>
        </w:rPr>
        <w:t>-п</w:t>
      </w:r>
    </w:p>
    <w:p w:rsidR="002514E6" w:rsidRDefault="002514E6" w:rsidP="00A42F07">
      <w:pPr>
        <w:spacing w:after="0"/>
        <w:rPr>
          <w:rFonts w:ascii="Times New Roman" w:hAnsi="Times New Roman"/>
          <w:sz w:val="28"/>
          <w:szCs w:val="28"/>
        </w:rPr>
      </w:pPr>
    </w:p>
    <w:p w:rsidR="002514E6" w:rsidRDefault="002514E6" w:rsidP="00A42F07">
      <w:pPr>
        <w:spacing w:after="0"/>
        <w:rPr>
          <w:b/>
          <w:bCs/>
          <w:sz w:val="28"/>
          <w:szCs w:val="28"/>
        </w:rPr>
      </w:pPr>
    </w:p>
    <w:p w:rsidR="002514E6" w:rsidRPr="00B759EA" w:rsidRDefault="002514E6" w:rsidP="007444C7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 w:rsidRPr="007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28.03.2016</w:t>
      </w:r>
      <w:r w:rsidRPr="00B759E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25-п</w:t>
      </w:r>
    </w:p>
    <w:p w:rsidR="002514E6" w:rsidRPr="00A42F07" w:rsidRDefault="002514E6" w:rsidP="00B2498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A42F0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  администрацией муниципального образования Д</w:t>
      </w:r>
      <w:r>
        <w:rPr>
          <w:rFonts w:ascii="Times New Roman" w:hAnsi="Times New Roman"/>
          <w:sz w:val="28"/>
          <w:szCs w:val="28"/>
        </w:rPr>
        <w:t>непровский</w:t>
      </w:r>
      <w:r w:rsidRPr="00A42F07">
        <w:rPr>
          <w:rFonts w:ascii="Times New Roman" w:hAnsi="Times New Roman"/>
          <w:sz w:val="28"/>
          <w:szCs w:val="28"/>
        </w:rPr>
        <w:t xml:space="preserve"> сельсовет  в электронном виде</w:t>
      </w:r>
      <w:r>
        <w:rPr>
          <w:rFonts w:ascii="Times New Roman" w:hAnsi="Times New Roman"/>
          <w:sz w:val="28"/>
          <w:szCs w:val="28"/>
        </w:rPr>
        <w:t>»</w:t>
      </w:r>
    </w:p>
    <w:p w:rsidR="002514E6" w:rsidRDefault="002514E6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14E6" w:rsidRPr="00E47DC5" w:rsidRDefault="002514E6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14E6" w:rsidRPr="00E47DC5" w:rsidRDefault="002514E6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 w:rsidRPr="006F7E3C">
        <w:rPr>
          <w:rFonts w:ascii="Times New Roman" w:hAnsi="Times New Roman"/>
          <w:sz w:val="28"/>
          <w:szCs w:val="28"/>
        </w:rPr>
        <w:t xml:space="preserve">         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7" w:history="1">
        <w:r w:rsidRPr="006F7E3C">
          <w:rPr>
            <w:rFonts w:ascii="Times New Roman" w:hAnsi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E3C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F7E3C">
        <w:rPr>
          <w:rFonts w:ascii="Times New Roman" w:hAnsi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учреждениями":</w:t>
      </w:r>
    </w:p>
    <w:p w:rsidR="002514E6" w:rsidRDefault="002514E6" w:rsidP="007444C7">
      <w:pPr>
        <w:pStyle w:val="NoSpacing"/>
        <w:numPr>
          <w:ilvl w:val="0"/>
          <w:numId w:val="6"/>
        </w:numPr>
        <w:tabs>
          <w:tab w:val="clear" w:pos="9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в постановление от</w:t>
      </w:r>
      <w:r w:rsidRPr="007444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9E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28.03.2016</w:t>
      </w:r>
      <w:r w:rsidRPr="00B759EA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25-п </w:t>
      </w:r>
      <w:r>
        <w:rPr>
          <w:rFonts w:ascii="Times New Roman" w:hAnsi="Times New Roman"/>
          <w:sz w:val="28"/>
          <w:szCs w:val="28"/>
        </w:rPr>
        <w:t>«</w:t>
      </w:r>
      <w:r w:rsidRPr="00A42F0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  администрацией муниципального образования Д</w:t>
      </w:r>
      <w:r>
        <w:rPr>
          <w:rFonts w:ascii="Times New Roman" w:hAnsi="Times New Roman"/>
          <w:sz w:val="28"/>
          <w:szCs w:val="28"/>
        </w:rPr>
        <w:t>непровский</w:t>
      </w:r>
      <w:r w:rsidRPr="00A42F07">
        <w:rPr>
          <w:rFonts w:ascii="Times New Roman" w:hAnsi="Times New Roman"/>
          <w:sz w:val="28"/>
          <w:szCs w:val="28"/>
        </w:rPr>
        <w:t xml:space="preserve"> сельсовет  в электронном виде</w:t>
      </w:r>
      <w:r>
        <w:rPr>
          <w:rFonts w:ascii="Times New Roman" w:hAnsi="Times New Roman"/>
          <w:sz w:val="28"/>
          <w:szCs w:val="28"/>
        </w:rPr>
        <w:t>».</w:t>
      </w:r>
    </w:p>
    <w:p w:rsidR="002514E6" w:rsidRDefault="002514E6" w:rsidP="007444C7">
      <w:pPr>
        <w:pStyle w:val="NoSpacing"/>
        <w:numPr>
          <w:ilvl w:val="0"/>
          <w:numId w:val="6"/>
        </w:numPr>
        <w:tabs>
          <w:tab w:val="clear" w:pos="960"/>
          <w:tab w:val="left" w:pos="142"/>
          <w:tab w:val="left" w:pos="426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6557B">
        <w:rPr>
          <w:rFonts w:ascii="Times New Roman" w:hAnsi="Times New Roman"/>
          <w:sz w:val="28"/>
          <w:szCs w:val="28"/>
        </w:rPr>
        <w:t>еречень муниципальных услуг, предоставляемых</w:t>
      </w:r>
      <w:r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Днепровский сельсовет в электронном виде, изложить в новой редакции, согласно приложению</w:t>
      </w:r>
      <w:r w:rsidRPr="0086557B">
        <w:rPr>
          <w:rFonts w:ascii="Times New Roman" w:hAnsi="Times New Roman"/>
          <w:sz w:val="28"/>
          <w:szCs w:val="28"/>
        </w:rPr>
        <w:t xml:space="preserve">.      </w:t>
      </w:r>
    </w:p>
    <w:p w:rsidR="002514E6" w:rsidRPr="00E47DC5" w:rsidRDefault="002514E6" w:rsidP="007444C7">
      <w:pPr>
        <w:pStyle w:val="NoSpacing"/>
        <w:numPr>
          <w:ilvl w:val="0"/>
          <w:numId w:val="6"/>
        </w:numPr>
        <w:tabs>
          <w:tab w:val="clear" w:pos="960"/>
          <w:tab w:val="left" w:pos="567"/>
          <w:tab w:val="num" w:pos="720"/>
        </w:tabs>
        <w:ind w:hanging="600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2514E6" w:rsidRPr="00E47DC5" w:rsidRDefault="002514E6" w:rsidP="007444C7">
      <w:pPr>
        <w:pStyle w:val="NoSpacing"/>
        <w:numPr>
          <w:ilvl w:val="0"/>
          <w:numId w:val="6"/>
        </w:numPr>
        <w:tabs>
          <w:tab w:val="clear" w:pos="96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после 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2514E6" w:rsidRPr="00E47DC5" w:rsidRDefault="002514E6" w:rsidP="007444C7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2514E6" w:rsidRDefault="002514E6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С.А.Федотов</w:t>
      </w:r>
    </w:p>
    <w:p w:rsidR="002514E6" w:rsidRDefault="002514E6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2514E6" w:rsidRDefault="002514E6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p w:rsidR="002514E6" w:rsidRDefault="002514E6" w:rsidP="002E1D11">
      <w:pPr>
        <w:pStyle w:val="NoSpacing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0A0"/>
      </w:tblPr>
      <w:tblGrid>
        <w:gridCol w:w="1526"/>
        <w:gridCol w:w="9110"/>
      </w:tblGrid>
      <w:tr w:rsidR="002514E6" w:rsidRPr="00E47DC5" w:rsidTr="008B3280">
        <w:trPr>
          <w:trHeight w:val="321"/>
        </w:trPr>
        <w:tc>
          <w:tcPr>
            <w:tcW w:w="1526" w:type="dxa"/>
          </w:tcPr>
          <w:p w:rsidR="002514E6" w:rsidRPr="00B759EA" w:rsidRDefault="002514E6" w:rsidP="008B328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9110" w:type="dxa"/>
          </w:tcPr>
          <w:p w:rsidR="002514E6" w:rsidRPr="00B759EA" w:rsidRDefault="002514E6" w:rsidP="005C12D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9EA">
              <w:rPr>
                <w:rFonts w:ascii="Times New Roman" w:hAnsi="Times New Roman"/>
                <w:sz w:val="28"/>
                <w:szCs w:val="28"/>
              </w:rPr>
              <w:t xml:space="preserve">  администрации района, прокурору, в дело</w:t>
            </w:r>
          </w:p>
        </w:tc>
      </w:tr>
    </w:tbl>
    <w:p w:rsidR="002514E6" w:rsidRPr="00E47DC5" w:rsidRDefault="002514E6" w:rsidP="0021510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514E6" w:rsidRPr="0021510E" w:rsidRDefault="002514E6" w:rsidP="0021510E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2514E6" w:rsidRPr="0021510E" w:rsidSect="00B2498B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0"/>
        <w:gridCol w:w="4150"/>
      </w:tblGrid>
      <w:tr w:rsidR="002514E6" w:rsidTr="00B759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2514E6" w:rsidRPr="00B759EA" w:rsidRDefault="002514E6" w:rsidP="00B759E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2514E6" w:rsidRPr="00B759EA" w:rsidRDefault="002514E6" w:rsidP="00DE05D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муниципального образования Днепровский сельсовет</w:t>
            </w:r>
          </w:p>
          <w:p w:rsidR="002514E6" w:rsidRPr="00B759EA" w:rsidRDefault="002514E6" w:rsidP="00DE05D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24.01.2017 </w:t>
            </w: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13-п</w:t>
            </w:r>
          </w:p>
          <w:p w:rsidR="002514E6" w:rsidRPr="00B759EA" w:rsidRDefault="002514E6" w:rsidP="00DE05D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14E6" w:rsidTr="00B759EA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2514E6" w:rsidRPr="00B759EA" w:rsidRDefault="002514E6" w:rsidP="00B759EA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2514E6" w:rsidRPr="00B759EA" w:rsidRDefault="002514E6" w:rsidP="0035408D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514E6" w:rsidRDefault="002514E6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514E6" w:rsidRPr="003C5B76" w:rsidRDefault="002514E6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C5B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514E6" w:rsidRPr="0035408D" w:rsidRDefault="002514E6" w:rsidP="0035408D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35408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514E6" w:rsidRDefault="002514E6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7E3C">
        <w:rPr>
          <w:rFonts w:ascii="Times New Roman" w:hAnsi="Times New Roman"/>
          <w:color w:val="000000"/>
          <w:sz w:val="28"/>
          <w:szCs w:val="28"/>
        </w:rPr>
        <w:t>муниципальных услуг,</w:t>
      </w:r>
      <w:r w:rsidRPr="006F7E3C">
        <w:t xml:space="preserve"> </w:t>
      </w:r>
      <w:r w:rsidRPr="006F7E3C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</w:p>
    <w:p w:rsidR="002514E6" w:rsidRDefault="002514E6" w:rsidP="009D536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</w:t>
      </w:r>
      <w:r w:rsidRPr="006F7E3C">
        <w:rPr>
          <w:rFonts w:ascii="Times New Roman" w:hAnsi="Times New Roman"/>
          <w:sz w:val="28"/>
          <w:szCs w:val="28"/>
        </w:rPr>
        <w:t xml:space="preserve"> в электронном виде</w:t>
      </w:r>
    </w:p>
    <w:p w:rsidR="002514E6" w:rsidRPr="0021510E" w:rsidRDefault="002514E6" w:rsidP="009D5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514E6" w:rsidRPr="0021510E" w:rsidRDefault="002514E6" w:rsidP="009D5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7066"/>
        <w:gridCol w:w="6677"/>
      </w:tblGrid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66" w:type="dxa"/>
          </w:tcPr>
          <w:p w:rsidR="002514E6" w:rsidRPr="00B759EA" w:rsidRDefault="002514E6" w:rsidP="00A42F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муниципальной услуги </w:t>
            </w: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</w:r>
          </w:p>
          <w:p w:rsidR="002514E6" w:rsidRPr="00B759EA" w:rsidRDefault="002514E6" w:rsidP="00A42F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сельсовет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6" w:type="dxa"/>
          </w:tcPr>
          <w:p w:rsidR="002514E6" w:rsidRPr="00A42F07" w:rsidRDefault="002514E6" w:rsidP="00D85E8E">
            <w:pPr>
              <w:pStyle w:val="a0"/>
              <w:jc w:val="both"/>
              <w:rPr>
                <w:sz w:val="28"/>
                <w:szCs w:val="28"/>
              </w:rPr>
            </w:pPr>
            <w:r w:rsidRPr="00A42F07">
              <w:rPr>
                <w:sz w:val="28"/>
                <w:szCs w:val="28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  <w:p w:rsidR="002514E6" w:rsidRPr="00A42F07" w:rsidRDefault="002514E6" w:rsidP="00D85E8E">
            <w:pPr>
              <w:pStyle w:val="a0"/>
              <w:jc w:val="both"/>
              <w:rPr>
                <w:sz w:val="28"/>
                <w:szCs w:val="28"/>
              </w:rPr>
            </w:pPr>
          </w:p>
        </w:tc>
        <w:tc>
          <w:tcPr>
            <w:tcW w:w="667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66" w:type="dxa"/>
          </w:tcPr>
          <w:p w:rsidR="002514E6" w:rsidRPr="00A42F07" w:rsidRDefault="002514E6" w:rsidP="00D85E8E">
            <w:pPr>
              <w:pStyle w:val="a0"/>
              <w:jc w:val="both"/>
              <w:rPr>
                <w:sz w:val="28"/>
                <w:szCs w:val="28"/>
              </w:rPr>
            </w:pPr>
            <w:r w:rsidRPr="00A42F07">
              <w:rPr>
                <w:sz w:val="28"/>
                <w:szCs w:val="28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66" w:type="dxa"/>
          </w:tcPr>
          <w:p w:rsidR="002514E6" w:rsidRPr="00A42F07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F07">
              <w:rPr>
                <w:rFonts w:ascii="Times New Roman" w:hAnsi="Times New Roman"/>
                <w:sz w:val="28"/>
                <w:szCs w:val="28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66" w:type="dxa"/>
          </w:tcPr>
          <w:p w:rsidR="002514E6" w:rsidRPr="00A42F07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F07">
              <w:rPr>
                <w:rFonts w:ascii="Times New Roman" w:hAnsi="Times New Roman"/>
                <w:sz w:val="28"/>
                <w:szCs w:val="28"/>
              </w:rPr>
              <w:t>Присвоение адреса объекту капитального строительства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66" w:type="dxa"/>
          </w:tcPr>
          <w:p w:rsidR="002514E6" w:rsidRPr="00A42F07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F07">
              <w:rPr>
                <w:rFonts w:ascii="Times New Roman" w:hAnsi="Times New Roman"/>
                <w:sz w:val="28"/>
                <w:szCs w:val="28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6" w:type="dxa"/>
          </w:tcPr>
          <w:p w:rsidR="002514E6" w:rsidRPr="00A42F07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F07"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66" w:type="dxa"/>
          </w:tcPr>
          <w:p w:rsidR="002514E6" w:rsidRPr="00A42F07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F0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Tr="00A42F07">
        <w:tc>
          <w:tcPr>
            <w:tcW w:w="617" w:type="dxa"/>
          </w:tcPr>
          <w:p w:rsidR="002514E6" w:rsidRPr="00B759EA" w:rsidRDefault="002514E6" w:rsidP="00B759E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6" w:type="dxa"/>
          </w:tcPr>
          <w:p w:rsidR="002514E6" w:rsidRPr="00A42F07" w:rsidRDefault="002514E6" w:rsidP="00B759EA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2F07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  участков, государственная собственность на которые не разграничена, на территории муниципального образования Днепровский сельсовет и земельных участков, находящихся в муниципальной собственности муниципального образования Днепровский сельсовет   в собственность за плату без проведения торгов</w:t>
            </w:r>
          </w:p>
        </w:tc>
        <w:tc>
          <w:tcPr>
            <w:tcW w:w="6677" w:type="dxa"/>
          </w:tcPr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A42F0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RPr="00B759EA" w:rsidTr="00C1448C">
        <w:trPr>
          <w:trHeight w:val="1660"/>
        </w:trPr>
        <w:tc>
          <w:tcPr>
            <w:tcW w:w="617" w:type="dxa"/>
          </w:tcPr>
          <w:p w:rsidR="002514E6" w:rsidRPr="00B759EA" w:rsidRDefault="002514E6" w:rsidP="008A30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B759E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66" w:type="dxa"/>
          </w:tcPr>
          <w:p w:rsidR="002514E6" w:rsidRPr="00284F64" w:rsidRDefault="002514E6" w:rsidP="008A30C1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6677" w:type="dxa"/>
          </w:tcPr>
          <w:p w:rsidR="002514E6" w:rsidRPr="00B759EA" w:rsidRDefault="002514E6" w:rsidP="008A30C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8A30C1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  <w:tr w:rsidR="002514E6" w:rsidRPr="00B759EA" w:rsidTr="00C1448C">
        <w:trPr>
          <w:trHeight w:val="1660"/>
        </w:trPr>
        <w:tc>
          <w:tcPr>
            <w:tcW w:w="617" w:type="dxa"/>
          </w:tcPr>
          <w:p w:rsidR="002514E6" w:rsidRDefault="002514E6" w:rsidP="008A30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6" w:type="dxa"/>
          </w:tcPr>
          <w:p w:rsidR="002514E6" w:rsidRPr="007444C7" w:rsidRDefault="002514E6" w:rsidP="008A30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4C7">
              <w:rPr>
                <w:rFonts w:ascii="Times New Roman" w:hAnsi="Times New Roman"/>
                <w:sz w:val="28"/>
                <w:szCs w:val="28"/>
              </w:rPr>
              <w:t>Рассмотрение обращений граждан в Администрации 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6677" w:type="dxa"/>
          </w:tcPr>
          <w:p w:rsidR="002514E6" w:rsidRDefault="002514E6" w:rsidP="007444C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Днепровский </w:t>
            </w: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  <w:p w:rsidR="002514E6" w:rsidRPr="00B759EA" w:rsidRDefault="002514E6" w:rsidP="007444C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 С.А.Федотов</w:t>
            </w:r>
          </w:p>
          <w:p w:rsidR="002514E6" w:rsidRPr="00B759EA" w:rsidRDefault="002514E6" w:rsidP="007444C7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E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Е.В.Жукова</w:t>
            </w:r>
          </w:p>
        </w:tc>
      </w:tr>
    </w:tbl>
    <w:p w:rsidR="002514E6" w:rsidRPr="0021510E" w:rsidRDefault="002514E6" w:rsidP="00C1448C">
      <w:pPr>
        <w:pStyle w:val="NoSpacing"/>
        <w:jc w:val="center"/>
      </w:pPr>
    </w:p>
    <w:sectPr w:rsidR="002514E6" w:rsidRPr="0021510E" w:rsidSect="007444C7">
      <w:pgSz w:w="16834" w:h="11909" w:orient="landscape"/>
      <w:pgMar w:top="709" w:right="720" w:bottom="899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4E6" w:rsidRDefault="002514E6" w:rsidP="0021510E">
      <w:pPr>
        <w:spacing w:after="0" w:line="240" w:lineRule="auto"/>
      </w:pPr>
      <w:r>
        <w:separator/>
      </w:r>
    </w:p>
  </w:endnote>
  <w:endnote w:type="continuationSeparator" w:id="0">
    <w:p w:rsidR="002514E6" w:rsidRDefault="002514E6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4E6" w:rsidRDefault="002514E6" w:rsidP="0021510E">
      <w:pPr>
        <w:spacing w:after="0" w:line="240" w:lineRule="auto"/>
      </w:pPr>
      <w:r>
        <w:separator/>
      </w:r>
    </w:p>
  </w:footnote>
  <w:footnote w:type="continuationSeparator" w:id="0">
    <w:p w:rsidR="002514E6" w:rsidRDefault="002514E6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8D7"/>
    <w:multiLevelType w:val="hybridMultilevel"/>
    <w:tmpl w:val="2D08E64C"/>
    <w:lvl w:ilvl="0" w:tplc="61E61E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58E17E8A"/>
    <w:multiLevelType w:val="hybridMultilevel"/>
    <w:tmpl w:val="A3DA5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4152080"/>
    <w:multiLevelType w:val="hybridMultilevel"/>
    <w:tmpl w:val="EF681868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67E"/>
    <w:rsid w:val="000009A4"/>
    <w:rsid w:val="00005F55"/>
    <w:rsid w:val="00015048"/>
    <w:rsid w:val="00040B66"/>
    <w:rsid w:val="00055E60"/>
    <w:rsid w:val="000626B6"/>
    <w:rsid w:val="00067F3C"/>
    <w:rsid w:val="00075A54"/>
    <w:rsid w:val="00081D5E"/>
    <w:rsid w:val="000E0FDB"/>
    <w:rsid w:val="000E5EFB"/>
    <w:rsid w:val="0010362F"/>
    <w:rsid w:val="00111268"/>
    <w:rsid w:val="001139C7"/>
    <w:rsid w:val="0013319A"/>
    <w:rsid w:val="00146737"/>
    <w:rsid w:val="00151DE1"/>
    <w:rsid w:val="0015225F"/>
    <w:rsid w:val="001527C5"/>
    <w:rsid w:val="00171195"/>
    <w:rsid w:val="00176359"/>
    <w:rsid w:val="00183324"/>
    <w:rsid w:val="00192D9E"/>
    <w:rsid w:val="001D139C"/>
    <w:rsid w:val="001D46E3"/>
    <w:rsid w:val="001D6326"/>
    <w:rsid w:val="001E3757"/>
    <w:rsid w:val="001F3E9C"/>
    <w:rsid w:val="002032AE"/>
    <w:rsid w:val="0021510E"/>
    <w:rsid w:val="002330E0"/>
    <w:rsid w:val="002514E6"/>
    <w:rsid w:val="00266B40"/>
    <w:rsid w:val="0027478F"/>
    <w:rsid w:val="002807ED"/>
    <w:rsid w:val="00284F64"/>
    <w:rsid w:val="002916F9"/>
    <w:rsid w:val="002955C8"/>
    <w:rsid w:val="002959CC"/>
    <w:rsid w:val="002D408A"/>
    <w:rsid w:val="002E1D11"/>
    <w:rsid w:val="002F2E44"/>
    <w:rsid w:val="00302305"/>
    <w:rsid w:val="00302D58"/>
    <w:rsid w:val="00306217"/>
    <w:rsid w:val="0033137A"/>
    <w:rsid w:val="00341FE6"/>
    <w:rsid w:val="00352E0B"/>
    <w:rsid w:val="00352E2B"/>
    <w:rsid w:val="0035408D"/>
    <w:rsid w:val="00356624"/>
    <w:rsid w:val="003816CF"/>
    <w:rsid w:val="00391776"/>
    <w:rsid w:val="003B4D01"/>
    <w:rsid w:val="003C5539"/>
    <w:rsid w:val="003C5B76"/>
    <w:rsid w:val="003C6A67"/>
    <w:rsid w:val="003C6ADB"/>
    <w:rsid w:val="003C7282"/>
    <w:rsid w:val="003E0006"/>
    <w:rsid w:val="003F1871"/>
    <w:rsid w:val="003F38B4"/>
    <w:rsid w:val="00401652"/>
    <w:rsid w:val="00414311"/>
    <w:rsid w:val="00422BAD"/>
    <w:rsid w:val="00427D81"/>
    <w:rsid w:val="00432C28"/>
    <w:rsid w:val="0044311D"/>
    <w:rsid w:val="004474DC"/>
    <w:rsid w:val="004528C6"/>
    <w:rsid w:val="004561BB"/>
    <w:rsid w:val="00465845"/>
    <w:rsid w:val="004810E7"/>
    <w:rsid w:val="00483D1D"/>
    <w:rsid w:val="004B19D5"/>
    <w:rsid w:val="004B3C9B"/>
    <w:rsid w:val="004C7BAF"/>
    <w:rsid w:val="004D408A"/>
    <w:rsid w:val="004D41D3"/>
    <w:rsid w:val="00500169"/>
    <w:rsid w:val="00504AC7"/>
    <w:rsid w:val="00505B13"/>
    <w:rsid w:val="00516313"/>
    <w:rsid w:val="005251CF"/>
    <w:rsid w:val="00526304"/>
    <w:rsid w:val="00540C5D"/>
    <w:rsid w:val="00543C1C"/>
    <w:rsid w:val="005447AA"/>
    <w:rsid w:val="00544834"/>
    <w:rsid w:val="00556832"/>
    <w:rsid w:val="00572B6E"/>
    <w:rsid w:val="005815ED"/>
    <w:rsid w:val="005941FC"/>
    <w:rsid w:val="005976E4"/>
    <w:rsid w:val="005A036F"/>
    <w:rsid w:val="005B4737"/>
    <w:rsid w:val="005C12D7"/>
    <w:rsid w:val="005E064C"/>
    <w:rsid w:val="005F7252"/>
    <w:rsid w:val="00613C3F"/>
    <w:rsid w:val="00615727"/>
    <w:rsid w:val="00641A57"/>
    <w:rsid w:val="00647C40"/>
    <w:rsid w:val="00676DBE"/>
    <w:rsid w:val="006773A6"/>
    <w:rsid w:val="006906C0"/>
    <w:rsid w:val="0069422E"/>
    <w:rsid w:val="00696C8F"/>
    <w:rsid w:val="006A13B4"/>
    <w:rsid w:val="006B3FCC"/>
    <w:rsid w:val="006F7E3C"/>
    <w:rsid w:val="006F7F80"/>
    <w:rsid w:val="00700DB5"/>
    <w:rsid w:val="00706806"/>
    <w:rsid w:val="00707642"/>
    <w:rsid w:val="00722D9E"/>
    <w:rsid w:val="007444C7"/>
    <w:rsid w:val="00781671"/>
    <w:rsid w:val="00794E89"/>
    <w:rsid w:val="00797897"/>
    <w:rsid w:val="007A5830"/>
    <w:rsid w:val="007D2CDF"/>
    <w:rsid w:val="007D3C43"/>
    <w:rsid w:val="007E59C2"/>
    <w:rsid w:val="00811B03"/>
    <w:rsid w:val="00812EC3"/>
    <w:rsid w:val="008236BE"/>
    <w:rsid w:val="0082567E"/>
    <w:rsid w:val="008355EF"/>
    <w:rsid w:val="0086557B"/>
    <w:rsid w:val="0086754E"/>
    <w:rsid w:val="008A0319"/>
    <w:rsid w:val="008A30C1"/>
    <w:rsid w:val="008A6FEB"/>
    <w:rsid w:val="008B3280"/>
    <w:rsid w:val="008C649C"/>
    <w:rsid w:val="008D053A"/>
    <w:rsid w:val="008D3E87"/>
    <w:rsid w:val="008E6FAA"/>
    <w:rsid w:val="008E71E4"/>
    <w:rsid w:val="00937C6E"/>
    <w:rsid w:val="0098334D"/>
    <w:rsid w:val="0099552E"/>
    <w:rsid w:val="009B39FD"/>
    <w:rsid w:val="009C1E3F"/>
    <w:rsid w:val="009D2258"/>
    <w:rsid w:val="009D5363"/>
    <w:rsid w:val="009E5E85"/>
    <w:rsid w:val="00A02BFD"/>
    <w:rsid w:val="00A42F07"/>
    <w:rsid w:val="00A454C0"/>
    <w:rsid w:val="00A62077"/>
    <w:rsid w:val="00A824F9"/>
    <w:rsid w:val="00B03F0D"/>
    <w:rsid w:val="00B104A4"/>
    <w:rsid w:val="00B2498B"/>
    <w:rsid w:val="00B31146"/>
    <w:rsid w:val="00B42C54"/>
    <w:rsid w:val="00B55442"/>
    <w:rsid w:val="00B735C7"/>
    <w:rsid w:val="00B759EA"/>
    <w:rsid w:val="00B77C85"/>
    <w:rsid w:val="00B922C5"/>
    <w:rsid w:val="00BB2395"/>
    <w:rsid w:val="00BD0722"/>
    <w:rsid w:val="00BD743B"/>
    <w:rsid w:val="00BE0833"/>
    <w:rsid w:val="00BF3ED2"/>
    <w:rsid w:val="00BF6086"/>
    <w:rsid w:val="00C07247"/>
    <w:rsid w:val="00C129CC"/>
    <w:rsid w:val="00C12EFD"/>
    <w:rsid w:val="00C1448C"/>
    <w:rsid w:val="00C266FD"/>
    <w:rsid w:val="00C43772"/>
    <w:rsid w:val="00C475BF"/>
    <w:rsid w:val="00C56684"/>
    <w:rsid w:val="00C66419"/>
    <w:rsid w:val="00C9677C"/>
    <w:rsid w:val="00CB05EC"/>
    <w:rsid w:val="00CB1680"/>
    <w:rsid w:val="00CB2B11"/>
    <w:rsid w:val="00CB5FE4"/>
    <w:rsid w:val="00CD45D8"/>
    <w:rsid w:val="00CE132B"/>
    <w:rsid w:val="00CE1BC9"/>
    <w:rsid w:val="00CF7AA6"/>
    <w:rsid w:val="00D0048C"/>
    <w:rsid w:val="00D013CA"/>
    <w:rsid w:val="00D50726"/>
    <w:rsid w:val="00D55435"/>
    <w:rsid w:val="00D554F1"/>
    <w:rsid w:val="00D85E8E"/>
    <w:rsid w:val="00D94940"/>
    <w:rsid w:val="00DA2C33"/>
    <w:rsid w:val="00DE05D6"/>
    <w:rsid w:val="00DE13A0"/>
    <w:rsid w:val="00DF5F17"/>
    <w:rsid w:val="00DF600D"/>
    <w:rsid w:val="00E241F5"/>
    <w:rsid w:val="00E47DC5"/>
    <w:rsid w:val="00E71B06"/>
    <w:rsid w:val="00EA0CB6"/>
    <w:rsid w:val="00EC0335"/>
    <w:rsid w:val="00EC208D"/>
    <w:rsid w:val="00EC35AF"/>
    <w:rsid w:val="00EC3D04"/>
    <w:rsid w:val="00ED2E1F"/>
    <w:rsid w:val="00F22C6C"/>
    <w:rsid w:val="00F3012F"/>
    <w:rsid w:val="00F325C9"/>
    <w:rsid w:val="00F33DCF"/>
    <w:rsid w:val="00F35BD5"/>
    <w:rsid w:val="00F43616"/>
    <w:rsid w:val="00F532B2"/>
    <w:rsid w:val="00F72366"/>
    <w:rsid w:val="00F83801"/>
    <w:rsid w:val="00F95157"/>
    <w:rsid w:val="00F95C42"/>
    <w:rsid w:val="00FA1EE4"/>
    <w:rsid w:val="00FB01DC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567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1"/>
    <w:next w:val="1"/>
    <w:link w:val="Heading1Char"/>
    <w:uiPriority w:val="99"/>
    <w:qFormat/>
    <w:rsid w:val="0021510E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10E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510E"/>
    <w:rPr>
      <w:rFonts w:ascii="Times New Roman" w:hAnsi="Times New Roman" w:cs="Times New Roman"/>
      <w:b/>
      <w:bCs/>
      <w:spacing w:val="100"/>
      <w:sz w:val="20"/>
      <w:szCs w:val="20"/>
      <w:lang w:eastAsia="ru-RU"/>
    </w:rPr>
  </w:style>
  <w:style w:type="paragraph" w:styleId="NoSpacing">
    <w:name w:val="No Spacing"/>
    <w:uiPriority w:val="99"/>
    <w:qFormat/>
    <w:rsid w:val="0082567E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567E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 Знак1 Знак"/>
    <w:basedOn w:val="Normal"/>
    <w:uiPriority w:val="99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uiPriority w:val="99"/>
    <w:rsid w:val="0021510E"/>
    <w:rPr>
      <w:rFonts w:ascii="Times New Roman" w:eastAsia="Times New Roman" w:hAnsi="Times New Roman"/>
      <w:sz w:val="28"/>
      <w:szCs w:val="20"/>
    </w:rPr>
  </w:style>
  <w:style w:type="paragraph" w:customStyle="1" w:styleId="2">
    <w:name w:val="Знак2"/>
    <w:basedOn w:val="Normal"/>
    <w:uiPriority w:val="99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151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5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 Знак1 Знак,Текст сноски Знак Знак1 Знак,Текст сноски-FN"/>
    <w:basedOn w:val="Normal"/>
    <w:link w:val="FootnoteTextChar1"/>
    <w:uiPriority w:val="99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 Знак1 Знак Char,Текст сноски Знак Знак1 Знак Char,Текст сноски-FN Char"/>
    <w:basedOn w:val="DefaultParagraphFont"/>
    <w:link w:val="FootnoteText"/>
    <w:uiPriority w:val="99"/>
    <w:semiHidden/>
    <w:locked/>
    <w:rsid w:val="005447AA"/>
    <w:rPr>
      <w:rFonts w:eastAsia="Times New Roman" w:cs="Times New Roman"/>
      <w:sz w:val="20"/>
      <w:szCs w:val="20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 Знак1 Знак Char1,Текст сноски Знак Знак1 Знак Char1,Текст сноски-FN Char1"/>
    <w:basedOn w:val="DefaultParagraphFont"/>
    <w:link w:val="FootnoteText"/>
    <w:uiPriority w:val="99"/>
    <w:locked/>
    <w:rsid w:val="0021510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151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1510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1510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21510E"/>
    <w:rPr>
      <w:rFonts w:cs="Times New Roman"/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rsid w:val="00516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313"/>
    <w:rPr>
      <w:rFonts w:ascii="Calibri" w:hAnsi="Calibri" w:cs="Times New Roman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3F1871"/>
    <w:rPr>
      <w:rFonts w:ascii="Times New Roman" w:hAnsi="Times New Roman" w:cs="Times New Roman"/>
      <w:sz w:val="26"/>
      <w:szCs w:val="26"/>
    </w:rPr>
  </w:style>
  <w:style w:type="paragraph" w:customStyle="1" w:styleId="a0">
    <w:name w:val="Без интервала"/>
    <w:uiPriority w:val="99"/>
    <w:rsid w:val="00A42F0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416748B69C227F8388E561830419AA915E5F12E44DA157714CF4BBCpE2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743</TotalTime>
  <Pages>3</Pages>
  <Words>781</Words>
  <Characters>4457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45</cp:revision>
  <cp:lastPrinted>2017-02-02T05:09:00Z</cp:lastPrinted>
  <dcterms:created xsi:type="dcterms:W3CDTF">2013-01-18T10:22:00Z</dcterms:created>
  <dcterms:modified xsi:type="dcterms:W3CDTF">2017-02-02T05:09:00Z</dcterms:modified>
</cp:coreProperties>
</file>