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2C" w:rsidRPr="00CB614B" w:rsidRDefault="0034162C" w:rsidP="0034162C">
      <w:pPr>
        <w:jc w:val="center"/>
        <w:rPr>
          <w:b/>
          <w:sz w:val="28"/>
          <w:szCs w:val="28"/>
        </w:rPr>
      </w:pPr>
      <w:r w:rsidRPr="00CB614B">
        <w:rPr>
          <w:b/>
          <w:sz w:val="28"/>
          <w:szCs w:val="28"/>
        </w:rPr>
        <w:t>АДМИНИСТРАЦИЯ</w:t>
      </w:r>
    </w:p>
    <w:p w:rsidR="0034162C" w:rsidRPr="00CB614B" w:rsidRDefault="0034162C" w:rsidP="0034162C">
      <w:pPr>
        <w:ind w:left="-180"/>
        <w:rPr>
          <w:b/>
          <w:sz w:val="28"/>
          <w:szCs w:val="28"/>
        </w:rPr>
      </w:pPr>
      <w:r w:rsidRPr="00CB614B">
        <w:rPr>
          <w:b/>
          <w:sz w:val="28"/>
          <w:szCs w:val="28"/>
        </w:rPr>
        <w:t>МУНИЦИПАЛЬНОГО ОБРАЗОВАНИЯ   ДНЕПРОВСКИЙ</w:t>
      </w:r>
      <w:r>
        <w:rPr>
          <w:b/>
          <w:sz w:val="28"/>
          <w:szCs w:val="28"/>
        </w:rPr>
        <w:t xml:space="preserve"> </w:t>
      </w:r>
      <w:r w:rsidRPr="00CB614B">
        <w:rPr>
          <w:b/>
          <w:sz w:val="28"/>
          <w:szCs w:val="28"/>
        </w:rPr>
        <w:t>СЕЛЬСОВЕТ</w:t>
      </w:r>
    </w:p>
    <w:p w:rsidR="0034162C" w:rsidRPr="00CB614B" w:rsidRDefault="0034162C" w:rsidP="003416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614B">
        <w:rPr>
          <w:b/>
          <w:sz w:val="28"/>
          <w:szCs w:val="28"/>
        </w:rPr>
        <w:t>БЕЛЯЕВСКОГО  РАЙОНА  ОРЕНБУРГСКОЙ  ОБЛАСТИ</w:t>
      </w:r>
    </w:p>
    <w:p w:rsidR="0034162C" w:rsidRPr="00CB614B" w:rsidRDefault="0034162C" w:rsidP="003416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614B">
        <w:rPr>
          <w:b/>
          <w:sz w:val="28"/>
          <w:szCs w:val="28"/>
        </w:rPr>
        <w:t>РАСПОРЯЖЕНИЕ</w:t>
      </w:r>
    </w:p>
    <w:p w:rsidR="0034162C" w:rsidRPr="00CB614B" w:rsidRDefault="0034162C" w:rsidP="0034162C">
      <w:pPr>
        <w:jc w:val="center"/>
        <w:rPr>
          <w:sz w:val="28"/>
          <w:szCs w:val="28"/>
        </w:rPr>
      </w:pPr>
      <w:r w:rsidRPr="00CB614B">
        <w:rPr>
          <w:sz w:val="28"/>
          <w:szCs w:val="28"/>
        </w:rPr>
        <w:t>с</w:t>
      </w:r>
      <w:proofErr w:type="gramStart"/>
      <w:r w:rsidRPr="00CB614B">
        <w:rPr>
          <w:sz w:val="28"/>
          <w:szCs w:val="28"/>
        </w:rPr>
        <w:t>.Д</w:t>
      </w:r>
      <w:proofErr w:type="gramEnd"/>
      <w:r w:rsidRPr="00CB614B">
        <w:rPr>
          <w:sz w:val="28"/>
          <w:szCs w:val="28"/>
        </w:rPr>
        <w:t>непровка</w:t>
      </w:r>
    </w:p>
    <w:p w:rsidR="0034162C" w:rsidRPr="00CB614B" w:rsidRDefault="0034162C" w:rsidP="0034162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CB614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B614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B614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CB614B">
        <w:rPr>
          <w:sz w:val="28"/>
          <w:szCs w:val="28"/>
        </w:rPr>
        <w:t xml:space="preserve">     № </w:t>
      </w:r>
      <w:r>
        <w:rPr>
          <w:sz w:val="28"/>
          <w:szCs w:val="28"/>
        </w:rPr>
        <w:t>11-р</w:t>
      </w:r>
    </w:p>
    <w:p w:rsidR="0008422A" w:rsidRDefault="0008422A" w:rsidP="0008422A">
      <w:pPr>
        <w:tabs>
          <w:tab w:val="left" w:pos="1540"/>
        </w:tabs>
      </w:pPr>
    </w:p>
    <w:p w:rsidR="0008422A" w:rsidRDefault="0008422A" w:rsidP="0008422A">
      <w:pPr>
        <w:tabs>
          <w:tab w:val="left" w:pos="1540"/>
        </w:tabs>
      </w:pPr>
    </w:p>
    <w:p w:rsidR="00CE01CD" w:rsidRPr="00CE01CD" w:rsidRDefault="0008422A" w:rsidP="00CE01C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9E3894">
        <w:rPr>
          <w:sz w:val="28"/>
          <w:szCs w:val="28"/>
        </w:rPr>
        <w:t>назнач</w:t>
      </w:r>
      <w:r>
        <w:rPr>
          <w:sz w:val="28"/>
          <w:szCs w:val="28"/>
        </w:rPr>
        <w:t xml:space="preserve">ении </w:t>
      </w:r>
      <w:r w:rsidR="00CE01CD" w:rsidRPr="00CE01CD">
        <w:rPr>
          <w:rFonts w:eastAsia="Calibri"/>
          <w:sz w:val="28"/>
          <w:szCs w:val="28"/>
          <w:lang w:eastAsia="en-US"/>
        </w:rPr>
        <w:t>должностного лица, ответственного за осуществление</w:t>
      </w:r>
    </w:p>
    <w:p w:rsidR="00CE01CD" w:rsidRDefault="00CE01CD" w:rsidP="00CE01CD">
      <w:pPr>
        <w:jc w:val="center"/>
        <w:rPr>
          <w:rFonts w:eastAsia="Calibri"/>
          <w:sz w:val="28"/>
          <w:szCs w:val="28"/>
          <w:lang w:eastAsia="en-US"/>
        </w:rPr>
      </w:pPr>
      <w:r w:rsidRPr="00CE01CD">
        <w:rPr>
          <w:rFonts w:eastAsia="Calibri"/>
          <w:sz w:val="28"/>
          <w:szCs w:val="28"/>
          <w:lang w:eastAsia="en-US"/>
        </w:rPr>
        <w:t xml:space="preserve">мероприятий по противодействию и профилактике </w:t>
      </w:r>
    </w:p>
    <w:p w:rsidR="00CE01CD" w:rsidRPr="00CE01CD" w:rsidRDefault="00CE01CD" w:rsidP="00CE01CD">
      <w:pPr>
        <w:jc w:val="center"/>
        <w:rPr>
          <w:rFonts w:eastAsia="Calibri"/>
          <w:sz w:val="28"/>
          <w:szCs w:val="28"/>
          <w:lang w:eastAsia="en-US"/>
        </w:rPr>
      </w:pPr>
      <w:r w:rsidRPr="00CE01CD">
        <w:rPr>
          <w:rFonts w:eastAsia="Calibri"/>
          <w:sz w:val="28"/>
          <w:szCs w:val="28"/>
          <w:lang w:eastAsia="en-US"/>
        </w:rPr>
        <w:t>терроризма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01CD">
        <w:rPr>
          <w:rFonts w:eastAsia="Calibri"/>
          <w:sz w:val="28"/>
          <w:szCs w:val="28"/>
          <w:lang w:eastAsia="en-US"/>
        </w:rPr>
        <w:t>экстремизма</w:t>
      </w:r>
    </w:p>
    <w:p w:rsidR="00CE01CD" w:rsidRPr="00CE01CD" w:rsidRDefault="00CE01CD" w:rsidP="00CE01CD">
      <w:pPr>
        <w:jc w:val="both"/>
        <w:rPr>
          <w:rFonts w:eastAsia="Calibri"/>
          <w:sz w:val="28"/>
          <w:szCs w:val="28"/>
          <w:lang w:eastAsia="en-US"/>
        </w:rPr>
      </w:pPr>
    </w:p>
    <w:p w:rsidR="00CE01CD" w:rsidRPr="00CE01CD" w:rsidRDefault="00CE01CD" w:rsidP="00CE01CD">
      <w:pPr>
        <w:jc w:val="both"/>
        <w:rPr>
          <w:rFonts w:eastAsia="Calibri"/>
          <w:sz w:val="28"/>
          <w:szCs w:val="28"/>
          <w:lang w:eastAsia="en-US"/>
        </w:rPr>
      </w:pPr>
    </w:p>
    <w:p w:rsidR="00CE01CD" w:rsidRPr="00CE01CD" w:rsidRDefault="00CE01CD" w:rsidP="00CE01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01CD">
        <w:rPr>
          <w:rFonts w:eastAsia="Calibri"/>
          <w:sz w:val="28"/>
          <w:szCs w:val="28"/>
          <w:lang w:eastAsia="en-US"/>
        </w:rPr>
        <w:t>В соответствии с Федеральным законом от 06.03.2006г. № 35-ФЗ «О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01CD">
        <w:rPr>
          <w:rFonts w:eastAsia="Calibri"/>
          <w:sz w:val="28"/>
          <w:szCs w:val="28"/>
          <w:lang w:eastAsia="en-US"/>
        </w:rPr>
        <w:t>противодействии терроризму», с Федеральным законом от 06.10.2003 №131-ФЗ «Об общих принципах организации местного самоуправления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01CD">
        <w:rPr>
          <w:rFonts w:eastAsia="Calibri"/>
          <w:sz w:val="28"/>
          <w:szCs w:val="28"/>
          <w:lang w:eastAsia="en-US"/>
        </w:rPr>
        <w:t>Российской Федерации» в целях профилактики проявлений экстремистской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01CD">
        <w:rPr>
          <w:rFonts w:eastAsia="Calibri"/>
          <w:sz w:val="28"/>
          <w:szCs w:val="28"/>
          <w:lang w:eastAsia="en-US"/>
        </w:rPr>
        <w:t>и террористической деятельности (минимизации последствий проявлений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01CD">
        <w:rPr>
          <w:rFonts w:eastAsia="Calibri"/>
          <w:sz w:val="28"/>
          <w:szCs w:val="28"/>
          <w:lang w:eastAsia="en-US"/>
        </w:rPr>
        <w:t>терроризма) на территории сельс</w:t>
      </w:r>
      <w:r w:rsidR="00C33BB4">
        <w:rPr>
          <w:rFonts w:eastAsia="Calibri"/>
          <w:sz w:val="28"/>
          <w:szCs w:val="28"/>
          <w:lang w:eastAsia="en-US"/>
        </w:rPr>
        <w:t>овета</w:t>
      </w:r>
      <w:r w:rsidRPr="00CE01CD">
        <w:rPr>
          <w:rFonts w:eastAsia="Calibri"/>
          <w:sz w:val="28"/>
          <w:szCs w:val="28"/>
          <w:lang w:eastAsia="en-US"/>
        </w:rPr>
        <w:t>:</w:t>
      </w:r>
    </w:p>
    <w:p w:rsidR="00CE01CD" w:rsidRPr="00CE01CD" w:rsidRDefault="00CE01CD" w:rsidP="00CE01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01CD">
        <w:rPr>
          <w:rFonts w:eastAsia="Calibri"/>
          <w:sz w:val="28"/>
          <w:szCs w:val="28"/>
          <w:lang w:eastAsia="en-US"/>
        </w:rPr>
        <w:t>1. Назначить ответственным лицом за осуществление мероприятий по</w:t>
      </w:r>
    </w:p>
    <w:p w:rsidR="00CE01CD" w:rsidRPr="00CE01CD" w:rsidRDefault="00CE01CD" w:rsidP="0034162C">
      <w:pPr>
        <w:rPr>
          <w:rFonts w:eastAsia="Calibri"/>
          <w:sz w:val="28"/>
          <w:szCs w:val="28"/>
          <w:lang w:eastAsia="en-US"/>
        </w:rPr>
      </w:pPr>
      <w:r w:rsidRPr="00CE01CD">
        <w:rPr>
          <w:rFonts w:eastAsia="Calibri"/>
          <w:sz w:val="28"/>
          <w:szCs w:val="28"/>
          <w:lang w:eastAsia="en-US"/>
        </w:rPr>
        <w:t xml:space="preserve">противодействию и профилактике терроризма и экстремизма на территории </w:t>
      </w:r>
      <w:r w:rsidRPr="00174414">
        <w:rPr>
          <w:sz w:val="27"/>
          <w:szCs w:val="27"/>
        </w:rPr>
        <w:t xml:space="preserve">муниципального образования </w:t>
      </w:r>
      <w:r w:rsidR="0034162C">
        <w:rPr>
          <w:sz w:val="27"/>
          <w:szCs w:val="27"/>
        </w:rPr>
        <w:t>Днепровский</w:t>
      </w:r>
      <w:r w:rsidRPr="00174414">
        <w:rPr>
          <w:sz w:val="27"/>
          <w:szCs w:val="27"/>
        </w:rPr>
        <w:t xml:space="preserve"> сельсовет</w:t>
      </w:r>
      <w:r w:rsidR="0043148A">
        <w:rPr>
          <w:sz w:val="27"/>
          <w:szCs w:val="27"/>
        </w:rPr>
        <w:t xml:space="preserve"> </w:t>
      </w:r>
      <w:proofErr w:type="spellStart"/>
      <w:r w:rsidR="0043148A">
        <w:rPr>
          <w:sz w:val="27"/>
          <w:szCs w:val="27"/>
        </w:rPr>
        <w:t>Беляевского</w:t>
      </w:r>
      <w:proofErr w:type="spellEnd"/>
      <w:r w:rsidR="0043148A">
        <w:rPr>
          <w:sz w:val="27"/>
          <w:szCs w:val="27"/>
        </w:rPr>
        <w:t xml:space="preserve"> района Оренбургской области</w:t>
      </w:r>
      <w:r w:rsidRPr="00174414">
        <w:rPr>
          <w:sz w:val="27"/>
          <w:szCs w:val="27"/>
        </w:rPr>
        <w:t xml:space="preserve"> </w:t>
      </w:r>
      <w:r w:rsidRPr="00CE01CD">
        <w:rPr>
          <w:rFonts w:eastAsia="Calibri"/>
          <w:sz w:val="28"/>
          <w:szCs w:val="28"/>
          <w:lang w:eastAsia="en-US"/>
        </w:rPr>
        <w:t xml:space="preserve">– </w:t>
      </w:r>
      <w:r w:rsidR="0034162C">
        <w:rPr>
          <w:rFonts w:eastAsia="Calibri"/>
          <w:sz w:val="28"/>
          <w:szCs w:val="28"/>
          <w:lang w:eastAsia="en-US"/>
        </w:rPr>
        <w:t>Жукову Е.В.</w:t>
      </w:r>
    </w:p>
    <w:p w:rsidR="00CE01CD" w:rsidRPr="00CE01CD" w:rsidRDefault="00CE01CD" w:rsidP="00431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01CD">
        <w:rPr>
          <w:rFonts w:eastAsia="Calibri"/>
          <w:sz w:val="28"/>
          <w:szCs w:val="28"/>
          <w:lang w:eastAsia="en-US"/>
        </w:rPr>
        <w:t>2. Утвердить функциональные обязанности лица, ответственного за</w:t>
      </w:r>
      <w:r w:rsidR="0043148A">
        <w:rPr>
          <w:rFonts w:eastAsia="Calibri"/>
          <w:sz w:val="28"/>
          <w:szCs w:val="28"/>
          <w:lang w:eastAsia="en-US"/>
        </w:rPr>
        <w:t xml:space="preserve"> </w:t>
      </w:r>
      <w:r w:rsidRPr="00CE01CD">
        <w:rPr>
          <w:rFonts w:eastAsia="Calibri"/>
          <w:sz w:val="28"/>
          <w:szCs w:val="28"/>
          <w:lang w:eastAsia="en-US"/>
        </w:rPr>
        <w:t xml:space="preserve">осуществление мероприятий по противодействию и профилактике терроризма и экстремизма на территории </w:t>
      </w:r>
      <w:r w:rsidR="0043148A" w:rsidRPr="0043148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34162C">
        <w:rPr>
          <w:rFonts w:eastAsia="Calibri"/>
          <w:sz w:val="28"/>
          <w:szCs w:val="28"/>
          <w:lang w:eastAsia="en-US"/>
        </w:rPr>
        <w:t>Днепровский</w:t>
      </w:r>
      <w:r w:rsidR="0043148A" w:rsidRPr="0043148A">
        <w:rPr>
          <w:rFonts w:eastAsia="Calibri"/>
          <w:sz w:val="28"/>
          <w:szCs w:val="28"/>
          <w:lang w:eastAsia="en-US"/>
        </w:rPr>
        <w:t xml:space="preserve"> сельсовет </w:t>
      </w:r>
      <w:r w:rsidRPr="00CE01CD">
        <w:rPr>
          <w:rFonts w:eastAsia="Calibri"/>
          <w:sz w:val="28"/>
          <w:szCs w:val="28"/>
          <w:lang w:eastAsia="en-US"/>
        </w:rPr>
        <w:t>(Приложение №1)</w:t>
      </w:r>
    </w:p>
    <w:p w:rsidR="00CE01CD" w:rsidRPr="00CE01CD" w:rsidRDefault="00CE01CD" w:rsidP="00CE01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01CD">
        <w:rPr>
          <w:rFonts w:eastAsia="Calibri"/>
          <w:sz w:val="28"/>
          <w:szCs w:val="28"/>
          <w:lang w:eastAsia="en-US"/>
        </w:rPr>
        <w:t>3. Контроль за исполнением настоящего распоряжения оставляю за</w:t>
      </w:r>
    </w:p>
    <w:p w:rsidR="00CE01CD" w:rsidRPr="00CE01CD" w:rsidRDefault="00CE01CD" w:rsidP="00CE01CD">
      <w:pPr>
        <w:jc w:val="both"/>
        <w:rPr>
          <w:rFonts w:eastAsia="Calibri"/>
          <w:sz w:val="28"/>
          <w:szCs w:val="28"/>
          <w:lang w:eastAsia="en-US"/>
        </w:rPr>
      </w:pPr>
      <w:r w:rsidRPr="00CE01CD">
        <w:rPr>
          <w:rFonts w:eastAsia="Calibri"/>
          <w:sz w:val="28"/>
          <w:szCs w:val="28"/>
          <w:lang w:eastAsia="en-US"/>
        </w:rPr>
        <w:t>собой.</w:t>
      </w:r>
    </w:p>
    <w:p w:rsidR="0008422A" w:rsidRDefault="0008422A" w:rsidP="00CE0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422A" w:rsidRDefault="0008422A" w:rsidP="0008422A">
      <w:pPr>
        <w:jc w:val="both"/>
        <w:rPr>
          <w:sz w:val="28"/>
          <w:szCs w:val="28"/>
        </w:rPr>
      </w:pPr>
    </w:p>
    <w:p w:rsidR="0008422A" w:rsidRDefault="0008422A" w:rsidP="0008422A">
      <w:pPr>
        <w:jc w:val="both"/>
        <w:rPr>
          <w:sz w:val="28"/>
          <w:szCs w:val="28"/>
        </w:rPr>
      </w:pPr>
    </w:p>
    <w:p w:rsidR="0008422A" w:rsidRDefault="0034162C" w:rsidP="000842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                                Е.В.Жукова</w:t>
      </w:r>
    </w:p>
    <w:p w:rsidR="0008422A" w:rsidRDefault="0008422A" w:rsidP="0008422A">
      <w:pPr>
        <w:rPr>
          <w:sz w:val="28"/>
          <w:szCs w:val="28"/>
        </w:rPr>
      </w:pPr>
    </w:p>
    <w:p w:rsidR="0008422A" w:rsidRDefault="0008422A" w:rsidP="0008422A">
      <w:pPr>
        <w:rPr>
          <w:sz w:val="28"/>
          <w:szCs w:val="28"/>
        </w:rPr>
      </w:pPr>
    </w:p>
    <w:p w:rsidR="0008422A" w:rsidRDefault="0008422A" w:rsidP="0008422A">
      <w:pPr>
        <w:rPr>
          <w:sz w:val="28"/>
          <w:szCs w:val="28"/>
        </w:rPr>
      </w:pPr>
    </w:p>
    <w:p w:rsidR="0008422A" w:rsidRDefault="0008422A" w:rsidP="0008422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43148A">
        <w:rPr>
          <w:sz w:val="28"/>
          <w:szCs w:val="28"/>
        </w:rPr>
        <w:t>администрации района</w:t>
      </w:r>
      <w:r w:rsidR="009E3894">
        <w:rPr>
          <w:sz w:val="28"/>
          <w:szCs w:val="28"/>
        </w:rPr>
        <w:t>, прокуратуре</w:t>
      </w:r>
      <w:r>
        <w:rPr>
          <w:sz w:val="28"/>
          <w:szCs w:val="28"/>
        </w:rPr>
        <w:t>, в дело.</w:t>
      </w:r>
    </w:p>
    <w:p w:rsidR="0008422A" w:rsidRDefault="0008422A" w:rsidP="0008422A">
      <w:pPr>
        <w:rPr>
          <w:sz w:val="28"/>
          <w:szCs w:val="28"/>
        </w:rPr>
      </w:pPr>
    </w:p>
    <w:p w:rsidR="003F153D" w:rsidRDefault="003F153D"/>
    <w:p w:rsidR="0043148A" w:rsidRDefault="0043148A"/>
    <w:p w:rsidR="0043148A" w:rsidRDefault="0043148A"/>
    <w:p w:rsidR="0034162C" w:rsidRDefault="0034162C"/>
    <w:p w:rsidR="0034162C" w:rsidRDefault="0034162C"/>
    <w:p w:rsidR="0034162C" w:rsidRDefault="0034162C"/>
    <w:p w:rsidR="0043148A" w:rsidRDefault="0043148A"/>
    <w:p w:rsidR="0043148A" w:rsidRDefault="0043148A"/>
    <w:p w:rsidR="0043148A" w:rsidRPr="0034162C" w:rsidRDefault="0043148A" w:rsidP="0034162C">
      <w:pPr>
        <w:spacing w:line="240" w:lineRule="atLeast"/>
        <w:ind w:left="6521"/>
        <w:rPr>
          <w:rFonts w:eastAsia="Calibri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 w:rsidRPr="0034162C">
        <w:rPr>
          <w:rFonts w:eastAsia="Calibri"/>
          <w:lang w:eastAsia="en-US"/>
        </w:rPr>
        <w:t>Приложение № 1                                                                                                  к распоряжению                                                                                                  от 1</w:t>
      </w:r>
      <w:r w:rsidR="0034162C">
        <w:rPr>
          <w:rFonts w:eastAsia="Calibri"/>
          <w:lang w:eastAsia="en-US"/>
        </w:rPr>
        <w:t>3</w:t>
      </w:r>
      <w:r w:rsidRPr="0034162C">
        <w:rPr>
          <w:rFonts w:eastAsia="Calibri"/>
          <w:lang w:eastAsia="en-US"/>
        </w:rPr>
        <w:t>.05.2019 №</w:t>
      </w:r>
      <w:r w:rsidR="0034162C">
        <w:rPr>
          <w:rFonts w:eastAsia="Calibri"/>
          <w:lang w:eastAsia="en-US"/>
        </w:rPr>
        <w:t xml:space="preserve"> 11</w:t>
      </w:r>
      <w:r w:rsidRPr="0034162C">
        <w:rPr>
          <w:rFonts w:eastAsia="Calibri"/>
          <w:lang w:eastAsia="en-US"/>
        </w:rPr>
        <w:t>-р</w:t>
      </w:r>
    </w:p>
    <w:p w:rsidR="0043148A" w:rsidRPr="0043148A" w:rsidRDefault="0043148A" w:rsidP="0043148A">
      <w:pPr>
        <w:jc w:val="both"/>
        <w:rPr>
          <w:rFonts w:eastAsia="Calibri"/>
          <w:sz w:val="28"/>
          <w:szCs w:val="28"/>
          <w:lang w:eastAsia="en-US"/>
        </w:rPr>
      </w:pPr>
    </w:p>
    <w:p w:rsidR="0043148A" w:rsidRPr="0043148A" w:rsidRDefault="0043148A" w:rsidP="0043148A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 </w:t>
      </w:r>
    </w:p>
    <w:p w:rsidR="0043148A" w:rsidRPr="0043148A" w:rsidRDefault="0043148A" w:rsidP="0043148A">
      <w:pPr>
        <w:jc w:val="both"/>
        <w:rPr>
          <w:rFonts w:eastAsia="Calibri"/>
          <w:sz w:val="28"/>
          <w:szCs w:val="28"/>
          <w:lang w:eastAsia="en-US"/>
        </w:rPr>
      </w:pPr>
    </w:p>
    <w:p w:rsidR="0043148A" w:rsidRPr="0043148A" w:rsidRDefault="0043148A" w:rsidP="0043148A">
      <w:pPr>
        <w:jc w:val="center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Функциональные обязанности</w:t>
      </w:r>
    </w:p>
    <w:p w:rsidR="003B3B96" w:rsidRDefault="0043148A" w:rsidP="003B3B96">
      <w:pPr>
        <w:jc w:val="center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 xml:space="preserve">лица, ответственного за осуществление мероприятий по противодействию и профилактике терроризма и экстремизма на территории </w:t>
      </w:r>
      <w:r w:rsidR="003B3B96" w:rsidRPr="003B3B96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34162C">
        <w:rPr>
          <w:rFonts w:eastAsia="Calibri"/>
          <w:sz w:val="28"/>
          <w:szCs w:val="28"/>
          <w:lang w:eastAsia="en-US"/>
        </w:rPr>
        <w:t>Днепровский</w:t>
      </w:r>
      <w:r w:rsidR="003B3B96" w:rsidRPr="003B3B96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="003B3B96" w:rsidRPr="003B3B96">
        <w:rPr>
          <w:rFonts w:eastAsia="Calibri"/>
          <w:sz w:val="28"/>
          <w:szCs w:val="28"/>
          <w:lang w:eastAsia="en-US"/>
        </w:rPr>
        <w:t>Беляевского</w:t>
      </w:r>
      <w:proofErr w:type="spellEnd"/>
      <w:r w:rsidR="003B3B96" w:rsidRPr="003B3B96">
        <w:rPr>
          <w:rFonts w:eastAsia="Calibri"/>
          <w:sz w:val="28"/>
          <w:szCs w:val="28"/>
          <w:lang w:eastAsia="en-US"/>
        </w:rPr>
        <w:t xml:space="preserve"> района </w:t>
      </w:r>
    </w:p>
    <w:p w:rsidR="0043148A" w:rsidRDefault="003B3B96" w:rsidP="003B3B96">
      <w:pPr>
        <w:jc w:val="center"/>
        <w:rPr>
          <w:rFonts w:eastAsia="Calibri"/>
          <w:sz w:val="28"/>
          <w:szCs w:val="28"/>
          <w:lang w:eastAsia="en-US"/>
        </w:rPr>
      </w:pPr>
      <w:r w:rsidRPr="003B3B96">
        <w:rPr>
          <w:rFonts w:eastAsia="Calibri"/>
          <w:sz w:val="28"/>
          <w:szCs w:val="28"/>
          <w:lang w:eastAsia="en-US"/>
        </w:rPr>
        <w:t>Оренбургской области</w:t>
      </w:r>
      <w:r w:rsidR="0043148A" w:rsidRPr="0043148A">
        <w:rPr>
          <w:rFonts w:eastAsia="Calibri"/>
          <w:sz w:val="28"/>
          <w:szCs w:val="28"/>
          <w:lang w:eastAsia="en-US"/>
        </w:rPr>
        <w:t> </w:t>
      </w:r>
    </w:p>
    <w:p w:rsidR="003B3B96" w:rsidRPr="0043148A" w:rsidRDefault="003B3B96" w:rsidP="003B3B96">
      <w:pPr>
        <w:jc w:val="center"/>
        <w:rPr>
          <w:rFonts w:eastAsia="Calibri"/>
          <w:sz w:val="28"/>
          <w:szCs w:val="28"/>
          <w:lang w:eastAsia="en-US"/>
        </w:rPr>
      </w:pPr>
    </w:p>
    <w:p w:rsidR="0043148A" w:rsidRPr="0043148A" w:rsidRDefault="0043148A" w:rsidP="0043148A">
      <w:pPr>
        <w:jc w:val="center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I. Общие положения.</w:t>
      </w:r>
    </w:p>
    <w:p w:rsidR="003B3B96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 xml:space="preserve">1. Настоящая инструкция устанавливает права и обязанности лица, ответственного за осуществление мероприятий по противодействию и профилактике терроризма и экстремизма на территории </w:t>
      </w:r>
      <w:r w:rsidR="003B3B96" w:rsidRPr="003B3B96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34162C">
        <w:rPr>
          <w:rFonts w:eastAsia="Calibri"/>
          <w:sz w:val="28"/>
          <w:szCs w:val="28"/>
          <w:lang w:eastAsia="en-US"/>
        </w:rPr>
        <w:t>Днепровский</w:t>
      </w:r>
      <w:r w:rsidR="003B3B96" w:rsidRPr="003B3B96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="003B3B96" w:rsidRPr="003B3B96">
        <w:rPr>
          <w:rFonts w:eastAsia="Calibri"/>
          <w:sz w:val="28"/>
          <w:szCs w:val="28"/>
          <w:lang w:eastAsia="en-US"/>
        </w:rPr>
        <w:t>Беляевского</w:t>
      </w:r>
      <w:proofErr w:type="spellEnd"/>
      <w:r w:rsidR="003B3B96" w:rsidRPr="003B3B96">
        <w:rPr>
          <w:rFonts w:eastAsia="Calibri"/>
          <w:sz w:val="28"/>
          <w:szCs w:val="28"/>
          <w:lang w:eastAsia="en-US"/>
        </w:rPr>
        <w:t xml:space="preserve"> района Оренбургской области</w:t>
      </w:r>
      <w:r w:rsidR="003B3B96">
        <w:rPr>
          <w:rFonts w:eastAsia="Calibri"/>
          <w:sz w:val="28"/>
          <w:szCs w:val="28"/>
          <w:lang w:eastAsia="en-US"/>
        </w:rPr>
        <w:t>.</w:t>
      </w:r>
      <w:r w:rsidR="003B3B96" w:rsidRPr="003B3B96">
        <w:rPr>
          <w:rFonts w:eastAsia="Calibri"/>
          <w:sz w:val="28"/>
          <w:szCs w:val="28"/>
          <w:lang w:eastAsia="en-US"/>
        </w:rPr>
        <w:t xml:space="preserve"> 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2. Лицо, ответственное за осуществление мероприятий по противодействию и профилактике терроризма и экстремизма должен знать: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 xml:space="preserve">- требования Конституции РФ, законов РФ, указов и распоряжений Президента РФ, постановлений и распоряжений Правительства РФ, законодательство </w:t>
      </w:r>
      <w:r w:rsidR="003B3B96" w:rsidRPr="003B3B96">
        <w:rPr>
          <w:rFonts w:eastAsia="Calibri"/>
          <w:sz w:val="28"/>
          <w:szCs w:val="28"/>
          <w:lang w:eastAsia="en-US"/>
        </w:rPr>
        <w:t>Оренбургской области</w:t>
      </w:r>
      <w:r w:rsidRPr="0043148A">
        <w:rPr>
          <w:rFonts w:eastAsia="Calibri"/>
          <w:sz w:val="28"/>
          <w:szCs w:val="28"/>
          <w:lang w:eastAsia="en-US"/>
        </w:rPr>
        <w:t xml:space="preserve">, решения антитеррористической комиссии </w:t>
      </w:r>
      <w:r w:rsidR="003B3B96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3B3B96">
        <w:rPr>
          <w:rFonts w:eastAsia="Calibri"/>
          <w:sz w:val="28"/>
          <w:szCs w:val="28"/>
          <w:lang w:eastAsia="en-US"/>
        </w:rPr>
        <w:t>Беляевск</w:t>
      </w:r>
      <w:r w:rsidRPr="0043148A">
        <w:rPr>
          <w:rFonts w:eastAsia="Calibri"/>
          <w:sz w:val="28"/>
          <w:szCs w:val="28"/>
          <w:lang w:eastAsia="en-US"/>
        </w:rPr>
        <w:t>ого</w:t>
      </w:r>
      <w:proofErr w:type="spellEnd"/>
      <w:r w:rsidRPr="0043148A">
        <w:rPr>
          <w:rFonts w:eastAsia="Calibri"/>
          <w:sz w:val="28"/>
          <w:szCs w:val="28"/>
          <w:lang w:eastAsia="en-US"/>
        </w:rPr>
        <w:t xml:space="preserve"> района, иные нормативные правовые документы, нормы и требования по вопросам организации обеспечения антитеррористической безопасности;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- 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3. В своей деятельности лицо, ответственное за осуществление мероприятий по противодействию и профилактике терроризма и экстремизма руководствуется: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- Конституцией РФ;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 xml:space="preserve">- Указами и распоряжениями Президента РФ, </w:t>
      </w:r>
      <w:r w:rsidR="003B3B96">
        <w:rPr>
          <w:rFonts w:eastAsia="Calibri"/>
          <w:sz w:val="28"/>
          <w:szCs w:val="28"/>
          <w:lang w:eastAsia="en-US"/>
        </w:rPr>
        <w:t>губернатора Оренбургской области</w:t>
      </w:r>
      <w:r w:rsidRPr="0043148A">
        <w:rPr>
          <w:rFonts w:eastAsia="Calibri"/>
          <w:sz w:val="28"/>
          <w:szCs w:val="28"/>
          <w:lang w:eastAsia="en-US"/>
        </w:rPr>
        <w:t>;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- решениями Правительства РФ;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- административным, уголовным, трудовым законодательством;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- правилами и нормами охраны труда, техники безопасности и противопожарной защиты, руководящими документами в области ГО и ЧС;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- настоящей инструкцией.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 </w:t>
      </w:r>
    </w:p>
    <w:p w:rsidR="0043148A" w:rsidRPr="0043148A" w:rsidRDefault="0043148A" w:rsidP="0034162C">
      <w:pPr>
        <w:jc w:val="center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II. Функциональные обязанности.</w:t>
      </w:r>
    </w:p>
    <w:p w:rsidR="0043148A" w:rsidRPr="0043148A" w:rsidRDefault="0043148A" w:rsidP="003416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lastRenderedPageBreak/>
        <w:t>На лицо, ответственное за осуществление мероприятий по противодействию и профилактике терроризма и экстремизма возлагаются следующие обязанности: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1. Организация работы по обеспечению антитеррористической защиты в условиях проведения массовых мероприятий.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2. Подготовка планов мероприятий по вопросам антитеррористической защиты, а также подготовка отчётной документации по данному вопросу.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 xml:space="preserve">3. Организация работы по выполнению решений антитеррористической комиссии </w:t>
      </w:r>
      <w:r w:rsidR="003B3B96" w:rsidRPr="003B3B96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3B3B96" w:rsidRPr="003B3B96">
        <w:rPr>
          <w:rFonts w:eastAsia="Calibri"/>
          <w:sz w:val="28"/>
          <w:szCs w:val="28"/>
          <w:lang w:eastAsia="en-US"/>
        </w:rPr>
        <w:t>Беляевского</w:t>
      </w:r>
      <w:proofErr w:type="spellEnd"/>
      <w:r w:rsidR="003B3B96" w:rsidRPr="003B3B96">
        <w:rPr>
          <w:rFonts w:eastAsia="Calibri"/>
          <w:sz w:val="28"/>
          <w:szCs w:val="28"/>
          <w:lang w:eastAsia="en-US"/>
        </w:rPr>
        <w:t xml:space="preserve"> района</w:t>
      </w:r>
      <w:r w:rsidRPr="0043148A">
        <w:rPr>
          <w:rFonts w:eastAsia="Calibri"/>
          <w:sz w:val="28"/>
          <w:szCs w:val="28"/>
          <w:lang w:eastAsia="en-US"/>
        </w:rPr>
        <w:t>, вышестоящих органов управления по вопросам антитеррористической безопасности.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 xml:space="preserve">4. Обеспечение выполнений мероприятий, предусмотренных планом мероприятий по реализации в </w:t>
      </w:r>
      <w:r w:rsidR="003B3B96">
        <w:rPr>
          <w:rFonts w:eastAsia="Calibri"/>
          <w:sz w:val="28"/>
          <w:szCs w:val="28"/>
          <w:lang w:eastAsia="en-US"/>
        </w:rPr>
        <w:t>Оренбургской области</w:t>
      </w:r>
      <w:r w:rsidRPr="0043148A">
        <w:rPr>
          <w:rFonts w:eastAsia="Calibri"/>
          <w:sz w:val="28"/>
          <w:szCs w:val="28"/>
          <w:lang w:eastAsia="en-US"/>
        </w:rPr>
        <w:t xml:space="preserve"> Стратегии противодействия экстремизму в Российской Федерации до 2025 года.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5. 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организациями, по вопросу обеспечения антитеррористической защиты поселения.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6. Размещение наглядной агитации по антитеррористической защите, справочной документации по способам и средствам экстренной связи с отделом ФСБ, МВД, органами ГО и ЧС.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 </w:t>
      </w:r>
    </w:p>
    <w:p w:rsidR="0043148A" w:rsidRPr="0043148A" w:rsidRDefault="0043148A" w:rsidP="0034162C">
      <w:pPr>
        <w:jc w:val="center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III. Права.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</w:p>
    <w:p w:rsidR="0043148A" w:rsidRPr="0043148A" w:rsidRDefault="0043148A" w:rsidP="003416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Лицо, ответственное за осуществление мероприятий по противодействию и профилактике терроризма и экстремизма имеет право: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1. Участвовать в совещаниях, семинарах и встречах по вопросу антитеррористической защиты поселения, а также инициировать их проведение.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2. Запрашивать и получать от руководства учреждений, организаций, находящихся на территории сельского поселения необходимую информацию и документы по вопросу обеспечения антитеррористической защиты.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3. Подписывать и визировать документы в пределах своей компетенции.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4. Проводить проверки своевременности и качества исполнения поручений по вопросу антитеррористической защиты поселения.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5. Отдавать распоряжения сотрудникам администрации по вопросам обеспечения антитеррористической безопасности.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 для обеспечения антитеррористической безопасности.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7.Повышать квалификацию для выполнения своих функциональных обязанностей.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 </w:t>
      </w:r>
    </w:p>
    <w:p w:rsidR="0043148A" w:rsidRPr="0043148A" w:rsidRDefault="0043148A" w:rsidP="0034162C">
      <w:pPr>
        <w:jc w:val="center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>IV. Ответственность.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</w:p>
    <w:p w:rsidR="0043148A" w:rsidRPr="0043148A" w:rsidRDefault="0043148A" w:rsidP="003416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lastRenderedPageBreak/>
        <w:t>Лицо, ответственное за осуществление мероприятий по противодействию и профилактике терроризма и экстремизма несет ответственность:</w:t>
      </w:r>
    </w:p>
    <w:p w:rsidR="0043148A" w:rsidRPr="0043148A" w:rsidRDefault="0043148A" w:rsidP="0034162C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 xml:space="preserve">1. За ненадлежащее исполнение или неисполнение функциональных обязанностей, предусмотренных настоящей инструкцией – </w:t>
      </w:r>
      <w:r w:rsidR="003B3B96" w:rsidRPr="0043148A">
        <w:rPr>
          <w:rFonts w:eastAsia="Calibri"/>
          <w:sz w:val="28"/>
          <w:szCs w:val="28"/>
          <w:lang w:eastAsia="en-US"/>
        </w:rPr>
        <w:t>в</w:t>
      </w:r>
      <w:r w:rsidR="003B3B96">
        <w:rPr>
          <w:rFonts w:eastAsia="Calibri"/>
          <w:sz w:val="28"/>
          <w:szCs w:val="28"/>
          <w:lang w:eastAsia="en-US"/>
        </w:rPr>
        <w:t xml:space="preserve"> </w:t>
      </w:r>
      <w:r w:rsidR="003B3B96" w:rsidRPr="0043148A">
        <w:rPr>
          <w:rFonts w:eastAsia="Calibri"/>
          <w:sz w:val="28"/>
          <w:szCs w:val="28"/>
          <w:lang w:eastAsia="en-US"/>
        </w:rPr>
        <w:t>пределах,</w:t>
      </w:r>
      <w:r w:rsidRPr="0043148A">
        <w:rPr>
          <w:rFonts w:eastAsia="Calibri"/>
          <w:sz w:val="28"/>
          <w:szCs w:val="28"/>
          <w:lang w:eastAsia="en-US"/>
        </w:rPr>
        <w:t xml:space="preserve"> определённых действующим трудовым законодательством Российской Федерации.</w:t>
      </w:r>
    </w:p>
    <w:p w:rsidR="0043148A" w:rsidRDefault="0043148A" w:rsidP="0034162C">
      <w:pPr>
        <w:jc w:val="both"/>
      </w:pPr>
      <w:r w:rsidRPr="0043148A">
        <w:rPr>
          <w:rFonts w:eastAsia="Calibri"/>
          <w:sz w:val="28"/>
          <w:szCs w:val="28"/>
          <w:lang w:eastAsia="en-US"/>
        </w:rPr>
        <w:t>2. За правонарушения, совершённые в процессе осуществле</w:t>
      </w:r>
      <w:r w:rsidR="003B3B96">
        <w:rPr>
          <w:rFonts w:eastAsia="Calibri"/>
          <w:sz w:val="28"/>
          <w:szCs w:val="28"/>
          <w:lang w:eastAsia="en-US"/>
        </w:rPr>
        <w:t>ния своей д</w:t>
      </w:r>
      <w:r w:rsidRPr="0043148A">
        <w:rPr>
          <w:rFonts w:eastAsia="Calibri"/>
          <w:sz w:val="28"/>
          <w:szCs w:val="28"/>
          <w:lang w:eastAsia="en-US"/>
        </w:rPr>
        <w:t>еятельности, - в пределах, определённых действующим административным, уголовным и гражданским законодательством Российской Федерации</w:t>
      </w:r>
      <w:r w:rsidR="003B3B96">
        <w:rPr>
          <w:rFonts w:eastAsia="Calibri"/>
          <w:sz w:val="28"/>
          <w:szCs w:val="28"/>
          <w:lang w:eastAsia="en-US"/>
        </w:rPr>
        <w:t>.</w:t>
      </w:r>
    </w:p>
    <w:sectPr w:rsidR="0043148A" w:rsidSect="000842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4162C"/>
    <w:rsid w:val="00000202"/>
    <w:rsid w:val="00000627"/>
    <w:rsid w:val="00000847"/>
    <w:rsid w:val="00001919"/>
    <w:rsid w:val="00003773"/>
    <w:rsid w:val="0000394A"/>
    <w:rsid w:val="00004C63"/>
    <w:rsid w:val="00005022"/>
    <w:rsid w:val="00014342"/>
    <w:rsid w:val="00017A2B"/>
    <w:rsid w:val="0002065E"/>
    <w:rsid w:val="00021B1B"/>
    <w:rsid w:val="0002486B"/>
    <w:rsid w:val="00031D52"/>
    <w:rsid w:val="0003210E"/>
    <w:rsid w:val="00033128"/>
    <w:rsid w:val="00033AE7"/>
    <w:rsid w:val="00033F76"/>
    <w:rsid w:val="00036E87"/>
    <w:rsid w:val="00037524"/>
    <w:rsid w:val="00040014"/>
    <w:rsid w:val="00040987"/>
    <w:rsid w:val="00043007"/>
    <w:rsid w:val="000433AB"/>
    <w:rsid w:val="00044DB0"/>
    <w:rsid w:val="00045848"/>
    <w:rsid w:val="00047D84"/>
    <w:rsid w:val="0005176F"/>
    <w:rsid w:val="00053877"/>
    <w:rsid w:val="00054920"/>
    <w:rsid w:val="00055021"/>
    <w:rsid w:val="000570B2"/>
    <w:rsid w:val="00060176"/>
    <w:rsid w:val="00061757"/>
    <w:rsid w:val="00062290"/>
    <w:rsid w:val="00062634"/>
    <w:rsid w:val="00062665"/>
    <w:rsid w:val="00063308"/>
    <w:rsid w:val="00064598"/>
    <w:rsid w:val="00067C71"/>
    <w:rsid w:val="000716E8"/>
    <w:rsid w:val="00071893"/>
    <w:rsid w:val="00072C63"/>
    <w:rsid w:val="00073ACE"/>
    <w:rsid w:val="00075DE8"/>
    <w:rsid w:val="00075F79"/>
    <w:rsid w:val="000775E8"/>
    <w:rsid w:val="0008005C"/>
    <w:rsid w:val="00080798"/>
    <w:rsid w:val="00080C98"/>
    <w:rsid w:val="0008422A"/>
    <w:rsid w:val="000848C1"/>
    <w:rsid w:val="00085759"/>
    <w:rsid w:val="0008675C"/>
    <w:rsid w:val="000913CB"/>
    <w:rsid w:val="00091F60"/>
    <w:rsid w:val="000940C1"/>
    <w:rsid w:val="000950E8"/>
    <w:rsid w:val="000A0930"/>
    <w:rsid w:val="000A2404"/>
    <w:rsid w:val="000A33AA"/>
    <w:rsid w:val="000A7A15"/>
    <w:rsid w:val="000A7DB2"/>
    <w:rsid w:val="000B0411"/>
    <w:rsid w:val="000B09D1"/>
    <w:rsid w:val="000B122A"/>
    <w:rsid w:val="000B4D4B"/>
    <w:rsid w:val="000B58C1"/>
    <w:rsid w:val="000C0B19"/>
    <w:rsid w:val="000C200C"/>
    <w:rsid w:val="000C4E53"/>
    <w:rsid w:val="000C60FC"/>
    <w:rsid w:val="000C70C3"/>
    <w:rsid w:val="000C778B"/>
    <w:rsid w:val="000C7DCD"/>
    <w:rsid w:val="000D0209"/>
    <w:rsid w:val="000D066F"/>
    <w:rsid w:val="000D2A8F"/>
    <w:rsid w:val="000D42E6"/>
    <w:rsid w:val="000D6AEF"/>
    <w:rsid w:val="000D6CA4"/>
    <w:rsid w:val="000E0464"/>
    <w:rsid w:val="000E0F46"/>
    <w:rsid w:val="000E26D4"/>
    <w:rsid w:val="000E2B66"/>
    <w:rsid w:val="000E2BE0"/>
    <w:rsid w:val="000E30C8"/>
    <w:rsid w:val="000E40BA"/>
    <w:rsid w:val="000E491C"/>
    <w:rsid w:val="000E4F18"/>
    <w:rsid w:val="000E5998"/>
    <w:rsid w:val="000F4F38"/>
    <w:rsid w:val="000F513A"/>
    <w:rsid w:val="000F5395"/>
    <w:rsid w:val="000F5B5E"/>
    <w:rsid w:val="000F64D5"/>
    <w:rsid w:val="000F74F5"/>
    <w:rsid w:val="000F7F88"/>
    <w:rsid w:val="0010476E"/>
    <w:rsid w:val="001049EA"/>
    <w:rsid w:val="00106EE0"/>
    <w:rsid w:val="00107306"/>
    <w:rsid w:val="00107564"/>
    <w:rsid w:val="001077C4"/>
    <w:rsid w:val="00110393"/>
    <w:rsid w:val="001110A8"/>
    <w:rsid w:val="0011265E"/>
    <w:rsid w:val="00112985"/>
    <w:rsid w:val="001134FA"/>
    <w:rsid w:val="001150E6"/>
    <w:rsid w:val="0011510A"/>
    <w:rsid w:val="00116048"/>
    <w:rsid w:val="0011786C"/>
    <w:rsid w:val="00121BCB"/>
    <w:rsid w:val="00122A7B"/>
    <w:rsid w:val="00122FE6"/>
    <w:rsid w:val="001262EC"/>
    <w:rsid w:val="001267D6"/>
    <w:rsid w:val="0012688C"/>
    <w:rsid w:val="00127D51"/>
    <w:rsid w:val="00127EDE"/>
    <w:rsid w:val="00130C3A"/>
    <w:rsid w:val="00130CD8"/>
    <w:rsid w:val="001322DD"/>
    <w:rsid w:val="00133C84"/>
    <w:rsid w:val="00135780"/>
    <w:rsid w:val="00135BF6"/>
    <w:rsid w:val="00135D9D"/>
    <w:rsid w:val="00140D6A"/>
    <w:rsid w:val="00141603"/>
    <w:rsid w:val="00142417"/>
    <w:rsid w:val="00143AE9"/>
    <w:rsid w:val="00144FBD"/>
    <w:rsid w:val="00145EB3"/>
    <w:rsid w:val="00146405"/>
    <w:rsid w:val="00150CE7"/>
    <w:rsid w:val="001513A0"/>
    <w:rsid w:val="00152BEC"/>
    <w:rsid w:val="00154EC3"/>
    <w:rsid w:val="001557E5"/>
    <w:rsid w:val="00156926"/>
    <w:rsid w:val="001574E8"/>
    <w:rsid w:val="00160D2E"/>
    <w:rsid w:val="00163729"/>
    <w:rsid w:val="001646CF"/>
    <w:rsid w:val="001654AF"/>
    <w:rsid w:val="00165BCA"/>
    <w:rsid w:val="0016795B"/>
    <w:rsid w:val="001679D9"/>
    <w:rsid w:val="00171113"/>
    <w:rsid w:val="0017194F"/>
    <w:rsid w:val="00174EAE"/>
    <w:rsid w:val="001751F3"/>
    <w:rsid w:val="00175D6C"/>
    <w:rsid w:val="0017639F"/>
    <w:rsid w:val="00176BCD"/>
    <w:rsid w:val="00180B47"/>
    <w:rsid w:val="001830EE"/>
    <w:rsid w:val="0018356D"/>
    <w:rsid w:val="00183B25"/>
    <w:rsid w:val="001902CE"/>
    <w:rsid w:val="001906C9"/>
    <w:rsid w:val="00191F21"/>
    <w:rsid w:val="00193A0D"/>
    <w:rsid w:val="00195969"/>
    <w:rsid w:val="00195A18"/>
    <w:rsid w:val="00195F02"/>
    <w:rsid w:val="00197100"/>
    <w:rsid w:val="001976B5"/>
    <w:rsid w:val="001A029E"/>
    <w:rsid w:val="001A2635"/>
    <w:rsid w:val="001A40F5"/>
    <w:rsid w:val="001A59E9"/>
    <w:rsid w:val="001A6FC2"/>
    <w:rsid w:val="001B1DEE"/>
    <w:rsid w:val="001B20E4"/>
    <w:rsid w:val="001B2AAA"/>
    <w:rsid w:val="001B2FDC"/>
    <w:rsid w:val="001B35E5"/>
    <w:rsid w:val="001B393A"/>
    <w:rsid w:val="001B5DE7"/>
    <w:rsid w:val="001B6000"/>
    <w:rsid w:val="001B768E"/>
    <w:rsid w:val="001B795B"/>
    <w:rsid w:val="001C683A"/>
    <w:rsid w:val="001C7867"/>
    <w:rsid w:val="001D0E6C"/>
    <w:rsid w:val="001D1FA7"/>
    <w:rsid w:val="001D71DF"/>
    <w:rsid w:val="001D72D4"/>
    <w:rsid w:val="001E18E0"/>
    <w:rsid w:val="001E1ADC"/>
    <w:rsid w:val="001E56D7"/>
    <w:rsid w:val="001F01B8"/>
    <w:rsid w:val="001F17C8"/>
    <w:rsid w:val="001F1877"/>
    <w:rsid w:val="001F188B"/>
    <w:rsid w:val="001F3284"/>
    <w:rsid w:val="001F5CCB"/>
    <w:rsid w:val="002017EA"/>
    <w:rsid w:val="00201864"/>
    <w:rsid w:val="00201A6C"/>
    <w:rsid w:val="00203FBE"/>
    <w:rsid w:val="00205DCD"/>
    <w:rsid w:val="0020667E"/>
    <w:rsid w:val="00206861"/>
    <w:rsid w:val="0020761F"/>
    <w:rsid w:val="002076AD"/>
    <w:rsid w:val="00207FD9"/>
    <w:rsid w:val="00214189"/>
    <w:rsid w:val="002223B1"/>
    <w:rsid w:val="00230060"/>
    <w:rsid w:val="002340E3"/>
    <w:rsid w:val="002341D6"/>
    <w:rsid w:val="00235014"/>
    <w:rsid w:val="00236B4F"/>
    <w:rsid w:val="00237D36"/>
    <w:rsid w:val="002407F7"/>
    <w:rsid w:val="00241610"/>
    <w:rsid w:val="00241E94"/>
    <w:rsid w:val="0024271E"/>
    <w:rsid w:val="002450EF"/>
    <w:rsid w:val="0024564E"/>
    <w:rsid w:val="00245A50"/>
    <w:rsid w:val="00253218"/>
    <w:rsid w:val="00253283"/>
    <w:rsid w:val="00253FA8"/>
    <w:rsid w:val="00254899"/>
    <w:rsid w:val="0025620C"/>
    <w:rsid w:val="00256457"/>
    <w:rsid w:val="00261BFA"/>
    <w:rsid w:val="00262824"/>
    <w:rsid w:val="00266841"/>
    <w:rsid w:val="00267696"/>
    <w:rsid w:val="00267778"/>
    <w:rsid w:val="00267B64"/>
    <w:rsid w:val="00267F3E"/>
    <w:rsid w:val="002715C9"/>
    <w:rsid w:val="00271E19"/>
    <w:rsid w:val="00275401"/>
    <w:rsid w:val="00275617"/>
    <w:rsid w:val="00276EC8"/>
    <w:rsid w:val="002777BE"/>
    <w:rsid w:val="00283EED"/>
    <w:rsid w:val="0028452C"/>
    <w:rsid w:val="00284E7B"/>
    <w:rsid w:val="00285193"/>
    <w:rsid w:val="00285447"/>
    <w:rsid w:val="0028593D"/>
    <w:rsid w:val="00287852"/>
    <w:rsid w:val="00290056"/>
    <w:rsid w:val="0029177B"/>
    <w:rsid w:val="00294206"/>
    <w:rsid w:val="0029611B"/>
    <w:rsid w:val="002962FE"/>
    <w:rsid w:val="002A1376"/>
    <w:rsid w:val="002A3DE6"/>
    <w:rsid w:val="002A58C4"/>
    <w:rsid w:val="002A67FF"/>
    <w:rsid w:val="002A761E"/>
    <w:rsid w:val="002B17C7"/>
    <w:rsid w:val="002B22DA"/>
    <w:rsid w:val="002B2E94"/>
    <w:rsid w:val="002B3678"/>
    <w:rsid w:val="002B3ED8"/>
    <w:rsid w:val="002C18CD"/>
    <w:rsid w:val="002C1EEE"/>
    <w:rsid w:val="002C7716"/>
    <w:rsid w:val="002C7BCE"/>
    <w:rsid w:val="002D2143"/>
    <w:rsid w:val="002D255C"/>
    <w:rsid w:val="002D37EB"/>
    <w:rsid w:val="002D4292"/>
    <w:rsid w:val="002D45ED"/>
    <w:rsid w:val="002D5051"/>
    <w:rsid w:val="002D7880"/>
    <w:rsid w:val="002E2A76"/>
    <w:rsid w:val="002E486F"/>
    <w:rsid w:val="002E50C6"/>
    <w:rsid w:val="002E530F"/>
    <w:rsid w:val="002E5AE4"/>
    <w:rsid w:val="002F1CC6"/>
    <w:rsid w:val="002F2C18"/>
    <w:rsid w:val="002F7035"/>
    <w:rsid w:val="0030012E"/>
    <w:rsid w:val="00300557"/>
    <w:rsid w:val="0030063C"/>
    <w:rsid w:val="00300F12"/>
    <w:rsid w:val="00301938"/>
    <w:rsid w:val="0030279D"/>
    <w:rsid w:val="00304321"/>
    <w:rsid w:val="00304802"/>
    <w:rsid w:val="00304B6F"/>
    <w:rsid w:val="0030521C"/>
    <w:rsid w:val="003065E2"/>
    <w:rsid w:val="00307A13"/>
    <w:rsid w:val="00310592"/>
    <w:rsid w:val="003119BD"/>
    <w:rsid w:val="0031350A"/>
    <w:rsid w:val="0031481A"/>
    <w:rsid w:val="00314BA7"/>
    <w:rsid w:val="00314E8B"/>
    <w:rsid w:val="00322128"/>
    <w:rsid w:val="003235F2"/>
    <w:rsid w:val="00326B5C"/>
    <w:rsid w:val="00326C12"/>
    <w:rsid w:val="00330D26"/>
    <w:rsid w:val="003336CC"/>
    <w:rsid w:val="003341E8"/>
    <w:rsid w:val="00334883"/>
    <w:rsid w:val="00336AC2"/>
    <w:rsid w:val="00337589"/>
    <w:rsid w:val="00337AA8"/>
    <w:rsid w:val="00340958"/>
    <w:rsid w:val="0034158F"/>
    <w:rsid w:val="0034162C"/>
    <w:rsid w:val="00342491"/>
    <w:rsid w:val="00342583"/>
    <w:rsid w:val="003426B1"/>
    <w:rsid w:val="00342F5B"/>
    <w:rsid w:val="0034383F"/>
    <w:rsid w:val="00345B13"/>
    <w:rsid w:val="003478D7"/>
    <w:rsid w:val="00350AEE"/>
    <w:rsid w:val="003515E5"/>
    <w:rsid w:val="00352575"/>
    <w:rsid w:val="00352783"/>
    <w:rsid w:val="00353019"/>
    <w:rsid w:val="003538BA"/>
    <w:rsid w:val="003551A4"/>
    <w:rsid w:val="00356293"/>
    <w:rsid w:val="003608C8"/>
    <w:rsid w:val="00361A96"/>
    <w:rsid w:val="00362F60"/>
    <w:rsid w:val="00363A01"/>
    <w:rsid w:val="00363DC7"/>
    <w:rsid w:val="00365A1D"/>
    <w:rsid w:val="00365A43"/>
    <w:rsid w:val="00365E61"/>
    <w:rsid w:val="0036640A"/>
    <w:rsid w:val="0037166F"/>
    <w:rsid w:val="003727FD"/>
    <w:rsid w:val="00373333"/>
    <w:rsid w:val="00374CCE"/>
    <w:rsid w:val="0038007F"/>
    <w:rsid w:val="00383648"/>
    <w:rsid w:val="00384226"/>
    <w:rsid w:val="00385255"/>
    <w:rsid w:val="0038559F"/>
    <w:rsid w:val="003917C0"/>
    <w:rsid w:val="00393145"/>
    <w:rsid w:val="003938E0"/>
    <w:rsid w:val="00396229"/>
    <w:rsid w:val="00397972"/>
    <w:rsid w:val="00397FE2"/>
    <w:rsid w:val="003A1D60"/>
    <w:rsid w:val="003A26E5"/>
    <w:rsid w:val="003A2E91"/>
    <w:rsid w:val="003A30B7"/>
    <w:rsid w:val="003A461D"/>
    <w:rsid w:val="003A5449"/>
    <w:rsid w:val="003B0497"/>
    <w:rsid w:val="003B0981"/>
    <w:rsid w:val="003B3065"/>
    <w:rsid w:val="003B3B96"/>
    <w:rsid w:val="003B51A0"/>
    <w:rsid w:val="003B54A3"/>
    <w:rsid w:val="003B6C4E"/>
    <w:rsid w:val="003C3D3F"/>
    <w:rsid w:val="003C678F"/>
    <w:rsid w:val="003D0BAE"/>
    <w:rsid w:val="003D4518"/>
    <w:rsid w:val="003D4AAF"/>
    <w:rsid w:val="003D4C0F"/>
    <w:rsid w:val="003D569C"/>
    <w:rsid w:val="003D65E9"/>
    <w:rsid w:val="003D65F3"/>
    <w:rsid w:val="003D6D55"/>
    <w:rsid w:val="003D74F4"/>
    <w:rsid w:val="003D7DCF"/>
    <w:rsid w:val="003E0271"/>
    <w:rsid w:val="003E031E"/>
    <w:rsid w:val="003E3AF0"/>
    <w:rsid w:val="003E4DA8"/>
    <w:rsid w:val="003E5FFA"/>
    <w:rsid w:val="003F016D"/>
    <w:rsid w:val="003F153D"/>
    <w:rsid w:val="003F1609"/>
    <w:rsid w:val="003F1AFC"/>
    <w:rsid w:val="003F2064"/>
    <w:rsid w:val="003F56BD"/>
    <w:rsid w:val="003F6D0D"/>
    <w:rsid w:val="00400B03"/>
    <w:rsid w:val="00402991"/>
    <w:rsid w:val="00403518"/>
    <w:rsid w:val="0040621F"/>
    <w:rsid w:val="004078F9"/>
    <w:rsid w:val="004111DF"/>
    <w:rsid w:val="00411AF1"/>
    <w:rsid w:val="00412F80"/>
    <w:rsid w:val="004134E5"/>
    <w:rsid w:val="00414596"/>
    <w:rsid w:val="00416349"/>
    <w:rsid w:val="004169F0"/>
    <w:rsid w:val="00421A77"/>
    <w:rsid w:val="00424413"/>
    <w:rsid w:val="004255B2"/>
    <w:rsid w:val="004275E3"/>
    <w:rsid w:val="004311DB"/>
    <w:rsid w:val="0043148A"/>
    <w:rsid w:val="00431697"/>
    <w:rsid w:val="00434060"/>
    <w:rsid w:val="00434E83"/>
    <w:rsid w:val="00434F0F"/>
    <w:rsid w:val="004351B6"/>
    <w:rsid w:val="00443AD7"/>
    <w:rsid w:val="00451EFC"/>
    <w:rsid w:val="00451F9E"/>
    <w:rsid w:val="00452CE2"/>
    <w:rsid w:val="00452DDD"/>
    <w:rsid w:val="00454311"/>
    <w:rsid w:val="00454CF4"/>
    <w:rsid w:val="00461087"/>
    <w:rsid w:val="00462043"/>
    <w:rsid w:val="00462C60"/>
    <w:rsid w:val="004650B0"/>
    <w:rsid w:val="0046667B"/>
    <w:rsid w:val="00470491"/>
    <w:rsid w:val="00471E38"/>
    <w:rsid w:val="00473FE3"/>
    <w:rsid w:val="00476258"/>
    <w:rsid w:val="0047742D"/>
    <w:rsid w:val="00480048"/>
    <w:rsid w:val="004822B5"/>
    <w:rsid w:val="00482453"/>
    <w:rsid w:val="004837A6"/>
    <w:rsid w:val="00486E08"/>
    <w:rsid w:val="004872AB"/>
    <w:rsid w:val="00487570"/>
    <w:rsid w:val="00487B07"/>
    <w:rsid w:val="0049112E"/>
    <w:rsid w:val="00491357"/>
    <w:rsid w:val="00492D08"/>
    <w:rsid w:val="004A00CA"/>
    <w:rsid w:val="004A30AD"/>
    <w:rsid w:val="004A3D82"/>
    <w:rsid w:val="004A4EAE"/>
    <w:rsid w:val="004A5A7E"/>
    <w:rsid w:val="004A797F"/>
    <w:rsid w:val="004B06A7"/>
    <w:rsid w:val="004B0E3C"/>
    <w:rsid w:val="004B5C56"/>
    <w:rsid w:val="004B610B"/>
    <w:rsid w:val="004C1771"/>
    <w:rsid w:val="004C1B3F"/>
    <w:rsid w:val="004C21D5"/>
    <w:rsid w:val="004C242D"/>
    <w:rsid w:val="004C3096"/>
    <w:rsid w:val="004C393E"/>
    <w:rsid w:val="004C4403"/>
    <w:rsid w:val="004C7D0D"/>
    <w:rsid w:val="004D318A"/>
    <w:rsid w:val="004D6D7D"/>
    <w:rsid w:val="004D79E2"/>
    <w:rsid w:val="004E00B2"/>
    <w:rsid w:val="004E0231"/>
    <w:rsid w:val="004E038D"/>
    <w:rsid w:val="004E0A7F"/>
    <w:rsid w:val="004F32B0"/>
    <w:rsid w:val="004F4160"/>
    <w:rsid w:val="004F4456"/>
    <w:rsid w:val="004F563D"/>
    <w:rsid w:val="004F6E18"/>
    <w:rsid w:val="004F759B"/>
    <w:rsid w:val="005002DD"/>
    <w:rsid w:val="00501181"/>
    <w:rsid w:val="005022DA"/>
    <w:rsid w:val="00502DA2"/>
    <w:rsid w:val="005035F3"/>
    <w:rsid w:val="00504136"/>
    <w:rsid w:val="0050537A"/>
    <w:rsid w:val="00505570"/>
    <w:rsid w:val="005065BA"/>
    <w:rsid w:val="005066E6"/>
    <w:rsid w:val="005070EF"/>
    <w:rsid w:val="00510C27"/>
    <w:rsid w:val="00514149"/>
    <w:rsid w:val="005165B2"/>
    <w:rsid w:val="00516B03"/>
    <w:rsid w:val="00517206"/>
    <w:rsid w:val="00517CFB"/>
    <w:rsid w:val="005212E3"/>
    <w:rsid w:val="00522454"/>
    <w:rsid w:val="005256F3"/>
    <w:rsid w:val="0052604F"/>
    <w:rsid w:val="0052777B"/>
    <w:rsid w:val="00527BC1"/>
    <w:rsid w:val="00527E74"/>
    <w:rsid w:val="00532154"/>
    <w:rsid w:val="00533074"/>
    <w:rsid w:val="0053401D"/>
    <w:rsid w:val="005352BC"/>
    <w:rsid w:val="0053530E"/>
    <w:rsid w:val="00535EC3"/>
    <w:rsid w:val="005416CE"/>
    <w:rsid w:val="00542028"/>
    <w:rsid w:val="0054311C"/>
    <w:rsid w:val="005440C9"/>
    <w:rsid w:val="005446B2"/>
    <w:rsid w:val="00545647"/>
    <w:rsid w:val="0054661C"/>
    <w:rsid w:val="00550D8F"/>
    <w:rsid w:val="005511C7"/>
    <w:rsid w:val="005543E8"/>
    <w:rsid w:val="00556AF9"/>
    <w:rsid w:val="00560869"/>
    <w:rsid w:val="0056092B"/>
    <w:rsid w:val="00560C66"/>
    <w:rsid w:val="00563D2A"/>
    <w:rsid w:val="00570393"/>
    <w:rsid w:val="0057074E"/>
    <w:rsid w:val="0057086F"/>
    <w:rsid w:val="005729AE"/>
    <w:rsid w:val="00572B4F"/>
    <w:rsid w:val="00572DE3"/>
    <w:rsid w:val="005753A5"/>
    <w:rsid w:val="005768C6"/>
    <w:rsid w:val="00577AD5"/>
    <w:rsid w:val="00582324"/>
    <w:rsid w:val="00582613"/>
    <w:rsid w:val="00582970"/>
    <w:rsid w:val="00583FD8"/>
    <w:rsid w:val="00585EA7"/>
    <w:rsid w:val="005867F5"/>
    <w:rsid w:val="00586FD1"/>
    <w:rsid w:val="00592A02"/>
    <w:rsid w:val="00593BB9"/>
    <w:rsid w:val="00593EA5"/>
    <w:rsid w:val="00594469"/>
    <w:rsid w:val="00594B5D"/>
    <w:rsid w:val="00597A26"/>
    <w:rsid w:val="005A0409"/>
    <w:rsid w:val="005A1DA7"/>
    <w:rsid w:val="005A1F69"/>
    <w:rsid w:val="005A2BBF"/>
    <w:rsid w:val="005A44CD"/>
    <w:rsid w:val="005A4999"/>
    <w:rsid w:val="005A5A33"/>
    <w:rsid w:val="005A5A3A"/>
    <w:rsid w:val="005B04CD"/>
    <w:rsid w:val="005B0ADD"/>
    <w:rsid w:val="005B1095"/>
    <w:rsid w:val="005B2ECE"/>
    <w:rsid w:val="005B3969"/>
    <w:rsid w:val="005B44C8"/>
    <w:rsid w:val="005B4A2D"/>
    <w:rsid w:val="005B4DD0"/>
    <w:rsid w:val="005B5B97"/>
    <w:rsid w:val="005B6A00"/>
    <w:rsid w:val="005C03AC"/>
    <w:rsid w:val="005C0647"/>
    <w:rsid w:val="005C0B4E"/>
    <w:rsid w:val="005C16CB"/>
    <w:rsid w:val="005C3416"/>
    <w:rsid w:val="005C4786"/>
    <w:rsid w:val="005C584F"/>
    <w:rsid w:val="005C69CA"/>
    <w:rsid w:val="005D0497"/>
    <w:rsid w:val="005D0530"/>
    <w:rsid w:val="005D176D"/>
    <w:rsid w:val="005D1CFE"/>
    <w:rsid w:val="005D2C42"/>
    <w:rsid w:val="005D2C43"/>
    <w:rsid w:val="005D57AA"/>
    <w:rsid w:val="005D5D90"/>
    <w:rsid w:val="005D70A7"/>
    <w:rsid w:val="005E0CDC"/>
    <w:rsid w:val="005E4DF2"/>
    <w:rsid w:val="005F057E"/>
    <w:rsid w:val="005F1C68"/>
    <w:rsid w:val="005F21EA"/>
    <w:rsid w:val="005F38E2"/>
    <w:rsid w:val="005F4EF8"/>
    <w:rsid w:val="005F6673"/>
    <w:rsid w:val="006008A5"/>
    <w:rsid w:val="006013DB"/>
    <w:rsid w:val="0060276F"/>
    <w:rsid w:val="00602A98"/>
    <w:rsid w:val="00603EF4"/>
    <w:rsid w:val="00607560"/>
    <w:rsid w:val="00610BDE"/>
    <w:rsid w:val="00611466"/>
    <w:rsid w:val="00611589"/>
    <w:rsid w:val="00614752"/>
    <w:rsid w:val="006154F9"/>
    <w:rsid w:val="0061784B"/>
    <w:rsid w:val="00620E40"/>
    <w:rsid w:val="00622662"/>
    <w:rsid w:val="006267FD"/>
    <w:rsid w:val="006274A1"/>
    <w:rsid w:val="00627A7A"/>
    <w:rsid w:val="006304E8"/>
    <w:rsid w:val="00630DB7"/>
    <w:rsid w:val="00630F23"/>
    <w:rsid w:val="00631E03"/>
    <w:rsid w:val="00632134"/>
    <w:rsid w:val="00634510"/>
    <w:rsid w:val="00634537"/>
    <w:rsid w:val="0063526B"/>
    <w:rsid w:val="00640020"/>
    <w:rsid w:val="00640EAA"/>
    <w:rsid w:val="00643B05"/>
    <w:rsid w:val="0064598E"/>
    <w:rsid w:val="00650C30"/>
    <w:rsid w:val="00651F3B"/>
    <w:rsid w:val="00652776"/>
    <w:rsid w:val="00653275"/>
    <w:rsid w:val="00656C66"/>
    <w:rsid w:val="006577FA"/>
    <w:rsid w:val="006618E1"/>
    <w:rsid w:val="0066271B"/>
    <w:rsid w:val="00662A91"/>
    <w:rsid w:val="00666077"/>
    <w:rsid w:val="006668DA"/>
    <w:rsid w:val="0067451D"/>
    <w:rsid w:val="0067485E"/>
    <w:rsid w:val="006757D9"/>
    <w:rsid w:val="00676453"/>
    <w:rsid w:val="00677147"/>
    <w:rsid w:val="006776C3"/>
    <w:rsid w:val="00685311"/>
    <w:rsid w:val="00685C6A"/>
    <w:rsid w:val="00687BCE"/>
    <w:rsid w:val="00687DE5"/>
    <w:rsid w:val="00690B14"/>
    <w:rsid w:val="00691873"/>
    <w:rsid w:val="00692316"/>
    <w:rsid w:val="00692D35"/>
    <w:rsid w:val="00692E19"/>
    <w:rsid w:val="006940A9"/>
    <w:rsid w:val="00694F9E"/>
    <w:rsid w:val="0069529D"/>
    <w:rsid w:val="00695585"/>
    <w:rsid w:val="0069782F"/>
    <w:rsid w:val="006A3D86"/>
    <w:rsid w:val="006A4E87"/>
    <w:rsid w:val="006A54A8"/>
    <w:rsid w:val="006A6C53"/>
    <w:rsid w:val="006A770F"/>
    <w:rsid w:val="006B157E"/>
    <w:rsid w:val="006B1E03"/>
    <w:rsid w:val="006B618C"/>
    <w:rsid w:val="006B621A"/>
    <w:rsid w:val="006C1723"/>
    <w:rsid w:val="006C50E0"/>
    <w:rsid w:val="006C6FFD"/>
    <w:rsid w:val="006C7088"/>
    <w:rsid w:val="006C78FE"/>
    <w:rsid w:val="006D11AD"/>
    <w:rsid w:val="006D1892"/>
    <w:rsid w:val="006D1B66"/>
    <w:rsid w:val="006D241B"/>
    <w:rsid w:val="006D2767"/>
    <w:rsid w:val="006D4DA2"/>
    <w:rsid w:val="006E0A09"/>
    <w:rsid w:val="006E45CE"/>
    <w:rsid w:val="006E5908"/>
    <w:rsid w:val="006E625F"/>
    <w:rsid w:val="006E6648"/>
    <w:rsid w:val="006E6E1A"/>
    <w:rsid w:val="006F0710"/>
    <w:rsid w:val="006F1A3E"/>
    <w:rsid w:val="006F2989"/>
    <w:rsid w:val="006F47E9"/>
    <w:rsid w:val="006F4870"/>
    <w:rsid w:val="006F5D7C"/>
    <w:rsid w:val="00703105"/>
    <w:rsid w:val="0071175F"/>
    <w:rsid w:val="007138AD"/>
    <w:rsid w:val="007153DF"/>
    <w:rsid w:val="007157FB"/>
    <w:rsid w:val="0071784B"/>
    <w:rsid w:val="00721C0F"/>
    <w:rsid w:val="00722244"/>
    <w:rsid w:val="00722F63"/>
    <w:rsid w:val="00723896"/>
    <w:rsid w:val="00723A00"/>
    <w:rsid w:val="0072727C"/>
    <w:rsid w:val="00730AD0"/>
    <w:rsid w:val="007329BD"/>
    <w:rsid w:val="00732A35"/>
    <w:rsid w:val="00732F1B"/>
    <w:rsid w:val="00735136"/>
    <w:rsid w:val="00735A1C"/>
    <w:rsid w:val="00735AFE"/>
    <w:rsid w:val="00735FBE"/>
    <w:rsid w:val="00736F7D"/>
    <w:rsid w:val="00737073"/>
    <w:rsid w:val="00743D63"/>
    <w:rsid w:val="007441CC"/>
    <w:rsid w:val="007444A1"/>
    <w:rsid w:val="007454B4"/>
    <w:rsid w:val="0074579C"/>
    <w:rsid w:val="00746EAC"/>
    <w:rsid w:val="00747368"/>
    <w:rsid w:val="007501DD"/>
    <w:rsid w:val="007523DC"/>
    <w:rsid w:val="00752C9D"/>
    <w:rsid w:val="00756162"/>
    <w:rsid w:val="007564F8"/>
    <w:rsid w:val="00760AB9"/>
    <w:rsid w:val="007619D8"/>
    <w:rsid w:val="00762857"/>
    <w:rsid w:val="00762D52"/>
    <w:rsid w:val="00763623"/>
    <w:rsid w:val="00763789"/>
    <w:rsid w:val="0076434A"/>
    <w:rsid w:val="00764724"/>
    <w:rsid w:val="007668D8"/>
    <w:rsid w:val="00767549"/>
    <w:rsid w:val="00770459"/>
    <w:rsid w:val="00770640"/>
    <w:rsid w:val="0077450F"/>
    <w:rsid w:val="0077490C"/>
    <w:rsid w:val="00775852"/>
    <w:rsid w:val="00775928"/>
    <w:rsid w:val="0078228C"/>
    <w:rsid w:val="00783426"/>
    <w:rsid w:val="007836C3"/>
    <w:rsid w:val="00785311"/>
    <w:rsid w:val="00786577"/>
    <w:rsid w:val="00787B62"/>
    <w:rsid w:val="00787F8B"/>
    <w:rsid w:val="00791070"/>
    <w:rsid w:val="0079294C"/>
    <w:rsid w:val="00792959"/>
    <w:rsid w:val="00793329"/>
    <w:rsid w:val="007937C1"/>
    <w:rsid w:val="00793E32"/>
    <w:rsid w:val="007976DE"/>
    <w:rsid w:val="007A0948"/>
    <w:rsid w:val="007A21A7"/>
    <w:rsid w:val="007A390F"/>
    <w:rsid w:val="007A491A"/>
    <w:rsid w:val="007A4A9C"/>
    <w:rsid w:val="007A69DA"/>
    <w:rsid w:val="007A7B3E"/>
    <w:rsid w:val="007A7D07"/>
    <w:rsid w:val="007B0016"/>
    <w:rsid w:val="007B283E"/>
    <w:rsid w:val="007B29CF"/>
    <w:rsid w:val="007B34A6"/>
    <w:rsid w:val="007B64DF"/>
    <w:rsid w:val="007B7C4B"/>
    <w:rsid w:val="007C0850"/>
    <w:rsid w:val="007C161D"/>
    <w:rsid w:val="007C1C66"/>
    <w:rsid w:val="007C24BA"/>
    <w:rsid w:val="007C361D"/>
    <w:rsid w:val="007C41FF"/>
    <w:rsid w:val="007C550F"/>
    <w:rsid w:val="007C5F1E"/>
    <w:rsid w:val="007D0AA3"/>
    <w:rsid w:val="007D2C93"/>
    <w:rsid w:val="007D2F6B"/>
    <w:rsid w:val="007D4F1E"/>
    <w:rsid w:val="007D505C"/>
    <w:rsid w:val="007D67EF"/>
    <w:rsid w:val="007D6AA9"/>
    <w:rsid w:val="007E0440"/>
    <w:rsid w:val="007E25E2"/>
    <w:rsid w:val="007E7485"/>
    <w:rsid w:val="007E7575"/>
    <w:rsid w:val="007F03BA"/>
    <w:rsid w:val="007F0CFC"/>
    <w:rsid w:val="007F0F0A"/>
    <w:rsid w:val="007F106F"/>
    <w:rsid w:val="007F1670"/>
    <w:rsid w:val="007F400B"/>
    <w:rsid w:val="007F4547"/>
    <w:rsid w:val="007F4FA9"/>
    <w:rsid w:val="007F5426"/>
    <w:rsid w:val="007F64B7"/>
    <w:rsid w:val="007F709C"/>
    <w:rsid w:val="007F7F82"/>
    <w:rsid w:val="00800862"/>
    <w:rsid w:val="008027F6"/>
    <w:rsid w:val="00802C65"/>
    <w:rsid w:val="00805784"/>
    <w:rsid w:val="00806723"/>
    <w:rsid w:val="00807F49"/>
    <w:rsid w:val="00813B54"/>
    <w:rsid w:val="008151CB"/>
    <w:rsid w:val="00815746"/>
    <w:rsid w:val="008167FA"/>
    <w:rsid w:val="008176FA"/>
    <w:rsid w:val="008177AD"/>
    <w:rsid w:val="00820C8B"/>
    <w:rsid w:val="00821EDA"/>
    <w:rsid w:val="00823FC7"/>
    <w:rsid w:val="0082422E"/>
    <w:rsid w:val="008242A3"/>
    <w:rsid w:val="0082494B"/>
    <w:rsid w:val="00825140"/>
    <w:rsid w:val="008255C4"/>
    <w:rsid w:val="00827443"/>
    <w:rsid w:val="00827B2F"/>
    <w:rsid w:val="00831799"/>
    <w:rsid w:val="00831C7A"/>
    <w:rsid w:val="00834017"/>
    <w:rsid w:val="00836155"/>
    <w:rsid w:val="0083670B"/>
    <w:rsid w:val="00836B37"/>
    <w:rsid w:val="00840565"/>
    <w:rsid w:val="00840CF6"/>
    <w:rsid w:val="00841264"/>
    <w:rsid w:val="0084280E"/>
    <w:rsid w:val="008466E4"/>
    <w:rsid w:val="0084753E"/>
    <w:rsid w:val="00850282"/>
    <w:rsid w:val="008508A9"/>
    <w:rsid w:val="008525BF"/>
    <w:rsid w:val="00853A24"/>
    <w:rsid w:val="00854108"/>
    <w:rsid w:val="00855064"/>
    <w:rsid w:val="008556FF"/>
    <w:rsid w:val="00855DAD"/>
    <w:rsid w:val="00855F3A"/>
    <w:rsid w:val="00861211"/>
    <w:rsid w:val="008615F7"/>
    <w:rsid w:val="008634F0"/>
    <w:rsid w:val="0086596B"/>
    <w:rsid w:val="008704B2"/>
    <w:rsid w:val="0087183D"/>
    <w:rsid w:val="008739F4"/>
    <w:rsid w:val="00875B3F"/>
    <w:rsid w:val="00881F4C"/>
    <w:rsid w:val="00881FAB"/>
    <w:rsid w:val="0088290A"/>
    <w:rsid w:val="00882BFE"/>
    <w:rsid w:val="008836CD"/>
    <w:rsid w:val="008872D6"/>
    <w:rsid w:val="00887701"/>
    <w:rsid w:val="008907A9"/>
    <w:rsid w:val="00890D4A"/>
    <w:rsid w:val="00891C32"/>
    <w:rsid w:val="00892139"/>
    <w:rsid w:val="008933D6"/>
    <w:rsid w:val="008938A7"/>
    <w:rsid w:val="008961F4"/>
    <w:rsid w:val="00896DFC"/>
    <w:rsid w:val="00897B78"/>
    <w:rsid w:val="008A0953"/>
    <w:rsid w:val="008A0FDE"/>
    <w:rsid w:val="008A1F47"/>
    <w:rsid w:val="008A24F6"/>
    <w:rsid w:val="008A27B1"/>
    <w:rsid w:val="008A3E7C"/>
    <w:rsid w:val="008A6046"/>
    <w:rsid w:val="008B0ADC"/>
    <w:rsid w:val="008B25C5"/>
    <w:rsid w:val="008B35FB"/>
    <w:rsid w:val="008B3BDF"/>
    <w:rsid w:val="008B3D44"/>
    <w:rsid w:val="008B6478"/>
    <w:rsid w:val="008B6538"/>
    <w:rsid w:val="008B677B"/>
    <w:rsid w:val="008C021F"/>
    <w:rsid w:val="008C1883"/>
    <w:rsid w:val="008C2014"/>
    <w:rsid w:val="008C256C"/>
    <w:rsid w:val="008C2DE7"/>
    <w:rsid w:val="008C4C12"/>
    <w:rsid w:val="008C4EBD"/>
    <w:rsid w:val="008C6AEB"/>
    <w:rsid w:val="008C6DDA"/>
    <w:rsid w:val="008C77AE"/>
    <w:rsid w:val="008C7899"/>
    <w:rsid w:val="008C7BBF"/>
    <w:rsid w:val="008D016C"/>
    <w:rsid w:val="008D0AE2"/>
    <w:rsid w:val="008D1993"/>
    <w:rsid w:val="008D1BF3"/>
    <w:rsid w:val="008D1CBE"/>
    <w:rsid w:val="008D21FB"/>
    <w:rsid w:val="008D39CD"/>
    <w:rsid w:val="008D49C4"/>
    <w:rsid w:val="008D50BB"/>
    <w:rsid w:val="008D58CF"/>
    <w:rsid w:val="008D733A"/>
    <w:rsid w:val="008D7EB9"/>
    <w:rsid w:val="008E025A"/>
    <w:rsid w:val="008E201B"/>
    <w:rsid w:val="008E2C6F"/>
    <w:rsid w:val="008E49EA"/>
    <w:rsid w:val="008E56F8"/>
    <w:rsid w:val="008F150A"/>
    <w:rsid w:val="008F1A33"/>
    <w:rsid w:val="008F2651"/>
    <w:rsid w:val="008F4BBC"/>
    <w:rsid w:val="008F5B4F"/>
    <w:rsid w:val="008F6F1B"/>
    <w:rsid w:val="0090239F"/>
    <w:rsid w:val="00903172"/>
    <w:rsid w:val="00903F0E"/>
    <w:rsid w:val="00903FE3"/>
    <w:rsid w:val="009051E3"/>
    <w:rsid w:val="009079D4"/>
    <w:rsid w:val="0091052B"/>
    <w:rsid w:val="00910618"/>
    <w:rsid w:val="009111BD"/>
    <w:rsid w:val="00911EFF"/>
    <w:rsid w:val="009132EF"/>
    <w:rsid w:val="00914184"/>
    <w:rsid w:val="00915152"/>
    <w:rsid w:val="00916806"/>
    <w:rsid w:val="00920AA5"/>
    <w:rsid w:val="00927F23"/>
    <w:rsid w:val="0093217A"/>
    <w:rsid w:val="0093372A"/>
    <w:rsid w:val="0093594D"/>
    <w:rsid w:val="0093677D"/>
    <w:rsid w:val="00944C98"/>
    <w:rsid w:val="00951D9F"/>
    <w:rsid w:val="00951E74"/>
    <w:rsid w:val="00955E5F"/>
    <w:rsid w:val="00964EBF"/>
    <w:rsid w:val="0096518B"/>
    <w:rsid w:val="00965B1A"/>
    <w:rsid w:val="00967DE0"/>
    <w:rsid w:val="00970382"/>
    <w:rsid w:val="009717A5"/>
    <w:rsid w:val="009720E1"/>
    <w:rsid w:val="009725A2"/>
    <w:rsid w:val="00977C04"/>
    <w:rsid w:val="00980C1A"/>
    <w:rsid w:val="00982C03"/>
    <w:rsid w:val="00987285"/>
    <w:rsid w:val="009902DF"/>
    <w:rsid w:val="00991856"/>
    <w:rsid w:val="00991FDF"/>
    <w:rsid w:val="00993DF1"/>
    <w:rsid w:val="00994ADC"/>
    <w:rsid w:val="00995A05"/>
    <w:rsid w:val="00996627"/>
    <w:rsid w:val="009A15E7"/>
    <w:rsid w:val="009A56E1"/>
    <w:rsid w:val="009A6A2D"/>
    <w:rsid w:val="009B1CCE"/>
    <w:rsid w:val="009B31D1"/>
    <w:rsid w:val="009B5444"/>
    <w:rsid w:val="009B564E"/>
    <w:rsid w:val="009C25BC"/>
    <w:rsid w:val="009C3E58"/>
    <w:rsid w:val="009C4A8E"/>
    <w:rsid w:val="009C5974"/>
    <w:rsid w:val="009D175E"/>
    <w:rsid w:val="009D29AD"/>
    <w:rsid w:val="009D30DC"/>
    <w:rsid w:val="009D41BF"/>
    <w:rsid w:val="009D4914"/>
    <w:rsid w:val="009D49ED"/>
    <w:rsid w:val="009D5037"/>
    <w:rsid w:val="009D5B2F"/>
    <w:rsid w:val="009E178B"/>
    <w:rsid w:val="009E36B7"/>
    <w:rsid w:val="009E3894"/>
    <w:rsid w:val="009E3A7A"/>
    <w:rsid w:val="009E6732"/>
    <w:rsid w:val="009E739C"/>
    <w:rsid w:val="009F25AF"/>
    <w:rsid w:val="009F35BB"/>
    <w:rsid w:val="009F45A1"/>
    <w:rsid w:val="00A018A0"/>
    <w:rsid w:val="00A034E8"/>
    <w:rsid w:val="00A03DB1"/>
    <w:rsid w:val="00A03F4F"/>
    <w:rsid w:val="00A046AE"/>
    <w:rsid w:val="00A04CD4"/>
    <w:rsid w:val="00A07513"/>
    <w:rsid w:val="00A10BFC"/>
    <w:rsid w:val="00A11C23"/>
    <w:rsid w:val="00A13465"/>
    <w:rsid w:val="00A13691"/>
    <w:rsid w:val="00A14C95"/>
    <w:rsid w:val="00A160DE"/>
    <w:rsid w:val="00A20075"/>
    <w:rsid w:val="00A2265F"/>
    <w:rsid w:val="00A22FE2"/>
    <w:rsid w:val="00A235B3"/>
    <w:rsid w:val="00A235CC"/>
    <w:rsid w:val="00A239FB"/>
    <w:rsid w:val="00A240BB"/>
    <w:rsid w:val="00A24A2B"/>
    <w:rsid w:val="00A259CE"/>
    <w:rsid w:val="00A272C8"/>
    <w:rsid w:val="00A27F35"/>
    <w:rsid w:val="00A27F59"/>
    <w:rsid w:val="00A30062"/>
    <w:rsid w:val="00A30F89"/>
    <w:rsid w:val="00A32525"/>
    <w:rsid w:val="00A36B1A"/>
    <w:rsid w:val="00A3721D"/>
    <w:rsid w:val="00A3743B"/>
    <w:rsid w:val="00A3797B"/>
    <w:rsid w:val="00A43101"/>
    <w:rsid w:val="00A440AB"/>
    <w:rsid w:val="00A44AF1"/>
    <w:rsid w:val="00A460B4"/>
    <w:rsid w:val="00A473AC"/>
    <w:rsid w:val="00A50CB9"/>
    <w:rsid w:val="00A529F3"/>
    <w:rsid w:val="00A5384F"/>
    <w:rsid w:val="00A53A0C"/>
    <w:rsid w:val="00A541A6"/>
    <w:rsid w:val="00A54323"/>
    <w:rsid w:val="00A54B6A"/>
    <w:rsid w:val="00A54DD8"/>
    <w:rsid w:val="00A61E09"/>
    <w:rsid w:val="00A62407"/>
    <w:rsid w:val="00A6297D"/>
    <w:rsid w:val="00A6597B"/>
    <w:rsid w:val="00A72329"/>
    <w:rsid w:val="00A73625"/>
    <w:rsid w:val="00A7740D"/>
    <w:rsid w:val="00A81D07"/>
    <w:rsid w:val="00A85234"/>
    <w:rsid w:val="00A85623"/>
    <w:rsid w:val="00A876EF"/>
    <w:rsid w:val="00A87F74"/>
    <w:rsid w:val="00A90F4D"/>
    <w:rsid w:val="00A91D4B"/>
    <w:rsid w:val="00A92120"/>
    <w:rsid w:val="00A950B9"/>
    <w:rsid w:val="00A96050"/>
    <w:rsid w:val="00AA2E8A"/>
    <w:rsid w:val="00AA4E91"/>
    <w:rsid w:val="00AA4EE6"/>
    <w:rsid w:val="00AA5198"/>
    <w:rsid w:val="00AA688F"/>
    <w:rsid w:val="00AA76BF"/>
    <w:rsid w:val="00AB0812"/>
    <w:rsid w:val="00AB0E05"/>
    <w:rsid w:val="00AB25D0"/>
    <w:rsid w:val="00AB3751"/>
    <w:rsid w:val="00AB5C37"/>
    <w:rsid w:val="00AB6126"/>
    <w:rsid w:val="00AB78CE"/>
    <w:rsid w:val="00AB7ACC"/>
    <w:rsid w:val="00AC1AB6"/>
    <w:rsid w:val="00AC20EE"/>
    <w:rsid w:val="00AC2EB9"/>
    <w:rsid w:val="00AC37F0"/>
    <w:rsid w:val="00AC38C4"/>
    <w:rsid w:val="00AC41EB"/>
    <w:rsid w:val="00AC7CC3"/>
    <w:rsid w:val="00AD0D23"/>
    <w:rsid w:val="00AD0D4D"/>
    <w:rsid w:val="00AD347D"/>
    <w:rsid w:val="00AD37E5"/>
    <w:rsid w:val="00AD46AA"/>
    <w:rsid w:val="00AD6896"/>
    <w:rsid w:val="00AD75C8"/>
    <w:rsid w:val="00AE06EE"/>
    <w:rsid w:val="00AE1A9B"/>
    <w:rsid w:val="00AE1AB2"/>
    <w:rsid w:val="00AE28F7"/>
    <w:rsid w:val="00AE3E2D"/>
    <w:rsid w:val="00AE4DC2"/>
    <w:rsid w:val="00AE512C"/>
    <w:rsid w:val="00AE680D"/>
    <w:rsid w:val="00AF0454"/>
    <w:rsid w:val="00AF05D0"/>
    <w:rsid w:val="00AF37AA"/>
    <w:rsid w:val="00AF4EF9"/>
    <w:rsid w:val="00AF5CDE"/>
    <w:rsid w:val="00AF5F0F"/>
    <w:rsid w:val="00AF6123"/>
    <w:rsid w:val="00AF6AF2"/>
    <w:rsid w:val="00AF7B4D"/>
    <w:rsid w:val="00B042B1"/>
    <w:rsid w:val="00B0495B"/>
    <w:rsid w:val="00B04F24"/>
    <w:rsid w:val="00B04FF9"/>
    <w:rsid w:val="00B07255"/>
    <w:rsid w:val="00B100A1"/>
    <w:rsid w:val="00B11EC9"/>
    <w:rsid w:val="00B12574"/>
    <w:rsid w:val="00B132EF"/>
    <w:rsid w:val="00B143D2"/>
    <w:rsid w:val="00B1532A"/>
    <w:rsid w:val="00B16008"/>
    <w:rsid w:val="00B20433"/>
    <w:rsid w:val="00B211A8"/>
    <w:rsid w:val="00B211B7"/>
    <w:rsid w:val="00B241D7"/>
    <w:rsid w:val="00B2428A"/>
    <w:rsid w:val="00B25446"/>
    <w:rsid w:val="00B2610C"/>
    <w:rsid w:val="00B279E1"/>
    <w:rsid w:val="00B320E1"/>
    <w:rsid w:val="00B359A2"/>
    <w:rsid w:val="00B364D9"/>
    <w:rsid w:val="00B36AF2"/>
    <w:rsid w:val="00B40410"/>
    <w:rsid w:val="00B40905"/>
    <w:rsid w:val="00B40E5D"/>
    <w:rsid w:val="00B417FC"/>
    <w:rsid w:val="00B42B1C"/>
    <w:rsid w:val="00B43AB8"/>
    <w:rsid w:val="00B448F0"/>
    <w:rsid w:val="00B45E3C"/>
    <w:rsid w:val="00B461EC"/>
    <w:rsid w:val="00B46CA8"/>
    <w:rsid w:val="00B47026"/>
    <w:rsid w:val="00B51EF8"/>
    <w:rsid w:val="00B52486"/>
    <w:rsid w:val="00B551B0"/>
    <w:rsid w:val="00B56573"/>
    <w:rsid w:val="00B57615"/>
    <w:rsid w:val="00B6022C"/>
    <w:rsid w:val="00B6116B"/>
    <w:rsid w:val="00B61505"/>
    <w:rsid w:val="00B618F5"/>
    <w:rsid w:val="00B61BC7"/>
    <w:rsid w:val="00B62123"/>
    <w:rsid w:val="00B62A99"/>
    <w:rsid w:val="00B64CB5"/>
    <w:rsid w:val="00B66A44"/>
    <w:rsid w:val="00B66B6C"/>
    <w:rsid w:val="00B70C25"/>
    <w:rsid w:val="00B75A8F"/>
    <w:rsid w:val="00B76D1D"/>
    <w:rsid w:val="00B776FE"/>
    <w:rsid w:val="00B80613"/>
    <w:rsid w:val="00B80AB2"/>
    <w:rsid w:val="00B8304D"/>
    <w:rsid w:val="00B851ED"/>
    <w:rsid w:val="00B8608D"/>
    <w:rsid w:val="00B91385"/>
    <w:rsid w:val="00B97457"/>
    <w:rsid w:val="00B97E4E"/>
    <w:rsid w:val="00BA1A61"/>
    <w:rsid w:val="00BA211C"/>
    <w:rsid w:val="00BA41A7"/>
    <w:rsid w:val="00BA47EF"/>
    <w:rsid w:val="00BA4DFD"/>
    <w:rsid w:val="00BA641A"/>
    <w:rsid w:val="00BA6F6E"/>
    <w:rsid w:val="00BA73A7"/>
    <w:rsid w:val="00BB0175"/>
    <w:rsid w:val="00BB17E3"/>
    <w:rsid w:val="00BB1E25"/>
    <w:rsid w:val="00BB21F1"/>
    <w:rsid w:val="00BB3CB6"/>
    <w:rsid w:val="00BB55A3"/>
    <w:rsid w:val="00BB6485"/>
    <w:rsid w:val="00BB6D0E"/>
    <w:rsid w:val="00BB7569"/>
    <w:rsid w:val="00BB7A09"/>
    <w:rsid w:val="00BC1CEE"/>
    <w:rsid w:val="00BC225F"/>
    <w:rsid w:val="00BC2790"/>
    <w:rsid w:val="00BC4577"/>
    <w:rsid w:val="00BC6CB7"/>
    <w:rsid w:val="00BD066D"/>
    <w:rsid w:val="00BD1444"/>
    <w:rsid w:val="00BD3AE9"/>
    <w:rsid w:val="00BE1E92"/>
    <w:rsid w:val="00BE378C"/>
    <w:rsid w:val="00BE3C0B"/>
    <w:rsid w:val="00BE5016"/>
    <w:rsid w:val="00BE515E"/>
    <w:rsid w:val="00BE5178"/>
    <w:rsid w:val="00BE52B2"/>
    <w:rsid w:val="00BE5791"/>
    <w:rsid w:val="00BE5CA6"/>
    <w:rsid w:val="00BE5D40"/>
    <w:rsid w:val="00BE7DC0"/>
    <w:rsid w:val="00BF05B2"/>
    <w:rsid w:val="00BF1A30"/>
    <w:rsid w:val="00BF32F3"/>
    <w:rsid w:val="00BF4286"/>
    <w:rsid w:val="00BF7E5F"/>
    <w:rsid w:val="00C003B0"/>
    <w:rsid w:val="00C01478"/>
    <w:rsid w:val="00C02441"/>
    <w:rsid w:val="00C05F6A"/>
    <w:rsid w:val="00C064E7"/>
    <w:rsid w:val="00C075D9"/>
    <w:rsid w:val="00C07F98"/>
    <w:rsid w:val="00C101A7"/>
    <w:rsid w:val="00C103FF"/>
    <w:rsid w:val="00C13684"/>
    <w:rsid w:val="00C13897"/>
    <w:rsid w:val="00C143F7"/>
    <w:rsid w:val="00C14B94"/>
    <w:rsid w:val="00C14D32"/>
    <w:rsid w:val="00C1739D"/>
    <w:rsid w:val="00C22E70"/>
    <w:rsid w:val="00C26374"/>
    <w:rsid w:val="00C30E3A"/>
    <w:rsid w:val="00C314E0"/>
    <w:rsid w:val="00C31553"/>
    <w:rsid w:val="00C3276A"/>
    <w:rsid w:val="00C33071"/>
    <w:rsid w:val="00C33437"/>
    <w:rsid w:val="00C33751"/>
    <w:rsid w:val="00C33BB4"/>
    <w:rsid w:val="00C33CBF"/>
    <w:rsid w:val="00C34557"/>
    <w:rsid w:val="00C34BA2"/>
    <w:rsid w:val="00C35CDA"/>
    <w:rsid w:val="00C35D97"/>
    <w:rsid w:val="00C36575"/>
    <w:rsid w:val="00C4461D"/>
    <w:rsid w:val="00C46C2F"/>
    <w:rsid w:val="00C5065F"/>
    <w:rsid w:val="00C50CC9"/>
    <w:rsid w:val="00C51782"/>
    <w:rsid w:val="00C5296A"/>
    <w:rsid w:val="00C55163"/>
    <w:rsid w:val="00C555DA"/>
    <w:rsid w:val="00C6103E"/>
    <w:rsid w:val="00C6158D"/>
    <w:rsid w:val="00C64D2A"/>
    <w:rsid w:val="00C653DF"/>
    <w:rsid w:val="00C74A54"/>
    <w:rsid w:val="00C74A6A"/>
    <w:rsid w:val="00C74AF8"/>
    <w:rsid w:val="00C81310"/>
    <w:rsid w:val="00C83C55"/>
    <w:rsid w:val="00C85313"/>
    <w:rsid w:val="00C856A8"/>
    <w:rsid w:val="00C86A36"/>
    <w:rsid w:val="00C90634"/>
    <w:rsid w:val="00C910AC"/>
    <w:rsid w:val="00C913E7"/>
    <w:rsid w:val="00C9182B"/>
    <w:rsid w:val="00C928C3"/>
    <w:rsid w:val="00C935A0"/>
    <w:rsid w:val="00C942D7"/>
    <w:rsid w:val="00C953B2"/>
    <w:rsid w:val="00C953E8"/>
    <w:rsid w:val="00C9686D"/>
    <w:rsid w:val="00C975B9"/>
    <w:rsid w:val="00CA231C"/>
    <w:rsid w:val="00CA597C"/>
    <w:rsid w:val="00CA708A"/>
    <w:rsid w:val="00CA72BE"/>
    <w:rsid w:val="00CA75B4"/>
    <w:rsid w:val="00CB0901"/>
    <w:rsid w:val="00CB0C8E"/>
    <w:rsid w:val="00CB467C"/>
    <w:rsid w:val="00CB5E45"/>
    <w:rsid w:val="00CB6024"/>
    <w:rsid w:val="00CB704D"/>
    <w:rsid w:val="00CB7F31"/>
    <w:rsid w:val="00CC08AC"/>
    <w:rsid w:val="00CC1496"/>
    <w:rsid w:val="00CC193C"/>
    <w:rsid w:val="00CC30D4"/>
    <w:rsid w:val="00CC4233"/>
    <w:rsid w:val="00CC5260"/>
    <w:rsid w:val="00CC66E2"/>
    <w:rsid w:val="00CC704E"/>
    <w:rsid w:val="00CC71E0"/>
    <w:rsid w:val="00CC772E"/>
    <w:rsid w:val="00CD24CF"/>
    <w:rsid w:val="00CD37B6"/>
    <w:rsid w:val="00CD3929"/>
    <w:rsid w:val="00CE01CD"/>
    <w:rsid w:val="00CE09DE"/>
    <w:rsid w:val="00CE22A7"/>
    <w:rsid w:val="00CE65B0"/>
    <w:rsid w:val="00CF1470"/>
    <w:rsid w:val="00CF25C1"/>
    <w:rsid w:val="00CF38C1"/>
    <w:rsid w:val="00CF395D"/>
    <w:rsid w:val="00CF67F4"/>
    <w:rsid w:val="00CF7DA4"/>
    <w:rsid w:val="00D017F2"/>
    <w:rsid w:val="00D024C4"/>
    <w:rsid w:val="00D02A0C"/>
    <w:rsid w:val="00D0420E"/>
    <w:rsid w:val="00D04DEE"/>
    <w:rsid w:val="00D05A12"/>
    <w:rsid w:val="00D063C9"/>
    <w:rsid w:val="00D10F82"/>
    <w:rsid w:val="00D11610"/>
    <w:rsid w:val="00D11C59"/>
    <w:rsid w:val="00D134BE"/>
    <w:rsid w:val="00D13517"/>
    <w:rsid w:val="00D148FE"/>
    <w:rsid w:val="00D14CE2"/>
    <w:rsid w:val="00D20C86"/>
    <w:rsid w:val="00D21BE3"/>
    <w:rsid w:val="00D2357F"/>
    <w:rsid w:val="00D236EF"/>
    <w:rsid w:val="00D24AD9"/>
    <w:rsid w:val="00D2555F"/>
    <w:rsid w:val="00D25826"/>
    <w:rsid w:val="00D26906"/>
    <w:rsid w:val="00D30DAE"/>
    <w:rsid w:val="00D42AA0"/>
    <w:rsid w:val="00D464C1"/>
    <w:rsid w:val="00D46A0A"/>
    <w:rsid w:val="00D479B1"/>
    <w:rsid w:val="00D52FB2"/>
    <w:rsid w:val="00D54BED"/>
    <w:rsid w:val="00D54CC6"/>
    <w:rsid w:val="00D5554D"/>
    <w:rsid w:val="00D557E4"/>
    <w:rsid w:val="00D56E62"/>
    <w:rsid w:val="00D57827"/>
    <w:rsid w:val="00D57CDB"/>
    <w:rsid w:val="00D60A0E"/>
    <w:rsid w:val="00D61821"/>
    <w:rsid w:val="00D61F1D"/>
    <w:rsid w:val="00D635CF"/>
    <w:rsid w:val="00D63A3E"/>
    <w:rsid w:val="00D652A5"/>
    <w:rsid w:val="00D65A7A"/>
    <w:rsid w:val="00D668E5"/>
    <w:rsid w:val="00D67BD7"/>
    <w:rsid w:val="00D67BEC"/>
    <w:rsid w:val="00D70B74"/>
    <w:rsid w:val="00D7127D"/>
    <w:rsid w:val="00D72647"/>
    <w:rsid w:val="00D73288"/>
    <w:rsid w:val="00D73FFA"/>
    <w:rsid w:val="00D7435B"/>
    <w:rsid w:val="00D766F5"/>
    <w:rsid w:val="00D7751A"/>
    <w:rsid w:val="00D77884"/>
    <w:rsid w:val="00D80AC0"/>
    <w:rsid w:val="00D81240"/>
    <w:rsid w:val="00D822E6"/>
    <w:rsid w:val="00D82E20"/>
    <w:rsid w:val="00D83A9B"/>
    <w:rsid w:val="00D87655"/>
    <w:rsid w:val="00D96F13"/>
    <w:rsid w:val="00DA1240"/>
    <w:rsid w:val="00DA20DD"/>
    <w:rsid w:val="00DA75E4"/>
    <w:rsid w:val="00DB0B02"/>
    <w:rsid w:val="00DB3630"/>
    <w:rsid w:val="00DB3E3B"/>
    <w:rsid w:val="00DB3F34"/>
    <w:rsid w:val="00DB4548"/>
    <w:rsid w:val="00DB5263"/>
    <w:rsid w:val="00DB5853"/>
    <w:rsid w:val="00DB62BD"/>
    <w:rsid w:val="00DB6A80"/>
    <w:rsid w:val="00DB6DE0"/>
    <w:rsid w:val="00DB7EAF"/>
    <w:rsid w:val="00DC158E"/>
    <w:rsid w:val="00DC230C"/>
    <w:rsid w:val="00DC507A"/>
    <w:rsid w:val="00DC54FD"/>
    <w:rsid w:val="00DC77C2"/>
    <w:rsid w:val="00DD07CC"/>
    <w:rsid w:val="00DD18BB"/>
    <w:rsid w:val="00DD314D"/>
    <w:rsid w:val="00DD38F8"/>
    <w:rsid w:val="00DE1211"/>
    <w:rsid w:val="00DE14C6"/>
    <w:rsid w:val="00DE343A"/>
    <w:rsid w:val="00DE3594"/>
    <w:rsid w:val="00DE37BF"/>
    <w:rsid w:val="00DE497C"/>
    <w:rsid w:val="00DF16B1"/>
    <w:rsid w:val="00DF193A"/>
    <w:rsid w:val="00DF539C"/>
    <w:rsid w:val="00DF6851"/>
    <w:rsid w:val="00DF70F1"/>
    <w:rsid w:val="00DF7301"/>
    <w:rsid w:val="00E024BD"/>
    <w:rsid w:val="00E04E65"/>
    <w:rsid w:val="00E1169F"/>
    <w:rsid w:val="00E12821"/>
    <w:rsid w:val="00E13EAA"/>
    <w:rsid w:val="00E158EF"/>
    <w:rsid w:val="00E17400"/>
    <w:rsid w:val="00E17BCA"/>
    <w:rsid w:val="00E204A3"/>
    <w:rsid w:val="00E20CEE"/>
    <w:rsid w:val="00E23C67"/>
    <w:rsid w:val="00E25207"/>
    <w:rsid w:val="00E2660B"/>
    <w:rsid w:val="00E30F9A"/>
    <w:rsid w:val="00E31781"/>
    <w:rsid w:val="00E325E7"/>
    <w:rsid w:val="00E349FD"/>
    <w:rsid w:val="00E3505E"/>
    <w:rsid w:val="00E35A2E"/>
    <w:rsid w:val="00E47B33"/>
    <w:rsid w:val="00E50A37"/>
    <w:rsid w:val="00E50A52"/>
    <w:rsid w:val="00E5117D"/>
    <w:rsid w:val="00E53E4D"/>
    <w:rsid w:val="00E54780"/>
    <w:rsid w:val="00E57170"/>
    <w:rsid w:val="00E61A99"/>
    <w:rsid w:val="00E61E0B"/>
    <w:rsid w:val="00E62BD7"/>
    <w:rsid w:val="00E63A75"/>
    <w:rsid w:val="00E65F03"/>
    <w:rsid w:val="00E675D4"/>
    <w:rsid w:val="00E67FCB"/>
    <w:rsid w:val="00E713F9"/>
    <w:rsid w:val="00E734F1"/>
    <w:rsid w:val="00E73E09"/>
    <w:rsid w:val="00E7414C"/>
    <w:rsid w:val="00E75973"/>
    <w:rsid w:val="00E75C07"/>
    <w:rsid w:val="00E76357"/>
    <w:rsid w:val="00E76B06"/>
    <w:rsid w:val="00E7701B"/>
    <w:rsid w:val="00E80EA2"/>
    <w:rsid w:val="00E83401"/>
    <w:rsid w:val="00E834F3"/>
    <w:rsid w:val="00E83B53"/>
    <w:rsid w:val="00E86E4F"/>
    <w:rsid w:val="00E8717E"/>
    <w:rsid w:val="00E91378"/>
    <w:rsid w:val="00E916F6"/>
    <w:rsid w:val="00E92513"/>
    <w:rsid w:val="00E9327D"/>
    <w:rsid w:val="00E93E96"/>
    <w:rsid w:val="00E94C49"/>
    <w:rsid w:val="00E94F83"/>
    <w:rsid w:val="00E95999"/>
    <w:rsid w:val="00E95BE8"/>
    <w:rsid w:val="00E97DC2"/>
    <w:rsid w:val="00EA1123"/>
    <w:rsid w:val="00EA254B"/>
    <w:rsid w:val="00EA429A"/>
    <w:rsid w:val="00EA4C25"/>
    <w:rsid w:val="00EA634A"/>
    <w:rsid w:val="00EB0E00"/>
    <w:rsid w:val="00EB101A"/>
    <w:rsid w:val="00EB1FF6"/>
    <w:rsid w:val="00EB22A4"/>
    <w:rsid w:val="00EB6306"/>
    <w:rsid w:val="00EB6CBC"/>
    <w:rsid w:val="00EB6E92"/>
    <w:rsid w:val="00EB79D3"/>
    <w:rsid w:val="00EC4273"/>
    <w:rsid w:val="00EC4CBB"/>
    <w:rsid w:val="00EC5384"/>
    <w:rsid w:val="00EC730E"/>
    <w:rsid w:val="00EC7E0B"/>
    <w:rsid w:val="00ED2CB6"/>
    <w:rsid w:val="00ED2CFA"/>
    <w:rsid w:val="00ED2F28"/>
    <w:rsid w:val="00ED47DB"/>
    <w:rsid w:val="00ED5AF0"/>
    <w:rsid w:val="00EE0696"/>
    <w:rsid w:val="00EE119C"/>
    <w:rsid w:val="00EE2107"/>
    <w:rsid w:val="00EE284B"/>
    <w:rsid w:val="00EE53BD"/>
    <w:rsid w:val="00EE57EF"/>
    <w:rsid w:val="00EE5956"/>
    <w:rsid w:val="00EE69F4"/>
    <w:rsid w:val="00EF0CD0"/>
    <w:rsid w:val="00EF2D6C"/>
    <w:rsid w:val="00EF370F"/>
    <w:rsid w:val="00EF3BB2"/>
    <w:rsid w:val="00EF6E00"/>
    <w:rsid w:val="00F01802"/>
    <w:rsid w:val="00F01970"/>
    <w:rsid w:val="00F03623"/>
    <w:rsid w:val="00F046CF"/>
    <w:rsid w:val="00F04B5B"/>
    <w:rsid w:val="00F07FEB"/>
    <w:rsid w:val="00F10429"/>
    <w:rsid w:val="00F10AA1"/>
    <w:rsid w:val="00F119F9"/>
    <w:rsid w:val="00F12237"/>
    <w:rsid w:val="00F12919"/>
    <w:rsid w:val="00F12AAA"/>
    <w:rsid w:val="00F12CF4"/>
    <w:rsid w:val="00F1374D"/>
    <w:rsid w:val="00F14332"/>
    <w:rsid w:val="00F14374"/>
    <w:rsid w:val="00F1579D"/>
    <w:rsid w:val="00F177C7"/>
    <w:rsid w:val="00F206CC"/>
    <w:rsid w:val="00F242DF"/>
    <w:rsid w:val="00F242EA"/>
    <w:rsid w:val="00F2442F"/>
    <w:rsid w:val="00F267E5"/>
    <w:rsid w:val="00F26D23"/>
    <w:rsid w:val="00F30140"/>
    <w:rsid w:val="00F30CD8"/>
    <w:rsid w:val="00F31803"/>
    <w:rsid w:val="00F3252A"/>
    <w:rsid w:val="00F407B1"/>
    <w:rsid w:val="00F40DA3"/>
    <w:rsid w:val="00F411F1"/>
    <w:rsid w:val="00F41FDD"/>
    <w:rsid w:val="00F42326"/>
    <w:rsid w:val="00F433A4"/>
    <w:rsid w:val="00F47414"/>
    <w:rsid w:val="00F50039"/>
    <w:rsid w:val="00F52296"/>
    <w:rsid w:val="00F60EBB"/>
    <w:rsid w:val="00F624C8"/>
    <w:rsid w:val="00F62F48"/>
    <w:rsid w:val="00F64323"/>
    <w:rsid w:val="00F64E91"/>
    <w:rsid w:val="00F666A7"/>
    <w:rsid w:val="00F66D8E"/>
    <w:rsid w:val="00F75410"/>
    <w:rsid w:val="00F75C36"/>
    <w:rsid w:val="00F77050"/>
    <w:rsid w:val="00F77C5B"/>
    <w:rsid w:val="00F805D5"/>
    <w:rsid w:val="00F81108"/>
    <w:rsid w:val="00F81E22"/>
    <w:rsid w:val="00F82AAB"/>
    <w:rsid w:val="00F837AE"/>
    <w:rsid w:val="00F837B9"/>
    <w:rsid w:val="00F840FF"/>
    <w:rsid w:val="00F84571"/>
    <w:rsid w:val="00F920D3"/>
    <w:rsid w:val="00F92352"/>
    <w:rsid w:val="00F95BAA"/>
    <w:rsid w:val="00F97759"/>
    <w:rsid w:val="00FA618D"/>
    <w:rsid w:val="00FB147F"/>
    <w:rsid w:val="00FB1931"/>
    <w:rsid w:val="00FB211B"/>
    <w:rsid w:val="00FB2FF5"/>
    <w:rsid w:val="00FB4D93"/>
    <w:rsid w:val="00FB5375"/>
    <w:rsid w:val="00FB6A4A"/>
    <w:rsid w:val="00FB7B44"/>
    <w:rsid w:val="00FC066F"/>
    <w:rsid w:val="00FC0B26"/>
    <w:rsid w:val="00FC1DD2"/>
    <w:rsid w:val="00FC1F89"/>
    <w:rsid w:val="00FC3CDD"/>
    <w:rsid w:val="00FC583D"/>
    <w:rsid w:val="00FC5B9A"/>
    <w:rsid w:val="00FC6642"/>
    <w:rsid w:val="00FC6A8F"/>
    <w:rsid w:val="00FD02D2"/>
    <w:rsid w:val="00FD38F5"/>
    <w:rsid w:val="00FD45BE"/>
    <w:rsid w:val="00FD503B"/>
    <w:rsid w:val="00FD6206"/>
    <w:rsid w:val="00FD6D34"/>
    <w:rsid w:val="00FD721D"/>
    <w:rsid w:val="00FD7270"/>
    <w:rsid w:val="00FD7AEF"/>
    <w:rsid w:val="00FE0EBD"/>
    <w:rsid w:val="00FE1108"/>
    <w:rsid w:val="00FE1478"/>
    <w:rsid w:val="00FE27D9"/>
    <w:rsid w:val="00FE2F9B"/>
    <w:rsid w:val="00FE35A1"/>
    <w:rsid w:val="00FE4609"/>
    <w:rsid w:val="00FE7A15"/>
    <w:rsid w:val="00FE7D60"/>
    <w:rsid w:val="00FF072A"/>
    <w:rsid w:val="00FF19C6"/>
    <w:rsid w:val="00FF3702"/>
    <w:rsid w:val="00FF4FFF"/>
    <w:rsid w:val="00FF66E1"/>
    <w:rsid w:val="00FF67EC"/>
    <w:rsid w:val="00FF73FA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29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5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6;&#1080;%20&#1076;&#1086;&#1082;&#1091;&#1084;&#1077;&#1085;&#1090;&#1099;\&#1056;&#1040;&#1057;&#1055;&#1054;&#1056;&#1071;&#1046;&#1045;&#1053;&#1048;&#1071;\&#1056;&#1040;&#1057;&#1055;%202019\&#1088;\11-&#1088;%20&#1086;&#1090;&#1074;&#1077;&#1090;&#1089;&#1074;&#1077;&#1085;&#1085;&#1099;&#1081;%20&#1079;&#1072;%20&#1090;&#1077;&#1088;&#1088;&#1086;&#1088;&#1080;&#1079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11-р ответсвенный за терроризм</Template>
  <TotalTime>5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ZAGS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</cp:revision>
  <cp:lastPrinted>2019-06-04T05:04:00Z</cp:lastPrinted>
  <dcterms:created xsi:type="dcterms:W3CDTF">2019-06-04T04:59:00Z</dcterms:created>
  <dcterms:modified xsi:type="dcterms:W3CDTF">2019-06-04T05:04:00Z</dcterms:modified>
</cp:coreProperties>
</file>