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D" w:rsidRDefault="00892BFD" w:rsidP="00F42E76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892BFD" w:rsidRDefault="00892BFD" w:rsidP="00F42E76">
      <w:pPr>
        <w:tabs>
          <w:tab w:val="left" w:pos="180"/>
        </w:tabs>
        <w:ind w:left="-180" w:right="-186"/>
        <w:jc w:val="center"/>
        <w:rPr>
          <w:b/>
          <w:szCs w:val="28"/>
        </w:rPr>
      </w:pPr>
      <w:r>
        <w:rPr>
          <w:b/>
          <w:szCs w:val="28"/>
        </w:rPr>
        <w:t>МУНИЦИПАЛЬНОГО  ОБРАЗОВАНИЯ  ДНЕПРОВСКИЙ  СЕЛЬСОВЕТ</w:t>
      </w:r>
    </w:p>
    <w:p w:rsidR="00892BFD" w:rsidRDefault="00892BFD" w:rsidP="00F42E76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БЕЛЯЕВСКОГО  РАЙОНА  ОРЕНБУРГСКОЙ  ОБЛАСТИ</w:t>
      </w:r>
    </w:p>
    <w:p w:rsidR="00892BFD" w:rsidRDefault="00892BFD" w:rsidP="00F42E76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892BFD" w:rsidRDefault="00892BFD" w:rsidP="00F42E76">
      <w:pPr>
        <w:jc w:val="center"/>
        <w:rPr>
          <w:b/>
          <w:szCs w:val="28"/>
        </w:rPr>
      </w:pPr>
      <w:r>
        <w:t xml:space="preserve">с.Днепровка </w:t>
      </w:r>
      <w:r>
        <w:rPr>
          <w:b/>
          <w:szCs w:val="28"/>
        </w:rPr>
        <w:t xml:space="preserve">  </w:t>
      </w:r>
    </w:p>
    <w:p w:rsidR="00892BFD" w:rsidRDefault="00892BFD" w:rsidP="00F42E76">
      <w:pPr>
        <w:rPr>
          <w:szCs w:val="28"/>
        </w:rPr>
      </w:pPr>
      <w:r>
        <w:rPr>
          <w:szCs w:val="28"/>
        </w:rPr>
        <w:t>05.02.2018                                                                                                       № 7-п</w:t>
      </w:r>
    </w:p>
    <w:p w:rsidR="00892BFD" w:rsidRDefault="00892BFD" w:rsidP="00F42E76">
      <w:pPr>
        <w:jc w:val="center"/>
        <w:rPr>
          <w:szCs w:val="28"/>
        </w:rPr>
      </w:pPr>
    </w:p>
    <w:p w:rsidR="00892BFD" w:rsidRPr="00FA4388" w:rsidRDefault="00892BFD" w:rsidP="001178C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«Об утверждении формы проверочных листов (списков контрольных вопросов) при проведении плановых проверок в отношении юридических лиц и индивидуальных предпринимателей»</w:t>
      </w:r>
    </w:p>
    <w:p w:rsidR="00892BFD" w:rsidRDefault="00892BFD" w:rsidP="00835163">
      <w:pPr>
        <w:spacing w:line="240" w:lineRule="auto"/>
        <w:ind w:firstLine="720"/>
        <w:rPr>
          <w:rFonts w:ascii="Times New Roman" w:hAnsi="Times New Roman"/>
          <w:szCs w:val="28"/>
        </w:rPr>
      </w:pPr>
    </w:p>
    <w:p w:rsidR="00892BFD" w:rsidRPr="00265E82" w:rsidRDefault="00892BFD" w:rsidP="00F42E76">
      <w:pPr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со статьей </w:t>
      </w:r>
      <w:r w:rsidRPr="003E6AF9">
        <w:rPr>
          <w:rFonts w:ascii="Times New Roman" w:hAnsi="Times New Roman"/>
          <w:szCs w:val="28"/>
        </w:rPr>
        <w:t xml:space="preserve">9 Федерального закона </w:t>
      </w:r>
      <w:r w:rsidRPr="001178C9">
        <w:rPr>
          <w:rFonts w:ascii="Times New Roman" w:hAnsi="Times New Roman"/>
          <w:szCs w:val="28"/>
        </w:rPr>
        <w:t>от 26</w:t>
      </w:r>
      <w:r>
        <w:rPr>
          <w:rFonts w:ascii="Times New Roman" w:hAnsi="Times New Roman"/>
          <w:szCs w:val="28"/>
        </w:rPr>
        <w:t xml:space="preserve"> декабря </w:t>
      </w:r>
      <w:r w:rsidRPr="001178C9">
        <w:rPr>
          <w:rFonts w:ascii="Times New Roman" w:hAnsi="Times New Roman"/>
          <w:szCs w:val="28"/>
        </w:rPr>
        <w:t xml:space="preserve">2008 </w:t>
      </w:r>
      <w:r>
        <w:rPr>
          <w:rFonts w:ascii="Times New Roman" w:hAnsi="Times New Roman"/>
          <w:szCs w:val="28"/>
        </w:rPr>
        <w:t>года №</w:t>
      </w:r>
      <w:r w:rsidRPr="001178C9">
        <w:rPr>
          <w:rFonts w:ascii="Times New Roman" w:hAnsi="Times New Roman"/>
          <w:szCs w:val="28"/>
        </w:rPr>
        <w:t xml:space="preserve"> 294-ФЗ </w:t>
      </w:r>
      <w:r>
        <w:rPr>
          <w:rFonts w:ascii="Times New Roman" w:hAnsi="Times New Roman"/>
          <w:szCs w:val="28"/>
        </w:rPr>
        <w:t>«</w:t>
      </w:r>
      <w:r w:rsidRPr="001178C9">
        <w:rPr>
          <w:rFonts w:ascii="Times New Roman" w:hAnsi="Times New Roman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Cs w:val="28"/>
        </w:rPr>
        <w:t>»</w:t>
      </w:r>
      <w:r w:rsidRPr="003E6AF9">
        <w:rPr>
          <w:rFonts w:ascii="Times New Roman" w:hAnsi="Times New Roman"/>
          <w:szCs w:val="28"/>
        </w:rPr>
        <w:t>, Постановлени</w:t>
      </w:r>
      <w:r>
        <w:rPr>
          <w:rFonts w:ascii="Times New Roman" w:hAnsi="Times New Roman"/>
          <w:szCs w:val="28"/>
        </w:rPr>
        <w:t>ем</w:t>
      </w:r>
      <w:r w:rsidRPr="003E6AF9">
        <w:rPr>
          <w:rFonts w:ascii="Times New Roman" w:hAnsi="Times New Roman"/>
          <w:szCs w:val="28"/>
        </w:rPr>
        <w:t xml:space="preserve"> Правительства Р</w:t>
      </w:r>
      <w:r>
        <w:rPr>
          <w:rFonts w:ascii="Times New Roman" w:hAnsi="Times New Roman"/>
          <w:szCs w:val="28"/>
        </w:rPr>
        <w:t xml:space="preserve">оссийской </w:t>
      </w:r>
      <w:r w:rsidRPr="003E6AF9">
        <w:rPr>
          <w:rFonts w:ascii="Times New Roman" w:hAnsi="Times New Roman"/>
          <w:szCs w:val="28"/>
        </w:rPr>
        <w:t>Ф</w:t>
      </w:r>
      <w:r>
        <w:rPr>
          <w:rFonts w:ascii="Times New Roman" w:hAnsi="Times New Roman"/>
          <w:szCs w:val="28"/>
        </w:rPr>
        <w:t>едерации</w:t>
      </w:r>
      <w:r w:rsidRPr="003E6AF9">
        <w:rPr>
          <w:rFonts w:ascii="Times New Roman" w:hAnsi="Times New Roman"/>
          <w:szCs w:val="28"/>
        </w:rPr>
        <w:t xml:space="preserve"> от 13</w:t>
      </w:r>
      <w:r>
        <w:rPr>
          <w:rFonts w:ascii="Times New Roman" w:hAnsi="Times New Roman"/>
          <w:szCs w:val="28"/>
        </w:rPr>
        <w:t xml:space="preserve"> февраля </w:t>
      </w:r>
      <w:r w:rsidRPr="003E6AF9">
        <w:rPr>
          <w:rFonts w:ascii="Times New Roman" w:hAnsi="Times New Roman"/>
          <w:szCs w:val="28"/>
        </w:rPr>
        <w:t xml:space="preserve">2017 </w:t>
      </w:r>
      <w:r>
        <w:rPr>
          <w:rFonts w:ascii="Times New Roman" w:hAnsi="Times New Roman"/>
          <w:szCs w:val="28"/>
        </w:rPr>
        <w:t>года №</w:t>
      </w:r>
      <w:r w:rsidRPr="003E6AF9">
        <w:rPr>
          <w:rFonts w:ascii="Times New Roman" w:hAnsi="Times New Roman"/>
          <w:szCs w:val="28"/>
        </w:rPr>
        <w:t xml:space="preserve"> 177 «Об утверждении общих требований к разработке и утверждению проверочных листов (списков контрольных вопросов),</w:t>
      </w:r>
      <w:r w:rsidRPr="006317DA">
        <w:rPr>
          <w:rFonts w:ascii="Times New Roman" w:hAnsi="Times New Roman"/>
          <w:color w:val="000000"/>
          <w:szCs w:val="28"/>
        </w:rPr>
        <w:t xml:space="preserve"> </w:t>
      </w:r>
      <w:r w:rsidRPr="0097073C">
        <w:rPr>
          <w:rFonts w:ascii="Times New Roman" w:hAnsi="Times New Roman"/>
          <w:szCs w:val="28"/>
        </w:rPr>
        <w:t>руководствуясь</w:t>
      </w:r>
      <w:r w:rsidRPr="0097073C">
        <w:rPr>
          <w:rFonts w:ascii="Times New Roman" w:hAnsi="Times New Roman"/>
          <w:color w:val="000000"/>
          <w:szCs w:val="28"/>
        </w:rPr>
        <w:t xml:space="preserve"> Устав</w:t>
      </w:r>
      <w:r>
        <w:rPr>
          <w:rFonts w:ascii="Times New Roman" w:hAnsi="Times New Roman"/>
          <w:color w:val="000000"/>
          <w:szCs w:val="28"/>
        </w:rPr>
        <w:t>ом</w:t>
      </w:r>
      <w:r w:rsidRPr="0097073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администрации муниципального образования Днепровский сельсовет Беляевского района Оренбургской области, ПОСТАНОВЛЯЮ:</w:t>
      </w:r>
      <w:r w:rsidRPr="0097073C">
        <w:rPr>
          <w:rFonts w:ascii="Times New Roman" w:hAnsi="Times New Roman"/>
          <w:szCs w:val="28"/>
        </w:rPr>
        <w:t xml:space="preserve"> </w:t>
      </w:r>
    </w:p>
    <w:p w:rsidR="00892BFD" w:rsidRPr="00A52EC5" w:rsidRDefault="00892BFD" w:rsidP="0083516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92BFD" w:rsidRDefault="00892BFD" w:rsidP="00835163">
      <w:pPr>
        <w:spacing w:line="240" w:lineRule="auto"/>
        <w:ind w:firstLine="720"/>
        <w:rPr>
          <w:rFonts w:ascii="Times New Roman" w:hAnsi="Times New Roman"/>
          <w:szCs w:val="28"/>
        </w:rPr>
      </w:pPr>
      <w:r w:rsidRPr="00DD708E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color w:val="000000"/>
          <w:szCs w:val="28"/>
        </w:rPr>
        <w:t>Утвердить прилагаемые</w:t>
      </w:r>
      <w:r w:rsidRPr="000E05D5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методические рекомендации по внедрению в контрольную деятельность, осуществляемую </w:t>
      </w:r>
      <w:r w:rsidRPr="000E05D5">
        <w:rPr>
          <w:rFonts w:ascii="Times New Roman" w:hAnsi="Times New Roman"/>
          <w:color w:val="000000"/>
          <w:szCs w:val="28"/>
        </w:rPr>
        <w:t xml:space="preserve">администрацией </w:t>
      </w:r>
      <w:r>
        <w:rPr>
          <w:rFonts w:ascii="Times New Roman" w:hAnsi="Times New Roman"/>
          <w:color w:val="000000"/>
          <w:szCs w:val="28"/>
        </w:rPr>
        <w:t>муниципального образования Днепровский сельсовет</w:t>
      </w:r>
      <w:r w:rsidRPr="000E05D5">
        <w:rPr>
          <w:rFonts w:ascii="Times New Roman" w:hAnsi="Times New Roman"/>
          <w:color w:val="000000"/>
          <w:szCs w:val="28"/>
        </w:rPr>
        <w:t>, проверочных листов (списков контрольных вопросов)</w:t>
      </w:r>
      <w:r>
        <w:rPr>
          <w:rFonts w:ascii="Times New Roman" w:hAnsi="Times New Roman"/>
          <w:szCs w:val="28"/>
        </w:rPr>
        <w:t>.</w:t>
      </w:r>
    </w:p>
    <w:p w:rsidR="00892BFD" w:rsidRPr="00F61B40" w:rsidRDefault="00892BFD" w:rsidP="00F42E76">
      <w:pPr>
        <w:tabs>
          <w:tab w:val="right" w:pos="9355"/>
        </w:tabs>
        <w:spacing w:line="276" w:lineRule="auto"/>
        <w:ind w:left="360"/>
        <w:rPr>
          <w:rFonts w:ascii="Times New Roman" w:hAnsi="Times New Roman"/>
          <w:szCs w:val="28"/>
          <w:lang w:eastAsia="zh-CN"/>
        </w:rPr>
      </w:pPr>
      <w:r>
        <w:rPr>
          <w:rFonts w:ascii="Times New Roman" w:hAnsi="Times New Roman"/>
          <w:szCs w:val="28"/>
        </w:rPr>
        <w:t xml:space="preserve">     2. </w:t>
      </w:r>
      <w:r w:rsidRPr="000E69C4">
        <w:rPr>
          <w:rFonts w:ascii="Times New Roman" w:hAnsi="Times New Roman"/>
          <w:szCs w:val="28"/>
        </w:rPr>
        <w:t xml:space="preserve">Настоящее </w:t>
      </w:r>
      <w:r>
        <w:rPr>
          <w:rFonts w:ascii="Times New Roman" w:hAnsi="Times New Roman"/>
          <w:szCs w:val="28"/>
        </w:rPr>
        <w:t>постановление</w:t>
      </w:r>
      <w:r w:rsidRPr="000E69C4">
        <w:rPr>
          <w:rFonts w:ascii="Times New Roman" w:hAnsi="Times New Roman"/>
          <w:szCs w:val="28"/>
        </w:rPr>
        <w:t xml:space="preserve"> подлежит </w:t>
      </w:r>
      <w:r>
        <w:rPr>
          <w:rFonts w:ascii="Times New Roman" w:hAnsi="Times New Roman"/>
          <w:szCs w:val="28"/>
        </w:rPr>
        <w:t xml:space="preserve">официальному </w:t>
      </w:r>
      <w:r w:rsidRPr="000E69C4">
        <w:rPr>
          <w:rFonts w:ascii="Times New Roman" w:hAnsi="Times New Roman"/>
          <w:szCs w:val="28"/>
        </w:rPr>
        <w:t xml:space="preserve">опубликованию на сайте администрации МО </w:t>
      </w:r>
      <w:r>
        <w:rPr>
          <w:rFonts w:ascii="Times New Roman" w:hAnsi="Times New Roman"/>
          <w:szCs w:val="28"/>
        </w:rPr>
        <w:t>Днепровский сельсовет в сети ИНТЕРНЕТ.</w:t>
      </w:r>
    </w:p>
    <w:p w:rsidR="00892BFD" w:rsidRDefault="00892BFD" w:rsidP="00F42E76">
      <w:pPr>
        <w:spacing w:line="24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DD708E">
        <w:rPr>
          <w:rFonts w:ascii="Times New Roman" w:hAnsi="Times New Roman"/>
          <w:szCs w:val="28"/>
        </w:rPr>
        <w:t xml:space="preserve">. </w:t>
      </w:r>
      <w:r w:rsidRPr="00FC264D">
        <w:rPr>
          <w:rFonts w:ascii="Times New Roman" w:hAnsi="Times New Roman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Cs w:val="28"/>
        </w:rPr>
        <w:t>подписа</w:t>
      </w:r>
      <w:r w:rsidRPr="00FC264D">
        <w:rPr>
          <w:rFonts w:ascii="Times New Roman" w:hAnsi="Times New Roman"/>
          <w:szCs w:val="28"/>
        </w:rPr>
        <w:t>ния.</w:t>
      </w:r>
    </w:p>
    <w:p w:rsidR="00892BFD" w:rsidRDefault="00892BFD" w:rsidP="001178C9">
      <w:pPr>
        <w:spacing w:line="240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>
        <w:rPr>
          <w:szCs w:val="28"/>
          <w:lang w:eastAsia="en-US"/>
        </w:rPr>
        <w:t>Контроль за исполнением настоящего постановления  оставляю за собой.</w:t>
      </w:r>
    </w:p>
    <w:p w:rsidR="00892BFD" w:rsidRPr="00A52EC5" w:rsidRDefault="00892BFD" w:rsidP="001178C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92BFD" w:rsidRPr="00A52EC5" w:rsidRDefault="00892BFD" w:rsidP="001178C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92BFD" w:rsidRDefault="00892BFD" w:rsidP="001178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муниципального образования                                                     С.А.Федотов</w:t>
      </w:r>
    </w:p>
    <w:p w:rsidR="00892BFD" w:rsidRDefault="00892BFD" w:rsidP="001178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892BFD" w:rsidRDefault="00892BFD" w:rsidP="001178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892BFD" w:rsidRDefault="00892BFD" w:rsidP="001178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Разослано: администрации района; прокурору района; в дело.</w:t>
      </w:r>
    </w:p>
    <w:p w:rsidR="00892BFD" w:rsidRDefault="00892BFD" w:rsidP="001178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892BFD" w:rsidRDefault="00892BFD" w:rsidP="001178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892BFD" w:rsidRDefault="00892BFD" w:rsidP="001178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892BFD" w:rsidRDefault="00892BFD" w:rsidP="001178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892BFD" w:rsidRDefault="00892BFD" w:rsidP="001178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892BFD" w:rsidRDefault="00892BFD" w:rsidP="001178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892BFD" w:rsidRDefault="00892BFD" w:rsidP="001178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892BFD" w:rsidRDefault="00892BFD" w:rsidP="001178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892BFD" w:rsidRPr="00910A9D" w:rsidRDefault="00892BFD" w:rsidP="00910A9D">
      <w:pPr>
        <w:spacing w:line="240" w:lineRule="auto"/>
        <w:rPr>
          <w:rFonts w:ascii="Times New Roman" w:hAnsi="Times New Roman"/>
          <w:b/>
          <w:szCs w:val="28"/>
        </w:rPr>
      </w:pPr>
    </w:p>
    <w:p w:rsidR="00892BFD" w:rsidRDefault="00892BFD" w:rsidP="008351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92BFD" w:rsidRDefault="00892BFD" w:rsidP="008351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C325F9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C325F9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92BFD" w:rsidRDefault="00892BFD" w:rsidP="008351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Днепровский сельсовет Беляевского района Оренбургской области</w:t>
      </w:r>
    </w:p>
    <w:p w:rsidR="00892BFD" w:rsidRPr="00C325F9" w:rsidRDefault="00892BFD" w:rsidP="008351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325F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05.02.2018</w:t>
      </w:r>
      <w:r w:rsidRPr="00C325F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7-п</w:t>
      </w:r>
    </w:p>
    <w:p w:rsidR="00892BFD" w:rsidRPr="005765A3" w:rsidRDefault="00892BFD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2BFD" w:rsidRPr="005765A3" w:rsidRDefault="00892BFD" w:rsidP="00835163">
      <w:pPr>
        <w:pStyle w:val="ConsPlusNormal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Методические рекомендации</w:t>
      </w:r>
    </w:p>
    <w:p w:rsidR="00892BFD" w:rsidRPr="005765A3" w:rsidRDefault="00892BFD" w:rsidP="0083516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ВНЕДРЕНИЮ В КОНТРОЛЬНУЮ ДЕЯТЕЛЬНОСТЬ, ОСУЩЕСТВЛЯЕМУЮ АДМИНИСТРАЦИЕЙ МУНИЦИПАЛЬНОГО ОБРАЗОВАНИЯ ДНЕПРОВСКИЙ СЕЛЬСОВЕТ</w:t>
      </w:r>
      <w:r w:rsidRPr="00576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ПРОВЕРОЧНЫХ ЛИСТОВ</w:t>
      </w:r>
      <w:r w:rsidRPr="00576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СПИСКОВ КОНТРОЛЬНЫХ ВОПРОСОВ</w:t>
      </w:r>
      <w:r w:rsidRPr="005765A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92BFD" w:rsidRPr="005765A3" w:rsidRDefault="00892BFD" w:rsidP="004A238B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892BFD" w:rsidRDefault="00892BFD" w:rsidP="0049052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1. </w:t>
      </w:r>
      <w:r w:rsidRPr="00490523">
        <w:rPr>
          <w:rFonts w:ascii="Times New Roman" w:hAnsi="Times New Roman"/>
          <w:color w:val="000000"/>
          <w:szCs w:val="28"/>
        </w:rPr>
        <w:t xml:space="preserve">Проверочный лист (список контрольных вопросов) –исчерпывающий перечень требований, которые могут быть предъявлены проверяемому субъекту в соответствии с законодательством, подлежащих проверке администрацией </w:t>
      </w:r>
      <w:r>
        <w:rPr>
          <w:rFonts w:ascii="Times New Roman" w:hAnsi="Times New Roman"/>
          <w:color w:val="000000"/>
          <w:szCs w:val="28"/>
        </w:rPr>
        <w:t>муниципального образования Днепровский сельсовет Беляевского района Оренбургской области (</w:t>
      </w:r>
      <w:r w:rsidRPr="00490523">
        <w:rPr>
          <w:rFonts w:ascii="Times New Roman" w:hAnsi="Times New Roman"/>
          <w:color w:val="000000"/>
          <w:szCs w:val="28"/>
        </w:rPr>
        <w:t>далее – контрольный орган)</w:t>
      </w:r>
      <w:r>
        <w:rPr>
          <w:rFonts w:ascii="Times New Roman" w:hAnsi="Times New Roman"/>
          <w:color w:val="000000"/>
          <w:szCs w:val="28"/>
        </w:rPr>
        <w:t>.</w:t>
      </w:r>
    </w:p>
    <w:p w:rsidR="00892BFD" w:rsidRDefault="00892BFD" w:rsidP="0049052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2. </w:t>
      </w:r>
      <w:r w:rsidRPr="00173DDB">
        <w:rPr>
          <w:rFonts w:ascii="Times New Roman" w:hAnsi="Times New Roman"/>
          <w:color w:val="000000"/>
          <w:szCs w:val="28"/>
        </w:rPr>
        <w:t>Проверочный лист (список контрольных вопросов) включа</w:t>
      </w:r>
      <w:r>
        <w:rPr>
          <w:rFonts w:ascii="Times New Roman" w:hAnsi="Times New Roman"/>
          <w:color w:val="000000"/>
          <w:szCs w:val="28"/>
        </w:rPr>
        <w:t>е</w:t>
      </w:r>
      <w:r w:rsidRPr="00173DDB">
        <w:rPr>
          <w:rFonts w:ascii="Times New Roman" w:hAnsi="Times New Roman"/>
          <w:color w:val="000000"/>
          <w:szCs w:val="28"/>
        </w:rPr>
        <w:t>т в себя перечни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173DDB">
        <w:rPr>
          <w:rFonts w:ascii="Times New Roman" w:hAnsi="Times New Roman"/>
          <w:color w:val="000000"/>
          <w:szCs w:val="28"/>
        </w:rPr>
        <w:t xml:space="preserve">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 </w:t>
      </w:r>
    </w:p>
    <w:p w:rsidR="00892BFD" w:rsidRDefault="00892BFD" w:rsidP="0049052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3. </w:t>
      </w:r>
      <w:r w:rsidRPr="00173DDB">
        <w:rPr>
          <w:rFonts w:ascii="Times New Roman" w:hAnsi="Times New Roman"/>
          <w:color w:val="000000"/>
          <w:szCs w:val="28"/>
        </w:rPr>
        <w:t>Проверочные листы (списки контрольных вопросов) разраб</w:t>
      </w:r>
      <w:r>
        <w:rPr>
          <w:rFonts w:ascii="Times New Roman" w:hAnsi="Times New Roman"/>
          <w:color w:val="000000"/>
          <w:szCs w:val="28"/>
        </w:rPr>
        <w:t>о</w:t>
      </w:r>
      <w:r w:rsidRPr="00173DDB">
        <w:rPr>
          <w:rFonts w:ascii="Times New Roman" w:hAnsi="Times New Roman"/>
          <w:color w:val="000000"/>
          <w:szCs w:val="28"/>
        </w:rPr>
        <w:t>т</w:t>
      </w:r>
      <w:r>
        <w:rPr>
          <w:rFonts w:ascii="Times New Roman" w:hAnsi="Times New Roman"/>
          <w:color w:val="000000"/>
          <w:szCs w:val="28"/>
        </w:rPr>
        <w:t>аны</w:t>
      </w:r>
      <w:r w:rsidRPr="00173DDB">
        <w:rPr>
          <w:rFonts w:ascii="Times New Roman" w:hAnsi="Times New Roman"/>
          <w:color w:val="000000"/>
          <w:szCs w:val="28"/>
        </w:rPr>
        <w:t xml:space="preserve"> и утверждаются </w:t>
      </w:r>
      <w:r>
        <w:rPr>
          <w:rFonts w:ascii="Times New Roman" w:hAnsi="Times New Roman"/>
          <w:color w:val="000000"/>
          <w:szCs w:val="28"/>
        </w:rPr>
        <w:t xml:space="preserve">контрольным (надзорным) органом </w:t>
      </w:r>
      <w:r w:rsidRPr="00173DDB">
        <w:rPr>
          <w:rFonts w:ascii="Times New Roman" w:hAnsi="Times New Roman"/>
          <w:color w:val="000000"/>
          <w:szCs w:val="28"/>
        </w:rPr>
        <w:t xml:space="preserve">по типовой форме, согласно приложению к настоящим </w:t>
      </w:r>
      <w:r>
        <w:rPr>
          <w:rFonts w:ascii="Times New Roman" w:hAnsi="Times New Roman"/>
          <w:color w:val="000000"/>
          <w:szCs w:val="28"/>
        </w:rPr>
        <w:t>Основным направлениям</w:t>
      </w:r>
      <w:r w:rsidRPr="00173DDB">
        <w:rPr>
          <w:rFonts w:ascii="Times New Roman" w:hAnsi="Times New Roman"/>
          <w:color w:val="000000"/>
          <w:szCs w:val="28"/>
        </w:rPr>
        <w:t>.</w:t>
      </w:r>
    </w:p>
    <w:p w:rsidR="00892BFD" w:rsidRDefault="00892BFD" w:rsidP="0049052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4. Контрольный (надзорный) о</w:t>
      </w:r>
      <w:r w:rsidRPr="00173DDB">
        <w:rPr>
          <w:rFonts w:ascii="Times New Roman" w:hAnsi="Times New Roman"/>
          <w:color w:val="000000"/>
          <w:szCs w:val="28"/>
        </w:rPr>
        <w:t>рган госуд</w:t>
      </w:r>
      <w:r>
        <w:rPr>
          <w:rFonts w:ascii="Times New Roman" w:hAnsi="Times New Roman"/>
          <w:color w:val="000000"/>
          <w:szCs w:val="28"/>
        </w:rPr>
        <w:t xml:space="preserve">арственного контроля (надзора) </w:t>
      </w:r>
      <w:r w:rsidRPr="00173DDB">
        <w:rPr>
          <w:rFonts w:ascii="Times New Roman" w:hAnsi="Times New Roman"/>
          <w:color w:val="000000"/>
          <w:szCs w:val="28"/>
        </w:rPr>
        <w:t>с учётом специфики проверяемых лиц и объектов может дополнить типовую форму дополнительными графами, строками.</w:t>
      </w:r>
    </w:p>
    <w:p w:rsidR="00892BFD" w:rsidRDefault="00892BFD" w:rsidP="0049052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5. </w:t>
      </w:r>
      <w:r w:rsidRPr="00173DDB">
        <w:rPr>
          <w:rFonts w:ascii="Times New Roman" w:hAnsi="Times New Roman"/>
          <w:color w:val="000000"/>
          <w:szCs w:val="28"/>
        </w:rPr>
        <w:t>Проверочный лист (список контрольных вопросов)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</w:p>
    <w:p w:rsidR="00892BFD" w:rsidRDefault="00892BFD" w:rsidP="0049052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6. </w:t>
      </w:r>
      <w:r w:rsidRPr="00173DDB">
        <w:rPr>
          <w:rFonts w:ascii="Times New Roman" w:hAnsi="Times New Roman"/>
          <w:color w:val="000000"/>
          <w:szCs w:val="28"/>
        </w:rPr>
        <w:t>Проверочные листы (списки контрольных вопросов) размещаются на официальных сайтах контро</w:t>
      </w:r>
      <w:r>
        <w:rPr>
          <w:rFonts w:ascii="Times New Roman" w:hAnsi="Times New Roman"/>
          <w:color w:val="000000"/>
          <w:szCs w:val="28"/>
        </w:rPr>
        <w:t>льных</w:t>
      </w:r>
      <w:r w:rsidRPr="00173DDB">
        <w:rPr>
          <w:rFonts w:ascii="Times New Roman" w:hAnsi="Times New Roman"/>
          <w:color w:val="000000"/>
          <w:szCs w:val="28"/>
        </w:rPr>
        <w:t xml:space="preserve"> (надзорных) органов в </w:t>
      </w:r>
      <w:r w:rsidRPr="00173DDB">
        <w:rPr>
          <w:rFonts w:ascii="Times New Roman" w:hAnsi="Times New Roman"/>
          <w:szCs w:val="28"/>
        </w:rPr>
        <w:t>информаци</w:t>
      </w:r>
      <w:r>
        <w:rPr>
          <w:rFonts w:ascii="Times New Roman" w:hAnsi="Times New Roman"/>
          <w:szCs w:val="28"/>
        </w:rPr>
        <w:t>онно-телекоммуникационной сети «</w:t>
      </w:r>
      <w:r w:rsidRPr="00173DDB">
        <w:rPr>
          <w:rFonts w:ascii="Times New Roman" w:hAnsi="Times New Roman"/>
          <w:szCs w:val="28"/>
        </w:rPr>
        <w:t>Интернет</w:t>
      </w:r>
      <w:r>
        <w:rPr>
          <w:rFonts w:ascii="Times New Roman" w:hAnsi="Times New Roman"/>
          <w:szCs w:val="28"/>
        </w:rPr>
        <w:t>»</w:t>
      </w:r>
      <w:r w:rsidRPr="00173DDB">
        <w:rPr>
          <w:rFonts w:ascii="Times New Roman" w:hAnsi="Times New Roman"/>
          <w:color w:val="000000"/>
          <w:szCs w:val="28"/>
        </w:rPr>
        <w:t>.</w:t>
      </w:r>
    </w:p>
    <w:p w:rsidR="00892BFD" w:rsidRDefault="00892BFD" w:rsidP="0049052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7. </w:t>
      </w:r>
      <w:r w:rsidRPr="00173DDB">
        <w:rPr>
          <w:rFonts w:ascii="Times New Roman" w:hAnsi="Times New Roman"/>
          <w:color w:val="000000"/>
          <w:szCs w:val="28"/>
        </w:rPr>
        <w:t>Проверочный лист (список контрольных вопросов)</w:t>
      </w:r>
      <w:r>
        <w:rPr>
          <w:rFonts w:ascii="Times New Roman" w:hAnsi="Times New Roman"/>
          <w:color w:val="000000"/>
          <w:szCs w:val="28"/>
        </w:rPr>
        <w:t xml:space="preserve"> направляются контролирующим (надзорным) органом проверяемому лицу </w:t>
      </w:r>
      <w:r w:rsidRPr="00173DDB">
        <w:rPr>
          <w:rFonts w:ascii="Times New Roman" w:hAnsi="Times New Roman"/>
          <w:bCs/>
          <w:color w:val="000000"/>
          <w:szCs w:val="28"/>
        </w:rPr>
        <w:t>одновременно с распоряжениями о проведении проверки</w:t>
      </w:r>
      <w:r w:rsidRPr="00173DDB">
        <w:rPr>
          <w:rFonts w:ascii="Times New Roman" w:hAnsi="Times New Roman"/>
          <w:color w:val="000000"/>
          <w:szCs w:val="28"/>
        </w:rPr>
        <w:t>.</w:t>
      </w:r>
    </w:p>
    <w:p w:rsidR="00892BFD" w:rsidRPr="00490523" w:rsidRDefault="00892BFD" w:rsidP="0049052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8. </w:t>
      </w:r>
      <w:r w:rsidRPr="00490523">
        <w:rPr>
          <w:rFonts w:ascii="Times New Roman" w:hAnsi="Times New Roman"/>
          <w:color w:val="000000"/>
          <w:szCs w:val="28"/>
        </w:rPr>
        <w:t xml:space="preserve">Проверочные листы (списки контрольных вопросов) используется как форма отражения проверяющим совместно с представителем проверяемого лица информации в процессе проведения проверки. </w:t>
      </w:r>
    </w:p>
    <w:p w:rsidR="00892BFD" w:rsidRPr="00173DDB" w:rsidRDefault="00892BFD" w:rsidP="00490523">
      <w:pPr>
        <w:spacing w:line="240" w:lineRule="auto"/>
        <w:ind w:firstLine="709"/>
        <w:rPr>
          <w:rFonts w:ascii="Times New Roman" w:hAnsi="Times New Roman"/>
          <w:color w:val="000000"/>
          <w:szCs w:val="28"/>
        </w:rPr>
      </w:pPr>
      <w:r w:rsidRPr="00173DDB">
        <w:rPr>
          <w:rFonts w:ascii="Times New Roman" w:hAnsi="Times New Roman"/>
          <w:color w:val="000000"/>
          <w:szCs w:val="28"/>
        </w:rPr>
        <w:t>В случае, когда положением о виде федерального государственного контроля (надзора), порядком организации и проведения отдельных видов государственного контроля (надзора), муниципального контроля предусмотрена обязанность использования при проведении плановой проверки должностным лицом органа государственного контроля (надзора), органа муниципального контроля проверочных листов (списков контрольных вопросов)</w:t>
      </w:r>
      <w:r>
        <w:rPr>
          <w:rFonts w:ascii="Times New Roman" w:hAnsi="Times New Roman"/>
          <w:color w:val="000000"/>
          <w:szCs w:val="28"/>
        </w:rPr>
        <w:t>,</w:t>
      </w:r>
      <w:r w:rsidRPr="00173DDB">
        <w:rPr>
          <w:rFonts w:ascii="Times New Roman" w:hAnsi="Times New Roman"/>
          <w:color w:val="000000"/>
          <w:szCs w:val="28"/>
        </w:rPr>
        <w:t xml:space="preserve"> их применение является обязательным.</w:t>
      </w:r>
    </w:p>
    <w:p w:rsidR="00892BFD" w:rsidRDefault="00892BFD" w:rsidP="004905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При осуществлении выездных проверок заполнение проверочных листов (списков контрольных вопросов) осуществляется в присутствие представителя проверяемого лица.</w:t>
      </w:r>
    </w:p>
    <w:p w:rsidR="00892BFD" w:rsidRDefault="00892BFD" w:rsidP="004905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173DDB">
        <w:rPr>
          <w:rFonts w:ascii="Times New Roman" w:hAnsi="Times New Roman" w:cs="Times New Roman"/>
          <w:color w:val="000000"/>
          <w:sz w:val="28"/>
          <w:szCs w:val="28"/>
        </w:rPr>
        <w:t>При проведении совместных плановых проверок могут применяться сводные проверочные листы (списки контрольных вопросов), разрабатываемые и утверждаемые несколькими органами государственного контроля (надзора), органами муниципального контроля.</w:t>
      </w:r>
    </w:p>
    <w:p w:rsidR="00892BFD" w:rsidRPr="00173DDB" w:rsidRDefault="00892BFD" w:rsidP="004905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173DDB">
        <w:rPr>
          <w:rFonts w:ascii="Times New Roman" w:hAnsi="Times New Roman" w:cs="Times New Roman"/>
          <w:color w:val="000000"/>
          <w:sz w:val="28"/>
          <w:szCs w:val="28"/>
        </w:rPr>
        <w:t>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892BFD" w:rsidRPr="002D6444" w:rsidRDefault="00892BFD" w:rsidP="00E632EF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892BFD" w:rsidRPr="002D6444" w:rsidSect="00835163">
          <w:pgSz w:w="11905" w:h="16838"/>
          <w:pgMar w:top="709" w:right="567" w:bottom="1134" w:left="1701" w:header="0" w:footer="0" w:gutter="0"/>
          <w:pgNumType w:start="1"/>
          <w:cols w:space="720"/>
          <w:titlePg/>
          <w:docGrid w:linePitch="381"/>
        </w:sectPr>
      </w:pPr>
    </w:p>
    <w:p w:rsidR="00892BFD" w:rsidRDefault="00892BFD" w:rsidP="00490523">
      <w:pPr>
        <w:pStyle w:val="ConsPlusNormal"/>
        <w:jc w:val="right"/>
        <w:rPr>
          <w:rFonts w:ascii="Times New Roman" w:hAnsi="Times New Roman" w:cs="Times New Roman"/>
          <w:color w:val="000000"/>
          <w:szCs w:val="22"/>
        </w:rPr>
      </w:pPr>
      <w:r w:rsidRPr="00490523">
        <w:rPr>
          <w:rFonts w:ascii="Times New Roman" w:hAnsi="Times New Roman" w:cs="Times New Roman"/>
          <w:color w:val="000000"/>
          <w:szCs w:val="22"/>
        </w:rPr>
        <w:t xml:space="preserve">Приложение к методическим рекомендациям по внедрению </w:t>
      </w:r>
    </w:p>
    <w:p w:rsidR="00892BFD" w:rsidRDefault="00892BFD" w:rsidP="00490523">
      <w:pPr>
        <w:pStyle w:val="ConsPlusNormal"/>
        <w:jc w:val="right"/>
        <w:rPr>
          <w:rFonts w:ascii="Times New Roman" w:hAnsi="Times New Roman" w:cs="Times New Roman"/>
          <w:color w:val="000000"/>
          <w:szCs w:val="22"/>
        </w:rPr>
      </w:pPr>
      <w:r w:rsidRPr="00490523">
        <w:rPr>
          <w:rFonts w:ascii="Times New Roman" w:hAnsi="Times New Roman" w:cs="Times New Roman"/>
          <w:color w:val="000000"/>
          <w:szCs w:val="22"/>
        </w:rPr>
        <w:t>в контрольную деятельность, осуществляемую администрацией</w:t>
      </w:r>
    </w:p>
    <w:p w:rsidR="00892BFD" w:rsidRDefault="00892BFD" w:rsidP="00490523">
      <w:pPr>
        <w:pStyle w:val="ConsPlusNormal"/>
        <w:jc w:val="right"/>
        <w:rPr>
          <w:rFonts w:ascii="Times New Roman" w:hAnsi="Times New Roman" w:cs="Times New Roman"/>
          <w:color w:val="000000"/>
          <w:szCs w:val="22"/>
        </w:rPr>
      </w:pPr>
      <w:r w:rsidRPr="00490523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/>
          <w:color w:val="000000"/>
          <w:szCs w:val="22"/>
        </w:rPr>
        <w:t>муниципального образования Днепровский сельсовет</w:t>
      </w:r>
      <w:r>
        <w:rPr>
          <w:rFonts w:ascii="Times New Roman" w:hAnsi="Times New Roman" w:cs="Times New Roman"/>
          <w:color w:val="000000"/>
          <w:szCs w:val="22"/>
        </w:rPr>
        <w:t>,</w:t>
      </w:r>
    </w:p>
    <w:p w:rsidR="00892BFD" w:rsidRPr="00490523" w:rsidRDefault="00892BFD" w:rsidP="00490523">
      <w:pPr>
        <w:pStyle w:val="ConsPlusNormal"/>
        <w:jc w:val="right"/>
        <w:rPr>
          <w:rFonts w:ascii="Times New Roman" w:hAnsi="Times New Roman" w:cs="Times New Roman"/>
          <w:color w:val="000000"/>
          <w:szCs w:val="22"/>
        </w:rPr>
      </w:pPr>
      <w:r w:rsidRPr="00490523">
        <w:rPr>
          <w:rFonts w:ascii="Times New Roman" w:hAnsi="Times New Roman" w:cs="Times New Roman"/>
          <w:color w:val="000000"/>
          <w:szCs w:val="22"/>
        </w:rPr>
        <w:t>проверочных листов (списков контрольных вопросов)</w:t>
      </w:r>
    </w:p>
    <w:p w:rsidR="00892BFD" w:rsidRPr="005601AA" w:rsidRDefault="00892BFD" w:rsidP="00BB31C1">
      <w:pPr>
        <w:spacing w:line="220" w:lineRule="exact"/>
        <w:ind w:left="10206"/>
        <w:jc w:val="center"/>
        <w:rPr>
          <w:sz w:val="24"/>
          <w:szCs w:val="24"/>
        </w:rPr>
      </w:pPr>
    </w:p>
    <w:p w:rsidR="00892BFD" w:rsidRPr="008028D3" w:rsidRDefault="00892BFD" w:rsidP="00E77B40">
      <w:pPr>
        <w:spacing w:line="220" w:lineRule="exact"/>
        <w:jc w:val="center"/>
        <w:rPr>
          <w:szCs w:val="28"/>
        </w:rPr>
      </w:pPr>
      <w:r w:rsidRPr="008028D3">
        <w:rPr>
          <w:szCs w:val="28"/>
        </w:rPr>
        <w:t>________________</w:t>
      </w:r>
    </w:p>
    <w:p w:rsidR="00892BFD" w:rsidRDefault="00892BFD" w:rsidP="00E77B40">
      <w:pPr>
        <w:spacing w:line="220" w:lineRule="exact"/>
        <w:jc w:val="center"/>
        <w:rPr>
          <w:rFonts w:ascii="Times New Roman" w:hAnsi="Times New Roman"/>
          <w:b/>
          <w:color w:val="000000"/>
          <w:szCs w:val="28"/>
        </w:rPr>
      </w:pPr>
      <w:r w:rsidRPr="007601EA">
        <w:rPr>
          <w:b/>
          <w:szCs w:val="28"/>
        </w:rPr>
        <w:t xml:space="preserve">Администрация </w:t>
      </w:r>
      <w:r w:rsidRPr="00490523">
        <w:rPr>
          <w:rFonts w:ascii="Times New Roman" w:hAnsi="Times New Roman"/>
          <w:b/>
          <w:color w:val="000000"/>
          <w:szCs w:val="28"/>
        </w:rPr>
        <w:t>муниципального образования</w:t>
      </w:r>
      <w:r>
        <w:rPr>
          <w:rFonts w:ascii="Times New Roman" w:hAnsi="Times New Roman"/>
          <w:b/>
          <w:color w:val="000000"/>
          <w:szCs w:val="28"/>
        </w:rPr>
        <w:t xml:space="preserve"> Днепровский сельсовет </w:t>
      </w:r>
    </w:p>
    <w:p w:rsidR="00892BFD" w:rsidRPr="007601EA" w:rsidRDefault="00892BFD" w:rsidP="00E77B40">
      <w:pPr>
        <w:spacing w:line="220" w:lineRule="exact"/>
        <w:jc w:val="center"/>
        <w:rPr>
          <w:b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Беляевского района Оренбургской области</w:t>
      </w:r>
    </w:p>
    <w:p w:rsidR="00892BFD" w:rsidRPr="00CC67C2" w:rsidRDefault="00892BFD" w:rsidP="00E77B40">
      <w:pPr>
        <w:spacing w:line="220" w:lineRule="exact"/>
        <w:jc w:val="center"/>
        <w:rPr>
          <w:szCs w:val="28"/>
        </w:rPr>
      </w:pPr>
      <w:r w:rsidRPr="00CC67C2">
        <w:rPr>
          <w:szCs w:val="28"/>
        </w:rPr>
        <w:t>______________________________________________</w:t>
      </w:r>
    </w:p>
    <w:p w:rsidR="00892BFD" w:rsidRDefault="00892BFD" w:rsidP="00E77B40">
      <w:pPr>
        <w:spacing w:line="240" w:lineRule="exact"/>
        <w:rPr>
          <w:szCs w:val="28"/>
        </w:rPr>
      </w:pPr>
      <w:r>
        <w:rPr>
          <w:szCs w:val="28"/>
        </w:rPr>
        <w:t>1. Вид муниципального контроля: _________________</w:t>
      </w:r>
    </w:p>
    <w:p w:rsidR="00892BFD" w:rsidRPr="009B1F09" w:rsidRDefault="00892BFD" w:rsidP="009B1F0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 Н</w:t>
      </w:r>
      <w:r w:rsidRPr="009B1F09">
        <w:rPr>
          <w:rFonts w:ascii="Times New Roman" w:hAnsi="Times New Roman"/>
          <w:szCs w:val="28"/>
          <w:lang w:eastAsia="en-US"/>
        </w:rPr>
        <w:t>аименование юридического лица, фамилия, имя, отчество (при наличии) индивидуального предпринимателя</w:t>
      </w:r>
      <w:r>
        <w:rPr>
          <w:rFonts w:ascii="Times New Roman" w:hAnsi="Times New Roman"/>
          <w:szCs w:val="28"/>
          <w:lang w:eastAsia="en-US"/>
        </w:rPr>
        <w:t>________________________________________________________________________________________</w:t>
      </w:r>
    </w:p>
    <w:p w:rsidR="00892BFD" w:rsidRPr="007601EA" w:rsidRDefault="00892BFD" w:rsidP="007601EA">
      <w:pPr>
        <w:rPr>
          <w:szCs w:val="28"/>
        </w:rPr>
      </w:pPr>
      <w:r w:rsidRPr="007601EA">
        <w:rPr>
          <w:rFonts w:ascii="Times New Roman" w:hAnsi="Times New Roman"/>
          <w:szCs w:val="28"/>
        </w:rPr>
        <w:t xml:space="preserve">3. </w:t>
      </w:r>
      <w:r>
        <w:rPr>
          <w:rFonts w:ascii="Times New Roman" w:hAnsi="Times New Roman"/>
          <w:szCs w:val="28"/>
        </w:rPr>
        <w:t>М</w:t>
      </w:r>
      <w:r w:rsidRPr="007601EA">
        <w:rPr>
          <w:rFonts w:ascii="Times New Roman" w:hAnsi="Times New Roman"/>
          <w:szCs w:val="28"/>
          <w:lang w:eastAsia="en-US"/>
        </w:rPr>
        <w:t>есто проведения плановой проверки</w:t>
      </w:r>
      <w:r>
        <w:rPr>
          <w:szCs w:val="28"/>
        </w:rPr>
        <w:t>___________________________________________________________________</w:t>
      </w:r>
    </w:p>
    <w:p w:rsidR="00892BFD" w:rsidRPr="007601EA" w:rsidRDefault="00892BFD" w:rsidP="007601EA">
      <w:pPr>
        <w:rPr>
          <w:rFonts w:ascii="Times New Roman" w:hAnsi="Times New Roman"/>
          <w:szCs w:val="28"/>
          <w:lang w:eastAsia="en-US"/>
        </w:rPr>
      </w:pPr>
      <w:r w:rsidRPr="007601EA">
        <w:rPr>
          <w:rFonts w:ascii="Times New Roman" w:hAnsi="Times New Roman"/>
          <w:szCs w:val="28"/>
        </w:rPr>
        <w:t xml:space="preserve">4. </w:t>
      </w:r>
      <w:r>
        <w:rPr>
          <w:rFonts w:ascii="Times New Roman" w:hAnsi="Times New Roman"/>
          <w:szCs w:val="28"/>
          <w:lang w:eastAsia="en-US"/>
        </w:rPr>
        <w:t>Р</w:t>
      </w:r>
      <w:r w:rsidRPr="007601EA">
        <w:rPr>
          <w:rFonts w:ascii="Times New Roman" w:hAnsi="Times New Roman"/>
          <w:szCs w:val="28"/>
          <w:lang w:eastAsia="en-US"/>
        </w:rPr>
        <w:t>еквизиты распоряжения</w:t>
      </w:r>
      <w:r w:rsidRPr="007601EA">
        <w:rPr>
          <w:rFonts w:ascii="Times New Roman" w:hAnsi="Times New Roman"/>
          <w:szCs w:val="28"/>
        </w:rPr>
        <w:t xml:space="preserve"> </w:t>
      </w:r>
      <w:r w:rsidRPr="007601EA">
        <w:rPr>
          <w:rFonts w:ascii="Times New Roman" w:hAnsi="Times New Roman"/>
          <w:szCs w:val="28"/>
          <w:lang w:eastAsia="en-US"/>
        </w:rPr>
        <w:t>муниципального контроля о проведении проверки</w:t>
      </w:r>
      <w:r>
        <w:rPr>
          <w:rFonts w:ascii="Times New Roman" w:hAnsi="Times New Roman"/>
          <w:szCs w:val="28"/>
          <w:lang w:eastAsia="en-US"/>
        </w:rPr>
        <w:t>__________________________________</w:t>
      </w:r>
    </w:p>
    <w:p w:rsidR="00892BFD" w:rsidRPr="00DA743C" w:rsidRDefault="00892BFD" w:rsidP="00DA743C">
      <w:pPr>
        <w:rPr>
          <w:rFonts w:ascii="Times New Roman" w:hAnsi="Times New Roman"/>
          <w:szCs w:val="28"/>
          <w:lang w:eastAsia="en-US"/>
        </w:rPr>
      </w:pPr>
      <w:r w:rsidRPr="00DA743C">
        <w:rPr>
          <w:rFonts w:ascii="Times New Roman" w:hAnsi="Times New Roman"/>
          <w:szCs w:val="28"/>
          <w:lang w:eastAsia="en-US"/>
        </w:rPr>
        <w:t>5.</w:t>
      </w:r>
      <w:r w:rsidRPr="00DA743C">
        <w:rPr>
          <w:rFonts w:ascii="Times New Roman" w:hAnsi="Times New Roman"/>
          <w:szCs w:val="28"/>
        </w:rPr>
        <w:t xml:space="preserve"> У</w:t>
      </w:r>
      <w:r w:rsidRPr="00DA743C">
        <w:rPr>
          <w:rFonts w:ascii="Times New Roman" w:hAnsi="Times New Roman"/>
          <w:szCs w:val="28"/>
          <w:lang w:eastAsia="en-US"/>
        </w:rPr>
        <w:t>четный номер проверки и дата присвоения учетного номера проверки в едином реестре проверок</w:t>
      </w:r>
      <w:r>
        <w:rPr>
          <w:rFonts w:ascii="Times New Roman" w:hAnsi="Times New Roman"/>
          <w:szCs w:val="28"/>
          <w:lang w:eastAsia="en-US"/>
        </w:rPr>
        <w:t>______________</w:t>
      </w:r>
    </w:p>
    <w:p w:rsidR="00892BFD" w:rsidRDefault="00892BFD" w:rsidP="00E77B40">
      <w:pPr>
        <w:spacing w:line="240" w:lineRule="exact"/>
        <w:rPr>
          <w:b/>
          <w:szCs w:val="28"/>
        </w:rPr>
      </w:pPr>
    </w:p>
    <w:p w:rsidR="00892BFD" w:rsidRPr="002178A5" w:rsidRDefault="00892BFD" w:rsidP="00490523">
      <w:pPr>
        <w:spacing w:line="240" w:lineRule="exact"/>
        <w:jc w:val="center"/>
        <w:rPr>
          <w:szCs w:val="28"/>
        </w:rPr>
      </w:pPr>
      <w:r w:rsidRPr="002D6444">
        <w:rPr>
          <w:b/>
          <w:szCs w:val="28"/>
        </w:rPr>
        <w:t>Проверочный лист (список контрольных вопросов)</w:t>
      </w:r>
    </w:p>
    <w:p w:rsidR="00892BFD" w:rsidRDefault="00892BFD" w:rsidP="00490523">
      <w:pPr>
        <w:spacing w:line="240" w:lineRule="auto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4111"/>
        <w:gridCol w:w="709"/>
        <w:gridCol w:w="708"/>
        <w:gridCol w:w="1843"/>
        <w:gridCol w:w="1843"/>
        <w:gridCol w:w="1920"/>
      </w:tblGrid>
      <w:tr w:rsidR="00892BFD" w:rsidRPr="00DE1CA8" w:rsidTr="00490523">
        <w:tc>
          <w:tcPr>
            <w:tcW w:w="3652" w:type="dxa"/>
            <w:vAlign w:val="center"/>
          </w:tcPr>
          <w:p w:rsidR="00892BFD" w:rsidRPr="00490523" w:rsidRDefault="00892BFD" w:rsidP="0049052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523">
              <w:rPr>
                <w:sz w:val="22"/>
                <w:szCs w:val="22"/>
              </w:rPr>
              <w:t>Перечень предъявляемых требований</w:t>
            </w:r>
          </w:p>
        </w:tc>
        <w:tc>
          <w:tcPr>
            <w:tcW w:w="4111" w:type="dxa"/>
            <w:vAlign w:val="center"/>
          </w:tcPr>
          <w:p w:rsidR="00892BFD" w:rsidRPr="00490523" w:rsidRDefault="00892BFD" w:rsidP="0049052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523">
              <w:rPr>
                <w:sz w:val="22"/>
                <w:szCs w:val="22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709" w:type="dxa"/>
            <w:vAlign w:val="center"/>
          </w:tcPr>
          <w:p w:rsidR="00892BFD" w:rsidRPr="00490523" w:rsidRDefault="00892BFD" w:rsidP="0049052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523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vAlign w:val="center"/>
          </w:tcPr>
          <w:p w:rsidR="00892BFD" w:rsidRPr="00490523" w:rsidRDefault="00892BFD" w:rsidP="0049052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523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Align w:val="center"/>
          </w:tcPr>
          <w:p w:rsidR="00892BFD" w:rsidRPr="00490523" w:rsidRDefault="00892BFD" w:rsidP="0049052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52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892BFD" w:rsidRPr="00490523" w:rsidRDefault="00892BFD" w:rsidP="0049052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523">
              <w:rPr>
                <w:sz w:val="22"/>
                <w:szCs w:val="22"/>
              </w:rPr>
              <w:t>Количественный показатель</w:t>
            </w:r>
          </w:p>
        </w:tc>
        <w:tc>
          <w:tcPr>
            <w:tcW w:w="1920" w:type="dxa"/>
            <w:vAlign w:val="center"/>
          </w:tcPr>
          <w:p w:rsidR="00892BFD" w:rsidRPr="00490523" w:rsidRDefault="00892BFD" w:rsidP="0049052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523">
              <w:rPr>
                <w:sz w:val="22"/>
                <w:szCs w:val="22"/>
              </w:rPr>
              <w:t>Примечание</w:t>
            </w:r>
          </w:p>
        </w:tc>
      </w:tr>
      <w:tr w:rsidR="00892BFD" w:rsidRPr="00DE1CA8" w:rsidTr="006844FD">
        <w:tc>
          <w:tcPr>
            <w:tcW w:w="3652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4111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709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708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</w:tr>
      <w:tr w:rsidR="00892BFD" w:rsidRPr="00DE1CA8" w:rsidTr="006844FD">
        <w:tc>
          <w:tcPr>
            <w:tcW w:w="3652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4111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709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708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</w:tr>
      <w:tr w:rsidR="00892BFD" w:rsidRPr="00DE1CA8" w:rsidTr="006844FD">
        <w:tc>
          <w:tcPr>
            <w:tcW w:w="3652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4111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709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708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</w:tr>
      <w:tr w:rsidR="00892BFD" w:rsidRPr="00DE1CA8" w:rsidTr="006844FD">
        <w:tc>
          <w:tcPr>
            <w:tcW w:w="3652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4111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709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708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</w:tr>
      <w:tr w:rsidR="00892BFD" w:rsidRPr="00DE1CA8" w:rsidTr="006844FD">
        <w:tc>
          <w:tcPr>
            <w:tcW w:w="3652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4111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709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708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</w:tr>
      <w:tr w:rsidR="00892BFD" w:rsidRPr="00DE1CA8" w:rsidTr="006844FD">
        <w:tc>
          <w:tcPr>
            <w:tcW w:w="3652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4111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709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708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</w:tcPr>
          <w:p w:rsidR="00892BFD" w:rsidRPr="00DE1CA8" w:rsidRDefault="00892BFD" w:rsidP="00490523">
            <w:pPr>
              <w:spacing w:line="240" w:lineRule="auto"/>
              <w:rPr>
                <w:szCs w:val="28"/>
              </w:rPr>
            </w:pPr>
          </w:p>
        </w:tc>
      </w:tr>
    </w:tbl>
    <w:p w:rsidR="00892BFD" w:rsidRDefault="00892BFD" w:rsidP="00490523">
      <w:pPr>
        <w:spacing w:line="240" w:lineRule="auto"/>
        <w:rPr>
          <w:szCs w:val="28"/>
          <w:lang w:eastAsia="en-US"/>
        </w:rPr>
      </w:pPr>
      <w:r>
        <w:rPr>
          <w:szCs w:val="28"/>
          <w:lang w:val="en-US"/>
        </w:rPr>
        <w:t>_______________                      ________________________________</w:t>
      </w:r>
      <w:r>
        <w:rPr>
          <w:szCs w:val="28"/>
        </w:rPr>
        <w:t>_______________________</w:t>
      </w:r>
      <w:r>
        <w:rPr>
          <w:szCs w:val="28"/>
          <w:lang w:val="en-US"/>
        </w:rPr>
        <w:t>_</w:t>
      </w:r>
    </w:p>
    <w:p w:rsidR="00892BFD" w:rsidRDefault="00892BFD" w:rsidP="00490523">
      <w:pPr>
        <w:rPr>
          <w:sz w:val="22"/>
          <w:szCs w:val="22"/>
        </w:rPr>
      </w:pPr>
      <w:r>
        <w:t xml:space="preserve">    (подпись)                                   (Ф.И.О., должность проверяющего (руководителя проверки)</w:t>
      </w:r>
    </w:p>
    <w:p w:rsidR="00892BFD" w:rsidRDefault="00892BFD" w:rsidP="00490523">
      <w:pPr>
        <w:rPr>
          <w:szCs w:val="28"/>
        </w:rPr>
      </w:pPr>
      <w:r w:rsidRPr="00972193">
        <w:rPr>
          <w:szCs w:val="28"/>
        </w:rPr>
        <w:t xml:space="preserve">___    ______________    </w:t>
      </w:r>
      <w:r w:rsidRPr="00972193">
        <w:rPr>
          <w:szCs w:val="28"/>
          <w:u w:val="single"/>
        </w:rPr>
        <w:t>20</w:t>
      </w:r>
      <w:r>
        <w:rPr>
          <w:szCs w:val="28"/>
          <w:u w:val="single"/>
        </w:rPr>
        <w:t xml:space="preserve">      г</w:t>
      </w:r>
      <w:r>
        <w:rPr>
          <w:szCs w:val="28"/>
        </w:rPr>
        <w:t>.</w:t>
      </w:r>
    </w:p>
    <w:p w:rsidR="00892BFD" w:rsidRDefault="00892BFD" w:rsidP="00490523">
      <w:pPr>
        <w:rPr>
          <w:szCs w:val="28"/>
        </w:rPr>
      </w:pPr>
      <w:r w:rsidRPr="00972193">
        <w:rPr>
          <w:szCs w:val="28"/>
        </w:rPr>
        <w:t>_______________                      ________________________________</w:t>
      </w:r>
      <w:r>
        <w:rPr>
          <w:szCs w:val="28"/>
        </w:rPr>
        <w:t>_______________________</w:t>
      </w:r>
      <w:r w:rsidRPr="00972193">
        <w:rPr>
          <w:szCs w:val="28"/>
        </w:rPr>
        <w:t>_</w:t>
      </w:r>
    </w:p>
    <w:p w:rsidR="00892BFD" w:rsidRDefault="00892BFD" w:rsidP="00490523">
      <w:pPr>
        <w:rPr>
          <w:sz w:val="22"/>
          <w:szCs w:val="22"/>
        </w:rPr>
      </w:pPr>
      <w:r>
        <w:t xml:space="preserve">    (подпись)                                     (Ф.И.О., должность представителя проверяемого субъекта)</w:t>
      </w:r>
    </w:p>
    <w:p w:rsidR="00892BFD" w:rsidRDefault="00892BFD" w:rsidP="00490523">
      <w:pPr>
        <w:rPr>
          <w:szCs w:val="28"/>
        </w:rPr>
      </w:pPr>
      <w:r w:rsidRPr="00D57826">
        <w:rPr>
          <w:szCs w:val="28"/>
        </w:rPr>
        <w:t xml:space="preserve">___    ______________    </w:t>
      </w:r>
      <w:r w:rsidRPr="00D57826">
        <w:rPr>
          <w:szCs w:val="28"/>
          <w:u w:val="single"/>
        </w:rPr>
        <w:t>20</w:t>
      </w:r>
      <w:r>
        <w:rPr>
          <w:szCs w:val="28"/>
          <w:u w:val="single"/>
        </w:rPr>
        <w:t xml:space="preserve">      г</w:t>
      </w:r>
      <w:r>
        <w:rPr>
          <w:szCs w:val="28"/>
        </w:rPr>
        <w:t>.</w:t>
      </w:r>
    </w:p>
    <w:p w:rsidR="00892BFD" w:rsidRDefault="00892BFD" w:rsidP="00490523">
      <w:pPr>
        <w:rPr>
          <w:szCs w:val="28"/>
        </w:rPr>
      </w:pPr>
    </w:p>
    <w:p w:rsidR="00892BFD" w:rsidRDefault="00892BFD" w:rsidP="00490523">
      <w:pPr>
        <w:rPr>
          <w:szCs w:val="28"/>
        </w:rPr>
      </w:pPr>
      <w:r>
        <w:rPr>
          <w:szCs w:val="28"/>
        </w:rPr>
        <w:t>Перечень нормативно-правовых актов, в том числе технических нормативных правовых актов ,в соответствии с которым предъявлены требования.</w:t>
      </w:r>
    </w:p>
    <w:p w:rsidR="00892BFD" w:rsidRDefault="00892BFD" w:rsidP="00490523">
      <w:pPr>
        <w:rPr>
          <w:szCs w:val="28"/>
        </w:rPr>
      </w:pPr>
    </w:p>
    <w:p w:rsidR="00892BFD" w:rsidRDefault="00892BFD" w:rsidP="00490523">
      <w:pPr>
        <w:ind w:firstLine="709"/>
        <w:rPr>
          <w:szCs w:val="28"/>
        </w:rPr>
      </w:pPr>
      <w:r>
        <w:rPr>
          <w:szCs w:val="28"/>
        </w:rPr>
        <w:t>Рекомендации по заполнению контрольного листа(списка контрольных вопросов):</w:t>
      </w:r>
    </w:p>
    <w:p w:rsidR="00892BFD" w:rsidRDefault="00892BFD" w:rsidP="00490523">
      <w:pPr>
        <w:ind w:firstLine="709"/>
        <w:rPr>
          <w:szCs w:val="28"/>
        </w:rPr>
      </w:pPr>
      <w:r>
        <w:rPr>
          <w:szCs w:val="28"/>
        </w:rPr>
        <w:t>в позиции  «ДА»  проставляется отметка, если предъявляемое требование реализовано в полном объеме;</w:t>
      </w:r>
    </w:p>
    <w:p w:rsidR="00892BFD" w:rsidRDefault="00892BFD" w:rsidP="00490523">
      <w:pPr>
        <w:ind w:firstLine="709"/>
        <w:rPr>
          <w:szCs w:val="28"/>
        </w:rPr>
      </w:pPr>
      <w:r>
        <w:rPr>
          <w:szCs w:val="2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892BFD" w:rsidRDefault="00892BFD" w:rsidP="00490523">
      <w:pPr>
        <w:ind w:firstLine="709"/>
        <w:rPr>
          <w:szCs w:val="28"/>
        </w:rPr>
      </w:pPr>
      <w:r>
        <w:rPr>
          <w:szCs w:val="2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892BFD" w:rsidRDefault="00892BFD" w:rsidP="00490523">
      <w:pPr>
        <w:ind w:firstLine="709"/>
        <w:rPr>
          <w:szCs w:val="28"/>
        </w:rPr>
      </w:pPr>
      <w:r>
        <w:rPr>
          <w:szCs w:val="28"/>
        </w:rPr>
        <w:t>в позиции «Количественный показатель» проставляется количественный показатель, если предъявляемое требование подлежит количественной оценке;</w:t>
      </w:r>
    </w:p>
    <w:p w:rsidR="00892BFD" w:rsidRDefault="00892BFD" w:rsidP="00490523">
      <w:pPr>
        <w:ind w:firstLine="709"/>
        <w:rPr>
          <w:szCs w:val="28"/>
        </w:rPr>
      </w:pPr>
      <w:r>
        <w:rPr>
          <w:szCs w:val="28"/>
        </w:rPr>
        <w:t>в позиции «Примечание» отражаются поясняющие записи, если предъявляемое требование реализовано не в полном объеме, и иные пояснения.</w:t>
      </w:r>
    </w:p>
    <w:p w:rsidR="00892BFD" w:rsidRPr="00173DDB" w:rsidRDefault="00892BFD" w:rsidP="00490523">
      <w:pPr>
        <w:spacing w:line="200" w:lineRule="exact"/>
        <w:rPr>
          <w:rFonts w:ascii="Times New Roman" w:hAnsi="Times New Roman"/>
          <w:color w:val="000000"/>
          <w:szCs w:val="28"/>
        </w:rPr>
      </w:pPr>
    </w:p>
    <w:sectPr w:rsidR="00892BFD" w:rsidRPr="00173DDB" w:rsidSect="008028D3">
      <w:pgSz w:w="16838" w:h="11905" w:orient="landscape"/>
      <w:pgMar w:top="567" w:right="1134" w:bottom="1134" w:left="1134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BFD" w:rsidRDefault="00892BFD" w:rsidP="00E632EF">
      <w:pPr>
        <w:spacing w:line="240" w:lineRule="auto"/>
      </w:pPr>
      <w:r>
        <w:separator/>
      </w:r>
    </w:p>
  </w:endnote>
  <w:endnote w:type="continuationSeparator" w:id="0">
    <w:p w:rsidR="00892BFD" w:rsidRDefault="00892BFD" w:rsidP="00E63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BFD" w:rsidRDefault="00892BFD" w:rsidP="00E632EF">
      <w:pPr>
        <w:spacing w:line="240" w:lineRule="auto"/>
      </w:pPr>
      <w:r>
        <w:separator/>
      </w:r>
    </w:p>
  </w:footnote>
  <w:footnote w:type="continuationSeparator" w:id="0">
    <w:p w:rsidR="00892BFD" w:rsidRDefault="00892BFD" w:rsidP="00E632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4ED2"/>
    <w:multiLevelType w:val="hybridMultilevel"/>
    <w:tmpl w:val="CFE03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F965A5"/>
    <w:multiLevelType w:val="hybridMultilevel"/>
    <w:tmpl w:val="4D4266BE"/>
    <w:lvl w:ilvl="0" w:tplc="915025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1604E5"/>
    <w:multiLevelType w:val="hybridMultilevel"/>
    <w:tmpl w:val="CB10A9AA"/>
    <w:lvl w:ilvl="0" w:tplc="2CE823E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3">
    <w:nsid w:val="29920651"/>
    <w:multiLevelType w:val="hybridMultilevel"/>
    <w:tmpl w:val="1E2009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3EF44D5F"/>
    <w:multiLevelType w:val="hybridMultilevel"/>
    <w:tmpl w:val="0060BAE8"/>
    <w:lvl w:ilvl="0" w:tplc="915025F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40B06072"/>
    <w:multiLevelType w:val="hybridMultilevel"/>
    <w:tmpl w:val="01FC75F0"/>
    <w:lvl w:ilvl="0" w:tplc="E644840E">
      <w:start w:val="1"/>
      <w:numFmt w:val="decimal"/>
      <w:lvlText w:val="%1."/>
      <w:lvlJc w:val="left"/>
      <w:pPr>
        <w:ind w:left="1545" w:hanging="10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0B82063"/>
    <w:multiLevelType w:val="hybridMultilevel"/>
    <w:tmpl w:val="632E5CDC"/>
    <w:lvl w:ilvl="0" w:tplc="33EAF62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DED4B83"/>
    <w:multiLevelType w:val="multilevel"/>
    <w:tmpl w:val="7138CFD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8">
    <w:nsid w:val="5C4174EE"/>
    <w:multiLevelType w:val="hybridMultilevel"/>
    <w:tmpl w:val="8BEC43B8"/>
    <w:lvl w:ilvl="0" w:tplc="E89E92A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E2D3D41"/>
    <w:multiLevelType w:val="hybridMultilevel"/>
    <w:tmpl w:val="1B2A8A68"/>
    <w:lvl w:ilvl="0" w:tplc="48622ED4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0">
    <w:nsid w:val="662D19CF"/>
    <w:multiLevelType w:val="hybridMultilevel"/>
    <w:tmpl w:val="AFD2948A"/>
    <w:lvl w:ilvl="0" w:tplc="915025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4B2"/>
    <w:rsid w:val="00056DBA"/>
    <w:rsid w:val="000673BA"/>
    <w:rsid w:val="000941D2"/>
    <w:rsid w:val="000A6EA1"/>
    <w:rsid w:val="000B3A02"/>
    <w:rsid w:val="000E05D5"/>
    <w:rsid w:val="000E69C4"/>
    <w:rsid w:val="000E742B"/>
    <w:rsid w:val="000F053C"/>
    <w:rsid w:val="000F5304"/>
    <w:rsid w:val="000F5727"/>
    <w:rsid w:val="001178C9"/>
    <w:rsid w:val="0012573E"/>
    <w:rsid w:val="00136498"/>
    <w:rsid w:val="00144F47"/>
    <w:rsid w:val="00155E11"/>
    <w:rsid w:val="00173DDB"/>
    <w:rsid w:val="001B078F"/>
    <w:rsid w:val="001B60EB"/>
    <w:rsid w:val="002178A5"/>
    <w:rsid w:val="002462D6"/>
    <w:rsid w:val="00265E82"/>
    <w:rsid w:val="00266037"/>
    <w:rsid w:val="002C3DE4"/>
    <w:rsid w:val="002D6444"/>
    <w:rsid w:val="00316DE6"/>
    <w:rsid w:val="00397B35"/>
    <w:rsid w:val="003A06EE"/>
    <w:rsid w:val="003A6CED"/>
    <w:rsid w:val="003E1494"/>
    <w:rsid w:val="003E6AF9"/>
    <w:rsid w:val="00405C40"/>
    <w:rsid w:val="004122A1"/>
    <w:rsid w:val="00420375"/>
    <w:rsid w:val="0044720C"/>
    <w:rsid w:val="00487CCF"/>
    <w:rsid w:val="00490523"/>
    <w:rsid w:val="004A238B"/>
    <w:rsid w:val="004C725D"/>
    <w:rsid w:val="0051447F"/>
    <w:rsid w:val="00520BBC"/>
    <w:rsid w:val="0053062E"/>
    <w:rsid w:val="005601AA"/>
    <w:rsid w:val="00561CF0"/>
    <w:rsid w:val="005765A3"/>
    <w:rsid w:val="005A4946"/>
    <w:rsid w:val="005C3768"/>
    <w:rsid w:val="005D71A1"/>
    <w:rsid w:val="00612945"/>
    <w:rsid w:val="006317DA"/>
    <w:rsid w:val="00657630"/>
    <w:rsid w:val="006844FD"/>
    <w:rsid w:val="007003AB"/>
    <w:rsid w:val="00730ACE"/>
    <w:rsid w:val="00744429"/>
    <w:rsid w:val="00750F9D"/>
    <w:rsid w:val="007601EA"/>
    <w:rsid w:val="00776D3F"/>
    <w:rsid w:val="007C0DB2"/>
    <w:rsid w:val="007C2E09"/>
    <w:rsid w:val="008028D3"/>
    <w:rsid w:val="008166F6"/>
    <w:rsid w:val="00835163"/>
    <w:rsid w:val="00840A51"/>
    <w:rsid w:val="00847029"/>
    <w:rsid w:val="00883B37"/>
    <w:rsid w:val="00892BFD"/>
    <w:rsid w:val="008B077F"/>
    <w:rsid w:val="008F0B32"/>
    <w:rsid w:val="00910A9D"/>
    <w:rsid w:val="00954D57"/>
    <w:rsid w:val="0097073C"/>
    <w:rsid w:val="00972193"/>
    <w:rsid w:val="00997C5D"/>
    <w:rsid w:val="009B1F09"/>
    <w:rsid w:val="00A13C33"/>
    <w:rsid w:val="00A404E6"/>
    <w:rsid w:val="00A52EC5"/>
    <w:rsid w:val="00AA4460"/>
    <w:rsid w:val="00AB3143"/>
    <w:rsid w:val="00B00D36"/>
    <w:rsid w:val="00B02D93"/>
    <w:rsid w:val="00B44C87"/>
    <w:rsid w:val="00B53FE2"/>
    <w:rsid w:val="00BB31C1"/>
    <w:rsid w:val="00BF7B4F"/>
    <w:rsid w:val="00C26790"/>
    <w:rsid w:val="00C325F9"/>
    <w:rsid w:val="00C4106B"/>
    <w:rsid w:val="00C53C76"/>
    <w:rsid w:val="00CC67C2"/>
    <w:rsid w:val="00CF49D7"/>
    <w:rsid w:val="00D2105A"/>
    <w:rsid w:val="00D27BE9"/>
    <w:rsid w:val="00D32F67"/>
    <w:rsid w:val="00D404B2"/>
    <w:rsid w:val="00D57826"/>
    <w:rsid w:val="00DA14A2"/>
    <w:rsid w:val="00DA743C"/>
    <w:rsid w:val="00DB0E16"/>
    <w:rsid w:val="00DC0AF6"/>
    <w:rsid w:val="00DC5A22"/>
    <w:rsid w:val="00DD708E"/>
    <w:rsid w:val="00DE1CA8"/>
    <w:rsid w:val="00DE5E4F"/>
    <w:rsid w:val="00E01F4E"/>
    <w:rsid w:val="00E04CAE"/>
    <w:rsid w:val="00E16E1B"/>
    <w:rsid w:val="00E24A80"/>
    <w:rsid w:val="00E374A3"/>
    <w:rsid w:val="00E42ADA"/>
    <w:rsid w:val="00E42C2C"/>
    <w:rsid w:val="00E469EB"/>
    <w:rsid w:val="00E632EF"/>
    <w:rsid w:val="00E77B40"/>
    <w:rsid w:val="00EB50BA"/>
    <w:rsid w:val="00EC70C2"/>
    <w:rsid w:val="00EE162E"/>
    <w:rsid w:val="00EE78C2"/>
    <w:rsid w:val="00EF6314"/>
    <w:rsid w:val="00F0542D"/>
    <w:rsid w:val="00F42E76"/>
    <w:rsid w:val="00F537CB"/>
    <w:rsid w:val="00F61B40"/>
    <w:rsid w:val="00F71B99"/>
    <w:rsid w:val="00F731FB"/>
    <w:rsid w:val="00F864F4"/>
    <w:rsid w:val="00F97913"/>
    <w:rsid w:val="00FA4388"/>
    <w:rsid w:val="00FB516F"/>
    <w:rsid w:val="00FC264D"/>
    <w:rsid w:val="00FC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2C"/>
    <w:pPr>
      <w:spacing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B40"/>
    <w:pPr>
      <w:keepNext/>
      <w:spacing w:line="240" w:lineRule="auto"/>
      <w:outlineLvl w:val="0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5E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7B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5E4F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404B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D404B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04B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E42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32EF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32EF"/>
    <w:rPr>
      <w:rFonts w:ascii="Times New Roman CYR" w:hAnsi="Times New Roman CYR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632EF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32EF"/>
    <w:rPr>
      <w:rFonts w:ascii="Times New Roman CYR" w:hAnsi="Times New Roman CYR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44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429"/>
    <w:rPr>
      <w:rFonts w:ascii="Tahoma" w:hAnsi="Tahoma" w:cs="Tahoma"/>
      <w:sz w:val="16"/>
      <w:szCs w:val="16"/>
      <w:lang w:eastAsia="ru-RU"/>
    </w:rPr>
  </w:style>
  <w:style w:type="paragraph" w:customStyle="1" w:styleId="newncpi0">
    <w:name w:val="newncpi0"/>
    <w:basedOn w:val="Normal"/>
    <w:uiPriority w:val="99"/>
    <w:rsid w:val="00E77B40"/>
    <w:pPr>
      <w:spacing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1164</Words>
  <Characters>6638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 Евгений Вячеславович</dc:creator>
  <cp:keywords/>
  <dc:description/>
  <cp:lastModifiedBy>Пользователь</cp:lastModifiedBy>
  <cp:revision>4</cp:revision>
  <cp:lastPrinted>2018-02-08T09:20:00Z</cp:lastPrinted>
  <dcterms:created xsi:type="dcterms:W3CDTF">2018-01-22T05:23:00Z</dcterms:created>
  <dcterms:modified xsi:type="dcterms:W3CDTF">2018-02-08T09:20:00Z</dcterms:modified>
</cp:coreProperties>
</file>