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tblpY="-600"/>
        <w:tblW w:w="0" w:type="auto"/>
        <w:tblLayout w:type="fixed"/>
        <w:tblLook w:val="01E0"/>
      </w:tblPr>
      <w:tblGrid>
        <w:gridCol w:w="9468"/>
      </w:tblGrid>
      <w:tr w:rsidR="008622AC" w:rsidTr="0039504D">
        <w:trPr>
          <w:trHeight w:val="1556"/>
        </w:trPr>
        <w:tc>
          <w:tcPr>
            <w:tcW w:w="9468" w:type="dxa"/>
          </w:tcPr>
          <w:p w:rsidR="008622AC" w:rsidRPr="00361AAF" w:rsidRDefault="008622AC">
            <w:pPr>
              <w:pStyle w:val="NoSpacing"/>
              <w:spacing w:line="276" w:lineRule="auto"/>
              <w:jc w:val="center"/>
              <w:rPr>
                <w:noProof/>
                <w:lang w:eastAsia="ru-RU"/>
              </w:rPr>
            </w:pPr>
          </w:p>
          <w:p w:rsidR="008622AC" w:rsidRPr="00361AAF" w:rsidRDefault="008622AC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eastAsia="zh-TW"/>
              </w:rPr>
            </w:pPr>
            <w:r w:rsidRPr="00361AAF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Беляевского района" style="width:45pt;height:54pt;visibility:visible">
                  <v:imagedata r:id="rId5" o:title=""/>
                </v:shape>
              </w:pict>
            </w:r>
          </w:p>
        </w:tc>
      </w:tr>
    </w:tbl>
    <w:p w:rsidR="008622AC" w:rsidRDefault="008622AC" w:rsidP="00395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22AC" w:rsidRDefault="008622AC" w:rsidP="00395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БЕЛЯЕВСКОГО РАЙОНА ОРЕНБУРГСКОЙ ОБЛАСТИ</w:t>
      </w:r>
    </w:p>
    <w:p w:rsidR="008622AC" w:rsidRDefault="008622AC" w:rsidP="00395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2AC" w:rsidRDefault="008622AC" w:rsidP="003950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622AC" w:rsidRDefault="008622AC" w:rsidP="00382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2DE8">
        <w:rPr>
          <w:rFonts w:ascii="Times New Roman" w:hAnsi="Times New Roman"/>
          <w:sz w:val="24"/>
          <w:szCs w:val="24"/>
        </w:rPr>
        <w:t>с.Беляевка</w:t>
      </w:r>
    </w:p>
    <w:p w:rsidR="008622AC" w:rsidRPr="00382DE8" w:rsidRDefault="008622AC" w:rsidP="00382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26.01.2017                                                                                                 № 51-п</w:t>
      </w:r>
    </w:p>
    <w:p w:rsidR="008622AC" w:rsidRDefault="008622AC" w:rsidP="00395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2AC" w:rsidRDefault="008622AC" w:rsidP="003950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2AC" w:rsidRDefault="008622AC" w:rsidP="0039504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состава административных комиссий </w:t>
      </w:r>
    </w:p>
    <w:p w:rsidR="008622AC" w:rsidRDefault="008622AC" w:rsidP="0039504D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Беляевский район</w:t>
      </w:r>
    </w:p>
    <w:p w:rsidR="008622AC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22AC" w:rsidRPr="002418F9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Законом Оренбургской области от 16 марта 2009 года  №2818/606-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418F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03 «О наделении органов местного самоуправления Оренбургской области государственными полномочиями по созданию административных комиссий», в целях усиления борьбы с правонарушениями на территории муниципального образования Беляевский район:</w:t>
      </w:r>
    </w:p>
    <w:p w:rsidR="008622AC" w:rsidRDefault="008622AC" w:rsidP="00F70CE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административные комиссии на территории муниципального образования Беляевский район в составе согласно приложению.</w:t>
      </w:r>
    </w:p>
    <w:p w:rsidR="008622AC" w:rsidRDefault="008622AC" w:rsidP="00F70CE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главам муниципальных образований сельских поселений оказывать содействие административным комиссиям в их размещении и деятельности.</w:t>
      </w:r>
    </w:p>
    <w:p w:rsidR="008622AC" w:rsidRDefault="008622AC" w:rsidP="005D403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33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</w:t>
      </w:r>
      <w:r w:rsidRPr="00244B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Беляевского </w:t>
      </w:r>
      <w:r w:rsidRPr="00244B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 №286</w:t>
      </w:r>
      <w:r w:rsidRPr="00524C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 от 17.03.2016 «Об утверждении состава административных комиссий на территории муниципального образования Беляевский район».</w:t>
      </w:r>
    </w:p>
    <w:p w:rsidR="008622AC" w:rsidRDefault="008622AC" w:rsidP="00F70C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F7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- руководителя аппарата Федотова А.А.</w:t>
      </w:r>
    </w:p>
    <w:p w:rsidR="008622AC" w:rsidRDefault="008622AC" w:rsidP="00F70CE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после официального опубликования на сайте администрации района.</w:t>
      </w:r>
    </w:p>
    <w:p w:rsidR="008622AC" w:rsidRDefault="008622AC" w:rsidP="00F70C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F70C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F70C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F70C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8622AC" w:rsidRDefault="008622AC" w:rsidP="00F70C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                                                                   А.А.Федотов</w:t>
      </w:r>
    </w:p>
    <w:p w:rsidR="008622AC" w:rsidRDefault="008622AC" w:rsidP="00F70C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622AC" w:rsidRDefault="008622AC" w:rsidP="00F70C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F70C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382DE8">
      <w:pPr>
        <w:pStyle w:val="NoSpacing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Федотову А.А.,  главам муниципальных образований, прокурору, в дело. </w:t>
      </w:r>
    </w:p>
    <w:p w:rsidR="008622AC" w:rsidRDefault="008622AC" w:rsidP="00F70CE8">
      <w:pPr>
        <w:pStyle w:val="NoSpacing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F70CE8">
      <w:pPr>
        <w:pStyle w:val="NoSpacing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F70CE8">
      <w:pPr>
        <w:pStyle w:val="NoSpacing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F70CE8">
      <w:pPr>
        <w:pStyle w:val="NoSpacing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01" w:type="dxa"/>
        <w:tblLook w:val="00A0"/>
      </w:tblPr>
      <w:tblGrid>
        <w:gridCol w:w="4677"/>
        <w:gridCol w:w="3336"/>
      </w:tblGrid>
      <w:tr w:rsidR="008622AC" w:rsidRPr="00244BC7" w:rsidTr="00361AAF">
        <w:tc>
          <w:tcPr>
            <w:tcW w:w="4677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6" w:type="dxa"/>
          </w:tcPr>
          <w:p w:rsidR="008622AC" w:rsidRPr="00361AAF" w:rsidRDefault="008622AC" w:rsidP="00244BC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622AC" w:rsidRPr="00361AAF" w:rsidRDefault="008622AC" w:rsidP="00244BC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244BC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Приложение                                                                                 к постановлению </w:t>
            </w:r>
          </w:p>
          <w:p w:rsidR="008622AC" w:rsidRPr="00361AAF" w:rsidRDefault="008622AC" w:rsidP="00361AAF">
            <w:pPr>
              <w:pStyle w:val="NoSpacing"/>
              <w:ind w:left="1701" w:hanging="1701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8622AC" w:rsidRPr="00361AAF" w:rsidRDefault="008622AC" w:rsidP="00361AAF">
            <w:pPr>
              <w:pStyle w:val="NoSpacing"/>
              <w:ind w:left="1701" w:hanging="1701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от  26.01.2017 № 51-п</w:t>
            </w:r>
          </w:p>
          <w:p w:rsidR="008622AC" w:rsidRPr="00361AAF" w:rsidRDefault="008622AC" w:rsidP="00361AAF">
            <w:pPr>
              <w:pStyle w:val="NoSpacing"/>
              <w:ind w:left="1701" w:hanging="1701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2AC" w:rsidRDefault="008622AC" w:rsidP="007A1AB4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8622AC" w:rsidRDefault="008622AC" w:rsidP="007A1AB4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комиссий </w:t>
      </w:r>
    </w:p>
    <w:p w:rsidR="008622AC" w:rsidRDefault="008622AC" w:rsidP="007A1AB4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Беляевский район</w:t>
      </w:r>
    </w:p>
    <w:p w:rsidR="008622AC" w:rsidRDefault="008622AC" w:rsidP="007A1AB4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</w:p>
    <w:p w:rsidR="008622AC" w:rsidRDefault="008622AC" w:rsidP="00F70CE8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</w:p>
    <w:p w:rsidR="008622AC" w:rsidRDefault="008622AC" w:rsidP="004D2552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</w:p>
    <w:p w:rsidR="008622AC" w:rsidRPr="00244BC7" w:rsidRDefault="008622AC" w:rsidP="004D2552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Беляевский район</w:t>
      </w:r>
    </w:p>
    <w:p w:rsidR="008622AC" w:rsidRPr="00244BC7" w:rsidRDefault="008622AC" w:rsidP="004D2552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402"/>
        <w:gridCol w:w="6081"/>
      </w:tblGrid>
      <w:tr w:rsidR="008622AC" w:rsidTr="00361AAF">
        <w:trPr>
          <w:trHeight w:val="326"/>
        </w:trPr>
        <w:tc>
          <w:tcPr>
            <w:tcW w:w="340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Федотов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1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22AC" w:rsidTr="00361AAF">
        <w:trPr>
          <w:trHeight w:val="326"/>
        </w:trPr>
        <w:tc>
          <w:tcPr>
            <w:tcW w:w="340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Ермоленко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Литт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081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ответственный секретарь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402" w:type="dxa"/>
          </w:tcPr>
          <w:p w:rsidR="008622AC" w:rsidRPr="00361AAF" w:rsidRDefault="008622AC" w:rsidP="00A842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Бусыгина</w:t>
            </w:r>
          </w:p>
          <w:p w:rsidR="008622AC" w:rsidRPr="00361AAF" w:rsidRDefault="008622AC" w:rsidP="00A842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  <w:p w:rsidR="008622AC" w:rsidRPr="00361AAF" w:rsidRDefault="008622AC" w:rsidP="00A842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1" w:type="dxa"/>
          </w:tcPr>
          <w:p w:rsidR="008622AC" w:rsidRPr="00361AAF" w:rsidRDefault="008622AC" w:rsidP="00A842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A842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A842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40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Макаров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Александр Геннадьевич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1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40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Парфенов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Александр Семенович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1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40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Зайцев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Александр Петрович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1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40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081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622AC" w:rsidRDefault="008622AC" w:rsidP="004D2552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</w:p>
    <w:p w:rsidR="008622AC" w:rsidRDefault="008622AC" w:rsidP="004D2552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</w:p>
    <w:p w:rsidR="008622AC" w:rsidRDefault="008622AC" w:rsidP="004D2552">
      <w:pPr>
        <w:pStyle w:val="NoSpacing"/>
        <w:ind w:left="1701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сельсовет</w:t>
      </w:r>
    </w:p>
    <w:p w:rsidR="008622AC" w:rsidRDefault="008622AC" w:rsidP="004F4676">
      <w:pPr>
        <w:pStyle w:val="NoSpacing"/>
        <w:ind w:left="1701" w:hanging="170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544"/>
        <w:gridCol w:w="5939"/>
      </w:tblGrid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FF13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Потапова</w:t>
            </w:r>
          </w:p>
          <w:p w:rsidR="008622AC" w:rsidRPr="00361AAF" w:rsidRDefault="008622AC" w:rsidP="00FF13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Татьяна Семеновна </w:t>
            </w:r>
          </w:p>
          <w:p w:rsidR="008622AC" w:rsidRPr="00361AAF" w:rsidRDefault="008622AC" w:rsidP="00FF13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FF13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8622AC" w:rsidRPr="00361AAF" w:rsidRDefault="008622AC" w:rsidP="00FF13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5939" w:type="dxa"/>
          </w:tcPr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Шестерина 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ответственный секретарь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Пыльнов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Дмитрий Викторович 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Сироткин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Николай Дмитриевич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Тургумбаев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Амангельдэ  Сарсынбаевич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Хайбулин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Гатаулла Хабибуллович</w:t>
            </w: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4F46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</w:tbl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Беляевский сельсовет</w:t>
      </w:r>
    </w:p>
    <w:p w:rsidR="008622AC" w:rsidRPr="00524CF6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ook w:val="00A0"/>
      </w:tblPr>
      <w:tblGrid>
        <w:gridCol w:w="3544"/>
        <w:gridCol w:w="5939"/>
      </w:tblGrid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Ермолов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Петр Георгиевич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BA6E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:rsidR="008622AC" w:rsidRPr="00361AAF" w:rsidRDefault="008622AC" w:rsidP="00BA6E9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BA6E98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Величко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Дмитрий Викторович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Мукашева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Диана Сансызбаевна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Акопян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Галина Викторовна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7638A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Бреус </w:t>
            </w:r>
          </w:p>
          <w:p w:rsidR="008622AC" w:rsidRPr="00361AAF" w:rsidRDefault="008622AC" w:rsidP="00FF13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Надежда Викторовна </w:t>
            </w: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ответственный секретарь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Березняк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Сергей Сергеевич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Антошко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Дмитрий Анатольевич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Ковальский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Виталий Борисович</w:t>
            </w: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</w:tbl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Бурлыкский сельсовет</w:t>
      </w:r>
    </w:p>
    <w:p w:rsidR="008622AC" w:rsidRPr="00524CF6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5939"/>
      </w:tblGrid>
      <w:tr w:rsidR="008622AC" w:rsidTr="00361AAF">
        <w:trPr>
          <w:trHeight w:val="32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Вингерт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Владимир Карлович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Елецкая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Антонина Васильевна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Нуритдинова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Карлыгаш Урумбаевна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ответственный секретарь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Аймуканов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Куаныш Шикенович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Бескоровайный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Елешев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Галимжан Хайрулович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Мосиенко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Буртинский сельсовет</w:t>
      </w:r>
    </w:p>
    <w:p w:rsidR="008622AC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544"/>
        <w:gridCol w:w="5939"/>
      </w:tblGrid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Сарбасов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Руслан Хайруллович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Илигенов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Руслан Алимович</w:t>
            </w: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Чугунова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Татьяна Андреевна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ответственный секретарь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Аксарин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Азамат Избарсарович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Дорофеев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Иван Борисович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Жакиева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Кляш Амангельдиевна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Тлеумбаев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Искак Кувандыкович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Шиллер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Надежда Степановна</w:t>
            </w: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EA2F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EA2F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EA2F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EA2F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Днепровский сельсовет</w:t>
      </w:r>
    </w:p>
    <w:p w:rsidR="008622AC" w:rsidRPr="00524CF6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06" w:type="dxa"/>
        <w:tblLook w:val="00A0"/>
      </w:tblPr>
      <w:tblGrid>
        <w:gridCol w:w="3652"/>
        <w:gridCol w:w="5954"/>
      </w:tblGrid>
      <w:tr w:rsidR="008622AC" w:rsidTr="00361AAF">
        <w:trPr>
          <w:trHeight w:val="168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Федотов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4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168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Тюрин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Федор Петрович</w:t>
            </w:r>
          </w:p>
        </w:tc>
        <w:tc>
          <w:tcPr>
            <w:tcW w:w="5954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(по согласованию)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168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Мишукова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Людмила Ильинична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ответственный секретарь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22AC" w:rsidTr="00361AAF">
        <w:trPr>
          <w:trHeight w:val="168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Ажгулов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Нажметдин Абдрахманович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Березняк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168"/>
        </w:trPr>
        <w:tc>
          <w:tcPr>
            <w:tcW w:w="3652" w:type="dxa"/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Ефремкина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Валентина Игнатьевна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176"/>
        </w:trPr>
        <w:tc>
          <w:tcPr>
            <w:tcW w:w="3652" w:type="dxa"/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Захарин 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Геннадий Юрьевич </w:t>
            </w:r>
          </w:p>
        </w:tc>
        <w:tc>
          <w:tcPr>
            <w:tcW w:w="5954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2AC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Донской сельсовет</w:t>
      </w:r>
    </w:p>
    <w:p w:rsidR="008622AC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544"/>
        <w:gridCol w:w="5939"/>
      </w:tblGrid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Бекешев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Тютюгалей Абдуллинович</w:t>
            </w: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Самсонова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Ершов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Николай Александрович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Гулиев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Анвар Новрузалиевич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ответственный секретарь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Камаев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Парфенов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Александр Семёнович</w:t>
            </w: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</w:p>
    <w:p w:rsidR="008622AC" w:rsidRPr="00524CF6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ook w:val="00A0"/>
      </w:tblPr>
      <w:tblGrid>
        <w:gridCol w:w="3544"/>
        <w:gridCol w:w="5939"/>
      </w:tblGrid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Сидоров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Глухова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Вера Николаевна</w:t>
            </w: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Каленова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ответственный секретарь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22AC" w:rsidTr="00361AAF">
        <w:trPr>
          <w:trHeight w:val="326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Андронова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Татьяна Григорьевна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Заполина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Гулиев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Анвар Новрузалиевич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42"/>
        </w:trPr>
        <w:tc>
          <w:tcPr>
            <w:tcW w:w="3544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Теретиева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Валентина Сергеевна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9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Карагачский сельсовет</w:t>
      </w:r>
    </w:p>
    <w:p w:rsidR="008622AC" w:rsidRPr="00524CF6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/>
      </w:tblPr>
      <w:tblGrid>
        <w:gridCol w:w="3652"/>
        <w:gridCol w:w="6062"/>
      </w:tblGrid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Клетушкин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Алиев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Муродбек Зейналиевич  </w:t>
            </w: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Мергалиева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Антошко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1066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Амриев </w:t>
            </w:r>
          </w:p>
          <w:p w:rsidR="008622AC" w:rsidRPr="00361AAF" w:rsidRDefault="008622AC" w:rsidP="001066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Сабиржон Демиралиевич</w:t>
            </w:r>
          </w:p>
          <w:p w:rsidR="008622AC" w:rsidRPr="00361AAF" w:rsidRDefault="008622AC" w:rsidP="001066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ответственный секретарь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1066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Ергалиев </w:t>
            </w:r>
          </w:p>
          <w:p w:rsidR="008622AC" w:rsidRPr="00361AAF" w:rsidRDefault="008622AC" w:rsidP="001066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Серик Амангельдыевич</w:t>
            </w:r>
          </w:p>
          <w:p w:rsidR="008622AC" w:rsidRPr="00361AAF" w:rsidRDefault="008622AC" w:rsidP="00EA2F1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1066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Сагинбаева </w:t>
            </w:r>
          </w:p>
          <w:p w:rsidR="008622AC" w:rsidRPr="00361AAF" w:rsidRDefault="008622AC" w:rsidP="0010665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Жумахиз Вахитчановна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Ключевский сельсовет</w:t>
      </w:r>
    </w:p>
    <w:p w:rsidR="008622AC" w:rsidRPr="00524CF6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/>
      </w:tblPr>
      <w:tblGrid>
        <w:gridCol w:w="3652"/>
        <w:gridCol w:w="6062"/>
      </w:tblGrid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Мартыненко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Сергей Александрович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Карпенко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6062" w:type="dxa"/>
          </w:tcPr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</w:t>
            </w: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Орлянская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Татьяна Владимировна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ответственный секретарь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Балаев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Борис Амантурович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Бажан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Дорофеев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Иван Борисович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AB7F8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Мартыненко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Галина Вениаминовна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Крючковский сельсовет</w:t>
      </w:r>
    </w:p>
    <w:p w:rsidR="008622AC" w:rsidRPr="00524CF6" w:rsidRDefault="008622AC" w:rsidP="00280F13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/>
      </w:tblPr>
      <w:tblGrid>
        <w:gridCol w:w="3652"/>
        <w:gridCol w:w="6062"/>
      </w:tblGrid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Ламанова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Черкашин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Курникова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Татьяна Григорьевна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ответственный секретарь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Бабин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Евгений Юрьевич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Гальчанский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Гриценко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Иващенко 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  <w:p w:rsidR="008622AC" w:rsidRPr="00361AAF" w:rsidRDefault="008622AC" w:rsidP="00361AA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8622AC" w:rsidRPr="00361AAF" w:rsidRDefault="008622AC" w:rsidP="006A6D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A6D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A6D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A6DE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2AC" w:rsidRDefault="008622AC" w:rsidP="004D2552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Раздольный сельсовет</w:t>
      </w:r>
    </w:p>
    <w:p w:rsidR="008622AC" w:rsidRPr="00524CF6" w:rsidRDefault="008622AC" w:rsidP="0039504D">
      <w:pPr>
        <w:pStyle w:val="NoSpacing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/>
      </w:tblPr>
      <w:tblGrid>
        <w:gridCol w:w="3652"/>
        <w:gridCol w:w="6062"/>
      </w:tblGrid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Сурдина 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Виктория Петровна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председатель комиссии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Ищанов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Булат Жанабергенович          </w:t>
            </w: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Абдулова</w:t>
            </w:r>
          </w:p>
          <w:p w:rsidR="008622AC" w:rsidRPr="00361AAF" w:rsidRDefault="008622AC" w:rsidP="00361AA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Сара Мусергалиевна        </w:t>
            </w:r>
          </w:p>
          <w:p w:rsidR="008622AC" w:rsidRPr="00361AAF" w:rsidRDefault="008622AC" w:rsidP="00361AAF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 ответственный секретарь</w:t>
            </w:r>
            <w:r w:rsidRPr="00361A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Антошко 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Дмитрий Анатольевич    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Галеева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Мадина Акимгереевна       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Мухамбетова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Алтынзяр Бурумбаевна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  <w:tr w:rsidR="008622AC" w:rsidTr="00361AAF">
        <w:trPr>
          <w:trHeight w:val="326"/>
        </w:trPr>
        <w:tc>
          <w:tcPr>
            <w:tcW w:w="3652" w:type="dxa"/>
          </w:tcPr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Укубаева</w:t>
            </w:r>
          </w:p>
          <w:p w:rsidR="008622AC" w:rsidRPr="00361AAF" w:rsidRDefault="008622AC" w:rsidP="00361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 xml:space="preserve">Рауза Ахметжановна    </w:t>
            </w:r>
          </w:p>
        </w:tc>
        <w:tc>
          <w:tcPr>
            <w:tcW w:w="6062" w:type="dxa"/>
          </w:tcPr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622AC" w:rsidRPr="00361AAF" w:rsidRDefault="008622AC" w:rsidP="006F75F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1AAF">
              <w:rPr>
                <w:rFonts w:ascii="Times New Roman" w:hAnsi="Times New Roman"/>
                <w:sz w:val="28"/>
                <w:szCs w:val="28"/>
              </w:rPr>
              <w:t>-(по согласованию)</w:t>
            </w:r>
          </w:p>
        </w:tc>
      </w:tr>
    </w:tbl>
    <w:p w:rsidR="008622AC" w:rsidRDefault="008622AC" w:rsidP="00AB7F8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8622AC" w:rsidSect="00BA6E98">
      <w:pgSz w:w="11906" w:h="16838"/>
      <w:pgMar w:top="284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1DD"/>
    <w:multiLevelType w:val="hybridMultilevel"/>
    <w:tmpl w:val="B1F8F0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811814"/>
    <w:multiLevelType w:val="hybridMultilevel"/>
    <w:tmpl w:val="B76655F6"/>
    <w:lvl w:ilvl="0" w:tplc="5BECD8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AFA3DB6"/>
    <w:multiLevelType w:val="hybridMultilevel"/>
    <w:tmpl w:val="9E7C9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4D"/>
    <w:rsid w:val="00063D05"/>
    <w:rsid w:val="00074C22"/>
    <w:rsid w:val="00080782"/>
    <w:rsid w:val="00081BCE"/>
    <w:rsid w:val="00106657"/>
    <w:rsid w:val="001A28E0"/>
    <w:rsid w:val="001D1515"/>
    <w:rsid w:val="001E6711"/>
    <w:rsid w:val="002418F9"/>
    <w:rsid w:val="00244BC7"/>
    <w:rsid w:val="00272549"/>
    <w:rsid w:val="00280F13"/>
    <w:rsid w:val="002B7B58"/>
    <w:rsid w:val="00301E5E"/>
    <w:rsid w:val="00305B69"/>
    <w:rsid w:val="00310AB5"/>
    <w:rsid w:val="00336081"/>
    <w:rsid w:val="00343158"/>
    <w:rsid w:val="00352B9D"/>
    <w:rsid w:val="00361AAF"/>
    <w:rsid w:val="00382DE8"/>
    <w:rsid w:val="003848FE"/>
    <w:rsid w:val="0039504D"/>
    <w:rsid w:val="0043216E"/>
    <w:rsid w:val="004C0C0A"/>
    <w:rsid w:val="004D2552"/>
    <w:rsid w:val="004E209A"/>
    <w:rsid w:val="004F3296"/>
    <w:rsid w:val="004F4676"/>
    <w:rsid w:val="00524CF6"/>
    <w:rsid w:val="00530B81"/>
    <w:rsid w:val="005425CC"/>
    <w:rsid w:val="00547144"/>
    <w:rsid w:val="00567490"/>
    <w:rsid w:val="005D4031"/>
    <w:rsid w:val="005E2FA7"/>
    <w:rsid w:val="006718C6"/>
    <w:rsid w:val="006738D8"/>
    <w:rsid w:val="00691018"/>
    <w:rsid w:val="006A6DEC"/>
    <w:rsid w:val="006C41E8"/>
    <w:rsid w:val="006D0645"/>
    <w:rsid w:val="006D2FC5"/>
    <w:rsid w:val="006E7CCC"/>
    <w:rsid w:val="006F75FD"/>
    <w:rsid w:val="0071539A"/>
    <w:rsid w:val="00720811"/>
    <w:rsid w:val="00730280"/>
    <w:rsid w:val="00741F05"/>
    <w:rsid w:val="007638A6"/>
    <w:rsid w:val="007728FB"/>
    <w:rsid w:val="00786089"/>
    <w:rsid w:val="007A1AB4"/>
    <w:rsid w:val="007D0714"/>
    <w:rsid w:val="008004E7"/>
    <w:rsid w:val="0082418C"/>
    <w:rsid w:val="00833646"/>
    <w:rsid w:val="00834DAA"/>
    <w:rsid w:val="008362D3"/>
    <w:rsid w:val="0083664E"/>
    <w:rsid w:val="0084386C"/>
    <w:rsid w:val="008558DC"/>
    <w:rsid w:val="008622AC"/>
    <w:rsid w:val="00894DA1"/>
    <w:rsid w:val="008C70F3"/>
    <w:rsid w:val="008E0465"/>
    <w:rsid w:val="008E66F6"/>
    <w:rsid w:val="00923743"/>
    <w:rsid w:val="00924C11"/>
    <w:rsid w:val="00926349"/>
    <w:rsid w:val="009666EE"/>
    <w:rsid w:val="009764A2"/>
    <w:rsid w:val="009B0345"/>
    <w:rsid w:val="009E0122"/>
    <w:rsid w:val="009E4899"/>
    <w:rsid w:val="00A00872"/>
    <w:rsid w:val="00A61CD7"/>
    <w:rsid w:val="00A8422A"/>
    <w:rsid w:val="00AB4E08"/>
    <w:rsid w:val="00AB7B6C"/>
    <w:rsid w:val="00AB7F8D"/>
    <w:rsid w:val="00AD0A32"/>
    <w:rsid w:val="00B1046C"/>
    <w:rsid w:val="00B24F85"/>
    <w:rsid w:val="00B55CE8"/>
    <w:rsid w:val="00BA6E98"/>
    <w:rsid w:val="00BB09DF"/>
    <w:rsid w:val="00BF6A8F"/>
    <w:rsid w:val="00C33BEA"/>
    <w:rsid w:val="00C37C99"/>
    <w:rsid w:val="00D259AF"/>
    <w:rsid w:val="00D4088A"/>
    <w:rsid w:val="00D5598B"/>
    <w:rsid w:val="00D65D21"/>
    <w:rsid w:val="00DD0441"/>
    <w:rsid w:val="00DE6A3A"/>
    <w:rsid w:val="00DF0E37"/>
    <w:rsid w:val="00DF0F7D"/>
    <w:rsid w:val="00E248FC"/>
    <w:rsid w:val="00E26025"/>
    <w:rsid w:val="00E65274"/>
    <w:rsid w:val="00E76EDB"/>
    <w:rsid w:val="00E827D7"/>
    <w:rsid w:val="00E8434B"/>
    <w:rsid w:val="00E86412"/>
    <w:rsid w:val="00EA2F17"/>
    <w:rsid w:val="00ED785C"/>
    <w:rsid w:val="00EE55ED"/>
    <w:rsid w:val="00F245A9"/>
    <w:rsid w:val="00F30C39"/>
    <w:rsid w:val="00F33374"/>
    <w:rsid w:val="00F70CE8"/>
    <w:rsid w:val="00F7359F"/>
    <w:rsid w:val="00FD0C23"/>
    <w:rsid w:val="00FF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4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9504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04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950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7638A6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1137</Words>
  <Characters>6486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Гость</dc:creator>
  <cp:keywords/>
  <dc:description/>
  <cp:lastModifiedBy>Пользователь</cp:lastModifiedBy>
  <cp:revision>2</cp:revision>
  <cp:lastPrinted>2017-06-01T04:51:00Z</cp:lastPrinted>
  <dcterms:created xsi:type="dcterms:W3CDTF">2018-10-01T09:01:00Z</dcterms:created>
  <dcterms:modified xsi:type="dcterms:W3CDTF">2018-10-01T09:01:00Z</dcterms:modified>
</cp:coreProperties>
</file>