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B7" w:rsidRPr="00263A9E" w:rsidRDefault="00D50AB7" w:rsidP="00C047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 xml:space="preserve">        СОВЕТ ДЕПУТАТОВ</w:t>
      </w:r>
    </w:p>
    <w:p w:rsidR="00D50AB7" w:rsidRPr="00263A9E" w:rsidRDefault="00D50AB7" w:rsidP="00C047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>МУНИЦИПАЛЬНОГО ОБРАЗОВАНИЯ ДНЕПРОВСКИЙ СЕЛЬСОВЕТ</w:t>
      </w:r>
    </w:p>
    <w:p w:rsidR="00D50AB7" w:rsidRPr="00263A9E" w:rsidRDefault="00D50AB7" w:rsidP="00C04735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D50AB7" w:rsidRPr="00263A9E" w:rsidRDefault="00D50AB7" w:rsidP="00C04735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>ТРЕТЬЕГО СОЗЫВА</w:t>
      </w:r>
    </w:p>
    <w:p w:rsidR="00D50AB7" w:rsidRPr="00C04735" w:rsidRDefault="00D50AB7" w:rsidP="00C04735">
      <w:pPr>
        <w:pBdr>
          <w:bottom w:val="single" w:sz="8" w:space="1" w:color="000000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3A9E">
        <w:rPr>
          <w:rFonts w:ascii="Times New Roman" w:hAnsi="Times New Roman"/>
          <w:sz w:val="28"/>
          <w:szCs w:val="28"/>
        </w:rPr>
        <w:t xml:space="preserve">РЕШЕНИЕ </w:t>
      </w:r>
    </w:p>
    <w:p w:rsidR="00D50AB7" w:rsidRPr="00C04735" w:rsidRDefault="00D50AB7" w:rsidP="00C047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04735">
        <w:rPr>
          <w:rFonts w:ascii="Times New Roman" w:hAnsi="Times New Roman"/>
          <w:sz w:val="24"/>
          <w:szCs w:val="24"/>
        </w:rPr>
        <w:t>с.Днепровка</w:t>
      </w:r>
    </w:p>
    <w:p w:rsidR="00D50AB7" w:rsidRPr="00C04735" w:rsidRDefault="00D50AB7" w:rsidP="00C04735">
      <w:pPr>
        <w:spacing w:after="0"/>
        <w:rPr>
          <w:rFonts w:ascii="Times New Roman" w:hAnsi="Times New Roman"/>
          <w:b/>
          <w:sz w:val="28"/>
          <w:szCs w:val="28"/>
        </w:rPr>
      </w:pPr>
      <w:r w:rsidRPr="00C04735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D50AB7" w:rsidRDefault="00D50AB7" w:rsidP="00C04735">
      <w:pPr>
        <w:spacing w:after="0"/>
      </w:pPr>
      <w:r w:rsidRPr="00C0473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17.05.2017                                                                                                        № 63                     </w:t>
      </w:r>
    </w:p>
    <w:p w:rsidR="00D50AB7" w:rsidRDefault="00D50AB7" w:rsidP="00C04735">
      <w:pPr>
        <w:spacing w:after="0"/>
      </w:pPr>
    </w:p>
    <w:p w:rsidR="00D50AB7" w:rsidRDefault="00D50AB7" w:rsidP="002A27B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от 28.11.2016 № 42</w:t>
      </w:r>
    </w:p>
    <w:p w:rsidR="00D50AB7" w:rsidRDefault="00D50AB7" w:rsidP="003E15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3E1572">
        <w:rPr>
          <w:rFonts w:ascii="Times New Roman" w:hAnsi="Times New Roman"/>
          <w:sz w:val="28"/>
          <w:szCs w:val="28"/>
          <w:lang w:eastAsia="en-US"/>
        </w:rPr>
        <w:t>О принятии Положения о земельном налоге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1572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</w:p>
    <w:p w:rsidR="00D50AB7" w:rsidRDefault="00D50AB7" w:rsidP="003E15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1572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Днепровский</w:t>
      </w:r>
      <w:r w:rsidRPr="003E1572">
        <w:rPr>
          <w:rFonts w:ascii="Times New Roman" w:hAnsi="Times New Roman"/>
          <w:sz w:val="28"/>
          <w:szCs w:val="28"/>
          <w:lang w:eastAsia="en-US"/>
        </w:rPr>
        <w:t xml:space="preserve"> сельсовет Беляевского </w:t>
      </w:r>
    </w:p>
    <w:p w:rsidR="00D50AB7" w:rsidRPr="003E1572" w:rsidRDefault="00D50AB7" w:rsidP="003E157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1572">
        <w:rPr>
          <w:rFonts w:ascii="Times New Roman" w:hAnsi="Times New Roman"/>
          <w:sz w:val="28"/>
          <w:szCs w:val="28"/>
          <w:lang w:eastAsia="en-US"/>
        </w:rPr>
        <w:t>района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1572">
        <w:rPr>
          <w:rFonts w:ascii="Times New Roman" w:hAnsi="Times New Roman"/>
          <w:sz w:val="28"/>
          <w:szCs w:val="28"/>
          <w:lang w:eastAsia="en-US"/>
        </w:rPr>
        <w:t>Оренбургской области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D50AB7" w:rsidRDefault="00D50AB7" w:rsidP="002A27B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50AB7" w:rsidRPr="00CD7B6B" w:rsidRDefault="00D50AB7" w:rsidP="009B56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E0344D">
        <w:rPr>
          <w:rFonts w:ascii="Times New Roman" w:hAnsi="Times New Roman"/>
          <w:color w:val="0F1419"/>
          <w:sz w:val="28"/>
          <w:szCs w:val="28"/>
        </w:rPr>
        <w:t>На основании</w:t>
      </w:r>
      <w:r w:rsidRPr="00FA2ED2">
        <w:rPr>
          <w:rFonts w:ascii="Times New Roman" w:hAnsi="Times New Roman"/>
          <w:color w:val="0F1419"/>
          <w:sz w:val="28"/>
          <w:szCs w:val="28"/>
          <w:lang w:eastAsia="en-US"/>
        </w:rPr>
        <w:t xml:space="preserve"> абзаца 3 части 1 статьи 397 Налогового кодекса Российской Федерации (часть 2),</w:t>
      </w:r>
      <w:r w:rsidRPr="00FA2ED2">
        <w:rPr>
          <w:rFonts w:ascii="Times New Roman" w:hAnsi="Times New Roman"/>
          <w:color w:val="0F1419"/>
          <w:sz w:val="28"/>
          <w:szCs w:val="28"/>
        </w:rPr>
        <w:t xml:space="preserve"> Федерального закона</w:t>
      </w:r>
      <w:r w:rsidRPr="00E0344D">
        <w:rPr>
          <w:rFonts w:ascii="Times New Roman" w:hAnsi="Times New Roman"/>
          <w:color w:val="0F1419"/>
          <w:sz w:val="28"/>
          <w:szCs w:val="28"/>
        </w:rPr>
        <w:t xml:space="preserve"> от 04.11.2014 № 347-ФЗ «О внесении изменений в части первую и вторую Налогового кодекса Российской Федерации», Федеральным законом от 23.11.2015 № 320-ФЗ «О внесении изменений в часть вторую Налогового кодекса Российской Федерации»</w:t>
      </w:r>
      <w:r>
        <w:rPr>
          <w:rFonts w:ascii="Times New Roman" w:hAnsi="Times New Roman"/>
          <w:color w:val="0F1419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Устава</w:t>
      </w:r>
      <w:r w:rsidRPr="00CD7B6B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Днепровский</w:t>
      </w:r>
      <w:r w:rsidRPr="00CD7B6B">
        <w:rPr>
          <w:rFonts w:ascii="Times New Roman" w:hAnsi="Times New Roman"/>
          <w:color w:val="000000"/>
          <w:sz w:val="28"/>
          <w:szCs w:val="28"/>
        </w:rPr>
        <w:t xml:space="preserve"> сельсовет, Совет депутатов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Днепровский</w:t>
      </w:r>
      <w:r w:rsidRPr="00CD7B6B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D7B6B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D50AB7" w:rsidRPr="003C7BCA" w:rsidRDefault="00D50AB7" w:rsidP="00C04735">
      <w:pPr>
        <w:pStyle w:val="ListParagraph"/>
        <w:numPr>
          <w:ilvl w:val="0"/>
          <w:numId w:val="12"/>
        </w:numPr>
        <w:shd w:val="clear" w:color="auto" w:fill="FCFCFD"/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3C7BCA">
        <w:rPr>
          <w:rFonts w:ascii="Times New Roman" w:hAnsi="Times New Roman"/>
          <w:sz w:val="28"/>
          <w:szCs w:val="28"/>
        </w:rPr>
        <w:t>В решение Совета депутатов МО Днепровский сельсовет от 28.11.2016      № 42 «О принятии Положения о земельном налоге на территории муниципального образования Днепровский сельсовет Беляевского района Оренбургской области» внести следующие изменения:</w:t>
      </w:r>
    </w:p>
    <w:p w:rsidR="00D50AB7" w:rsidRPr="005A1831" w:rsidRDefault="00D50AB7" w:rsidP="005A1831">
      <w:pPr>
        <w:pStyle w:val="ListParagraph"/>
        <w:numPr>
          <w:ilvl w:val="1"/>
          <w:numId w:val="12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color w:val="0F1419"/>
          <w:sz w:val="28"/>
          <w:szCs w:val="28"/>
        </w:rPr>
      </w:pPr>
      <w:r w:rsidRPr="003C7BC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 5</w:t>
      </w:r>
      <w:r w:rsidRPr="003C7BCA">
        <w:rPr>
          <w:rFonts w:ascii="Times New Roman" w:hAnsi="Times New Roman"/>
          <w:sz w:val="28"/>
          <w:szCs w:val="28"/>
        </w:rPr>
        <w:t xml:space="preserve"> изложить в новой редакции следующего содержания: «Настоящее решение вступает после его официального опубликования на сайте администрации МО Днепровский сельсовет </w:t>
      </w:r>
      <w:r w:rsidRPr="003C7BCA">
        <w:rPr>
          <w:rFonts w:ascii="Times New Roman" w:hAnsi="Times New Roman"/>
          <w:color w:val="0F1419"/>
          <w:sz w:val="28"/>
          <w:szCs w:val="28"/>
        </w:rPr>
        <w:t>и распространяется на правоотношения, возникшие с 01.01.2017 года».</w:t>
      </w:r>
    </w:p>
    <w:p w:rsidR="00D50AB7" w:rsidRPr="003C7BCA" w:rsidRDefault="00D50AB7" w:rsidP="00E6640D">
      <w:pPr>
        <w:pStyle w:val="ListParagraph"/>
        <w:numPr>
          <w:ilvl w:val="0"/>
          <w:numId w:val="12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A">
        <w:rPr>
          <w:rFonts w:ascii="Times New Roman" w:hAnsi="Times New Roman"/>
          <w:sz w:val="28"/>
          <w:szCs w:val="28"/>
          <w:lang w:eastAsia="en-US"/>
        </w:rPr>
        <w:t>Контроль за исполнением данного решения возложить на постоянную комиссию по бюджетной, налоговой и финансовой политике.</w:t>
      </w:r>
    </w:p>
    <w:p w:rsidR="00D50AB7" w:rsidRPr="003C7BCA" w:rsidRDefault="00D50AB7" w:rsidP="00CD7B6B">
      <w:pPr>
        <w:pStyle w:val="ListParagraph"/>
        <w:numPr>
          <w:ilvl w:val="0"/>
          <w:numId w:val="12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A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D50AB7" w:rsidRPr="003C7BCA" w:rsidRDefault="00D50AB7" w:rsidP="003C7BCA">
      <w:pPr>
        <w:pStyle w:val="ListParagraph"/>
        <w:numPr>
          <w:ilvl w:val="0"/>
          <w:numId w:val="12"/>
        </w:numPr>
        <w:shd w:val="clear" w:color="auto" w:fill="FCFCFD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A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 и подлежит опубликованию на официальном сайте администрации муниципального образования Днепровский сельсовет</w:t>
      </w:r>
    </w:p>
    <w:p w:rsidR="00D50AB7" w:rsidRPr="003C7BCA" w:rsidRDefault="00D50AB7" w:rsidP="00CD7B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0AB7" w:rsidRPr="003C7BCA" w:rsidRDefault="00D50AB7" w:rsidP="002A2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7BCA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D50AB7" w:rsidRPr="003C7BCA" w:rsidRDefault="00D50AB7" w:rsidP="002A27B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7BCA">
        <w:rPr>
          <w:rFonts w:ascii="Times New Roman" w:hAnsi="Times New Roman"/>
          <w:color w:val="000000"/>
          <w:sz w:val="28"/>
          <w:szCs w:val="28"/>
        </w:rPr>
        <w:t>Председатель Совета депутатов                                                         С.А.Федотов</w:t>
      </w:r>
    </w:p>
    <w:p w:rsidR="00D50AB7" w:rsidRDefault="00D50AB7" w:rsidP="00E6640D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D50AB7" w:rsidSect="009A5D60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12C54"/>
    <w:multiLevelType w:val="hybridMultilevel"/>
    <w:tmpl w:val="7C368E52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3D6623CA"/>
    <w:multiLevelType w:val="hybridMultilevel"/>
    <w:tmpl w:val="86BC4CC4"/>
    <w:lvl w:ilvl="0" w:tplc="EEA83F72">
      <w:start w:val="1"/>
      <w:numFmt w:val="decimal"/>
      <w:lvlText w:val="%1."/>
      <w:lvlJc w:val="left"/>
      <w:pPr>
        <w:ind w:left="720" w:hanging="54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decimal"/>
      <w:isLgl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  <w:color w:val="auto"/>
      </w:rPr>
    </w:lvl>
    <w:lvl w:ilvl="2" w:tplc="0419001B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auto"/>
      </w:rPr>
    </w:lvl>
    <w:lvl w:ilvl="3" w:tplc="0419000F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1080"/>
      </w:pPr>
      <w:rPr>
        <w:rFonts w:cs="Times New Roman" w:hint="default"/>
        <w:color w:val="auto"/>
      </w:rPr>
    </w:lvl>
    <w:lvl w:ilvl="4" w:tplc="04190019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cs="Times New Roman" w:hint="default"/>
        <w:color w:val="auto"/>
      </w:rPr>
    </w:lvl>
    <w:lvl w:ilvl="5" w:tplc="0419001B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440"/>
      </w:pPr>
      <w:rPr>
        <w:rFonts w:cs="Times New Roman" w:hint="default"/>
        <w:color w:val="auto"/>
      </w:rPr>
    </w:lvl>
    <w:lvl w:ilvl="6" w:tplc="0419000F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cs="Times New Roman" w:hint="default"/>
        <w:color w:val="auto"/>
      </w:rPr>
    </w:lvl>
    <w:lvl w:ilvl="7" w:tplc="04190019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800"/>
      </w:pPr>
      <w:rPr>
        <w:rFonts w:cs="Times New Roman" w:hint="default"/>
        <w:color w:val="auto"/>
      </w:rPr>
    </w:lvl>
    <w:lvl w:ilvl="8" w:tplc="0419001B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2160"/>
      </w:pPr>
      <w:rPr>
        <w:rFonts w:cs="Times New Roman" w:hint="default"/>
        <w:color w:val="auto"/>
      </w:rPr>
    </w:lvl>
  </w:abstractNum>
  <w:abstractNum w:abstractNumId="9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37B"/>
    <w:rsid w:val="00000CBF"/>
    <w:rsid w:val="00020756"/>
    <w:rsid w:val="00027271"/>
    <w:rsid w:val="00066E56"/>
    <w:rsid w:val="000C3163"/>
    <w:rsid w:val="000E4006"/>
    <w:rsid w:val="00101E87"/>
    <w:rsid w:val="00133A2C"/>
    <w:rsid w:val="001A18BC"/>
    <w:rsid w:val="001E4701"/>
    <w:rsid w:val="001E7691"/>
    <w:rsid w:val="001F2AC2"/>
    <w:rsid w:val="001F6527"/>
    <w:rsid w:val="00263A9E"/>
    <w:rsid w:val="00282660"/>
    <w:rsid w:val="0029433A"/>
    <w:rsid w:val="002A27B4"/>
    <w:rsid w:val="002A29E6"/>
    <w:rsid w:val="002E56D0"/>
    <w:rsid w:val="00316EE6"/>
    <w:rsid w:val="003C7BCA"/>
    <w:rsid w:val="003E1572"/>
    <w:rsid w:val="00442BA2"/>
    <w:rsid w:val="0045449A"/>
    <w:rsid w:val="005376AB"/>
    <w:rsid w:val="0058350C"/>
    <w:rsid w:val="005A1831"/>
    <w:rsid w:val="005A2F28"/>
    <w:rsid w:val="005B00C1"/>
    <w:rsid w:val="005F14AD"/>
    <w:rsid w:val="005F67D6"/>
    <w:rsid w:val="006005DE"/>
    <w:rsid w:val="006471CF"/>
    <w:rsid w:val="00687B28"/>
    <w:rsid w:val="006A0D01"/>
    <w:rsid w:val="006C27F9"/>
    <w:rsid w:val="006C3A34"/>
    <w:rsid w:val="006C4AF5"/>
    <w:rsid w:val="007126F9"/>
    <w:rsid w:val="007D2F91"/>
    <w:rsid w:val="007E67FB"/>
    <w:rsid w:val="00857F75"/>
    <w:rsid w:val="00865ED7"/>
    <w:rsid w:val="009028A3"/>
    <w:rsid w:val="009206B9"/>
    <w:rsid w:val="00993BFB"/>
    <w:rsid w:val="009A4E9F"/>
    <w:rsid w:val="009A5D60"/>
    <w:rsid w:val="009B56C4"/>
    <w:rsid w:val="009F6FA8"/>
    <w:rsid w:val="00A25F2C"/>
    <w:rsid w:val="00A35CC2"/>
    <w:rsid w:val="00A71E2E"/>
    <w:rsid w:val="00AA3D5C"/>
    <w:rsid w:val="00B038E1"/>
    <w:rsid w:val="00B249DA"/>
    <w:rsid w:val="00B50AA6"/>
    <w:rsid w:val="00B553F6"/>
    <w:rsid w:val="00BD2AD4"/>
    <w:rsid w:val="00BF0629"/>
    <w:rsid w:val="00C01134"/>
    <w:rsid w:val="00C04735"/>
    <w:rsid w:val="00C521B5"/>
    <w:rsid w:val="00C65892"/>
    <w:rsid w:val="00CD7B6B"/>
    <w:rsid w:val="00D16D9A"/>
    <w:rsid w:val="00D35CDE"/>
    <w:rsid w:val="00D50AB7"/>
    <w:rsid w:val="00DF2F99"/>
    <w:rsid w:val="00DF51CE"/>
    <w:rsid w:val="00E0203C"/>
    <w:rsid w:val="00E0344D"/>
    <w:rsid w:val="00E13699"/>
    <w:rsid w:val="00E265DA"/>
    <w:rsid w:val="00E329C6"/>
    <w:rsid w:val="00E6640D"/>
    <w:rsid w:val="00E87847"/>
    <w:rsid w:val="00EF5865"/>
    <w:rsid w:val="00F1037B"/>
    <w:rsid w:val="00FA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D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1037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37B"/>
    <w:rPr>
      <w:rFonts w:ascii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037B"/>
    <w:rPr>
      <w:rFonts w:ascii="Times New Roman" w:hAnsi="Times New Roman" w:cs="Times New Roman"/>
      <w:snapToGrid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37B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Normal"/>
    <w:uiPriority w:val="99"/>
    <w:rsid w:val="00F1037B"/>
    <w:pPr>
      <w:autoSpaceDE w:val="0"/>
      <w:autoSpaceDN w:val="0"/>
      <w:spacing w:after="0" w:line="240" w:lineRule="auto"/>
      <w:jc w:val="both"/>
    </w:pPr>
    <w:rPr>
      <w:rFonts w:ascii="Times New Roman" w:hAnsi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Normal"/>
    <w:uiPriority w:val="99"/>
    <w:rsid w:val="00F1037B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0">
    <w:name w:val="Стиль"/>
    <w:uiPriority w:val="99"/>
    <w:rsid w:val="00F1037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4"/>
    </w:rPr>
  </w:style>
  <w:style w:type="paragraph" w:styleId="NoSpacing">
    <w:name w:val="No Spacing"/>
    <w:uiPriority w:val="99"/>
    <w:qFormat/>
    <w:rsid w:val="00F1037B"/>
  </w:style>
  <w:style w:type="table" w:styleId="TableGrid">
    <w:name w:val="Table Grid"/>
    <w:basedOn w:val="TableNormal"/>
    <w:uiPriority w:val="99"/>
    <w:rsid w:val="00D35CD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D0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CD7B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E66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313</Words>
  <Characters>1787</Characters>
  <Application>Microsoft Office Outlook</Application>
  <DocSecurity>0</DocSecurity>
  <Lines>0</Lines>
  <Paragraphs>0</Paragraphs>
  <ScaleCrop>false</ScaleCrop>
  <Company>Карарагачский с\с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СОВЕТ ДЕПУТАТОВ МУНИЦИПАЛЬНОГО ОБРАЗОВАНИЯ КЛЮЧЕВСКИЙ СЕЛЬСОВЕТ БЕЛЯЕВСКОГО РАЙОНА ОРЕНБУРГСКОЙ ОБЛАСТИ</dc:title>
  <dc:subject/>
  <dc:creator>555</dc:creator>
  <cp:keywords/>
  <dc:description/>
  <cp:lastModifiedBy>Пользователь</cp:lastModifiedBy>
  <cp:revision>10</cp:revision>
  <cp:lastPrinted>2017-06-13T09:18:00Z</cp:lastPrinted>
  <dcterms:created xsi:type="dcterms:W3CDTF">2016-11-25T07:08:00Z</dcterms:created>
  <dcterms:modified xsi:type="dcterms:W3CDTF">2017-06-13T09:18:00Z</dcterms:modified>
</cp:coreProperties>
</file>