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4" w:rsidRDefault="006C3324" w:rsidP="008A6DA2">
      <w:pPr>
        <w:jc w:val="center"/>
        <w:rPr>
          <w:b/>
        </w:rPr>
      </w:pPr>
      <w:r>
        <w:rPr>
          <w:b/>
        </w:rPr>
        <w:t>СОВЕТ ДЕПУТАТОВ</w:t>
      </w:r>
    </w:p>
    <w:p w:rsidR="006C3324" w:rsidRDefault="006C3324" w:rsidP="008A6DA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3324" w:rsidRDefault="006C3324" w:rsidP="008A6DA2">
      <w:pPr>
        <w:jc w:val="center"/>
        <w:rPr>
          <w:b/>
        </w:rPr>
      </w:pPr>
      <w:r>
        <w:rPr>
          <w:b/>
        </w:rPr>
        <w:t>ДНЕПРОВСКИЙ СЕЛЬСОВЕТ</w:t>
      </w:r>
    </w:p>
    <w:p w:rsidR="006C3324" w:rsidRDefault="006C3324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6C3324" w:rsidRDefault="006C3324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ТРЕТЬЕГО СОЗЫВА</w:t>
      </w:r>
    </w:p>
    <w:p w:rsidR="006C3324" w:rsidRDefault="006C3324" w:rsidP="008A6DA2"/>
    <w:p w:rsidR="006C3324" w:rsidRDefault="006C3324" w:rsidP="008A6DA2">
      <w:pPr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6C3324" w:rsidRDefault="006C3324" w:rsidP="008A6DA2">
      <w:r>
        <w:t xml:space="preserve">      от   28.11.2016                        с.Днепровка                                         №41</w:t>
      </w:r>
    </w:p>
    <w:p w:rsidR="006C3324" w:rsidRPr="008E3D55" w:rsidRDefault="006C3324" w:rsidP="008A6DA2"/>
    <w:p w:rsidR="006C3324" w:rsidRPr="008E3D55" w:rsidRDefault="006C3324" w:rsidP="008A6DA2">
      <w:pPr>
        <w:jc w:val="center"/>
      </w:pP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r w:rsidRPr="008E3D55">
        <w:t>Беляевского р</w:t>
      </w:r>
      <w:r>
        <w:t>айона Оренбургской области от 23</w:t>
      </w:r>
      <w:r w:rsidRPr="008E3D55">
        <w:t>.12.201</w:t>
      </w:r>
      <w:r>
        <w:t>5 г. № 23</w:t>
      </w:r>
      <w:r w:rsidRPr="008E3D55">
        <w:t xml:space="preserve"> « О бюджете муниципального образо</w:t>
      </w:r>
      <w:r>
        <w:t>вания Днепровский сельсовет на 2016 год»</w:t>
      </w:r>
    </w:p>
    <w:p w:rsidR="006C3324" w:rsidRPr="008E3D55" w:rsidRDefault="006C3324" w:rsidP="008A6DA2">
      <w:pPr>
        <w:jc w:val="both"/>
      </w:pPr>
    </w:p>
    <w:p w:rsidR="006C3324" w:rsidRDefault="006C3324" w:rsidP="00FE4E96">
      <w:pPr>
        <w:jc w:val="both"/>
      </w:pPr>
      <w:r>
        <w:t xml:space="preserve">      Совет депутатов муниципального образования Днепровский сельсовет</w:t>
      </w:r>
    </w:p>
    <w:p w:rsidR="006C3324" w:rsidRDefault="006C3324" w:rsidP="00FE4E96">
      <w:pPr>
        <w:jc w:val="both"/>
      </w:pPr>
      <w:r>
        <w:t>РЕШИЛ:</w:t>
      </w:r>
    </w:p>
    <w:p w:rsidR="006C3324" w:rsidRDefault="006C3324" w:rsidP="00FE4E96">
      <w:pPr>
        <w:jc w:val="both"/>
      </w:pPr>
      <w:r>
        <w:t>1.Внести изменения в Решение Совета Депутатов от 23.12.2015 г. № 23</w:t>
      </w:r>
    </w:p>
    <w:p w:rsidR="006C3324" w:rsidRDefault="006C3324" w:rsidP="00FE4E96">
      <w:pPr>
        <w:jc w:val="both"/>
      </w:pPr>
      <w:r>
        <w:t>«О бюджете муниципального образования Днепровский сельсовет Беляевского района Оренбургской области на 2016 год »:</w:t>
      </w:r>
    </w:p>
    <w:p w:rsidR="006C3324" w:rsidRDefault="006C3324" w:rsidP="00FE4E96">
      <w:pPr>
        <w:jc w:val="both"/>
      </w:pPr>
      <w:r>
        <w:rPr>
          <w:spacing w:val="1"/>
        </w:rPr>
        <w:t>1.1 П</w:t>
      </w:r>
      <w:r>
        <w:rPr>
          <w:color w:val="000000"/>
          <w:spacing w:val="-3"/>
        </w:rPr>
        <w:t>ункт 1.1читать как:</w:t>
      </w:r>
      <w:r>
        <w:t xml:space="preserve"> прогнозируемый общий объем доходов бюджета МО Днепровский сельсовет в  сумме 4469,6тыс рублей;</w:t>
      </w:r>
    </w:p>
    <w:p w:rsidR="006C3324" w:rsidRDefault="006C3324" w:rsidP="00FE4E96">
      <w:pPr>
        <w:jc w:val="both"/>
      </w:pPr>
      <w:r>
        <w:t xml:space="preserve">1.2 Пункт 1.2 читать как: общий объем расходов бюджета поселения в сумме </w:t>
      </w:r>
      <w:r w:rsidRPr="008702FD">
        <w:t>4776,2</w:t>
      </w:r>
      <w:r>
        <w:t>тыс рублей;</w:t>
      </w:r>
    </w:p>
    <w:p w:rsidR="006C3324" w:rsidRDefault="006C3324" w:rsidP="00FE4E96">
      <w:pPr>
        <w:jc w:val="both"/>
      </w:pPr>
      <w:r>
        <w:t>2.Утвердить и изложить в новой редакции следующие приложения:</w:t>
      </w:r>
    </w:p>
    <w:p w:rsidR="006C3324" w:rsidRDefault="006C3324" w:rsidP="00FE4E96">
      <w:r>
        <w:t>Приложение №1</w:t>
      </w:r>
      <w:r>
        <w:rPr>
          <w:b/>
        </w:rPr>
        <w:t>«</w:t>
      </w:r>
      <w:r>
        <w:t>Источники внутреннего финансирования дефицита бюджета мо Днепровский сельсовет на 2016 год»;</w:t>
      </w:r>
    </w:p>
    <w:p w:rsidR="006C3324" w:rsidRDefault="006C3324" w:rsidP="00FE4E96">
      <w:r>
        <w:t>Приложение №5 «</w:t>
      </w:r>
      <w:r>
        <w:rPr>
          <w:lang w:eastAsia="ru-RU"/>
        </w:rPr>
        <w:t>Поступление доходов в  бюджет мо Днепровский сельсовет  по кодам  видов доходов, подвидов доходов на 2016 год»;</w:t>
      </w:r>
    </w:p>
    <w:p w:rsidR="006C3324" w:rsidRDefault="006C3324" w:rsidP="00FE4E96">
      <w:r>
        <w:t>Приложение № 6</w:t>
      </w:r>
      <w:r>
        <w:rPr>
          <w:b/>
        </w:rPr>
        <w:t>«</w:t>
      </w:r>
      <w:r>
        <w:t>Распределение  бюджетных ассигнований  мо Днепровский сельсовет на 2016 год по разделам и подразделам расходов классификации расходов бюджета»;</w:t>
      </w:r>
    </w:p>
    <w:p w:rsidR="006C3324" w:rsidRDefault="006C3324" w:rsidP="00FE4E96">
      <w:r>
        <w:t>Приложение № 7 «Ведомственная структура расходов  бюджета мо Днепровский сельсовет   на 2016 год»</w:t>
      </w:r>
    </w:p>
    <w:p w:rsidR="006C3324" w:rsidRDefault="006C3324" w:rsidP="00FE4E96">
      <w:pPr>
        <w:jc w:val="both"/>
      </w:pPr>
      <w:r>
        <w:t>3. Контроль за исполнением настоящего решения возложить на постоянную</w:t>
      </w:r>
    </w:p>
    <w:p w:rsidR="006C3324" w:rsidRDefault="006C3324" w:rsidP="00FE4E96">
      <w:pPr>
        <w:jc w:val="both"/>
      </w:pPr>
      <w:r>
        <w:t>комиссию по бюджетной, налоговой и финансовой политике.</w:t>
      </w:r>
    </w:p>
    <w:p w:rsidR="006C3324" w:rsidRDefault="006C3324" w:rsidP="00FE4E96">
      <w:pPr>
        <w:jc w:val="both"/>
      </w:pPr>
      <w:r>
        <w:t>6. Настоящее решение вступает в силу после его официального опубликования.</w:t>
      </w:r>
    </w:p>
    <w:p w:rsidR="006C3324" w:rsidRDefault="006C3324" w:rsidP="00FE4E96">
      <w:pPr>
        <w:jc w:val="both"/>
      </w:pPr>
    </w:p>
    <w:p w:rsidR="006C3324" w:rsidRDefault="006C3324" w:rsidP="00FE4E96">
      <w:pPr>
        <w:jc w:val="both"/>
      </w:pPr>
      <w:r>
        <w:t>Глава муниципального образования:                                             С.А.Федотов</w:t>
      </w:r>
    </w:p>
    <w:p w:rsidR="006C3324" w:rsidRDefault="006C3324" w:rsidP="00FE4E96"/>
    <w:p w:rsidR="006C3324" w:rsidRDefault="006C3324" w:rsidP="00FE4E96">
      <w:pPr>
        <w:jc w:val="both"/>
      </w:pPr>
      <w:r>
        <w:t>Разослано: администрации  сельсовета, в фин.отдел администрации района,      в прокуратуру, в дело</w:t>
      </w:r>
    </w:p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FE4E96">
      <w:pPr>
        <w:suppressAutoHyphens w:val="0"/>
        <w:jc w:val="both"/>
      </w:pPr>
      <w:r>
        <w:t xml:space="preserve">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 решению Совета депутатов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мо Днепровский сельсовет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28.11.2016 г            №41</w:t>
      </w:r>
    </w:p>
    <w:p w:rsidR="006C3324" w:rsidRDefault="006C3324" w:rsidP="00FE4E96">
      <w:pPr>
        <w:rPr>
          <w:sz w:val="24"/>
          <w:szCs w:val="24"/>
        </w:rPr>
      </w:pPr>
    </w:p>
    <w:p w:rsidR="006C3324" w:rsidRDefault="006C3324" w:rsidP="00FE4E96">
      <w:pPr>
        <w:rPr>
          <w:b/>
        </w:rPr>
      </w:pPr>
      <w:r>
        <w:rPr>
          <w:b/>
        </w:rPr>
        <w:t xml:space="preserve">      Источники внутреннего финансирования дефицита бюджета</w:t>
      </w:r>
    </w:p>
    <w:p w:rsidR="006C3324" w:rsidRDefault="006C3324" w:rsidP="00FE4E96">
      <w:pPr>
        <w:rPr>
          <w:b/>
        </w:rPr>
      </w:pPr>
      <w:r>
        <w:rPr>
          <w:b/>
        </w:rPr>
        <w:t xml:space="preserve">                              мо  Днепровский сельсовет на 2016 год </w:t>
      </w:r>
    </w:p>
    <w:p w:rsidR="006C3324" w:rsidRDefault="006C3324" w:rsidP="00FE4E96">
      <w:pPr>
        <w:rPr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A0"/>
      </w:tblPr>
      <w:tblGrid>
        <w:gridCol w:w="3369"/>
        <w:gridCol w:w="3784"/>
        <w:gridCol w:w="2203"/>
      </w:tblGrid>
      <w:tr w:rsidR="006C3324" w:rsidTr="00FE4E96">
        <w:trPr>
          <w:trHeight w:val="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             № кода</w:t>
            </w:r>
          </w:p>
          <w:p w:rsidR="006C3324" w:rsidRPr="00FE4E96" w:rsidRDefault="006C3324" w:rsidP="00FE4E96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 2016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  год</w:t>
            </w:r>
          </w:p>
        </w:tc>
      </w:tr>
      <w:tr w:rsidR="006C3324" w:rsidTr="00FE4E96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000 01 05 00 00 00 0000 000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jc w:val="center"/>
            </w:pPr>
          </w:p>
          <w:p w:rsidR="006C3324" w:rsidRPr="00FE4E96" w:rsidRDefault="006C3324" w:rsidP="00FE4E96">
            <w:pPr>
              <w:spacing w:line="276" w:lineRule="auto"/>
              <w:jc w:val="center"/>
            </w:pPr>
            <w:r w:rsidRPr="00FE4E96">
              <w:t>306,6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000 01 05 00 00 00 0000 500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FE4E96" w:rsidRDefault="006C3324" w:rsidP="00FE4E96">
            <w:pPr>
              <w:spacing w:line="276" w:lineRule="auto"/>
              <w:jc w:val="center"/>
            </w:pPr>
            <w:r w:rsidRPr="00FE4E96">
              <w:t>-4469,6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000 01 05 02 00 00 0000 500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FE4E96" w:rsidRDefault="006C3324" w:rsidP="00FE4E96">
            <w:pPr>
              <w:spacing w:line="276" w:lineRule="auto"/>
            </w:pPr>
            <w:r w:rsidRPr="00FE4E96">
              <w:t xml:space="preserve">       -4469,6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000 01 05 02 01 00 0000 510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FE4E96" w:rsidRDefault="006C3324" w:rsidP="00FE4E96">
            <w:pPr>
              <w:spacing w:line="276" w:lineRule="auto"/>
            </w:pPr>
            <w:r w:rsidRPr="00FE4E96">
              <w:t xml:space="preserve">       -4469,6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000 01 05 02 01 10 0000 510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поселений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FE4E96" w:rsidRDefault="006C3324" w:rsidP="00FE4E96">
            <w:pPr>
              <w:spacing w:line="276" w:lineRule="auto"/>
            </w:pPr>
            <w:r w:rsidRPr="00FE4E96">
              <w:t xml:space="preserve">       -4469,6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000 01 05 00 00 00 0000 600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8702FD">
            <w:pPr>
              <w:jc w:val="center"/>
            </w:pPr>
            <w:r>
              <w:t>+</w:t>
            </w:r>
            <w:r w:rsidRPr="008702FD">
              <w:t>4776,2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000 01 05 02 00 00 0000 600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8702FD">
            <w:pPr>
              <w:jc w:val="center"/>
            </w:pPr>
            <w:r>
              <w:t>+</w:t>
            </w:r>
            <w:r w:rsidRPr="008702FD">
              <w:t>4776,2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000 01 05 02 00 00 0000 610             </w:t>
            </w: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8702FD">
            <w:pPr>
              <w:jc w:val="center"/>
            </w:pPr>
            <w:r>
              <w:t>+</w:t>
            </w:r>
            <w:r w:rsidRPr="008702FD">
              <w:t>4776,2</w:t>
            </w:r>
          </w:p>
        </w:tc>
      </w:tr>
      <w:tr w:rsidR="006C3324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000 01 05 02 01 10 0000 610</w:t>
            </w:r>
          </w:p>
          <w:p w:rsidR="006C3324" w:rsidRPr="00FE4E96" w:rsidRDefault="006C3324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Уменьшение прочих </w:t>
            </w:r>
          </w:p>
          <w:p w:rsidR="006C3324" w:rsidRPr="00FE4E96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остатков денежных средств бюджетов поселений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8702FD">
            <w:pPr>
              <w:jc w:val="center"/>
            </w:pPr>
            <w:r>
              <w:t>+</w:t>
            </w:r>
            <w:r w:rsidRPr="008702FD">
              <w:t>4776,2</w:t>
            </w:r>
          </w:p>
        </w:tc>
      </w:tr>
    </w:tbl>
    <w:p w:rsidR="006C3324" w:rsidRDefault="006C3324" w:rsidP="00FE4E96"/>
    <w:p w:rsidR="006C3324" w:rsidRDefault="006C3324" w:rsidP="00FE4E96"/>
    <w:p w:rsidR="006C3324" w:rsidRDefault="006C3324" w:rsidP="00FE4E96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>
      <w:r>
        <w:t xml:space="preserve">                                                              </w:t>
      </w:r>
    </w:p>
    <w:p w:rsidR="006C3324" w:rsidRDefault="006C3324" w:rsidP="005207AA"/>
    <w:p w:rsidR="006C3324" w:rsidRDefault="006C3324" w:rsidP="005207AA"/>
    <w:p w:rsidR="006C3324" w:rsidRDefault="006C3324" w:rsidP="00FE4E96">
      <w:r>
        <w:rPr>
          <w:sz w:val="24"/>
          <w:szCs w:val="24"/>
        </w:rPr>
        <w:t xml:space="preserve">                                                                      Приложение № 5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 решению Совета депутатов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Днепровский сельсовет </w:t>
      </w:r>
    </w:p>
    <w:p w:rsidR="006C3324" w:rsidRDefault="006C3324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28.11.2016г       № 41</w:t>
      </w:r>
    </w:p>
    <w:p w:rsidR="006C3324" w:rsidRDefault="006C3324" w:rsidP="00FE4E96">
      <w:pPr>
        <w:rPr>
          <w:sz w:val="24"/>
          <w:szCs w:val="24"/>
        </w:rPr>
      </w:pPr>
    </w:p>
    <w:p w:rsidR="006C3324" w:rsidRDefault="006C3324" w:rsidP="00FE4E96">
      <w:pPr>
        <w:rPr>
          <w:sz w:val="24"/>
          <w:szCs w:val="24"/>
        </w:rPr>
      </w:pPr>
      <w:r>
        <w:rPr>
          <w:b/>
          <w:lang w:eastAsia="ru-RU"/>
        </w:rPr>
        <w:t>Поступление доходов в  бюджет мо Днепровский сельсовет  по кодам видов доходов, подвидов доходов на 2016 год</w:t>
      </w:r>
    </w:p>
    <w:p w:rsidR="006C3324" w:rsidRDefault="006C3324" w:rsidP="00FE4E96">
      <w:pPr>
        <w:rPr>
          <w:b/>
          <w:sz w:val="24"/>
          <w:szCs w:val="24"/>
        </w:rPr>
      </w:pPr>
    </w:p>
    <w:tbl>
      <w:tblPr>
        <w:tblW w:w="10005" w:type="dxa"/>
        <w:tblInd w:w="-592" w:type="dxa"/>
        <w:tblLayout w:type="fixed"/>
        <w:tblLook w:val="00A0"/>
      </w:tblPr>
      <w:tblGrid>
        <w:gridCol w:w="2988"/>
        <w:gridCol w:w="4940"/>
        <w:gridCol w:w="1841"/>
        <w:gridCol w:w="236"/>
      </w:tblGrid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Код бюджетной классификации РФ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поступлений в бюджет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2016</w:t>
            </w:r>
          </w:p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</w:t>
            </w:r>
          </w:p>
        </w:tc>
      </w:tr>
      <w:tr w:rsidR="006C3324" w:rsidTr="00FE4E96">
        <w:trPr>
          <w:gridAfter w:val="1"/>
          <w:wAfter w:w="236" w:type="dxa"/>
          <w:trHeight w:val="3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1103,1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6C3324" w:rsidTr="00FE4E96">
        <w:trPr>
          <w:gridAfter w:val="1"/>
          <w:wAfter w:w="236" w:type="dxa"/>
          <w:trHeight w:val="178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агент,за исключением доходов в отношении которых исчисление и уплата налога осуществляется в соответствии со статьями 227,227(1),228 НКРФ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6C3324" w:rsidTr="00FE4E96">
        <w:trPr>
          <w:gridAfter w:val="1"/>
          <w:wAfter w:w="236" w:type="dxa"/>
          <w:trHeight w:val="153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103 00000 00 0000 000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товары(работы, услуги),реализуемые на территории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620,9</w:t>
            </w:r>
          </w:p>
        </w:tc>
      </w:tr>
      <w:tr w:rsidR="006C3324" w:rsidTr="00FE4E96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103 02000 01 0000 110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(продукции),производимые на территории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620,9</w:t>
            </w:r>
          </w:p>
        </w:tc>
      </w:tr>
      <w:tr w:rsidR="006C3324" w:rsidTr="00FE4E96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103 02230 01 0000 110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 ,подлежащие распределению  между бюджетами субъектов РФ и местными бюджетами,с учетом установленных  диффе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ренцированных нормативов отчисле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195,7</w:t>
            </w:r>
          </w:p>
        </w:tc>
      </w:tr>
      <w:tr w:rsidR="006C3324" w:rsidTr="00FE4E96">
        <w:trPr>
          <w:trHeight w:val="111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(или)карбюраторных(инжекторных)двигателей , подлежащие распределению  между бюджетами субъектов РФ и местными бюджета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ми,с учетом установленных  диффе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ренцированных нормативов отчисле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C3324" w:rsidTr="00FE4E96">
        <w:trPr>
          <w:trHeight w:val="168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103 02250 01 0000 110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449,2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C3324" w:rsidTr="00FE4E96">
        <w:trPr>
          <w:trHeight w:val="22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-27,2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3324" w:rsidRDefault="006C3324" w:rsidP="00FE4E96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Налог на имущество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312,3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1 06 01000 00 0000 110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лиц.взимаемых по ставкам, применяемых к объектам налогообложения расположенных в границах сельских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1 06 06000 00 0000 110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258,9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1 06 06030 00 0000 110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организаций, обладающих земельным участком, расположенных в границах 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Земельныйналогс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расположенных в границах 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6C3324" w:rsidTr="00FE4E96">
        <w:trPr>
          <w:gridAfter w:val="1"/>
          <w:wAfter w:w="236" w:type="dxa"/>
          <w:trHeight w:val="19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1 08 00000 00 0000 000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2,0</w:t>
            </w:r>
          </w:p>
        </w:tc>
      </w:tr>
      <w:tr w:rsidR="006C3324" w:rsidTr="00FE4E96">
        <w:trPr>
          <w:gridAfter w:val="1"/>
          <w:wAfter w:w="236" w:type="dxa"/>
          <w:trHeight w:val="19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1 08 04000 01 0000 000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Государственная пошлина за совершение нотариальных действий(за исключением действий,совершаемых консульскими учреждениями РФ)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2,0</w:t>
            </w:r>
          </w:p>
        </w:tc>
      </w:tr>
      <w:tr w:rsidR="006C3324" w:rsidTr="00FE4E96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C3324" w:rsidTr="00FE4E96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000 11100000000000000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6C3324" w:rsidTr="00FE4E96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000 11105000000000120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6C3324" w:rsidTr="00FE4E96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000 11105070000000120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6C3324" w:rsidTr="00FE4E96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111 05075 10 0000 120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6C3324" w:rsidTr="00FE4E96">
        <w:trPr>
          <w:gridAfter w:val="1"/>
          <w:wAfter w:w="236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1 13 00000 00 0000 000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6C3324" w:rsidTr="00FE4E96">
        <w:trPr>
          <w:gridAfter w:val="1"/>
          <w:wAfter w:w="236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1 13 02000 00 0000 130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3324" w:rsidTr="00FE4E96">
        <w:trPr>
          <w:gridAfter w:val="1"/>
          <w:wAfter w:w="236" w:type="dxa"/>
          <w:trHeight w:val="28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2 00 00000 00 0000 000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3366,5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3366,5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2 02 01000 00 0000 151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Дотации бюджетам субъектов РФ и муниципальным образованиям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2454,8</w:t>
            </w:r>
          </w:p>
        </w:tc>
      </w:tr>
      <w:tr w:rsidR="006C3324" w:rsidTr="00FE4E9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2 02 01001 00 0000 151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2454,8</w:t>
            </w:r>
          </w:p>
        </w:tc>
      </w:tr>
      <w:tr w:rsidR="006C3324" w:rsidTr="00FE4E96">
        <w:trPr>
          <w:gridAfter w:val="1"/>
          <w:wAfter w:w="236" w:type="dxa"/>
          <w:trHeight w:val="969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2 02 01001 10 0000 151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2454,8</w:t>
            </w:r>
          </w:p>
        </w:tc>
      </w:tr>
      <w:tr w:rsidR="006C3324" w:rsidTr="00FE4E96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2 02 03000 00 0000 151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79,6</w:t>
            </w:r>
          </w:p>
        </w:tc>
      </w:tr>
      <w:tr w:rsidR="006C3324" w:rsidTr="00FE4E96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C3324" w:rsidTr="00FE4E96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C3324" w:rsidTr="00FE4E96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6C3324" w:rsidTr="00FE4E96">
        <w:trPr>
          <w:gridAfter w:val="1"/>
          <w:wAfter w:w="236" w:type="dxa"/>
          <w:trHeight w:val="93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6C3324" w:rsidTr="00FE4E96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3324" w:rsidTr="00FE4E96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2 02 04000 00 0000 151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832,1</w:t>
            </w:r>
          </w:p>
        </w:tc>
      </w:tr>
      <w:tr w:rsidR="006C3324" w:rsidTr="00FE4E96">
        <w:trPr>
          <w:gridAfter w:val="1"/>
          <w:wAfter w:w="236" w:type="dxa"/>
          <w:trHeight w:val="9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832,1</w:t>
            </w:r>
          </w:p>
        </w:tc>
      </w:tr>
      <w:tr w:rsidR="006C3324" w:rsidTr="00FE4E96">
        <w:trPr>
          <w:gridAfter w:val="1"/>
          <w:wAfter w:w="236" w:type="dxa"/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</w:tr>
      <w:tr w:rsidR="006C3324" w:rsidTr="00FE4E96">
        <w:trPr>
          <w:gridAfter w:val="1"/>
          <w:wAfter w:w="236" w:type="dxa"/>
          <w:trHeight w:val="2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FE4E9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4469,6</w:t>
            </w:r>
          </w:p>
        </w:tc>
      </w:tr>
    </w:tbl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>
      <w:r>
        <w:t xml:space="preserve">                                                            </w:t>
      </w:r>
    </w:p>
    <w:p w:rsidR="006C3324" w:rsidRDefault="006C3324" w:rsidP="005207AA"/>
    <w:p w:rsidR="006C3324" w:rsidRDefault="006C3324" w:rsidP="005207AA"/>
    <w:p w:rsidR="006C3324" w:rsidRDefault="006C3324" w:rsidP="005207AA">
      <w:r>
        <w:t xml:space="preserve">                                                                      Приложение № 6</w:t>
      </w:r>
    </w:p>
    <w:p w:rsidR="006C3324" w:rsidRDefault="006C3324" w:rsidP="005207AA">
      <w:r>
        <w:t xml:space="preserve">                                                                      к   решению Совета депутатов</w:t>
      </w:r>
    </w:p>
    <w:p w:rsidR="006C3324" w:rsidRDefault="006C3324" w:rsidP="005207AA">
      <w:r>
        <w:t xml:space="preserve">                                                                      мо Днепровский сельсовет</w:t>
      </w:r>
    </w:p>
    <w:p w:rsidR="006C3324" w:rsidRDefault="006C3324" w:rsidP="005207AA">
      <w:r>
        <w:t xml:space="preserve">                                                                      от 28.11.2016г            № 41</w:t>
      </w:r>
    </w:p>
    <w:p w:rsidR="006C3324" w:rsidRDefault="006C3324" w:rsidP="005207AA"/>
    <w:p w:rsidR="006C3324" w:rsidRDefault="006C3324" w:rsidP="005207AA">
      <w:r>
        <w:t xml:space="preserve">          Распределение бюджетных ассигнований  на 2016 год                         </w:t>
      </w:r>
    </w:p>
    <w:p w:rsidR="006C3324" w:rsidRDefault="006C3324" w:rsidP="005207AA">
      <w:r>
        <w:t xml:space="preserve">по разделам и подразделам расходов классификации расходов  бюджета </w:t>
      </w:r>
    </w:p>
    <w:p w:rsidR="006C3324" w:rsidRDefault="006C3324" w:rsidP="005207AA"/>
    <w:tbl>
      <w:tblPr>
        <w:tblW w:w="0" w:type="auto"/>
        <w:tblInd w:w="-223" w:type="dxa"/>
        <w:tblLayout w:type="fixed"/>
        <w:tblLook w:val="0000"/>
      </w:tblPr>
      <w:tblGrid>
        <w:gridCol w:w="4867"/>
        <w:gridCol w:w="1134"/>
        <w:gridCol w:w="1560"/>
        <w:gridCol w:w="1984"/>
      </w:tblGrid>
      <w:tr w:rsidR="006C3324" w:rsidTr="00E737F8">
        <w:trPr>
          <w:trHeight w:val="18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 xml:space="preserve">        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2016</w:t>
            </w:r>
          </w:p>
          <w:p w:rsidR="006C3324" w:rsidRDefault="006C3324" w:rsidP="00273278">
            <w:pPr>
              <w:jc w:val="center"/>
            </w:pPr>
            <w:r>
              <w:t>год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6C3324" w:rsidRDefault="006C3324" w:rsidP="008702FD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1418,0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8702FD">
            <w:pPr>
              <w:snapToGrid w:val="0"/>
              <w:jc w:val="center"/>
            </w:pPr>
            <w:r w:rsidRPr="008702FD">
              <w:t>360,0</w:t>
            </w:r>
          </w:p>
        </w:tc>
      </w:tr>
      <w:tr w:rsidR="006C3324" w:rsidTr="00E737F8">
        <w:trPr>
          <w:trHeight w:val="1905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273278">
            <w:pPr>
              <w:snapToGrid w:val="0"/>
              <w:jc w:val="center"/>
            </w:pPr>
            <w:r w:rsidRPr="008702FD">
              <w:t>917,0</w:t>
            </w:r>
          </w:p>
        </w:tc>
      </w:tr>
      <w:tr w:rsidR="006C3324" w:rsidTr="00E737F8">
        <w:trPr>
          <w:trHeight w:val="192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snapToGrid w:val="0"/>
              <w:jc w:val="center"/>
            </w:pPr>
            <w:r>
              <w:t>103,2</w:t>
            </w:r>
          </w:p>
        </w:tc>
      </w:tr>
      <w:tr w:rsidR="006C3324" w:rsidTr="00E737F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</w:pPr>
            <w:r>
              <w:t xml:space="preserve">Резервные фонды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27,8</w:t>
            </w:r>
          </w:p>
        </w:tc>
      </w:tr>
      <w:tr w:rsidR="006C3324" w:rsidTr="00E737F8">
        <w:trPr>
          <w:trHeight w:val="82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snapToGrid w:val="0"/>
              <w:jc w:val="center"/>
            </w:pPr>
            <w:r>
              <w:t>10,0</w:t>
            </w:r>
          </w:p>
        </w:tc>
      </w:tr>
      <w:tr w:rsidR="006C3324" w:rsidRPr="00347DC2" w:rsidTr="00E737F8">
        <w:trPr>
          <w:trHeight w:val="142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snapToGrid w:val="0"/>
              <w:rPr>
                <w:b/>
              </w:rPr>
            </w:pPr>
            <w:r w:rsidRPr="00347DC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jc w:val="center"/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347DC2" w:rsidRDefault="006C3324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6C3324" w:rsidTr="00E737F8">
        <w:trPr>
          <w:trHeight w:val="16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jc w:val="center"/>
            </w:pPr>
          </w:p>
          <w:p w:rsidR="006C3324" w:rsidRDefault="006C3324" w:rsidP="00273278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</w:p>
          <w:p w:rsidR="006C3324" w:rsidRDefault="006C3324" w:rsidP="00273278">
            <w:pPr>
              <w:snapToGrid w:val="0"/>
              <w:jc w:val="center"/>
            </w:pPr>
            <w:r>
              <w:t>76,2</w:t>
            </w:r>
          </w:p>
        </w:tc>
      </w:tr>
      <w:tr w:rsidR="006C3324" w:rsidRPr="00741A1B" w:rsidTr="00E737F8">
        <w:trPr>
          <w:trHeight w:val="9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snapToGrid w:val="0"/>
            </w:pPr>
            <w:r w:rsidRPr="00347DC2">
              <w:rPr>
                <w:b/>
              </w:rPr>
              <w:t>Национальная безопасность и правоохранительная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snapToGrid w:val="0"/>
              <w:jc w:val="center"/>
            </w:pPr>
          </w:p>
          <w:p w:rsidR="006C3324" w:rsidRPr="00347DC2" w:rsidRDefault="006C3324" w:rsidP="00273278">
            <w:pPr>
              <w:snapToGrid w:val="0"/>
              <w:jc w:val="center"/>
            </w:pPr>
          </w:p>
          <w:p w:rsidR="006C3324" w:rsidRPr="00347DC2" w:rsidRDefault="006C3324" w:rsidP="00273278">
            <w:pPr>
              <w:snapToGrid w:val="0"/>
              <w:jc w:val="center"/>
            </w:pPr>
            <w:r w:rsidRPr="00347D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snapToGrid w:val="0"/>
              <w:jc w:val="center"/>
            </w:pPr>
          </w:p>
          <w:p w:rsidR="006C3324" w:rsidRPr="00347DC2" w:rsidRDefault="006C3324" w:rsidP="00273278">
            <w:pPr>
              <w:snapToGrid w:val="0"/>
              <w:jc w:val="center"/>
            </w:pPr>
          </w:p>
          <w:p w:rsidR="006C3324" w:rsidRPr="00347DC2" w:rsidRDefault="006C3324" w:rsidP="00273278">
            <w:pPr>
              <w:snapToGrid w:val="0"/>
              <w:jc w:val="center"/>
            </w:pPr>
            <w:r w:rsidRPr="00347DC2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FF7EA8">
            <w:pPr>
              <w:snapToGrid w:val="0"/>
            </w:pPr>
          </w:p>
          <w:p w:rsidR="006C3324" w:rsidRDefault="006C3324" w:rsidP="00FF7EA8">
            <w:pPr>
              <w:snapToGrid w:val="0"/>
            </w:pPr>
          </w:p>
          <w:p w:rsidR="006C3324" w:rsidRPr="00BF6C5C" w:rsidRDefault="006C3324" w:rsidP="00FF7EA8">
            <w:pPr>
              <w:snapToGrid w:val="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150,1</w:t>
            </w:r>
          </w:p>
        </w:tc>
      </w:tr>
      <w:tr w:rsidR="006C3324" w:rsidRPr="00741A1B" w:rsidTr="00E737F8">
        <w:trPr>
          <w:trHeight w:val="34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47DC2" w:rsidRDefault="006C3324" w:rsidP="00273278">
            <w:pPr>
              <w:snapToGrid w:val="0"/>
              <w:rPr>
                <w:b/>
              </w:rPr>
            </w:pPr>
            <w:r w:rsidRPr="00347DC2"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347DC2" w:rsidRDefault="006C3324" w:rsidP="00273278">
            <w:pPr>
              <w:snapToGrid w:val="0"/>
              <w:jc w:val="center"/>
            </w:pPr>
            <w:r w:rsidRPr="00347DC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347DC2" w:rsidRDefault="006C3324" w:rsidP="00273278">
            <w:pPr>
              <w:snapToGrid w:val="0"/>
              <w:jc w:val="center"/>
            </w:pPr>
            <w:r w:rsidRPr="00347DC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347DC2" w:rsidRDefault="006C3324" w:rsidP="00273278">
            <w:pPr>
              <w:snapToGrid w:val="0"/>
              <w:jc w:val="center"/>
            </w:pPr>
            <w:r>
              <w:t xml:space="preserve">   3,4</w:t>
            </w:r>
          </w:p>
        </w:tc>
      </w:tr>
      <w:tr w:rsidR="006C3324" w:rsidTr="00E737F8">
        <w:trPr>
          <w:trHeight w:val="175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126D2D" w:rsidRDefault="006C3324" w:rsidP="00126D2D">
            <w:pPr>
              <w:snapToGrid w:val="0"/>
              <w:jc w:val="center"/>
            </w:pPr>
            <w:r w:rsidRPr="00126D2D">
              <w:t>146,7</w:t>
            </w:r>
          </w:p>
        </w:tc>
      </w:tr>
      <w:tr w:rsidR="006C3324" w:rsidTr="00E737F8">
        <w:trPr>
          <w:trHeight w:val="773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8702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1023,1</w:t>
            </w:r>
          </w:p>
        </w:tc>
      </w:tr>
      <w:tr w:rsidR="006C3324" w:rsidTr="00E737F8">
        <w:trPr>
          <w:trHeight w:val="4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702FD">
            <w:pPr>
              <w:snapToGrid w:val="0"/>
            </w:pPr>
            <w:r>
              <w:t>Дорожное хозяйство(дорожные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8702FD" w:rsidRDefault="006C3324" w:rsidP="008702FD">
            <w:pPr>
              <w:snapToGrid w:val="0"/>
              <w:jc w:val="center"/>
              <w:rPr>
                <w:bCs/>
              </w:rPr>
            </w:pPr>
            <w:r w:rsidRPr="008702FD">
              <w:rPr>
                <w:bCs/>
              </w:rPr>
              <w:t>889,1</w:t>
            </w:r>
          </w:p>
        </w:tc>
      </w:tr>
      <w:tr w:rsidR="006C3324" w:rsidTr="00E737F8">
        <w:trPr>
          <w:trHeight w:val="278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273278">
            <w:pPr>
              <w:snapToGrid w:val="0"/>
              <w:jc w:val="center"/>
            </w:pPr>
            <w:r w:rsidRPr="008702FD">
              <w:t>134,0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126D2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126D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126D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126D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614,6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BF6C5C" w:rsidRDefault="006C3324" w:rsidP="00126D2D">
            <w:pPr>
              <w:snapToGrid w:val="0"/>
              <w:rPr>
                <w:bCs/>
              </w:rPr>
            </w:pPr>
            <w:r w:rsidRPr="00BF6C5C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BF6C5C" w:rsidRDefault="006C3324" w:rsidP="00126D2D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BF6C5C" w:rsidRDefault="006C3324" w:rsidP="00126D2D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126D2D" w:rsidRDefault="006C3324" w:rsidP="00126D2D">
            <w:pPr>
              <w:snapToGrid w:val="0"/>
              <w:jc w:val="center"/>
            </w:pPr>
            <w:r w:rsidRPr="00126D2D">
              <w:t>273,8</w:t>
            </w:r>
          </w:p>
        </w:tc>
      </w:tr>
      <w:tr w:rsidR="006C3324" w:rsidTr="00E737F8">
        <w:trPr>
          <w:trHeight w:val="97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702FD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8702FD">
            <w:pPr>
              <w:jc w:val="center"/>
            </w:pPr>
            <w:r w:rsidRPr="00D404EF">
              <w:t>1</w:t>
            </w:r>
            <w:r>
              <w:t>6,7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</w:pPr>
            <w: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8702F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8702FD" w:rsidRDefault="006C3324" w:rsidP="008702FD">
            <w:pPr>
              <w:snapToGrid w:val="0"/>
              <w:jc w:val="center"/>
            </w:pPr>
            <w:r w:rsidRPr="008702FD">
              <w:t>324,1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7016D8">
            <w:pPr>
              <w:jc w:val="center"/>
            </w:pPr>
            <w:r w:rsidRPr="00D42B97">
              <w:rPr>
                <w:b/>
              </w:rPr>
              <w:t>972,3</w:t>
            </w:r>
          </w:p>
        </w:tc>
      </w:tr>
      <w:tr w:rsidR="006C3324" w:rsidTr="008D0146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</w:pPr>
            <w: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7016D8" w:rsidRDefault="006C3324" w:rsidP="007016D8">
            <w:pPr>
              <w:jc w:val="center"/>
            </w:pPr>
            <w:r w:rsidRPr="007016D8">
              <w:t>972,3</w:t>
            </w:r>
          </w:p>
        </w:tc>
      </w:tr>
      <w:tr w:rsidR="006C3324" w:rsidTr="008D0146">
        <w:trPr>
          <w:trHeight w:val="6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C119F" w:rsidRDefault="006C3324" w:rsidP="00273278">
            <w:pPr>
              <w:snapToGrid w:val="0"/>
              <w:rPr>
                <w:b/>
              </w:rPr>
            </w:pPr>
            <w:r w:rsidRPr="006C119F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C119F" w:rsidRDefault="006C3324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C119F" w:rsidRDefault="006C3324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6C119F" w:rsidRDefault="006C3324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</w:tr>
      <w:tr w:rsidR="006C3324" w:rsidTr="008D0146">
        <w:trPr>
          <w:trHeight w:val="19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</w:pPr>
            <w:r>
              <w:t>511,9</w:t>
            </w:r>
          </w:p>
        </w:tc>
      </w:tr>
      <w:tr w:rsidR="006C3324" w:rsidRPr="006C119F" w:rsidTr="008D0146">
        <w:trPr>
          <w:trHeight w:val="15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10,0</w:t>
            </w:r>
          </w:p>
        </w:tc>
      </w:tr>
      <w:tr w:rsidR="006C3324" w:rsidTr="008D0146">
        <w:trPr>
          <w:trHeight w:val="157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</w:pPr>
            <w:r>
              <w:t xml:space="preserve"> 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6C119F" w:rsidRDefault="006C3324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6C119F" w:rsidRDefault="006C3324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6C119F" w:rsidRDefault="006C3324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C119F">
              <w:rPr>
                <w:bCs/>
              </w:rPr>
              <w:t>,0</w:t>
            </w:r>
          </w:p>
        </w:tc>
      </w:tr>
      <w:tr w:rsidR="006C3324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4935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4776,2</w:t>
            </w:r>
          </w:p>
        </w:tc>
      </w:tr>
    </w:tbl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 w:rsidP="005207AA"/>
    <w:p w:rsidR="006C3324" w:rsidRDefault="006C3324"/>
    <w:p w:rsidR="006C3324" w:rsidRDefault="006C3324"/>
    <w:p w:rsidR="006C3324" w:rsidRDefault="006C3324"/>
    <w:p w:rsidR="006C3324" w:rsidRDefault="006C3324"/>
    <w:p w:rsidR="006C3324" w:rsidRDefault="006C3324"/>
    <w:p w:rsidR="006C3324" w:rsidRDefault="006C3324"/>
    <w:p w:rsidR="006C3324" w:rsidRDefault="006C3324"/>
    <w:p w:rsidR="006C3324" w:rsidRDefault="006C3324"/>
    <w:p w:rsidR="006C3324" w:rsidRDefault="006C3324" w:rsidP="009B42C8">
      <w:pPr>
        <w:sectPr w:rsidR="006C3324" w:rsidSect="00733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324" w:rsidRDefault="006C3324" w:rsidP="009B42C8">
      <w:r>
        <w:t xml:space="preserve">                                                                                                                                                        Приложение № 7</w:t>
      </w:r>
    </w:p>
    <w:p w:rsidR="006C3324" w:rsidRDefault="006C3324" w:rsidP="009B42C8">
      <w: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6C3324" w:rsidRDefault="006C3324" w:rsidP="009B42C8">
      <w: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6C3324" w:rsidRDefault="006C3324" w:rsidP="009B42C8">
      <w:r>
        <w:t xml:space="preserve">                                                                                                                                                        Днепровской сельсовет </w:t>
      </w:r>
    </w:p>
    <w:p w:rsidR="006C3324" w:rsidRDefault="006C3324" w:rsidP="009B42C8">
      <w:r>
        <w:t xml:space="preserve">                                                                                                                                                        От  28.11.2016              № 41</w:t>
      </w:r>
    </w:p>
    <w:p w:rsidR="006C3324" w:rsidRDefault="006C3324" w:rsidP="009B42C8"/>
    <w:p w:rsidR="006C3324" w:rsidRDefault="006C3324" w:rsidP="001C5D35">
      <w:pPr>
        <w:tabs>
          <w:tab w:val="right" w:pos="14570"/>
        </w:tabs>
      </w:pPr>
      <w:r>
        <w:t xml:space="preserve">                                           Ведомственная структура расходов  бюджета МО Днепровский сельсовет </w:t>
      </w:r>
      <w:r>
        <w:tab/>
      </w:r>
    </w:p>
    <w:p w:rsidR="006C3324" w:rsidRDefault="006C3324" w:rsidP="009B42C8">
      <w:r>
        <w:t xml:space="preserve">                                                                                               на 2016 год</w:t>
      </w:r>
    </w:p>
    <w:p w:rsidR="006C3324" w:rsidRDefault="006C3324" w:rsidP="009B42C8">
      <w:pPr>
        <w:jc w:val="center"/>
      </w:pPr>
    </w:p>
    <w:tbl>
      <w:tblPr>
        <w:tblpPr w:leftFromText="180" w:rightFromText="180" w:vertAnchor="text" w:tblpY="1"/>
        <w:tblOverlap w:val="never"/>
        <w:tblW w:w="25923" w:type="dxa"/>
        <w:tblInd w:w="-611" w:type="dxa"/>
        <w:tblLayout w:type="fixed"/>
        <w:tblLook w:val="0000"/>
      </w:tblPr>
      <w:tblGrid>
        <w:gridCol w:w="283"/>
        <w:gridCol w:w="5681"/>
        <w:gridCol w:w="992"/>
        <w:gridCol w:w="851"/>
        <w:gridCol w:w="850"/>
        <w:gridCol w:w="2268"/>
        <w:gridCol w:w="1126"/>
        <w:gridCol w:w="1384"/>
        <w:gridCol w:w="236"/>
        <w:gridCol w:w="47"/>
        <w:gridCol w:w="1949"/>
        <w:gridCol w:w="2563"/>
        <w:gridCol w:w="2563"/>
        <w:gridCol w:w="2563"/>
        <w:gridCol w:w="2567"/>
      </w:tblGrid>
      <w:tr w:rsidR="006C3324" w:rsidTr="007414CE">
        <w:trPr>
          <w:gridAfter w:val="5"/>
          <w:wAfter w:w="12205" w:type="dxa"/>
          <w:trHeight w:val="1600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Наименование главного</w:t>
            </w:r>
          </w:p>
          <w:p w:rsidR="006C3324" w:rsidRDefault="006C3324" w:rsidP="00E734EB">
            <w:pPr>
              <w:jc w:val="center"/>
            </w:pPr>
            <w: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Ве</w:t>
            </w:r>
          </w:p>
          <w:p w:rsidR="006C3324" w:rsidRDefault="006C3324" w:rsidP="00E734EB">
            <w:pPr>
              <w:jc w:val="center"/>
            </w:pPr>
            <w:r>
              <w:t>дом</w:t>
            </w:r>
          </w:p>
          <w:p w:rsidR="006C3324" w:rsidRDefault="006C3324" w:rsidP="00E734EB">
            <w:pPr>
              <w:jc w:val="center"/>
            </w:pPr>
            <w: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Разд</w:t>
            </w:r>
          </w:p>
          <w:p w:rsidR="006C3324" w:rsidRDefault="006C3324" w:rsidP="00E734EB">
            <w:pPr>
              <w:jc w:val="center"/>
            </w:pPr>
            <w:r>
              <w:t>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под</w:t>
            </w:r>
          </w:p>
          <w:p w:rsidR="006C3324" w:rsidRDefault="006C3324" w:rsidP="00E734EB">
            <w:pPr>
              <w:jc w:val="center"/>
            </w:pPr>
            <w:r>
              <w:t>раз</w:t>
            </w:r>
          </w:p>
          <w:p w:rsidR="006C3324" w:rsidRDefault="006C3324" w:rsidP="00E734EB">
            <w:pPr>
              <w:jc w:val="center"/>
            </w:pPr>
            <w:r>
              <w:t>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целевая</w:t>
            </w:r>
          </w:p>
          <w:p w:rsidR="006C3324" w:rsidRDefault="006C3324" w:rsidP="00E734EB">
            <w:pPr>
              <w:jc w:val="center"/>
            </w:pPr>
            <w:r>
              <w:t>статья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Вид</w:t>
            </w:r>
          </w:p>
          <w:p w:rsidR="006C3324" w:rsidRDefault="006C3324" w:rsidP="00E734EB">
            <w:pPr>
              <w:jc w:val="center"/>
            </w:pPr>
            <w:r>
              <w:t>расхо</w:t>
            </w:r>
          </w:p>
          <w:p w:rsidR="006C3324" w:rsidRDefault="006C3324" w:rsidP="00E734EB">
            <w:pPr>
              <w:jc w:val="center"/>
            </w:pPr>
            <w:r>
              <w:t>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Днепровский сельсовет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284B9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5845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1418,0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4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284B94" w:rsidRDefault="006C3324" w:rsidP="00E734EB">
            <w:pPr>
              <w:snapToGrid w:val="0"/>
              <w:jc w:val="center"/>
              <w:rPr>
                <w:b/>
              </w:rPr>
            </w:pPr>
            <w:r w:rsidRPr="00284B94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612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1418,0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 77 1 00  00000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 77 1 00  10000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</w:t>
            </w:r>
          </w:p>
          <w:p w:rsidR="006C3324" w:rsidRDefault="006C3324" w:rsidP="00E7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4F1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917,0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4F1246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  77 0 00 00000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BA7879" w:rsidRDefault="006C3324" w:rsidP="00E734EB">
            <w:pPr>
              <w:snapToGrid w:val="0"/>
              <w:jc w:val="center"/>
            </w:pPr>
            <w:r>
              <w:t>917,0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  77 1 00 00000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BA7879" w:rsidRDefault="006C3324" w:rsidP="00E734EB">
            <w:pPr>
              <w:snapToGrid w:val="0"/>
              <w:jc w:val="center"/>
            </w:pPr>
            <w:r>
              <w:t>917,0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  77 1 00 10000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911,1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BA7879" w:rsidRDefault="006C3324" w:rsidP="00E734EB">
            <w:pPr>
              <w:snapToGrid w:val="0"/>
              <w:jc w:val="center"/>
            </w:pPr>
            <w:r>
              <w:t>911,1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386,1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479,3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BC6159">
            <w:pPr>
              <w:tabs>
                <w:tab w:val="left" w:pos="360"/>
                <w:tab w:val="center" w:pos="244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7"/>
          <w:wAfter w:w="12488" w:type="dxa"/>
          <w:trHeight w:val="3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2E2405">
            <w:pPr>
              <w:tabs>
                <w:tab w:val="left" w:pos="405"/>
                <w:tab w:val="left" w:pos="600"/>
                <w:tab w:val="center" w:pos="287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Уплата 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2,0</w:t>
            </w:r>
          </w:p>
        </w:tc>
      </w:tr>
      <w:tr w:rsidR="006C3324" w:rsidTr="0032164B">
        <w:trPr>
          <w:gridAfter w:val="7"/>
          <w:wAfter w:w="12488" w:type="dxa"/>
          <w:trHeight w:val="19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164B">
            <w:pPr>
              <w:snapToGrid w:val="0"/>
              <w:jc w:val="center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поселений, правил землепользования и застройки, утвержденного подготовленной на осно</w:t>
            </w:r>
            <w:r>
              <w:rPr>
                <w:sz w:val="24"/>
                <w:szCs w:val="24"/>
              </w:rPr>
              <w:t>ве генеральных планов поселения</w:t>
            </w:r>
            <w:r w:rsidRPr="00334A38">
              <w:rPr>
                <w:sz w:val="24"/>
                <w:szCs w:val="24"/>
              </w:rPr>
              <w:t xml:space="preserve">, документации по планировке территорий,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5,9</w:t>
            </w:r>
          </w:p>
        </w:tc>
      </w:tr>
      <w:tr w:rsidR="006C3324" w:rsidTr="007414CE">
        <w:trPr>
          <w:gridAfter w:val="7"/>
          <w:wAfter w:w="12488" w:type="dxa"/>
          <w:trHeight w:val="401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34A38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6C3324" w:rsidRDefault="006C3324" w:rsidP="00E734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</w:p>
          <w:p w:rsidR="006C3324" w:rsidRDefault="006C3324" w:rsidP="00E734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  <w:p w:rsidR="006C3324" w:rsidRDefault="006C3324" w:rsidP="004F1246"/>
          <w:p w:rsidR="006C3324" w:rsidRPr="004F1246" w:rsidRDefault="006C3324" w:rsidP="004F124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4F1246">
              <w:rPr>
                <w:b/>
              </w:rPr>
              <w:t>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r>
              <w:t xml:space="preserve">      77 0 00 00000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Pr="00FE4E96" w:rsidRDefault="006C3324" w:rsidP="00E734EB">
            <w:pPr>
              <w:snapToGrid w:val="0"/>
              <w:jc w:val="center"/>
            </w:pPr>
            <w:r w:rsidRPr="00FE4E96">
              <w:t>103,2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19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,переданные в районный бюджет по соглашению, на обеспечение деятельности органов финансово-бюджетного надзора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 w:rsidRPr="005158FA">
              <w:rPr>
                <w:sz w:val="24"/>
                <w:szCs w:val="24"/>
              </w:rPr>
              <w:t>Средства переданные на  осуществление полномочий контрольно- счетного органа муниципального района по осуществлению внешнего муниципального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5158FA">
              <w:rPr>
                <w:sz w:val="24"/>
                <w:szCs w:val="24"/>
              </w:rPr>
              <w:t xml:space="preserve">контроля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 77 1 00 60030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  77 1 00 60030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Средства передаваемые в районный бюджет по соглашению на осуществление полномочий по составлению проекта бюджета поселения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1C5D35">
            <w:pPr>
              <w:snapToGrid w:val="0"/>
              <w:jc w:val="center"/>
            </w:pPr>
            <w:r>
              <w:t xml:space="preserve">  </w:t>
            </w:r>
            <w:r w:rsidRPr="00833880">
              <w:t>77</w:t>
            </w:r>
            <w:r>
              <w:t xml:space="preserve"> 1 </w:t>
            </w:r>
            <w:r>
              <w:rPr>
                <w:lang w:val="en-US"/>
              </w:rPr>
              <w:t>0</w:t>
            </w:r>
            <w:r>
              <w:t>0 6004</w:t>
            </w:r>
            <w:r>
              <w:rPr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FE4E96">
            <w:pPr>
              <w:snapToGrid w:val="0"/>
            </w:pPr>
            <w:r>
              <w:t xml:space="preserve">      84,0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77 0 00 00000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1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</w:pPr>
            <w:r>
              <w:t xml:space="preserve">     77 4 00 00050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  <w:p w:rsidR="006C3324" w:rsidRDefault="006C3324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34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  77 4 00 00050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870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314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4F1246" w:rsidRDefault="006C3324" w:rsidP="003261A2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 ,признание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  77 4 00 90090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845F5">
            <w:pPr>
              <w:jc w:val="center"/>
            </w:pPr>
            <w:r w:rsidRPr="00337EA7"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70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77 4 00 90090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5845F5">
            <w:pPr>
              <w:jc w:val="center"/>
            </w:pPr>
            <w:r w:rsidRPr="00337EA7">
              <w:t>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RPr="000F330D" w:rsidTr="007414CE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0F330D" w:rsidRDefault="006C3324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Pr="000F330D" w:rsidRDefault="006C3324" w:rsidP="00E734EB">
            <w:pPr>
              <w:snapToGrid w:val="0"/>
              <w:rPr>
                <w:b/>
              </w:rPr>
            </w:pPr>
          </w:p>
        </w:tc>
      </w:tr>
      <w:tr w:rsidR="006C3324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>
              <w:t>24 3 03 00000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8E57C9" w:rsidRDefault="006C3324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99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9D1958" w:rsidRDefault="006C3324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9D1958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9D1958" w:rsidRDefault="006C3324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7"/>
          <w:wAfter w:w="12488" w:type="dxa"/>
          <w:trHeight w:val="45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150,1</w:t>
            </w:r>
          </w:p>
        </w:tc>
      </w:tr>
      <w:tr w:rsidR="006C3324" w:rsidTr="007414CE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6C3324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2E7569" w:rsidRDefault="006C3324" w:rsidP="003261A2">
            <w:pPr>
              <w:snapToGrid w:val="0"/>
              <w:jc w:val="center"/>
            </w:pPr>
            <w:r>
              <w:t>3,4</w:t>
            </w:r>
          </w:p>
        </w:tc>
      </w:tr>
      <w:tr w:rsidR="006C3324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D620D2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>
              <w:t xml:space="preserve"> 77 3 00  00000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2E7569" w:rsidRDefault="006C3324" w:rsidP="003261A2">
            <w:pPr>
              <w:snapToGrid w:val="0"/>
              <w:jc w:val="center"/>
            </w:pPr>
            <w:r>
              <w:t>3,4</w:t>
            </w:r>
          </w:p>
        </w:tc>
      </w:tr>
      <w:tr w:rsidR="006C3324" w:rsidTr="007414CE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>
              <w:t xml:space="preserve"> 77 3 00  59300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2E7569" w:rsidRDefault="006C3324" w:rsidP="003261A2">
            <w:pPr>
              <w:snapToGrid w:val="0"/>
              <w:jc w:val="center"/>
            </w:pPr>
            <w:r>
              <w:t>3,4</w:t>
            </w:r>
          </w:p>
        </w:tc>
      </w:tr>
      <w:tr w:rsidR="006C3324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>
              <w:t xml:space="preserve">  77 3 00  59300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Pr="002E7569" w:rsidRDefault="006C3324" w:rsidP="00E734EB">
            <w:pPr>
              <w:snapToGrid w:val="0"/>
              <w:jc w:val="center"/>
            </w:pPr>
            <w:r>
              <w:t>24</w:t>
            </w:r>
            <w:r w:rsidRPr="002E7569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Pr="002E7569" w:rsidRDefault="006C3324" w:rsidP="003261A2">
            <w:pPr>
              <w:snapToGrid w:val="0"/>
              <w:jc w:val="center"/>
            </w:pPr>
            <w:r>
              <w:t>3,4</w:t>
            </w:r>
          </w:p>
        </w:tc>
      </w:tr>
      <w:tr w:rsidR="006C3324" w:rsidRPr="00585FA0" w:rsidTr="007414CE">
        <w:trPr>
          <w:gridAfter w:val="7"/>
          <w:wAfter w:w="12488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585FA0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585FA0" w:rsidRDefault="006C3324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585FA0" w:rsidRDefault="006C3324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585FA0" w:rsidRDefault="006C3324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585FA0" w:rsidRDefault="006C3324" w:rsidP="00E734E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585FA0" w:rsidRDefault="006C3324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4F1246" w:rsidRDefault="006C3324" w:rsidP="003261A2">
            <w:pPr>
              <w:jc w:val="center"/>
              <w:rPr>
                <w:b/>
              </w:rPr>
            </w:pPr>
            <w:r>
              <w:rPr>
                <w:b/>
              </w:rPr>
              <w:t>146,7</w:t>
            </w:r>
          </w:p>
        </w:tc>
      </w:tr>
      <w:tr w:rsidR="006C3324" w:rsidTr="007414CE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61A2">
            <w:pPr>
              <w:jc w:val="center"/>
            </w:pPr>
            <w:r>
              <w:t>146,7</w:t>
            </w:r>
          </w:p>
        </w:tc>
      </w:tr>
      <w:tr w:rsidR="006C3324" w:rsidTr="007414CE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2417D4" w:rsidRDefault="006C3324" w:rsidP="002417D4">
            <w:pPr>
              <w:jc w:val="center"/>
            </w:pPr>
            <w:r>
              <w:t>14</w:t>
            </w:r>
            <w:r w:rsidRPr="002417D4">
              <w:t>6,7</w:t>
            </w:r>
          </w:p>
        </w:tc>
      </w:tr>
      <w:tr w:rsidR="006C3324" w:rsidTr="007414CE">
        <w:trPr>
          <w:gridAfter w:val="5"/>
          <w:wAfter w:w="12205" w:type="dxa"/>
          <w:trHeight w:val="46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резерва финансовых и  материальных ресурсов для ликвидации чрезвычайных ситуаций ,софинансирование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77 4 00  90220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2417D4">
            <w:pPr>
              <w:jc w:val="center"/>
            </w:pPr>
          </w:p>
          <w:p w:rsidR="006C3324" w:rsidRPr="002417D4" w:rsidRDefault="006C3324" w:rsidP="002417D4">
            <w:pPr>
              <w:jc w:val="center"/>
            </w:pPr>
            <w:r>
              <w:t>14</w:t>
            </w:r>
            <w:r w:rsidRPr="002417D4">
              <w:t>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 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77 4 00  90220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snapToGrid w:val="0"/>
              <w:jc w:val="center"/>
            </w:pPr>
            <w:r>
              <w:t>146,7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845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хозяйство(дорожные  фонды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3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F43602" w:rsidRDefault="006C3324" w:rsidP="005845F5">
            <w:pPr>
              <w:snapToGrid w:val="0"/>
              <w:jc w:val="center"/>
            </w:pPr>
            <w:r>
              <w:t>889,1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федеральных (областных)средств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77 0 00  80410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7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77 0 00  80410</w:t>
            </w:r>
          </w:p>
          <w:p w:rsidR="006C3324" w:rsidRDefault="006C3324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 финансорования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</w:p>
          <w:p w:rsidR="006C3324" w:rsidRPr="00952368" w:rsidRDefault="006C3324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</w:p>
          <w:p w:rsidR="006C3324" w:rsidRPr="00F95F4B" w:rsidRDefault="006C3324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</w:p>
          <w:p w:rsidR="006C3324" w:rsidRPr="00952368" w:rsidRDefault="006C3324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</w:p>
          <w:p w:rsidR="006C3324" w:rsidRPr="00F95F4B" w:rsidRDefault="006C3324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77 0 00  90400</w:t>
            </w:r>
          </w:p>
          <w:p w:rsidR="006C3324" w:rsidRDefault="006C3324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snapToGrid w:val="0"/>
              <w:jc w:val="center"/>
            </w:pPr>
            <w:r>
              <w:t>526,6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77 0 00  90400</w:t>
            </w:r>
          </w:p>
          <w:p w:rsidR="006C3324" w:rsidRDefault="006C3324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Pr="002C6146" w:rsidRDefault="006C3324" w:rsidP="003261A2">
            <w:pPr>
              <w:jc w:val="center"/>
            </w:pPr>
            <w:r>
              <w:t>526,6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Капремонт и ремонт автомобильных</w:t>
            </w:r>
          </w:p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 общего пользования и искусственных сооружений на них за счет средств бюджета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77 0 00  90410</w:t>
            </w:r>
          </w:p>
          <w:p w:rsidR="006C3324" w:rsidRDefault="006C3324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jc w:val="center"/>
            </w:pPr>
          </w:p>
          <w:p w:rsidR="006C3324" w:rsidRPr="002F270F" w:rsidRDefault="006C3324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77 0 00  90410</w:t>
            </w:r>
          </w:p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jc w:val="center"/>
            </w:pPr>
          </w:p>
          <w:p w:rsidR="006C3324" w:rsidRPr="002F270F" w:rsidRDefault="006C3324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  <w:p w:rsidR="006C3324" w:rsidRPr="00B50209" w:rsidRDefault="006C3324" w:rsidP="00B50209"/>
          <w:p w:rsidR="006C3324" w:rsidRPr="00B50209" w:rsidRDefault="006C3324" w:rsidP="00B50209"/>
          <w:p w:rsidR="006C3324" w:rsidRPr="00B50209" w:rsidRDefault="006C3324" w:rsidP="00B50209"/>
          <w:p w:rsidR="006C3324" w:rsidRDefault="006C3324" w:rsidP="00B50209"/>
          <w:p w:rsidR="006C3324" w:rsidRPr="00B50209" w:rsidRDefault="006C3324" w:rsidP="00B50209"/>
          <w:p w:rsidR="006C3324" w:rsidRPr="00B50209" w:rsidRDefault="006C3324" w:rsidP="00B50209"/>
          <w:p w:rsidR="006C3324" w:rsidRPr="00B50209" w:rsidRDefault="006C3324" w:rsidP="00B50209"/>
          <w:p w:rsidR="006C3324" w:rsidRPr="00B50209" w:rsidRDefault="006C3324" w:rsidP="00B50209"/>
          <w:p w:rsidR="006C3324" w:rsidRPr="00B50209" w:rsidRDefault="006C3324" w:rsidP="00B50209"/>
          <w:p w:rsidR="006C3324" w:rsidRDefault="006C3324" w:rsidP="00B50209"/>
          <w:p w:rsidR="006C3324" w:rsidRPr="00B50209" w:rsidRDefault="006C3324" w:rsidP="00B50209"/>
          <w:p w:rsidR="006C3324" w:rsidRDefault="006C3324" w:rsidP="00B50209"/>
          <w:p w:rsidR="006C3324" w:rsidRDefault="006C3324" w:rsidP="00B50209"/>
          <w:p w:rsidR="006C3324" w:rsidRDefault="006C3324" w:rsidP="00B50209"/>
          <w:p w:rsidR="006C3324" w:rsidRDefault="006C3324" w:rsidP="00B50209"/>
          <w:p w:rsidR="006C3324" w:rsidRDefault="006C3324" w:rsidP="00B50209"/>
          <w:p w:rsidR="006C3324" w:rsidRDefault="006C3324" w:rsidP="00B50209"/>
          <w:p w:rsidR="006C3324" w:rsidRDefault="006C3324" w:rsidP="00B50209"/>
          <w:p w:rsidR="006C3324" w:rsidRPr="00B50209" w:rsidRDefault="006C3324" w:rsidP="00B50209"/>
        </w:tc>
      </w:tr>
      <w:tr w:rsidR="006C3324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Pr="00427CA2" w:rsidRDefault="006C3324" w:rsidP="00B502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7CA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427CA2" w:rsidRDefault="006C3324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427CA2" w:rsidRDefault="006C3324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427CA2" w:rsidRDefault="006C3324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B50209"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284B94" w:rsidRDefault="006C3324" w:rsidP="00B502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84B94"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427CA2" w:rsidRDefault="006C3324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B50209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B50209">
            <w:pPr>
              <w:snapToGri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«Стимулирование развития жилищного строительства в Беляевском районе в 2014-2020г»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23 0 00 00000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Подпрограмма «Развитие системы граградорегулирования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23 2 00 00000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7E7880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tabs>
                <w:tab w:val="left" w:pos="58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7E7880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7E7880">
            <w:pPr>
              <w:snapToGrid w:val="0"/>
              <w:jc w:val="center"/>
            </w:pPr>
            <w:r>
              <w:t>410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7E7880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Расходы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8D0146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</w:pPr>
            <w:r>
              <w:t xml:space="preserve">  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1E5659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E56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tabs>
                <w:tab w:val="left" w:pos="195"/>
                <w:tab w:val="center" w:pos="455"/>
              </w:tabs>
              <w:snapToGrid w:val="0"/>
            </w:pPr>
            <w:r>
              <w:tab/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8D0146">
            <w:pPr>
              <w:snapToGrid w:val="0"/>
              <w:jc w:val="center"/>
            </w:pPr>
            <w:r>
              <w:t>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8D0146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5F3A">
            <w:pPr>
              <w:snapToGrid w:val="0"/>
              <w:jc w:val="center"/>
            </w:pPr>
            <w:r>
              <w:t>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125F3A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41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RPr="00427CA2" w:rsidTr="007414CE">
        <w:trPr>
          <w:gridAfter w:val="5"/>
          <w:wAfter w:w="12205" w:type="dxa"/>
          <w:trHeight w:val="13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77 3 00  00000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Pr="00427CA2" w:rsidRDefault="006C3324" w:rsidP="00E734EB">
            <w:pPr>
              <w:snapToGrid w:val="0"/>
              <w:rPr>
                <w:b/>
              </w:rPr>
            </w:pPr>
          </w:p>
        </w:tc>
      </w:tr>
      <w:tr w:rsidR="006C3324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614,6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  <w:tc>
          <w:tcPr>
            <w:tcW w:w="1949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C3324" w:rsidTr="007414CE">
        <w:trPr>
          <w:trHeight w:val="73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F95F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273,8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  <w:tc>
          <w:tcPr>
            <w:tcW w:w="1949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6C3324" w:rsidRDefault="006C3324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6C3324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F257A3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E734EB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E734EB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E734EB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E734EB">
            <w:pPr>
              <w:snapToGrid w:val="0"/>
              <w:jc w:val="center"/>
            </w:pPr>
            <w:r w:rsidRPr="00F257A3"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95F4B">
            <w:pPr>
              <w:snapToGrid w:val="0"/>
              <w:jc w:val="center"/>
            </w:pPr>
            <w:r w:rsidRPr="00F257A3">
              <w:t>2</w:t>
            </w:r>
            <w:r>
              <w:t>73,8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257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F257A3" w:rsidRDefault="006C3324" w:rsidP="00F95F4B">
            <w:pPr>
              <w:snapToGrid w:val="0"/>
              <w:jc w:val="center"/>
            </w:pPr>
            <w:r w:rsidRPr="00F257A3">
              <w:t>2</w:t>
            </w:r>
            <w:r>
              <w:t>73,8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F257A3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5A6922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42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B1089">
            <w:pPr>
              <w:jc w:val="center"/>
            </w:pPr>
            <w:r w:rsidRPr="006223ED"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5A6922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3B1089">
            <w:pPr>
              <w:jc w:val="center"/>
            </w:pPr>
            <w:r w:rsidRPr="006223ED"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B1089">
            <w:pPr>
              <w:jc w:val="center"/>
            </w:pPr>
            <w:r w:rsidRPr="006223ED"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324,1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</w:pPr>
            <w:r>
              <w:t xml:space="preserve">  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324,1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77 0 00  90780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77 0 00  90780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2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8,5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8,5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jc w:val="center"/>
            </w:pPr>
          </w:p>
          <w:p w:rsidR="006C3324" w:rsidRDefault="006C3324" w:rsidP="00E734EB">
            <w:pPr>
              <w:jc w:val="center"/>
            </w:pPr>
            <w:r>
              <w:t>77 0 00  90800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snapToGrid w:val="0"/>
              <w:jc w:val="center"/>
            </w:pPr>
            <w:r>
              <w:t>45,6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03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6C3324" w:rsidRPr="003261A2" w:rsidRDefault="006C3324" w:rsidP="003261A2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7E7880">
            <w:pPr>
              <w:snapToGrid w:val="0"/>
              <w:jc w:val="center"/>
            </w:pPr>
          </w:p>
          <w:p w:rsidR="006C3324" w:rsidRDefault="006C3324" w:rsidP="007E7880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7E7880">
            <w:pPr>
              <w:snapToGrid w:val="0"/>
              <w:jc w:val="center"/>
            </w:pPr>
          </w:p>
          <w:p w:rsidR="006C3324" w:rsidRDefault="006C3324" w:rsidP="007E788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7E7880">
            <w:pPr>
              <w:snapToGrid w:val="0"/>
              <w:jc w:val="center"/>
            </w:pPr>
          </w:p>
          <w:p w:rsidR="006C3324" w:rsidRDefault="006C3324" w:rsidP="007E7880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7E7880">
            <w:pPr>
              <w:jc w:val="center"/>
            </w:pPr>
          </w:p>
          <w:p w:rsidR="006C3324" w:rsidRDefault="006C3324" w:rsidP="007E7880">
            <w:pPr>
              <w:jc w:val="center"/>
            </w:pPr>
            <w:r>
              <w:t>77 0 00  90800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7E7880">
            <w:pPr>
              <w:snapToGrid w:val="0"/>
              <w:jc w:val="center"/>
            </w:pPr>
          </w:p>
          <w:p w:rsidR="006C3324" w:rsidRDefault="006C3324" w:rsidP="007E7880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snapToGrid w:val="0"/>
              <w:jc w:val="center"/>
            </w:pPr>
            <w:r>
              <w:t>45,6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7E7880">
            <w:pPr>
              <w:snapToGrid w:val="0"/>
            </w:pPr>
          </w:p>
          <w:p w:rsidR="006C3324" w:rsidRDefault="006C3324" w:rsidP="007E7880">
            <w:pPr>
              <w:snapToGrid w:val="0"/>
            </w:pPr>
          </w:p>
          <w:p w:rsidR="006C3324" w:rsidRDefault="006C3324" w:rsidP="007E7880">
            <w:pPr>
              <w:snapToGrid w:val="0"/>
            </w:pPr>
          </w:p>
          <w:p w:rsidR="006C3324" w:rsidRDefault="006C3324" w:rsidP="007E7880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7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социально-значимых мероприятий</w:t>
            </w:r>
          </w:p>
          <w:p w:rsidR="006C3324" w:rsidRDefault="006C3324" w:rsidP="003261A2">
            <w:pPr>
              <w:rPr>
                <w:sz w:val="24"/>
                <w:szCs w:val="24"/>
              </w:rPr>
            </w:pPr>
          </w:p>
          <w:p w:rsidR="006C3324" w:rsidRPr="003261A2" w:rsidRDefault="006C3324" w:rsidP="003261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jc w:val="center"/>
            </w:pPr>
          </w:p>
          <w:p w:rsidR="006C3324" w:rsidRPr="003261A2" w:rsidRDefault="006C3324" w:rsidP="003261A2">
            <w:r>
              <w:t>77 4 00 80320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Pr="003261A2" w:rsidRDefault="006C3324" w:rsidP="003261A2"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Pr="003261A2" w:rsidRDefault="006C3324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3261A2">
            <w:pPr>
              <w:snapToGrid w:val="0"/>
            </w:pPr>
          </w:p>
          <w:p w:rsidR="006C3324" w:rsidRDefault="006C3324" w:rsidP="003261A2">
            <w:pPr>
              <w:snapToGrid w:val="0"/>
            </w:pPr>
          </w:p>
          <w:p w:rsidR="006C3324" w:rsidRDefault="006C3324" w:rsidP="003261A2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7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6C3324" w:rsidRDefault="006C3324" w:rsidP="00326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jc w:val="center"/>
            </w:pPr>
          </w:p>
          <w:p w:rsidR="006C3324" w:rsidRPr="003261A2" w:rsidRDefault="006C3324" w:rsidP="003261A2">
            <w:r>
              <w:t>77 4 00 80320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Pr="003261A2" w:rsidRDefault="006C3324" w:rsidP="003261A2"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Pr="003261A2" w:rsidRDefault="006C3324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3261A2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46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Pr="00612DE3" w:rsidRDefault="006C3324" w:rsidP="00612DE3">
            <w:pPr>
              <w:jc w:val="center"/>
              <w:rPr>
                <w:b/>
              </w:rPr>
            </w:pPr>
            <w:r w:rsidRPr="00612DE3">
              <w:rPr>
                <w:b/>
              </w:rPr>
              <w:t>9</w:t>
            </w:r>
            <w:r>
              <w:rPr>
                <w:b/>
              </w:rPr>
              <w:t>72,3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01223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0122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01223" w:rsidRDefault="006C3324" w:rsidP="00E734EB">
            <w:pPr>
              <w:snapToGrid w:val="0"/>
              <w:jc w:val="center"/>
            </w:pPr>
            <w:r w:rsidRPr="0030122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01223" w:rsidRDefault="006C3324" w:rsidP="00E734EB">
            <w:pPr>
              <w:snapToGrid w:val="0"/>
              <w:jc w:val="center"/>
            </w:pPr>
            <w:r w:rsidRPr="0030122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01223" w:rsidRDefault="006C3324" w:rsidP="00E734EB">
            <w:pPr>
              <w:snapToGrid w:val="0"/>
              <w:jc w:val="center"/>
            </w:pPr>
            <w:r w:rsidRPr="0030122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301223" w:rsidRDefault="006C3324" w:rsidP="00E734EB">
            <w:pPr>
              <w:snapToGrid w:val="0"/>
              <w:jc w:val="center"/>
            </w:pPr>
            <w:r w:rsidRPr="00301223"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612DE3">
            <w:pPr>
              <w:jc w:val="center"/>
            </w:pPr>
            <w:r w:rsidRPr="00AE4C3C">
              <w:t>9</w:t>
            </w:r>
            <w:r>
              <w:t>72,3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5E39BD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t>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1E0CF6">
            <w:pPr>
              <w:jc w:val="center"/>
            </w:pPr>
            <w:r>
              <w:t>972</w:t>
            </w:r>
            <w:r w:rsidRPr="00E746CB">
              <w:t>,</w:t>
            </w:r>
            <w:r>
              <w:t>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5E39BD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74CFF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74CFF" w:rsidRDefault="006C3324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1E0CF6">
            <w:pPr>
              <w:jc w:val="center"/>
            </w:pPr>
            <w:r>
              <w:t>972</w:t>
            </w:r>
            <w:r w:rsidRPr="00E746CB">
              <w:t>,</w:t>
            </w:r>
            <w:r>
              <w:t>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5E39BD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C81EA5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Средства по соглашению переданные в районный бюджет на дом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5E39BD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66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C81EA5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>Средства по соглашению переданные в районный бюджет на</w:t>
            </w:r>
            <w:r>
              <w:rPr>
                <w:sz w:val="24"/>
                <w:szCs w:val="24"/>
              </w:rPr>
              <w:t xml:space="preserve"> содержание библиотеки сельского </w:t>
            </w:r>
            <w:r w:rsidRPr="00C81EA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C81EA5">
              <w:rPr>
                <w:sz w:val="24"/>
                <w:szCs w:val="24"/>
              </w:rPr>
              <w:t xml:space="preserve">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612DE3" w:rsidRDefault="006C3324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7"/>
          <w:wAfter w:w="12488" w:type="dxa"/>
          <w:trHeight w:val="27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мероприятий в сфере культуры и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/>
          <w:p w:rsidR="006C3324" w:rsidRDefault="006C3324" w:rsidP="00E734EB">
            <w:pPr>
              <w:jc w:val="center"/>
            </w:pPr>
            <w:r>
              <w:t>77 4 00  90240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</w:p>
          <w:p w:rsidR="006C3324" w:rsidRDefault="006C3324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</w:p>
          <w:p w:rsidR="006C3324" w:rsidRDefault="006C3324" w:rsidP="003261A2">
            <w:pPr>
              <w:snapToGrid w:val="0"/>
              <w:jc w:val="center"/>
            </w:pPr>
            <w:r>
              <w:t>807,5</w:t>
            </w:r>
          </w:p>
        </w:tc>
      </w:tr>
      <w:tr w:rsidR="006C3324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77 4 00  90240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3261A2">
            <w:pPr>
              <w:snapToGrid w:val="0"/>
              <w:jc w:val="center"/>
            </w:pPr>
            <w:r>
              <w:t>807,5</w:t>
            </w:r>
          </w:p>
        </w:tc>
      </w:tr>
      <w:tr w:rsidR="006C3324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6C3324" w:rsidTr="007414CE">
        <w:trPr>
          <w:gridAfter w:val="6"/>
          <w:wAfter w:w="12252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77 0 00 00000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74CFF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77 4 00 00000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1B5824" w:rsidRDefault="006C3324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6"/>
          <w:wAfter w:w="12252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софинансорования мероприятий на предоставление социальных выплат на строительство(приобретение)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1B5824" w:rsidRDefault="006C3324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675C3" w:rsidRDefault="006C3324" w:rsidP="000D5CB2">
            <w:pPr>
              <w:tabs>
                <w:tab w:val="left" w:pos="4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E734EB">
            <w:pPr>
              <w:snapToGrid w:val="0"/>
            </w:pPr>
            <w:r>
              <w:t xml:space="preserve">    </w:t>
            </w:r>
            <w:r w:rsidRPr="001B5824">
              <w:rPr>
                <w:lang w:val="en-US"/>
              </w:rPr>
              <w:t>32</w:t>
            </w:r>
            <w:r w:rsidRPr="001B5824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1B5824" w:rsidRDefault="006C3324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</w:tr>
      <w:tr w:rsidR="006C3324" w:rsidTr="007414CE">
        <w:trPr>
          <w:gridAfter w:val="7"/>
          <w:wAfter w:w="12488" w:type="dxa"/>
          <w:trHeight w:val="72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D4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предост.соц.выплат на строит.(приобрет)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D4785E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D4785E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D4785E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D4785E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D4785E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1B5824" w:rsidRDefault="006C3324" w:rsidP="00D478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</w:tr>
      <w:tr w:rsidR="006C3324" w:rsidTr="007414CE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0D5C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Социальные выплаты гражданам,</w:t>
            </w:r>
          </w:p>
          <w:p w:rsidR="006C3324" w:rsidRDefault="006C3324" w:rsidP="000D5CB2">
            <w:pPr>
              <w:tabs>
                <w:tab w:val="left" w:pos="11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0D5CB2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0D5CB2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0D5CB2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0D5CB2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B5824" w:rsidRDefault="006C3324" w:rsidP="000D5CB2">
            <w:pPr>
              <w:snapToGrid w:val="0"/>
            </w:pPr>
            <w:r>
              <w:t xml:space="preserve">     320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Pr="001B5824" w:rsidRDefault="006C3324" w:rsidP="000D5C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213B72" w:rsidRDefault="006C3324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>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E4287" w:rsidRDefault="006C3324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E4287" w:rsidRDefault="006C3324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E4287" w:rsidRDefault="006C3324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E4287" w:rsidRDefault="006C3324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AE4287" w:rsidRDefault="006C3324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Pr="001237F1" w:rsidRDefault="006C3324" w:rsidP="001237F1">
            <w:pPr>
              <w:jc w:val="center"/>
              <w:rPr>
                <w:b/>
              </w:rPr>
            </w:pPr>
            <w:r w:rsidRPr="001237F1">
              <w:rPr>
                <w:b/>
              </w:rP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Pr="001237F1" w:rsidRDefault="006C3324" w:rsidP="00E734EB">
            <w:pPr>
              <w:snapToGrid w:val="0"/>
              <w:jc w:val="center"/>
            </w:pPr>
            <w:r w:rsidRPr="001237F1"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6C3324" w:rsidRDefault="006C3324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 xml:space="preserve"> 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D4785E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</w:t>
            </w:r>
          </w:p>
          <w:p w:rsidR="006C3324" w:rsidRDefault="006C3324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6C3324" w:rsidRDefault="006C3324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0D5CB2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24" w:rsidRDefault="006C3324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  <w:rPr>
                <w:b/>
                <w:bCs/>
              </w:rPr>
            </w:pPr>
          </w:p>
        </w:tc>
      </w:tr>
      <w:tr w:rsidR="006C3324" w:rsidTr="007414CE">
        <w:trPr>
          <w:gridAfter w:val="14"/>
          <w:wAfter w:w="25640" w:type="dxa"/>
          <w:trHeight w:val="330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14"/>
          <w:wAfter w:w="2564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14"/>
          <w:wAfter w:w="2564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14"/>
          <w:wAfter w:w="2564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14"/>
          <w:wAfter w:w="2564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  <w:tr w:rsidR="006C3324" w:rsidTr="007414CE">
        <w:trPr>
          <w:gridAfter w:val="13"/>
          <w:wAfter w:w="19959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6C3324" w:rsidRDefault="006C3324" w:rsidP="00E734EB">
            <w:pPr>
              <w:snapToGrid w:val="0"/>
            </w:pPr>
          </w:p>
        </w:tc>
      </w:tr>
    </w:tbl>
    <w:p w:rsidR="006C3324" w:rsidRDefault="006C3324"/>
    <w:p w:rsidR="006C3324" w:rsidRDefault="006C3324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Pr="00566FF6" w:rsidRDefault="006C3324" w:rsidP="00566FF6"/>
    <w:p w:rsidR="006C3324" w:rsidRDefault="006C3324"/>
    <w:p w:rsidR="006C3324" w:rsidRDefault="006C3324"/>
    <w:p w:rsidR="006C3324" w:rsidRDefault="006C3324"/>
    <w:p w:rsidR="006C3324" w:rsidRDefault="006C3324"/>
    <w:p w:rsidR="006C3324" w:rsidRDefault="006C3324">
      <w:r>
        <w:br w:type="textWrapping" w:clear="all"/>
      </w:r>
    </w:p>
    <w:p w:rsidR="006C3324" w:rsidRDefault="006C3324"/>
    <w:sectPr w:rsidR="006C3324" w:rsidSect="001C5D35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24" w:rsidRDefault="006C3324" w:rsidP="00E734EB">
      <w:r>
        <w:separator/>
      </w:r>
    </w:p>
  </w:endnote>
  <w:endnote w:type="continuationSeparator" w:id="0">
    <w:p w:rsidR="006C3324" w:rsidRDefault="006C3324" w:rsidP="00E7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24" w:rsidRDefault="006C3324" w:rsidP="00E734EB">
      <w:r>
        <w:separator/>
      </w:r>
    </w:p>
  </w:footnote>
  <w:footnote w:type="continuationSeparator" w:id="0">
    <w:p w:rsidR="006C3324" w:rsidRDefault="006C3324" w:rsidP="00E7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2"/>
    <w:rsid w:val="000134AC"/>
    <w:rsid w:val="00022170"/>
    <w:rsid w:val="000333BD"/>
    <w:rsid w:val="000B15DC"/>
    <w:rsid w:val="000D5CB2"/>
    <w:rsid w:val="000E03AF"/>
    <w:rsid w:val="000F330D"/>
    <w:rsid w:val="000F3AA2"/>
    <w:rsid w:val="00111E56"/>
    <w:rsid w:val="001237F1"/>
    <w:rsid w:val="00125F3A"/>
    <w:rsid w:val="00126D2D"/>
    <w:rsid w:val="001452BE"/>
    <w:rsid w:val="001464F5"/>
    <w:rsid w:val="001675C3"/>
    <w:rsid w:val="001B5824"/>
    <w:rsid w:val="001B5DFF"/>
    <w:rsid w:val="001C02F7"/>
    <w:rsid w:val="001C216B"/>
    <w:rsid w:val="001C51F2"/>
    <w:rsid w:val="001C5D35"/>
    <w:rsid w:val="001E0CF6"/>
    <w:rsid w:val="001E2517"/>
    <w:rsid w:val="001E5659"/>
    <w:rsid w:val="002004CE"/>
    <w:rsid w:val="00201688"/>
    <w:rsid w:val="00213B72"/>
    <w:rsid w:val="002417D4"/>
    <w:rsid w:val="002458C4"/>
    <w:rsid w:val="00273278"/>
    <w:rsid w:val="00284B94"/>
    <w:rsid w:val="00287345"/>
    <w:rsid w:val="002A5D37"/>
    <w:rsid w:val="002B469A"/>
    <w:rsid w:val="002B5659"/>
    <w:rsid w:val="002C6146"/>
    <w:rsid w:val="002E0761"/>
    <w:rsid w:val="002E2405"/>
    <w:rsid w:val="002E7569"/>
    <w:rsid w:val="002F270F"/>
    <w:rsid w:val="002F3D4A"/>
    <w:rsid w:val="002F7086"/>
    <w:rsid w:val="00301223"/>
    <w:rsid w:val="0032164B"/>
    <w:rsid w:val="003261A2"/>
    <w:rsid w:val="00334A38"/>
    <w:rsid w:val="00337EA7"/>
    <w:rsid w:val="00347DC2"/>
    <w:rsid w:val="003A2A46"/>
    <w:rsid w:val="003A2D8B"/>
    <w:rsid w:val="003B1089"/>
    <w:rsid w:val="003B300D"/>
    <w:rsid w:val="003C7A93"/>
    <w:rsid w:val="003E0024"/>
    <w:rsid w:val="003E2567"/>
    <w:rsid w:val="00411B39"/>
    <w:rsid w:val="00417F42"/>
    <w:rsid w:val="0042612F"/>
    <w:rsid w:val="0042719E"/>
    <w:rsid w:val="00427CA2"/>
    <w:rsid w:val="004677C5"/>
    <w:rsid w:val="00472A56"/>
    <w:rsid w:val="00493580"/>
    <w:rsid w:val="00495070"/>
    <w:rsid w:val="004A3D38"/>
    <w:rsid w:val="004C11F7"/>
    <w:rsid w:val="004C354F"/>
    <w:rsid w:val="004D4CC3"/>
    <w:rsid w:val="004D4F38"/>
    <w:rsid w:val="004F1246"/>
    <w:rsid w:val="004F4934"/>
    <w:rsid w:val="005149E0"/>
    <w:rsid w:val="005158FA"/>
    <w:rsid w:val="005207AA"/>
    <w:rsid w:val="00526A74"/>
    <w:rsid w:val="0055764D"/>
    <w:rsid w:val="00566FF6"/>
    <w:rsid w:val="00583AB8"/>
    <w:rsid w:val="005845F5"/>
    <w:rsid w:val="00585FA0"/>
    <w:rsid w:val="005A6922"/>
    <w:rsid w:val="005C0393"/>
    <w:rsid w:val="005C6679"/>
    <w:rsid w:val="005E380C"/>
    <w:rsid w:val="005E39BD"/>
    <w:rsid w:val="005E4E59"/>
    <w:rsid w:val="00612DE3"/>
    <w:rsid w:val="006223ED"/>
    <w:rsid w:val="00670B5B"/>
    <w:rsid w:val="006A0C42"/>
    <w:rsid w:val="006B2647"/>
    <w:rsid w:val="006B672C"/>
    <w:rsid w:val="006C119F"/>
    <w:rsid w:val="006C3324"/>
    <w:rsid w:val="006D0F28"/>
    <w:rsid w:val="006E07EF"/>
    <w:rsid w:val="00701348"/>
    <w:rsid w:val="007016D8"/>
    <w:rsid w:val="007045A4"/>
    <w:rsid w:val="007332E4"/>
    <w:rsid w:val="0073408B"/>
    <w:rsid w:val="007414CE"/>
    <w:rsid w:val="00741A1B"/>
    <w:rsid w:val="0074677E"/>
    <w:rsid w:val="00795C76"/>
    <w:rsid w:val="007B0960"/>
    <w:rsid w:val="007B25C2"/>
    <w:rsid w:val="007E7880"/>
    <w:rsid w:val="00817CE5"/>
    <w:rsid w:val="008270D3"/>
    <w:rsid w:val="00833880"/>
    <w:rsid w:val="008702FD"/>
    <w:rsid w:val="008930CE"/>
    <w:rsid w:val="008A6DA2"/>
    <w:rsid w:val="008B6891"/>
    <w:rsid w:val="008C32EA"/>
    <w:rsid w:val="008D0146"/>
    <w:rsid w:val="008E3D55"/>
    <w:rsid w:val="008E57C9"/>
    <w:rsid w:val="009041D0"/>
    <w:rsid w:val="00911D9C"/>
    <w:rsid w:val="00917892"/>
    <w:rsid w:val="00917C66"/>
    <w:rsid w:val="00946CA1"/>
    <w:rsid w:val="00952368"/>
    <w:rsid w:val="00976D6C"/>
    <w:rsid w:val="009814F3"/>
    <w:rsid w:val="009A4A59"/>
    <w:rsid w:val="009B42C8"/>
    <w:rsid w:val="009D005F"/>
    <w:rsid w:val="009D0EDC"/>
    <w:rsid w:val="009D1958"/>
    <w:rsid w:val="00A07D3C"/>
    <w:rsid w:val="00A24221"/>
    <w:rsid w:val="00A4402F"/>
    <w:rsid w:val="00A50903"/>
    <w:rsid w:val="00A6215F"/>
    <w:rsid w:val="00A74CFF"/>
    <w:rsid w:val="00AA0962"/>
    <w:rsid w:val="00AC0734"/>
    <w:rsid w:val="00AE4287"/>
    <w:rsid w:val="00AE4C3C"/>
    <w:rsid w:val="00B2295D"/>
    <w:rsid w:val="00B32447"/>
    <w:rsid w:val="00B50209"/>
    <w:rsid w:val="00B56186"/>
    <w:rsid w:val="00BA7879"/>
    <w:rsid w:val="00BC6159"/>
    <w:rsid w:val="00BD5C77"/>
    <w:rsid w:val="00BD5F78"/>
    <w:rsid w:val="00BE42F8"/>
    <w:rsid w:val="00BE5C97"/>
    <w:rsid w:val="00BF5718"/>
    <w:rsid w:val="00BF6C5C"/>
    <w:rsid w:val="00C0799C"/>
    <w:rsid w:val="00C81EA5"/>
    <w:rsid w:val="00CE138E"/>
    <w:rsid w:val="00D03150"/>
    <w:rsid w:val="00D14F8C"/>
    <w:rsid w:val="00D252C7"/>
    <w:rsid w:val="00D404EF"/>
    <w:rsid w:val="00D42B97"/>
    <w:rsid w:val="00D4785E"/>
    <w:rsid w:val="00D620D2"/>
    <w:rsid w:val="00D934B4"/>
    <w:rsid w:val="00D97E2F"/>
    <w:rsid w:val="00DB68E7"/>
    <w:rsid w:val="00DC076A"/>
    <w:rsid w:val="00E07CA4"/>
    <w:rsid w:val="00E306B6"/>
    <w:rsid w:val="00E51001"/>
    <w:rsid w:val="00E734EB"/>
    <w:rsid w:val="00E737F8"/>
    <w:rsid w:val="00E746CB"/>
    <w:rsid w:val="00E75366"/>
    <w:rsid w:val="00EB742F"/>
    <w:rsid w:val="00EB7DBE"/>
    <w:rsid w:val="00EF4D85"/>
    <w:rsid w:val="00EF570B"/>
    <w:rsid w:val="00F10F98"/>
    <w:rsid w:val="00F257A3"/>
    <w:rsid w:val="00F43602"/>
    <w:rsid w:val="00F501C4"/>
    <w:rsid w:val="00F554A2"/>
    <w:rsid w:val="00F66AA0"/>
    <w:rsid w:val="00F95F4B"/>
    <w:rsid w:val="00FC577C"/>
    <w:rsid w:val="00FE41F6"/>
    <w:rsid w:val="00FE4E96"/>
    <w:rsid w:val="00FF738E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2C8"/>
    <w:pPr>
      <w:keepNext/>
      <w:numPr>
        <w:ilvl w:val="1"/>
        <w:numId w:val="2"/>
      </w:numPr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B42C8"/>
  </w:style>
  <w:style w:type="character" w:customStyle="1" w:styleId="WW-Absatz-Standardschriftart">
    <w:name w:val="WW-Absatz-Standardschriftart"/>
    <w:uiPriority w:val="99"/>
    <w:rsid w:val="009B42C8"/>
  </w:style>
  <w:style w:type="character" w:customStyle="1" w:styleId="WW-Absatz-Standardschriftart1">
    <w:name w:val="WW-Absatz-Standardschriftart1"/>
    <w:uiPriority w:val="99"/>
    <w:rsid w:val="009B42C8"/>
  </w:style>
  <w:style w:type="character" w:customStyle="1" w:styleId="WW-Absatz-Standardschriftart11">
    <w:name w:val="WW-Absatz-Standardschriftart11"/>
    <w:uiPriority w:val="99"/>
    <w:rsid w:val="009B42C8"/>
  </w:style>
  <w:style w:type="character" w:customStyle="1" w:styleId="WW-Absatz-Standardschriftart111">
    <w:name w:val="WW-Absatz-Standardschriftart111"/>
    <w:uiPriority w:val="99"/>
    <w:rsid w:val="009B42C8"/>
  </w:style>
  <w:style w:type="character" w:customStyle="1" w:styleId="WW-Absatz-Standardschriftart1111">
    <w:name w:val="WW-Absatz-Standardschriftart1111"/>
    <w:uiPriority w:val="99"/>
    <w:rsid w:val="009B42C8"/>
  </w:style>
  <w:style w:type="character" w:customStyle="1" w:styleId="WW-Absatz-Standardschriftart11111">
    <w:name w:val="WW-Absatz-Standardschriftart11111"/>
    <w:uiPriority w:val="99"/>
    <w:rsid w:val="009B42C8"/>
  </w:style>
  <w:style w:type="character" w:customStyle="1" w:styleId="WW-Absatz-Standardschriftart111111">
    <w:name w:val="WW-Absatz-Standardschriftart111111"/>
    <w:uiPriority w:val="99"/>
    <w:rsid w:val="009B42C8"/>
  </w:style>
  <w:style w:type="character" w:customStyle="1" w:styleId="WW-Absatz-Standardschriftart1111111">
    <w:name w:val="WW-Absatz-Standardschriftart1111111"/>
    <w:uiPriority w:val="99"/>
    <w:rsid w:val="009B42C8"/>
  </w:style>
  <w:style w:type="character" w:customStyle="1" w:styleId="WW-Absatz-Standardschriftart11111111">
    <w:name w:val="WW-Absatz-Standardschriftart11111111"/>
    <w:uiPriority w:val="99"/>
    <w:rsid w:val="009B42C8"/>
  </w:style>
  <w:style w:type="character" w:customStyle="1" w:styleId="WW-Absatz-Standardschriftart111111111">
    <w:name w:val="WW-Absatz-Standardschriftart111111111"/>
    <w:uiPriority w:val="99"/>
    <w:rsid w:val="009B42C8"/>
  </w:style>
  <w:style w:type="character" w:customStyle="1" w:styleId="WW-Absatz-Standardschriftart1111111111">
    <w:name w:val="WW-Absatz-Standardschriftart1111111111"/>
    <w:uiPriority w:val="99"/>
    <w:rsid w:val="009B42C8"/>
  </w:style>
  <w:style w:type="character" w:customStyle="1" w:styleId="WW-Absatz-Standardschriftart11111111111">
    <w:name w:val="WW-Absatz-Standardschriftart11111111111"/>
    <w:uiPriority w:val="99"/>
    <w:rsid w:val="009B42C8"/>
  </w:style>
  <w:style w:type="character" w:customStyle="1" w:styleId="WW-Absatz-Standardschriftart111111111111">
    <w:name w:val="WW-Absatz-Standardschriftart111111111111"/>
    <w:uiPriority w:val="99"/>
    <w:rsid w:val="009B42C8"/>
  </w:style>
  <w:style w:type="character" w:customStyle="1" w:styleId="WW-Absatz-Standardschriftart1111111111111">
    <w:name w:val="WW-Absatz-Standardschriftart1111111111111"/>
    <w:uiPriority w:val="99"/>
    <w:rsid w:val="009B42C8"/>
  </w:style>
  <w:style w:type="character" w:customStyle="1" w:styleId="WW-Absatz-Standardschriftart11111111111111">
    <w:name w:val="WW-Absatz-Standardschriftart11111111111111"/>
    <w:uiPriority w:val="99"/>
    <w:rsid w:val="009B42C8"/>
  </w:style>
  <w:style w:type="character" w:customStyle="1" w:styleId="WW-Absatz-Standardschriftart111111111111111">
    <w:name w:val="WW-Absatz-Standardschriftart111111111111111"/>
    <w:uiPriority w:val="99"/>
    <w:rsid w:val="009B42C8"/>
  </w:style>
  <w:style w:type="character" w:customStyle="1" w:styleId="WW-Absatz-Standardschriftart1111111111111111">
    <w:name w:val="WW-Absatz-Standardschriftart1111111111111111"/>
    <w:uiPriority w:val="99"/>
    <w:rsid w:val="009B42C8"/>
  </w:style>
  <w:style w:type="character" w:customStyle="1" w:styleId="WW-Absatz-Standardschriftart11111111111111111">
    <w:name w:val="WW-Absatz-Standardschriftart11111111111111111"/>
    <w:uiPriority w:val="99"/>
    <w:rsid w:val="009B42C8"/>
  </w:style>
  <w:style w:type="character" w:customStyle="1" w:styleId="WW-Absatz-Standardschriftart111111111111111111">
    <w:name w:val="WW-Absatz-Standardschriftart111111111111111111"/>
    <w:uiPriority w:val="99"/>
    <w:rsid w:val="009B42C8"/>
  </w:style>
  <w:style w:type="character" w:customStyle="1" w:styleId="WW-Absatz-Standardschriftart1111111111111111111">
    <w:name w:val="WW-Absatz-Standardschriftart1111111111111111111"/>
    <w:uiPriority w:val="99"/>
    <w:rsid w:val="009B42C8"/>
  </w:style>
  <w:style w:type="character" w:customStyle="1" w:styleId="WW-Absatz-Standardschriftart11111111111111111111">
    <w:name w:val="WW-Absatz-Standardschriftart11111111111111111111"/>
    <w:uiPriority w:val="99"/>
    <w:rsid w:val="009B42C8"/>
  </w:style>
  <w:style w:type="character" w:customStyle="1" w:styleId="WW-Absatz-Standardschriftart111111111111111111111">
    <w:name w:val="WW-Absatz-Standardschriftart111111111111111111111"/>
    <w:uiPriority w:val="99"/>
    <w:rsid w:val="009B42C8"/>
  </w:style>
  <w:style w:type="character" w:customStyle="1" w:styleId="WW-Absatz-Standardschriftart1111111111111111111111">
    <w:name w:val="WW-Absatz-Standardschriftart1111111111111111111111"/>
    <w:uiPriority w:val="99"/>
    <w:rsid w:val="009B42C8"/>
  </w:style>
  <w:style w:type="character" w:customStyle="1" w:styleId="WW-Absatz-Standardschriftart11111111111111111111111">
    <w:name w:val="WW-Absatz-Standardschriftart11111111111111111111111"/>
    <w:uiPriority w:val="99"/>
    <w:rsid w:val="009B42C8"/>
  </w:style>
  <w:style w:type="character" w:customStyle="1" w:styleId="WW-Absatz-Standardschriftart111111111111111111111111">
    <w:name w:val="WW-Absatz-Standardschriftart111111111111111111111111"/>
    <w:uiPriority w:val="99"/>
    <w:rsid w:val="009B42C8"/>
  </w:style>
  <w:style w:type="character" w:customStyle="1" w:styleId="WW-Absatz-Standardschriftart1111111111111111111111111">
    <w:name w:val="WW-Absatz-Standardschriftart1111111111111111111111111"/>
    <w:uiPriority w:val="99"/>
    <w:rsid w:val="009B42C8"/>
  </w:style>
  <w:style w:type="character" w:customStyle="1" w:styleId="WW-Absatz-Standardschriftart11111111111111111111111111">
    <w:name w:val="WW-Absatz-Standardschriftart11111111111111111111111111"/>
    <w:uiPriority w:val="99"/>
    <w:rsid w:val="009B42C8"/>
  </w:style>
  <w:style w:type="character" w:customStyle="1" w:styleId="WW-Absatz-Standardschriftart111111111111111111111111111">
    <w:name w:val="WW-Absatz-Standardschriftart111111111111111111111111111"/>
    <w:uiPriority w:val="99"/>
    <w:rsid w:val="009B42C8"/>
  </w:style>
  <w:style w:type="character" w:customStyle="1" w:styleId="WW-Absatz-Standardschriftart1111111111111111111111111111">
    <w:name w:val="WW-Absatz-Standardschriftart1111111111111111111111111111"/>
    <w:uiPriority w:val="99"/>
    <w:rsid w:val="009B42C8"/>
  </w:style>
  <w:style w:type="character" w:customStyle="1" w:styleId="WW-Absatz-Standardschriftart11111111111111111111111111111">
    <w:name w:val="WW-Absatz-Standardschriftart11111111111111111111111111111"/>
    <w:uiPriority w:val="99"/>
    <w:rsid w:val="009B42C8"/>
  </w:style>
  <w:style w:type="character" w:customStyle="1" w:styleId="1">
    <w:name w:val="Основной шрифт абзаца1"/>
    <w:uiPriority w:val="99"/>
    <w:rsid w:val="009B42C8"/>
  </w:style>
  <w:style w:type="character" w:customStyle="1" w:styleId="a">
    <w:name w:val="Знак Знак"/>
    <w:uiPriority w:val="99"/>
    <w:rsid w:val="009B42C8"/>
    <w:rPr>
      <w:sz w:val="28"/>
    </w:rPr>
  </w:style>
  <w:style w:type="character" w:customStyle="1" w:styleId="a0">
    <w:name w:val="Символ нумерации"/>
    <w:uiPriority w:val="99"/>
    <w:rsid w:val="009B42C8"/>
  </w:style>
  <w:style w:type="paragraph" w:customStyle="1" w:styleId="a1">
    <w:name w:val="Заголовок"/>
    <w:basedOn w:val="Normal"/>
    <w:next w:val="BodyText"/>
    <w:uiPriority w:val="99"/>
    <w:rsid w:val="009B42C8"/>
    <w:pPr>
      <w:keepNext/>
      <w:spacing w:before="240" w:after="120"/>
    </w:pPr>
    <w:rPr>
      <w:rFonts w:ascii="Arial" w:eastAsia="Calibri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9B4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9B42C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B42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9B42C8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9B42C8"/>
    <w:pPr>
      <w:suppressLineNumbers/>
    </w:pPr>
  </w:style>
  <w:style w:type="paragraph" w:customStyle="1" w:styleId="a3">
    <w:name w:val="Заголовок таблицы"/>
    <w:basedOn w:val="a2"/>
    <w:uiPriority w:val="99"/>
    <w:rsid w:val="009B42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C8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7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3876</Words>
  <Characters>22097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Главбух</dc:creator>
  <cp:keywords/>
  <dc:description/>
  <cp:lastModifiedBy>Пользователь</cp:lastModifiedBy>
  <cp:revision>2</cp:revision>
  <cp:lastPrinted>2016-12-26T05:30:00Z</cp:lastPrinted>
  <dcterms:created xsi:type="dcterms:W3CDTF">2016-12-27T09:47:00Z</dcterms:created>
  <dcterms:modified xsi:type="dcterms:W3CDTF">2016-12-27T09:47:00Z</dcterms:modified>
</cp:coreProperties>
</file>