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2" w:rsidRDefault="00101252" w:rsidP="0072209C">
      <w:pPr>
        <w:jc w:val="center"/>
      </w:pPr>
      <w:r>
        <w:t>СОВЕТ ДЕПУТАТОВ</w:t>
      </w:r>
    </w:p>
    <w:p w:rsidR="00101252" w:rsidRDefault="00101252" w:rsidP="0072209C">
      <w:pPr>
        <w:jc w:val="center"/>
      </w:pPr>
      <w:r>
        <w:t>МУНИЦИПАЛЬНОГО ОБРАЗОВАНИЯ ДНЕПРОВСКИЙ СЕЛЬСОВЕТ</w:t>
      </w:r>
    </w:p>
    <w:p w:rsidR="00101252" w:rsidRDefault="00101252" w:rsidP="0072209C">
      <w:pPr>
        <w:jc w:val="center"/>
      </w:pPr>
      <w:r>
        <w:t>БЕЛЯЕВСКОГО РАЙОНА  ОРЕНБУРГСКОЙ ОБЛАСТИ</w:t>
      </w:r>
    </w:p>
    <w:p w:rsidR="00101252" w:rsidRDefault="00101252" w:rsidP="0072209C">
      <w:pPr>
        <w:jc w:val="center"/>
      </w:pPr>
      <w:r>
        <w:t>ТРЕТЬЕГО СОЗЫВА</w:t>
      </w:r>
    </w:p>
    <w:p w:rsidR="00101252" w:rsidRDefault="00101252" w:rsidP="0072209C">
      <w:pPr>
        <w:spacing w:line="240" w:lineRule="atLeast"/>
        <w:jc w:val="center"/>
      </w:pPr>
      <w:r>
        <w:t>РЕШЕНИЕ</w:t>
      </w:r>
    </w:p>
    <w:p w:rsidR="00101252" w:rsidRDefault="00101252" w:rsidP="0072209C">
      <w:pPr>
        <w:spacing w:line="240" w:lineRule="atLeast"/>
        <w:jc w:val="center"/>
      </w:pPr>
      <w:r>
        <w:t>__________________________________________________________________</w:t>
      </w:r>
    </w:p>
    <w:p w:rsidR="00101252" w:rsidRDefault="00101252" w:rsidP="0072209C">
      <w:pPr>
        <w:jc w:val="center"/>
        <w:rPr>
          <w:sz w:val="24"/>
          <w:szCs w:val="24"/>
        </w:rPr>
      </w:pPr>
      <w:r w:rsidRPr="000E3BC9">
        <w:rPr>
          <w:sz w:val="24"/>
          <w:szCs w:val="24"/>
        </w:rPr>
        <w:t>с.Днепровка</w:t>
      </w:r>
    </w:p>
    <w:p w:rsidR="00101252" w:rsidRDefault="00101252" w:rsidP="0072209C">
      <w:r>
        <w:t>26.08.2016                                                                                                        №38</w:t>
      </w:r>
    </w:p>
    <w:p w:rsidR="00101252" w:rsidRPr="008E3D55" w:rsidRDefault="00101252" w:rsidP="0072209C"/>
    <w:p w:rsidR="00101252" w:rsidRPr="008E3D55" w:rsidRDefault="00101252" w:rsidP="008A6DA2"/>
    <w:p w:rsidR="00101252" w:rsidRPr="008E3D55" w:rsidRDefault="00101252" w:rsidP="008A6DA2">
      <w:pPr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23</w:t>
      </w:r>
      <w:r w:rsidRPr="008E3D55">
        <w:t>.12.201</w:t>
      </w:r>
      <w:r>
        <w:t>5 г. № 23</w:t>
      </w:r>
      <w:r w:rsidRPr="008E3D55">
        <w:t xml:space="preserve"> « О бюджете муниципального образо</w:t>
      </w:r>
      <w:r>
        <w:t>вания Днепровский сельсовет на 2016 год»</w:t>
      </w:r>
    </w:p>
    <w:p w:rsidR="00101252" w:rsidRPr="008E3D55" w:rsidRDefault="00101252" w:rsidP="008A6DA2">
      <w:pPr>
        <w:jc w:val="both"/>
      </w:pPr>
    </w:p>
    <w:p w:rsidR="00101252" w:rsidRPr="008E3D55" w:rsidRDefault="00101252" w:rsidP="008A6DA2">
      <w:pPr>
        <w:jc w:val="both"/>
      </w:pPr>
      <w:r w:rsidRPr="008E3D55">
        <w:t xml:space="preserve">      Совет депутатов муниципального образования </w:t>
      </w:r>
      <w:r>
        <w:t>Днепровский сельсовет</w:t>
      </w:r>
    </w:p>
    <w:p w:rsidR="00101252" w:rsidRDefault="00101252" w:rsidP="008A6DA2">
      <w:pPr>
        <w:jc w:val="both"/>
      </w:pPr>
      <w:r w:rsidRPr="008E3D55">
        <w:t>РЕШИЛ:</w:t>
      </w:r>
    </w:p>
    <w:p w:rsidR="00101252" w:rsidRPr="00050EC2" w:rsidRDefault="00101252" w:rsidP="008A6DA2">
      <w:pPr>
        <w:jc w:val="both"/>
      </w:pPr>
      <w:r w:rsidRPr="00050EC2">
        <w:t xml:space="preserve">1.Внести изменения в Решение Совета Депутатов от </w:t>
      </w:r>
      <w:r>
        <w:t>23</w:t>
      </w:r>
      <w:r w:rsidRPr="008E3D55">
        <w:t>.12.201</w:t>
      </w:r>
      <w:r>
        <w:t>5 г. № 23</w:t>
      </w:r>
    </w:p>
    <w:p w:rsidR="00101252" w:rsidRDefault="00101252" w:rsidP="008A6DA2">
      <w:pPr>
        <w:jc w:val="both"/>
      </w:pPr>
      <w:r w:rsidRPr="00050EC2">
        <w:t>«О бюджете муниципального образования</w:t>
      </w:r>
      <w:r>
        <w:t xml:space="preserve"> Днепровский сельсовет</w:t>
      </w:r>
      <w:r w:rsidRPr="00050EC2">
        <w:t xml:space="preserve"> Беляевского района Оренбургской области на 2016 год »:</w:t>
      </w:r>
    </w:p>
    <w:p w:rsidR="00101252" w:rsidRDefault="00101252" w:rsidP="00472A56">
      <w:pPr>
        <w:jc w:val="both"/>
      </w:pPr>
      <w:r w:rsidRPr="00050EC2">
        <w:rPr>
          <w:spacing w:val="1"/>
        </w:rPr>
        <w:t>1.</w:t>
      </w:r>
      <w:r>
        <w:rPr>
          <w:spacing w:val="1"/>
        </w:rPr>
        <w:t>1 П</w:t>
      </w:r>
      <w:r>
        <w:rPr>
          <w:color w:val="000000"/>
          <w:spacing w:val="-3"/>
        </w:rPr>
        <w:t>ункт 1.1читать как:</w:t>
      </w:r>
      <w:r>
        <w:t xml:space="preserve"> прогнозируемый общий объем доходов бюджета МО Днепровский сельсовет в  сумме </w:t>
      </w:r>
      <w:r w:rsidRPr="00472A56">
        <w:t>4350,0тыс</w:t>
      </w:r>
      <w:r>
        <w:t xml:space="preserve"> рублей;</w:t>
      </w:r>
    </w:p>
    <w:p w:rsidR="00101252" w:rsidRPr="00050EC2" w:rsidRDefault="00101252" w:rsidP="008A6DA2">
      <w:pPr>
        <w:jc w:val="both"/>
      </w:pPr>
      <w:r w:rsidRPr="00050EC2">
        <w:t xml:space="preserve">1.2 </w:t>
      </w:r>
      <w:r>
        <w:t xml:space="preserve">Пункт 1.2 читать как: общий объем расходов бюджета поселения в сумме </w:t>
      </w:r>
      <w:r w:rsidRPr="00472A56">
        <w:t>4656,6</w:t>
      </w:r>
      <w:r>
        <w:t xml:space="preserve"> тыс рублей;</w:t>
      </w:r>
    </w:p>
    <w:p w:rsidR="00101252" w:rsidRDefault="00101252" w:rsidP="00472A56">
      <w:pPr>
        <w:jc w:val="both"/>
      </w:pPr>
      <w:r>
        <w:t>2.</w:t>
      </w:r>
      <w:r w:rsidRPr="008E3D55">
        <w:t xml:space="preserve">Утвердить и изложить в новой редакции </w:t>
      </w:r>
      <w:r>
        <w:t>следующие приложения:</w:t>
      </w:r>
    </w:p>
    <w:p w:rsidR="00101252" w:rsidRDefault="00101252" w:rsidP="00472A56">
      <w:r w:rsidRPr="00833880">
        <w:t>Приложение №1</w:t>
      </w:r>
      <w:r w:rsidRPr="00472A56">
        <w:rPr>
          <w:b/>
        </w:rPr>
        <w:t>«</w:t>
      </w:r>
      <w:r w:rsidRPr="008D2A60">
        <w:t>Источники внутреннего финансирования дефицита бюджета</w:t>
      </w:r>
      <w:r>
        <w:t xml:space="preserve"> моДнепровский сельсовет на 2016 год»;</w:t>
      </w:r>
    </w:p>
    <w:p w:rsidR="00101252" w:rsidRDefault="00101252" w:rsidP="00472A56">
      <w:r w:rsidRPr="00833880">
        <w:t>Приложение №</w:t>
      </w:r>
      <w:r w:rsidRPr="009A6031">
        <w:t xml:space="preserve">5 </w:t>
      </w:r>
      <w:r>
        <w:t>«</w:t>
      </w:r>
      <w:r w:rsidRPr="007045A4">
        <w:rPr>
          <w:lang w:eastAsia="ru-RU"/>
        </w:rPr>
        <w:t>Поступление доходов в  бюджет мо Днепровский сельсовет  по кодам  видов доходов, подвидов доходов на 2016 год</w:t>
      </w:r>
      <w:r>
        <w:rPr>
          <w:lang w:eastAsia="ru-RU"/>
        </w:rPr>
        <w:t>»;</w:t>
      </w:r>
    </w:p>
    <w:p w:rsidR="00101252" w:rsidRPr="009A6031" w:rsidRDefault="00101252" w:rsidP="008A6DA2">
      <w:r w:rsidRPr="00833880">
        <w:t>Приложение № 6</w:t>
      </w:r>
      <w:r>
        <w:rPr>
          <w:b/>
        </w:rPr>
        <w:t>«</w:t>
      </w:r>
      <w:r w:rsidRPr="009A6031">
        <w:t xml:space="preserve">Распределение  бюджетных ассигнований  </w:t>
      </w:r>
      <w:r>
        <w:t xml:space="preserve">мо Днепровский сельсовет </w:t>
      </w:r>
      <w:r w:rsidRPr="009A6031">
        <w:t>на 2016 год по разделам и подразделам расходов классификации расходов бюджета</w:t>
      </w:r>
      <w:r>
        <w:t>»;</w:t>
      </w:r>
    </w:p>
    <w:p w:rsidR="00101252" w:rsidRPr="008D2A60" w:rsidRDefault="00101252" w:rsidP="00795C76">
      <w:r>
        <w:t>Приложение № 7 «Ведомственная структура расходов  бюджета мо Днепровский сельсовет   на 2016 год»</w:t>
      </w:r>
    </w:p>
    <w:p w:rsidR="00101252" w:rsidRPr="008E3D55" w:rsidRDefault="00101252" w:rsidP="008A6DA2">
      <w:pPr>
        <w:jc w:val="both"/>
      </w:pPr>
      <w:r>
        <w:t>3</w:t>
      </w:r>
      <w:r w:rsidRPr="008E3D55">
        <w:t>. Контроль за исполнением настоящего решения возложить на постоянную</w:t>
      </w:r>
    </w:p>
    <w:p w:rsidR="00101252" w:rsidRPr="008E3D55" w:rsidRDefault="00101252" w:rsidP="008A6DA2">
      <w:pPr>
        <w:jc w:val="both"/>
      </w:pPr>
      <w:r w:rsidRPr="008E3D55">
        <w:t>комиссию по бюджетной, налоговой и финансовой политике.</w:t>
      </w:r>
    </w:p>
    <w:p w:rsidR="00101252" w:rsidRPr="008E3D55" w:rsidRDefault="00101252" w:rsidP="008A6DA2">
      <w:pPr>
        <w:jc w:val="both"/>
      </w:pPr>
      <w:r w:rsidRPr="008E3D55">
        <w:t>6. Настоящее решение вступает в силу после его официального опубликования.</w:t>
      </w:r>
    </w:p>
    <w:p w:rsidR="00101252" w:rsidRPr="008E3D55" w:rsidRDefault="00101252" w:rsidP="008A6DA2">
      <w:pPr>
        <w:jc w:val="both"/>
      </w:pPr>
    </w:p>
    <w:p w:rsidR="00101252" w:rsidRPr="008E3D55" w:rsidRDefault="00101252" w:rsidP="008A6DA2">
      <w:pPr>
        <w:jc w:val="both"/>
      </w:pPr>
      <w:r w:rsidRPr="008E3D55">
        <w:t xml:space="preserve">Глава муниципального образования:                                             </w:t>
      </w:r>
      <w:r>
        <w:t>С.А.Федотов</w:t>
      </w:r>
    </w:p>
    <w:p w:rsidR="00101252" w:rsidRDefault="00101252" w:rsidP="008A6DA2"/>
    <w:p w:rsidR="00101252" w:rsidRDefault="00101252" w:rsidP="008A6DA2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101252" w:rsidRDefault="00101252"/>
    <w:p w:rsidR="00101252" w:rsidRDefault="00101252" w:rsidP="005207AA">
      <w:r>
        <w:t xml:space="preserve">            </w:t>
      </w:r>
    </w:p>
    <w:p w:rsidR="00101252" w:rsidRDefault="00101252" w:rsidP="00472A56">
      <w:pPr>
        <w:suppressAutoHyphens w:val="0"/>
        <w:jc w:val="both"/>
      </w:pPr>
      <w:r>
        <w:tab/>
        <w:t xml:space="preserve">                                                             </w:t>
      </w:r>
      <w:r w:rsidRPr="00BC6F5C">
        <w:rPr>
          <w:sz w:val="24"/>
          <w:szCs w:val="24"/>
        </w:rPr>
        <w:t>Приложение №1</w:t>
      </w:r>
    </w:p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 решению</w:t>
      </w:r>
      <w:r w:rsidRPr="00BC6F5C">
        <w:rPr>
          <w:sz w:val="24"/>
          <w:szCs w:val="24"/>
        </w:rPr>
        <w:t xml:space="preserve"> Совета депутатов</w:t>
      </w:r>
    </w:p>
    <w:p w:rsidR="00101252" w:rsidRPr="00BC6F5C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мо</w:t>
      </w:r>
      <w:r w:rsidRPr="00BC6F5C">
        <w:rPr>
          <w:sz w:val="24"/>
          <w:szCs w:val="24"/>
        </w:rPr>
        <w:t xml:space="preserve"> Днепровский сельсовет</w:t>
      </w:r>
    </w:p>
    <w:p w:rsidR="00101252" w:rsidRPr="00BC6F5C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от.26.08.2016 </w:t>
      </w:r>
      <w:r w:rsidRPr="00BC6F5C">
        <w:rPr>
          <w:sz w:val="24"/>
          <w:szCs w:val="24"/>
        </w:rPr>
        <w:t>г            №</w:t>
      </w:r>
      <w:r>
        <w:rPr>
          <w:sz w:val="24"/>
          <w:szCs w:val="24"/>
        </w:rPr>
        <w:t>38</w:t>
      </w:r>
    </w:p>
    <w:p w:rsidR="00101252" w:rsidRPr="00BC6F5C" w:rsidRDefault="00101252" w:rsidP="00493580">
      <w:pPr>
        <w:rPr>
          <w:sz w:val="24"/>
          <w:szCs w:val="24"/>
        </w:rPr>
      </w:pPr>
    </w:p>
    <w:p w:rsidR="00101252" w:rsidRPr="00E306B6" w:rsidRDefault="00101252" w:rsidP="00493580">
      <w:pPr>
        <w:rPr>
          <w:b/>
        </w:rPr>
      </w:pPr>
      <w:r w:rsidRPr="00E306B6">
        <w:rPr>
          <w:b/>
        </w:rPr>
        <w:t xml:space="preserve">      Источники внутреннего финансирования дефицита бюджета</w:t>
      </w:r>
    </w:p>
    <w:p w:rsidR="00101252" w:rsidRPr="00E306B6" w:rsidRDefault="00101252" w:rsidP="00493580">
      <w:pPr>
        <w:rPr>
          <w:b/>
        </w:rPr>
      </w:pPr>
      <w:r w:rsidRPr="00E306B6">
        <w:rPr>
          <w:b/>
        </w:rPr>
        <w:t xml:space="preserve">                              мо  Днепровский сельсовет на 2016 год </w:t>
      </w:r>
    </w:p>
    <w:p w:rsidR="00101252" w:rsidRPr="00BC6F5C" w:rsidRDefault="00101252" w:rsidP="00493580">
      <w:pPr>
        <w:rPr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3369"/>
        <w:gridCol w:w="3784"/>
        <w:gridCol w:w="2203"/>
      </w:tblGrid>
      <w:tr w:rsidR="00101252" w:rsidRPr="00BC6F5C" w:rsidTr="00412A36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 xml:space="preserve">             № кода</w:t>
            </w:r>
          </w:p>
          <w:p w:rsidR="00101252" w:rsidRPr="00E306B6" w:rsidRDefault="00101252" w:rsidP="00412A36">
            <w:pPr>
              <w:ind w:left="720"/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 xml:space="preserve"> 2016</w:t>
            </w:r>
          </w:p>
          <w:p w:rsidR="00101252" w:rsidRPr="00E306B6" w:rsidRDefault="00101252" w:rsidP="00412A36">
            <w:r w:rsidRPr="00E306B6">
              <w:t xml:space="preserve">  год</w:t>
            </w:r>
          </w:p>
        </w:tc>
      </w:tr>
      <w:tr w:rsidR="00101252" w:rsidRPr="00BC6F5C" w:rsidTr="00412A36">
        <w:trPr>
          <w:trHeight w:val="1140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000 01 05 00 00 00 0000 000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Изменение остатков средств на счетах по учету средств бюджета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E306B6" w:rsidRDefault="00101252" w:rsidP="00472A56">
            <w:pPr>
              <w:snapToGrid w:val="0"/>
              <w:jc w:val="center"/>
            </w:pPr>
          </w:p>
          <w:p w:rsidR="00101252" w:rsidRPr="00E306B6" w:rsidRDefault="00101252" w:rsidP="00472A56">
            <w:pPr>
              <w:jc w:val="center"/>
            </w:pPr>
            <w:r>
              <w:t>306,6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000 01 05 00 00 00 0000 500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Увеличение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>
              <w:t>-</w:t>
            </w:r>
            <w:r w:rsidRPr="00472A56">
              <w:t>4350,0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000 01 05 02 00 00 0000 500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Увеличение прочих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>
              <w:t>-</w:t>
            </w:r>
            <w:r w:rsidRPr="00472A56">
              <w:t>4350,0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000 01 05 02 01 00 0000 510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Увеличение прочих остатков денежных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>
              <w:t>-</w:t>
            </w:r>
            <w:r w:rsidRPr="00472A56">
              <w:t>4350,0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000 01 05 02 01 10 0000 510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Увеличение прочих остатков денежных средств бюджетов</w:t>
            </w:r>
          </w:p>
          <w:p w:rsidR="00101252" w:rsidRPr="00E306B6" w:rsidRDefault="00101252" w:rsidP="00412A36">
            <w:r w:rsidRPr="00E306B6">
              <w:t>поселений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>
              <w:t>-</w:t>
            </w:r>
            <w:r w:rsidRPr="00472A56">
              <w:t>4350,0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000 01 05 00 00 00 0000 600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Уменьшение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 w:rsidRPr="00472A56">
              <w:t>4656,6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000 01 05 02 00 00 0000 600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Уменьшение прочих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 w:rsidRPr="00472A56">
              <w:t>4656,6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 xml:space="preserve">000 01 05 02 00 00 0000 610             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Уменьшение прочих остатков денежных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 w:rsidRPr="00472A56">
              <w:t>4656,6</w:t>
            </w:r>
          </w:p>
        </w:tc>
      </w:tr>
      <w:tr w:rsidR="00101252" w:rsidRPr="00BC6F5C" w:rsidTr="00412A36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>000 01 05 02 01 10 0000 610</w:t>
            </w:r>
          </w:p>
          <w:p w:rsidR="00101252" w:rsidRPr="00E306B6" w:rsidRDefault="00101252" w:rsidP="00412A36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E306B6" w:rsidRDefault="00101252" w:rsidP="00412A36">
            <w:pPr>
              <w:snapToGrid w:val="0"/>
            </w:pPr>
            <w:r w:rsidRPr="00E306B6">
              <w:t xml:space="preserve">Уменьшение прочих </w:t>
            </w:r>
          </w:p>
          <w:p w:rsidR="00101252" w:rsidRPr="00E306B6" w:rsidRDefault="00101252" w:rsidP="00412A36">
            <w:pPr>
              <w:snapToGrid w:val="0"/>
            </w:pPr>
            <w:r w:rsidRPr="00E306B6">
              <w:t>остатков денежных средств бюджетов поселений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72A56" w:rsidRDefault="00101252" w:rsidP="00472A56">
            <w:pPr>
              <w:jc w:val="center"/>
            </w:pPr>
            <w:r w:rsidRPr="00472A56">
              <w:t>4656,6</w:t>
            </w:r>
          </w:p>
        </w:tc>
      </w:tr>
    </w:tbl>
    <w:p w:rsidR="00101252" w:rsidRDefault="00101252" w:rsidP="00493580"/>
    <w:p w:rsidR="00101252" w:rsidRDefault="00101252" w:rsidP="00493580"/>
    <w:p w:rsidR="00101252" w:rsidRDefault="00101252" w:rsidP="00493580"/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101252" w:rsidRDefault="00101252" w:rsidP="00493580">
      <w:pPr>
        <w:rPr>
          <w:sz w:val="24"/>
          <w:szCs w:val="24"/>
        </w:rPr>
      </w:pPr>
    </w:p>
    <w:p w:rsidR="00101252" w:rsidRPr="005A2928" w:rsidRDefault="00101252" w:rsidP="00493580">
      <w:r>
        <w:rPr>
          <w:sz w:val="24"/>
          <w:szCs w:val="24"/>
        </w:rPr>
        <w:t xml:space="preserve">                                                                       Приложение № 5</w:t>
      </w:r>
    </w:p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 решению Совета депутатов</w:t>
      </w:r>
    </w:p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Днепровский сельсовет </w:t>
      </w:r>
    </w:p>
    <w:p w:rsidR="00101252" w:rsidRDefault="00101252" w:rsidP="00493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 26.08.2016г       № 38</w:t>
      </w:r>
    </w:p>
    <w:p w:rsidR="00101252" w:rsidRDefault="00101252" w:rsidP="00493580">
      <w:pPr>
        <w:rPr>
          <w:sz w:val="24"/>
          <w:szCs w:val="24"/>
        </w:rPr>
      </w:pPr>
    </w:p>
    <w:p w:rsidR="00101252" w:rsidRPr="00A5409A" w:rsidRDefault="00101252" w:rsidP="00493580">
      <w:pPr>
        <w:rPr>
          <w:sz w:val="24"/>
          <w:szCs w:val="24"/>
        </w:rPr>
      </w:pPr>
      <w:r w:rsidRPr="00A5409A">
        <w:rPr>
          <w:b/>
          <w:lang w:eastAsia="ru-RU"/>
        </w:rPr>
        <w:t>Поступление доходов в  б</w:t>
      </w:r>
      <w:r>
        <w:rPr>
          <w:b/>
          <w:lang w:eastAsia="ru-RU"/>
        </w:rPr>
        <w:t>юджет мо Днепровски</w:t>
      </w:r>
      <w:r w:rsidRPr="00A5409A">
        <w:rPr>
          <w:b/>
          <w:lang w:eastAsia="ru-RU"/>
        </w:rPr>
        <w:t>й сельсовет  по кодам видов доходов, подвидов доходов на 2016 год</w:t>
      </w:r>
    </w:p>
    <w:p w:rsidR="00101252" w:rsidRDefault="00101252" w:rsidP="00493580">
      <w:pPr>
        <w:rPr>
          <w:b/>
          <w:sz w:val="24"/>
          <w:szCs w:val="24"/>
        </w:rPr>
      </w:pPr>
    </w:p>
    <w:tbl>
      <w:tblPr>
        <w:tblW w:w="10008" w:type="dxa"/>
        <w:tblInd w:w="-592" w:type="dxa"/>
        <w:tblLayout w:type="fixed"/>
        <w:tblLook w:val="0000"/>
      </w:tblPr>
      <w:tblGrid>
        <w:gridCol w:w="2988"/>
        <w:gridCol w:w="4942"/>
        <w:gridCol w:w="1842"/>
        <w:gridCol w:w="236"/>
      </w:tblGrid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Код бюджетной классификации РФ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Pr="00A5409A" w:rsidRDefault="00101252" w:rsidP="00412A36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Наименование кода поступлений в бюджет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2016</w:t>
            </w:r>
          </w:p>
          <w:p w:rsidR="00101252" w:rsidRDefault="00101252" w:rsidP="0041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</w:tr>
      <w:tr w:rsidR="00101252" w:rsidTr="00412A36">
        <w:trPr>
          <w:gridAfter w:val="1"/>
          <w:wAfter w:w="236" w:type="dxa"/>
          <w:trHeight w:val="37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974,5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101252" w:rsidTr="00412A36">
        <w:trPr>
          <w:gridAfter w:val="1"/>
          <w:wAfter w:w="236" w:type="dxa"/>
          <w:trHeight w:val="1785"/>
        </w:trPr>
        <w:tc>
          <w:tcPr>
            <w:tcW w:w="298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агент,за исключением доходов в отношении которых исчисление и уплата налога осуществляется в соответствии со статьями 227,227(1),228 НКРФ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101252" w:rsidRPr="00AF79AD" w:rsidTr="00412A36">
        <w:trPr>
          <w:gridAfter w:val="1"/>
          <w:wAfter w:w="236" w:type="dxa"/>
          <w:trHeight w:val="153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F79AD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 w:rsidRPr="00AF79AD">
              <w:rPr>
                <w:b/>
                <w:sz w:val="24"/>
                <w:szCs w:val="24"/>
              </w:rPr>
              <w:t>103 00000 00 0000 000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F79AD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</w:t>
            </w:r>
            <w:r w:rsidRPr="00AF79AD">
              <w:rPr>
                <w:b/>
                <w:sz w:val="24"/>
                <w:szCs w:val="24"/>
              </w:rPr>
              <w:t>товары(работы,услуги),</w:t>
            </w:r>
            <w:r>
              <w:rPr>
                <w:b/>
                <w:sz w:val="24"/>
                <w:szCs w:val="24"/>
              </w:rPr>
              <w:t xml:space="preserve">реализуемые </w:t>
            </w:r>
            <w:r w:rsidRPr="00AF79AD">
              <w:rPr>
                <w:b/>
                <w:sz w:val="24"/>
                <w:szCs w:val="24"/>
              </w:rPr>
              <w:t xml:space="preserve">на территории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AF79AD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492,3</w:t>
            </w:r>
          </w:p>
        </w:tc>
      </w:tr>
      <w:tr w:rsidR="00101252" w:rsidTr="00412A3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103 02000 01 0000 110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(продукции),производимые на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990955" w:rsidRDefault="00101252" w:rsidP="00412A36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990955">
              <w:rPr>
                <w:i/>
                <w:sz w:val="24"/>
                <w:szCs w:val="24"/>
              </w:rPr>
              <w:t>492,3</w:t>
            </w:r>
          </w:p>
        </w:tc>
      </w:tr>
      <w:tr w:rsidR="00101252" w:rsidTr="00412A3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103 02230 01 0000 110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 ,подлежащие распределению  между бюджетами субъектов РФ и местными бюджетами,с учетом установленных  диффе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990955" w:rsidRDefault="00101252" w:rsidP="00412A36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990955">
              <w:rPr>
                <w:i/>
                <w:sz w:val="24"/>
                <w:szCs w:val="24"/>
              </w:rPr>
              <w:t>174,7</w:t>
            </w:r>
          </w:p>
        </w:tc>
      </w:tr>
      <w:tr w:rsidR="00101252" w:rsidTr="00412A36">
        <w:trPr>
          <w:trHeight w:val="111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(или)карбюраторных(инжекторных)двигателей , подлежащие распределению  между бюджетами субъектов РФ и местными бюджета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ми,с учетом установленных  диффе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1252" w:rsidTr="00412A36">
        <w:trPr>
          <w:trHeight w:val="168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381,2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1252" w:rsidTr="00412A36">
        <w:trPr>
          <w:trHeight w:val="22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-66,3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1252" w:rsidRDefault="00101252" w:rsidP="00412A3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Налог на имущество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312,3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1 06 01000 00 0000 110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лиц.взимаемых по ставкам, применяемых к объектам налогообложения расположенных в границах сельских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1 06 06000 00 0000 110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258,9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1 06 06030 00 0000 110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организаций,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snapToGrid w:val="0"/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1 06 06040 00 0000 110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Земельныйналогс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101252" w:rsidTr="00412A36">
        <w:trPr>
          <w:gridAfter w:val="1"/>
          <w:wAfter w:w="236" w:type="dxa"/>
          <w:trHeight w:val="19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2,0</w:t>
            </w:r>
          </w:p>
        </w:tc>
      </w:tr>
      <w:tr w:rsidR="00101252" w:rsidTr="00412A36">
        <w:trPr>
          <w:gridAfter w:val="1"/>
          <w:wAfter w:w="236" w:type="dxa"/>
          <w:trHeight w:val="19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1 08 04000 01 0000 000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Государственная пошлина за совершение нотариальных действий(за исключением действий,совершаемых консульскими учреждениями РФ)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2,0</w:t>
            </w:r>
          </w:p>
        </w:tc>
      </w:tr>
      <w:tr w:rsidR="00101252" w:rsidTr="00412A36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01252" w:rsidTr="00412A36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000 11100000000000000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101252" w:rsidTr="00412A36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7045A4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000 11105000000000120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7045A4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101252" w:rsidTr="00412A36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7045A4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000 11105070000000120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7045A4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101252" w:rsidTr="00412A36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101252" w:rsidRPr="00455634" w:rsidTr="00412A36">
        <w:trPr>
          <w:gridAfter w:val="1"/>
          <w:wAfter w:w="236" w:type="dxa"/>
          <w:trHeight w:val="4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b/>
                <w:i/>
                <w:sz w:val="24"/>
                <w:szCs w:val="24"/>
              </w:rPr>
            </w:pPr>
            <w:r w:rsidRPr="00455634">
              <w:rPr>
                <w:b/>
                <w:i/>
                <w:sz w:val="24"/>
                <w:szCs w:val="24"/>
              </w:rPr>
              <w:t>1 13 00000 00 0000 000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b/>
                <w:i/>
                <w:sz w:val="20"/>
                <w:szCs w:val="20"/>
              </w:rPr>
            </w:pPr>
            <w:r w:rsidRPr="00455634"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55634" w:rsidRDefault="00101252" w:rsidP="00412A36">
            <w:pPr>
              <w:rPr>
                <w:b/>
                <w:i/>
                <w:sz w:val="24"/>
                <w:szCs w:val="24"/>
              </w:rPr>
            </w:pPr>
            <w:r w:rsidRPr="00455634"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101252" w:rsidRPr="00455634" w:rsidTr="00412A36">
        <w:trPr>
          <w:gridAfter w:val="1"/>
          <w:wAfter w:w="236" w:type="dxa"/>
          <w:trHeight w:val="4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1 13 02000 00 0000 130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0,5</w:t>
            </w:r>
          </w:p>
        </w:tc>
      </w:tr>
      <w:tr w:rsidR="00101252" w:rsidRPr="00455634" w:rsidTr="00412A36">
        <w:trPr>
          <w:gridAfter w:val="1"/>
          <w:wAfter w:w="236" w:type="dxa"/>
          <w:trHeight w:val="28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1 13 02995 10 0000 130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55634">
              <w:rPr>
                <w:sz w:val="24"/>
                <w:szCs w:val="24"/>
              </w:rPr>
              <w:t>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55634" w:rsidRDefault="00101252" w:rsidP="00412A36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0,5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2738,1</w:t>
            </w:r>
          </w:p>
        </w:tc>
      </w:tr>
      <w:tr w:rsidR="00101252" w:rsidRPr="00A5409A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A5409A" w:rsidRDefault="00101252" w:rsidP="00412A36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A5409A" w:rsidRDefault="00101252" w:rsidP="00412A36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A5409A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2738,1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2 02 01000 00 0000 151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5731FF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2454,8</w:t>
            </w:r>
          </w:p>
        </w:tc>
      </w:tr>
      <w:tr w:rsidR="00101252" w:rsidTr="00412A36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101252" w:rsidTr="00412A36">
        <w:trPr>
          <w:gridAfter w:val="1"/>
          <w:wAfter w:w="236" w:type="dxa"/>
          <w:trHeight w:val="7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101252" w:rsidRPr="0078337A" w:rsidTr="00412A36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78337A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 w:rsidRPr="0078337A">
              <w:rPr>
                <w:b/>
                <w:i/>
                <w:sz w:val="24"/>
                <w:szCs w:val="24"/>
              </w:rPr>
              <w:t>2 02 03000 00 0000 151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78337A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 w:rsidRPr="00816264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78337A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88,6</w:t>
            </w:r>
          </w:p>
        </w:tc>
      </w:tr>
      <w:tr w:rsidR="00101252" w:rsidTr="00412A3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2 02 03003 0</w:t>
            </w:r>
            <w:r w:rsidRPr="00DE3391">
              <w:rPr>
                <w:sz w:val="24"/>
                <w:szCs w:val="24"/>
              </w:rPr>
              <w:t>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DE339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101252" w:rsidTr="00412A3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</w:t>
            </w:r>
            <w:r w:rsidRPr="00DE3391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DE339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101252" w:rsidTr="00412A36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</w:t>
            </w:r>
            <w:r w:rsidRPr="00BC6F5C">
              <w:rPr>
                <w:sz w:val="24"/>
                <w:szCs w:val="24"/>
              </w:rPr>
              <w:t>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BC6F5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101252" w:rsidTr="00412A36">
        <w:trPr>
          <w:gridAfter w:val="1"/>
          <w:wAfter w:w="236" w:type="dxa"/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</w:t>
            </w:r>
            <w:r w:rsidRPr="00BC6F5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 w:rsidRPr="00BC6F5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101252" w:rsidTr="00412A36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</w:p>
          <w:p w:rsidR="00101252" w:rsidRPr="00DE3391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2775B" w:rsidRDefault="00101252" w:rsidP="00412A36">
            <w:pPr>
              <w:snapToGrid w:val="0"/>
              <w:rPr>
                <w:sz w:val="24"/>
                <w:szCs w:val="24"/>
              </w:rPr>
            </w:pPr>
            <w:r w:rsidRPr="0022775B">
              <w:rPr>
                <w:sz w:val="24"/>
                <w:szCs w:val="24"/>
              </w:rPr>
              <w:t xml:space="preserve">Субвенции бюджетам поселений на выполнение передаваемых полномочий </w:t>
            </w:r>
            <w:r>
              <w:rPr>
                <w:sz w:val="24"/>
                <w:szCs w:val="24"/>
              </w:rPr>
              <w:t>субъектов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01252" w:rsidRPr="00FB2A7B" w:rsidTr="00412A36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FB2A7B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 w:rsidRPr="00FB2A7B">
              <w:rPr>
                <w:b/>
                <w:sz w:val="24"/>
                <w:szCs w:val="24"/>
              </w:rPr>
              <w:t>2 02 04000 00 0000 151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FB2A7B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 w:rsidRPr="00FB2A7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FB2A7B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832,1</w:t>
            </w:r>
          </w:p>
        </w:tc>
      </w:tr>
      <w:tr w:rsidR="00101252" w:rsidRPr="0078337A" w:rsidTr="00412A36">
        <w:trPr>
          <w:gridAfter w:val="1"/>
          <w:wAfter w:w="236" w:type="dxa"/>
          <w:trHeight w:val="9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78337A" w:rsidRDefault="00101252" w:rsidP="00412A36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FB2A7B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 w:rsidRPr="00FB2A7B">
              <w:rPr>
                <w:i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670B5B" w:rsidRDefault="00101252" w:rsidP="00412A36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832,1</w:t>
            </w:r>
          </w:p>
        </w:tc>
      </w:tr>
      <w:tr w:rsidR="00101252" w:rsidTr="00412A36">
        <w:trPr>
          <w:gridAfter w:val="1"/>
          <w:wAfter w:w="236" w:type="dxa"/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2775B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</w:tr>
      <w:tr w:rsidR="00101252" w:rsidTr="00472A56">
        <w:trPr>
          <w:gridAfter w:val="1"/>
          <w:wAfter w:w="236" w:type="dxa"/>
          <w:trHeight w:val="2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12A3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4350,0</w:t>
            </w:r>
          </w:p>
        </w:tc>
      </w:tr>
    </w:tbl>
    <w:p w:rsidR="00101252" w:rsidRDefault="00101252" w:rsidP="00493580"/>
    <w:p w:rsidR="00101252" w:rsidRDefault="00101252" w:rsidP="00493580"/>
    <w:p w:rsidR="00101252" w:rsidRDefault="00101252" w:rsidP="005207AA">
      <w:r>
        <w:t xml:space="preserve">                                                           </w:t>
      </w:r>
    </w:p>
    <w:p w:rsidR="00101252" w:rsidRDefault="00101252" w:rsidP="005207AA"/>
    <w:p w:rsidR="00101252" w:rsidRDefault="00101252" w:rsidP="005207AA"/>
    <w:p w:rsidR="00101252" w:rsidRDefault="00101252" w:rsidP="005207AA">
      <w:r>
        <w:t xml:space="preserve">                                                                      Приложение № 6</w:t>
      </w:r>
    </w:p>
    <w:p w:rsidR="00101252" w:rsidRDefault="00101252" w:rsidP="005207AA">
      <w:r>
        <w:t xml:space="preserve">                                                                      к   решению Совета депутатов</w:t>
      </w:r>
    </w:p>
    <w:p w:rsidR="00101252" w:rsidRDefault="00101252" w:rsidP="005207AA">
      <w:r>
        <w:t xml:space="preserve">                                                                      мо Днепровский сельсовет</w:t>
      </w:r>
    </w:p>
    <w:p w:rsidR="00101252" w:rsidRDefault="00101252" w:rsidP="005207AA">
      <w:r>
        <w:t xml:space="preserve">                                                                      от   26 .08.2016г            № 38</w:t>
      </w:r>
    </w:p>
    <w:p w:rsidR="00101252" w:rsidRDefault="00101252" w:rsidP="005207AA"/>
    <w:p w:rsidR="00101252" w:rsidRDefault="00101252" w:rsidP="005207AA">
      <w:r>
        <w:t xml:space="preserve">          Распределение бюджетных ассигнований  на 2016 год                         </w:t>
      </w:r>
    </w:p>
    <w:p w:rsidR="00101252" w:rsidRDefault="00101252" w:rsidP="005207AA">
      <w:r>
        <w:t xml:space="preserve">по разделам и подразделам расходов классификации расходов  бюджета </w:t>
      </w:r>
    </w:p>
    <w:p w:rsidR="00101252" w:rsidRDefault="00101252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1134"/>
        <w:gridCol w:w="1560"/>
        <w:gridCol w:w="1984"/>
      </w:tblGrid>
      <w:tr w:rsidR="00101252" w:rsidTr="00E737F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2016</w:t>
            </w:r>
          </w:p>
          <w:p w:rsidR="00101252" w:rsidRDefault="00101252" w:rsidP="00273278">
            <w:pPr>
              <w:jc w:val="center"/>
            </w:pPr>
            <w:r>
              <w:t>год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101252" w:rsidRDefault="00101252" w:rsidP="00273278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AE42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360,0</w:t>
            </w:r>
          </w:p>
        </w:tc>
      </w:tr>
      <w:tr w:rsidR="00101252" w:rsidTr="00E737F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899,0</w:t>
            </w:r>
          </w:p>
        </w:tc>
      </w:tr>
      <w:tr w:rsidR="00101252" w:rsidTr="00E737F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  <w:r>
              <w:t>95,2</w:t>
            </w:r>
          </w:p>
        </w:tc>
      </w:tr>
      <w:tr w:rsidR="00101252" w:rsidTr="00E737F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27,8</w:t>
            </w:r>
          </w:p>
        </w:tc>
      </w:tr>
      <w:tr w:rsidR="00101252" w:rsidTr="00E737F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  <w:r>
              <w:t>20,5</w:t>
            </w:r>
          </w:p>
        </w:tc>
      </w:tr>
      <w:tr w:rsidR="00101252" w:rsidRPr="00347DC2" w:rsidTr="00E737F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347DC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101252" w:rsidTr="00E737F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jc w:val="center"/>
            </w:pPr>
          </w:p>
          <w:p w:rsidR="00101252" w:rsidRDefault="00101252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</w:p>
          <w:p w:rsidR="00101252" w:rsidRDefault="00101252" w:rsidP="00273278">
            <w:pPr>
              <w:snapToGrid w:val="0"/>
              <w:jc w:val="center"/>
            </w:pPr>
            <w:r>
              <w:t>76,2</w:t>
            </w:r>
          </w:p>
        </w:tc>
      </w:tr>
      <w:tr w:rsidR="00101252" w:rsidRPr="00741A1B" w:rsidTr="00E737F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snapToGrid w:val="0"/>
              <w:jc w:val="center"/>
            </w:pPr>
          </w:p>
          <w:p w:rsidR="00101252" w:rsidRPr="00347DC2" w:rsidRDefault="00101252" w:rsidP="00273278">
            <w:pPr>
              <w:snapToGrid w:val="0"/>
              <w:jc w:val="center"/>
            </w:pPr>
          </w:p>
          <w:p w:rsidR="00101252" w:rsidRPr="00347DC2" w:rsidRDefault="00101252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snapToGrid w:val="0"/>
              <w:jc w:val="center"/>
            </w:pPr>
          </w:p>
          <w:p w:rsidR="00101252" w:rsidRPr="00347DC2" w:rsidRDefault="00101252" w:rsidP="00273278">
            <w:pPr>
              <w:snapToGrid w:val="0"/>
              <w:jc w:val="center"/>
            </w:pPr>
          </w:p>
          <w:p w:rsidR="00101252" w:rsidRPr="00347DC2" w:rsidRDefault="00101252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FF7EA8">
            <w:pPr>
              <w:snapToGrid w:val="0"/>
            </w:pPr>
          </w:p>
          <w:p w:rsidR="00101252" w:rsidRDefault="00101252" w:rsidP="00FF7EA8">
            <w:pPr>
              <w:snapToGrid w:val="0"/>
            </w:pPr>
          </w:p>
          <w:p w:rsidR="00101252" w:rsidRPr="00BF6C5C" w:rsidRDefault="00101252" w:rsidP="00FF7EA8">
            <w:pPr>
              <w:snapToGrid w:val="0"/>
              <w:rPr>
                <w:b/>
              </w:rPr>
            </w:pPr>
            <w:r>
              <w:t xml:space="preserve">         </w:t>
            </w:r>
            <w:r w:rsidRPr="00BF6C5C">
              <w:rPr>
                <w:b/>
              </w:rPr>
              <w:t>153,6</w:t>
            </w:r>
          </w:p>
        </w:tc>
      </w:tr>
      <w:tr w:rsidR="00101252" w:rsidRPr="00741A1B" w:rsidTr="00E737F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47DC2" w:rsidRDefault="00101252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347DC2" w:rsidRDefault="00101252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347DC2" w:rsidRDefault="00101252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347DC2" w:rsidRDefault="00101252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101252" w:rsidTr="00E737F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FF7EA8">
            <w:pPr>
              <w:snapToGrid w:val="0"/>
            </w:pPr>
            <w:r>
              <w:t xml:space="preserve">         150,2</w:t>
            </w:r>
          </w:p>
        </w:tc>
      </w:tr>
      <w:tr w:rsidR="00101252" w:rsidTr="00E737F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826,5</w:t>
            </w:r>
          </w:p>
        </w:tc>
      </w:tr>
      <w:tr w:rsidR="00101252" w:rsidTr="00E737F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760,5</w:t>
            </w:r>
          </w:p>
        </w:tc>
      </w:tr>
      <w:tr w:rsidR="00101252" w:rsidTr="00E737F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493580" w:rsidRDefault="00101252" w:rsidP="00273278">
            <w:pPr>
              <w:snapToGrid w:val="0"/>
              <w:jc w:val="center"/>
            </w:pPr>
            <w:r w:rsidRPr="00493580">
              <w:t>143,0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609,9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BF6C5C" w:rsidRDefault="00101252" w:rsidP="00273278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BF6C5C" w:rsidRDefault="00101252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BF6C5C" w:rsidRDefault="00101252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BF6C5C" w:rsidRDefault="00101252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273</w:t>
            </w:r>
            <w:r w:rsidRPr="00BF6C5C">
              <w:rPr>
                <w:bCs/>
              </w:rPr>
              <w:t>,0</w:t>
            </w:r>
          </w:p>
        </w:tc>
      </w:tr>
      <w:tr w:rsidR="00101252" w:rsidTr="00E737F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 xml:space="preserve">  25,0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BF6C5C">
            <w:pPr>
              <w:snapToGrid w:val="0"/>
              <w:jc w:val="center"/>
            </w:pPr>
            <w:r>
              <w:t>311,9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</w:tc>
      </w:tr>
      <w:tr w:rsidR="00101252" w:rsidTr="008D0146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964,0</w:t>
            </w:r>
          </w:p>
        </w:tc>
      </w:tr>
      <w:tr w:rsidR="00101252" w:rsidTr="008D0146">
        <w:trPr>
          <w:trHeight w:val="6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6C119F" w:rsidRDefault="00101252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101252" w:rsidTr="008D0146">
        <w:trPr>
          <w:trHeight w:val="19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</w:pPr>
            <w:r>
              <w:t>511,9</w:t>
            </w:r>
          </w:p>
        </w:tc>
      </w:tr>
      <w:tr w:rsidR="00101252" w:rsidRPr="006C119F" w:rsidTr="008D0146">
        <w:trPr>
          <w:trHeight w:val="15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35,0</w:t>
            </w:r>
          </w:p>
        </w:tc>
      </w:tr>
      <w:tr w:rsidR="00101252" w:rsidTr="008D0146">
        <w:trPr>
          <w:trHeight w:val="157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6C119F" w:rsidRDefault="00101252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35,0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935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4656,6</w:t>
            </w:r>
          </w:p>
        </w:tc>
      </w:tr>
      <w:tr w:rsidR="00101252" w:rsidRPr="006C119F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95C76">
            <w:pPr>
              <w:snapToGrid w:val="0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4F4934">
            <w:pPr>
              <w:snapToGrid w:val="0"/>
              <w:rPr>
                <w:b/>
              </w:rPr>
            </w:pPr>
          </w:p>
        </w:tc>
      </w:tr>
      <w:tr w:rsidR="00101252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95C7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273278">
            <w:pPr>
              <w:snapToGrid w:val="0"/>
              <w:jc w:val="center"/>
              <w:rPr>
                <w:b/>
              </w:rPr>
            </w:pPr>
          </w:p>
        </w:tc>
      </w:tr>
    </w:tbl>
    <w:p w:rsidR="00101252" w:rsidRDefault="00101252" w:rsidP="005207AA"/>
    <w:p w:rsidR="00101252" w:rsidRDefault="00101252"/>
    <w:p w:rsidR="00101252" w:rsidRDefault="00101252"/>
    <w:p w:rsidR="00101252" w:rsidRDefault="00101252"/>
    <w:p w:rsidR="00101252" w:rsidRDefault="00101252"/>
    <w:p w:rsidR="00101252" w:rsidRDefault="00101252"/>
    <w:p w:rsidR="00101252" w:rsidRDefault="00101252"/>
    <w:p w:rsidR="00101252" w:rsidRDefault="00101252"/>
    <w:p w:rsidR="00101252" w:rsidRDefault="00101252" w:rsidP="009B42C8">
      <w:pPr>
        <w:sectPr w:rsidR="00101252" w:rsidSect="00733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252" w:rsidRDefault="00101252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101252" w:rsidRDefault="00101252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101252" w:rsidRDefault="00101252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101252" w:rsidRDefault="00101252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101252" w:rsidRDefault="00101252" w:rsidP="009B42C8">
      <w:r>
        <w:t xml:space="preserve">                                                                                                                                                        От   26.08.2016           №38</w:t>
      </w:r>
    </w:p>
    <w:p w:rsidR="00101252" w:rsidRDefault="00101252" w:rsidP="009B42C8"/>
    <w:p w:rsidR="00101252" w:rsidRDefault="00101252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101252" w:rsidRDefault="00101252" w:rsidP="009B42C8">
      <w:r>
        <w:t xml:space="preserve">                                                                                               на 2016 год</w:t>
      </w:r>
    </w:p>
    <w:p w:rsidR="00101252" w:rsidRDefault="00101252" w:rsidP="009B42C8">
      <w:pPr>
        <w:jc w:val="center"/>
      </w:pPr>
    </w:p>
    <w:tbl>
      <w:tblPr>
        <w:tblpPr w:leftFromText="180" w:rightFromText="180" w:vertAnchor="text" w:tblpY="1"/>
        <w:tblOverlap w:val="never"/>
        <w:tblW w:w="25923" w:type="dxa"/>
        <w:tblInd w:w="-611" w:type="dxa"/>
        <w:tblLayout w:type="fixed"/>
        <w:tblLook w:val="0000"/>
      </w:tblPr>
      <w:tblGrid>
        <w:gridCol w:w="283"/>
        <w:gridCol w:w="5681"/>
        <w:gridCol w:w="992"/>
        <w:gridCol w:w="851"/>
        <w:gridCol w:w="850"/>
        <w:gridCol w:w="2268"/>
        <w:gridCol w:w="1126"/>
        <w:gridCol w:w="1384"/>
        <w:gridCol w:w="236"/>
        <w:gridCol w:w="47"/>
        <w:gridCol w:w="1949"/>
        <w:gridCol w:w="2563"/>
        <w:gridCol w:w="2563"/>
        <w:gridCol w:w="2563"/>
        <w:gridCol w:w="2567"/>
      </w:tblGrid>
      <w:tr w:rsidR="00101252" w:rsidTr="007414CE">
        <w:trPr>
          <w:gridAfter w:val="5"/>
          <w:wAfter w:w="12205" w:type="dxa"/>
          <w:trHeight w:val="1600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101252" w:rsidRDefault="00101252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Ве</w:t>
            </w:r>
          </w:p>
          <w:p w:rsidR="00101252" w:rsidRDefault="00101252" w:rsidP="00E734EB">
            <w:pPr>
              <w:jc w:val="center"/>
            </w:pPr>
            <w:r>
              <w:t>дом</w:t>
            </w:r>
          </w:p>
          <w:p w:rsidR="00101252" w:rsidRDefault="00101252" w:rsidP="00E734EB">
            <w:pPr>
              <w:jc w:val="center"/>
            </w:pPr>
            <w: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Разд</w:t>
            </w:r>
          </w:p>
          <w:p w:rsidR="00101252" w:rsidRDefault="00101252" w:rsidP="00E734EB">
            <w:pPr>
              <w:jc w:val="center"/>
            </w:pPr>
            <w:r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под</w:t>
            </w:r>
          </w:p>
          <w:p w:rsidR="00101252" w:rsidRDefault="00101252" w:rsidP="00E734EB">
            <w:pPr>
              <w:jc w:val="center"/>
            </w:pPr>
            <w:r>
              <w:t>раз</w:t>
            </w:r>
          </w:p>
          <w:p w:rsidR="00101252" w:rsidRDefault="00101252" w:rsidP="00E734EB">
            <w:pPr>
              <w:jc w:val="center"/>
            </w:pPr>
            <w:r>
              <w:t>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целевая</w:t>
            </w:r>
          </w:p>
          <w:p w:rsidR="00101252" w:rsidRDefault="00101252" w:rsidP="00E734EB">
            <w:pPr>
              <w:jc w:val="center"/>
            </w:pPr>
            <w:r>
              <w:t>статья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Вид</w:t>
            </w:r>
          </w:p>
          <w:p w:rsidR="00101252" w:rsidRDefault="00101252" w:rsidP="00E734EB">
            <w:pPr>
              <w:jc w:val="center"/>
            </w:pPr>
            <w:r>
              <w:t>расхо</w:t>
            </w:r>
          </w:p>
          <w:p w:rsidR="00101252" w:rsidRDefault="00101252" w:rsidP="00E734EB">
            <w:pPr>
              <w:jc w:val="center"/>
            </w:pPr>
            <w:r>
              <w:t>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284B94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4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84B94" w:rsidRDefault="00101252" w:rsidP="00E734EB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77 1 00  00000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77 1 00  10000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101252" w:rsidRDefault="00101252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4F1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4F1246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BA7879" w:rsidRDefault="00101252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 77 1 00 00000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BA7879" w:rsidRDefault="00101252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  77 1 00 10000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BA7879" w:rsidRDefault="00101252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306,1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541,3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BC6159">
            <w:pPr>
              <w:tabs>
                <w:tab w:val="left" w:pos="360"/>
                <w:tab w:val="center" w:pos="244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7"/>
          <w:wAfter w:w="12488" w:type="dxa"/>
          <w:trHeight w:val="3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2,0</w:t>
            </w:r>
          </w:p>
        </w:tc>
      </w:tr>
      <w:tr w:rsidR="00101252" w:rsidTr="007414CE">
        <w:trPr>
          <w:gridAfter w:val="7"/>
          <w:wAfter w:w="12488" w:type="dxa"/>
          <w:trHeight w:val="396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 планов поселения</w:t>
            </w:r>
            <w:r w:rsidRPr="00334A38">
              <w:rPr>
                <w:sz w:val="24"/>
                <w:szCs w:val="24"/>
              </w:rPr>
              <w:t>, документации по планировке территорий, выдача разрешений на строительство, решений на ввод объектов в эксплуатацию, при осуществлении строительства объектов капитального строительства, распол</w:t>
            </w:r>
            <w:r>
              <w:rPr>
                <w:sz w:val="24"/>
                <w:szCs w:val="24"/>
              </w:rPr>
              <w:t>оженных на территории поселения</w:t>
            </w:r>
            <w:r w:rsidRPr="00334A38">
              <w:rPr>
                <w:sz w:val="24"/>
                <w:szCs w:val="24"/>
              </w:rPr>
              <w:t>, резервирование земель и изъятие, в том числе путем выкупа земельных участков в границах поселения для муниципальных нужд, ос</w:t>
            </w:r>
            <w:r>
              <w:rPr>
                <w:sz w:val="24"/>
                <w:szCs w:val="24"/>
              </w:rPr>
              <w:t xml:space="preserve">уществлять земельный контроль по использованию земель поселений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101252" w:rsidTr="007414CE">
        <w:trPr>
          <w:gridAfter w:val="7"/>
          <w:wAfter w:w="12488" w:type="dxa"/>
          <w:trHeight w:val="401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34A38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101252" w:rsidRDefault="00101252" w:rsidP="00E734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</w:p>
          <w:p w:rsidR="00101252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  <w:p w:rsidR="00101252" w:rsidRDefault="00101252" w:rsidP="004F1246"/>
          <w:p w:rsidR="00101252" w:rsidRPr="004F1246" w:rsidRDefault="00101252" w:rsidP="004F1246">
            <w:pPr>
              <w:jc w:val="center"/>
              <w:rPr>
                <w:b/>
              </w:rPr>
            </w:pPr>
            <w:r w:rsidRPr="004F1246">
              <w:rPr>
                <w:b/>
              </w:rP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1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,переданные в районный бюджет по соглашению, на обеспечение деятельности органов финансово-бюджетного надзора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 xml:space="preserve"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финансовогоконтроля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Средства передаваемые в районный бюджет по соглашению на осуществление полномочий по составлению проекта бюджета поселения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1C5D35">
            <w:pPr>
              <w:snapToGrid w:val="0"/>
              <w:jc w:val="center"/>
            </w:pPr>
            <w:r>
              <w:t xml:space="preserve">  </w:t>
            </w: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76,0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77 0 00 00000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1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</w:pPr>
            <w:r>
              <w:t xml:space="preserve">  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  <w:p w:rsidR="00101252" w:rsidRDefault="00101252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34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314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F1246" w:rsidRDefault="00101252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4F1246" w:rsidRDefault="00101252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70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F1246" w:rsidRDefault="00101252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RPr="000F330D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0F330D" w:rsidRDefault="00101252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Pr="000F330D" w:rsidRDefault="00101252" w:rsidP="00E734EB">
            <w:pPr>
              <w:snapToGrid w:val="0"/>
              <w:rPr>
                <w:b/>
              </w:rPr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8E57C9" w:rsidRDefault="00101252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9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9D1958" w:rsidRDefault="00101252" w:rsidP="003261A2">
            <w:pPr>
              <w:snapToGrid w:val="0"/>
              <w:jc w:val="center"/>
            </w:pPr>
            <w:r>
              <w:t>62,3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9D1958" w:rsidRDefault="00101252" w:rsidP="003261A2">
            <w:pPr>
              <w:snapToGrid w:val="0"/>
              <w:jc w:val="center"/>
            </w:pPr>
            <w:r>
              <w:t>13,9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7"/>
          <w:wAfter w:w="12488" w:type="dxa"/>
          <w:trHeight w:val="45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101252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2E7569" w:rsidRDefault="00101252" w:rsidP="003261A2">
            <w:pPr>
              <w:snapToGrid w:val="0"/>
              <w:jc w:val="center"/>
            </w:pPr>
            <w:r>
              <w:t>3,4</w:t>
            </w: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D620D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2E7569" w:rsidRDefault="00101252" w:rsidP="003261A2">
            <w:pPr>
              <w:snapToGrid w:val="0"/>
              <w:jc w:val="center"/>
            </w:pPr>
            <w:r>
              <w:t>3,4</w:t>
            </w:r>
          </w:p>
        </w:tc>
      </w:tr>
      <w:tr w:rsidR="00101252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2E7569" w:rsidRDefault="00101252" w:rsidP="003261A2">
            <w:pPr>
              <w:snapToGrid w:val="0"/>
              <w:jc w:val="center"/>
            </w:pPr>
            <w:r>
              <w:t>3,4</w:t>
            </w: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Pr="002E7569" w:rsidRDefault="00101252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Pr="002E7569" w:rsidRDefault="00101252" w:rsidP="003261A2">
            <w:pPr>
              <w:snapToGrid w:val="0"/>
              <w:jc w:val="center"/>
            </w:pPr>
            <w:r>
              <w:t>3,4</w:t>
            </w:r>
          </w:p>
        </w:tc>
      </w:tr>
      <w:tr w:rsidR="00101252" w:rsidRPr="00585FA0" w:rsidTr="007414CE">
        <w:trPr>
          <w:gridAfter w:val="7"/>
          <w:wAfter w:w="12488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585FA0" w:rsidRDefault="00101252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4F1246" w:rsidRDefault="00101252" w:rsidP="003261A2">
            <w:pPr>
              <w:jc w:val="center"/>
              <w:rPr>
                <w:b/>
              </w:rPr>
            </w:pPr>
            <w:r w:rsidRPr="004F1246">
              <w:rPr>
                <w:b/>
              </w:rPr>
              <w:t>150,2</w:t>
            </w:r>
          </w:p>
        </w:tc>
      </w:tr>
      <w:tr w:rsidR="00101252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jc w:val="center"/>
            </w:pPr>
            <w:r w:rsidRPr="000E35C3">
              <w:t>150,2</w:t>
            </w:r>
          </w:p>
        </w:tc>
      </w:tr>
      <w:tr w:rsidR="00101252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jc w:val="center"/>
            </w:pPr>
            <w:r w:rsidRPr="000E35C3">
              <w:t>150,2</w:t>
            </w:r>
          </w:p>
        </w:tc>
      </w:tr>
      <w:tr w:rsidR="00101252" w:rsidTr="007414CE">
        <w:trPr>
          <w:gridAfter w:val="5"/>
          <w:wAfter w:w="12205" w:type="dxa"/>
          <w:trHeight w:val="46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 для ликвидации чрезвычайных ситуаций ,софинансирование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jc w:val="center"/>
            </w:pPr>
            <w:r w:rsidRPr="000E35C3"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3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760,5</w:t>
            </w:r>
          </w:p>
          <w:p w:rsidR="00101252" w:rsidRPr="00F43602" w:rsidRDefault="00101252" w:rsidP="003261A2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федеральных (областных)средств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7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77 0 00  80410</w:t>
            </w:r>
          </w:p>
          <w:p w:rsidR="00101252" w:rsidRDefault="00101252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 финансорования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</w:p>
          <w:p w:rsidR="00101252" w:rsidRPr="00952368" w:rsidRDefault="00101252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</w:p>
          <w:p w:rsidR="00101252" w:rsidRPr="00F95F4B" w:rsidRDefault="00101252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</w:p>
          <w:p w:rsidR="00101252" w:rsidRPr="00952368" w:rsidRDefault="00101252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</w:p>
          <w:p w:rsidR="00101252" w:rsidRPr="00F95F4B" w:rsidRDefault="00101252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77 0 00  90400</w:t>
            </w:r>
          </w:p>
          <w:p w:rsidR="00101252" w:rsidRDefault="00101252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398,0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77 0 00  90400</w:t>
            </w:r>
          </w:p>
          <w:p w:rsidR="00101252" w:rsidRDefault="00101252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Pr="002C6146" w:rsidRDefault="00101252" w:rsidP="003261A2">
            <w:pPr>
              <w:jc w:val="center"/>
            </w:pPr>
            <w:r>
              <w:t>398,0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 общего пользования и искусственных сооружений на них за счет средств бюджета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77 0 00  90410</w:t>
            </w:r>
          </w:p>
          <w:p w:rsidR="00101252" w:rsidRDefault="00101252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jc w:val="center"/>
            </w:pPr>
          </w:p>
          <w:p w:rsidR="00101252" w:rsidRPr="002F270F" w:rsidRDefault="00101252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77 0 00  90410</w:t>
            </w:r>
          </w:p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jc w:val="center"/>
            </w:pPr>
          </w:p>
          <w:p w:rsidR="00101252" w:rsidRPr="002F270F" w:rsidRDefault="00101252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  <w:p w:rsidR="00101252" w:rsidRPr="00B50209" w:rsidRDefault="00101252" w:rsidP="00B50209"/>
          <w:p w:rsidR="00101252" w:rsidRPr="00B50209" w:rsidRDefault="00101252" w:rsidP="00B50209"/>
          <w:p w:rsidR="00101252" w:rsidRPr="00B50209" w:rsidRDefault="00101252" w:rsidP="00B50209"/>
          <w:p w:rsidR="00101252" w:rsidRDefault="00101252" w:rsidP="00B50209"/>
          <w:p w:rsidR="00101252" w:rsidRPr="00B50209" w:rsidRDefault="00101252" w:rsidP="00B50209"/>
          <w:p w:rsidR="00101252" w:rsidRPr="00B50209" w:rsidRDefault="00101252" w:rsidP="00B50209"/>
          <w:p w:rsidR="00101252" w:rsidRPr="00B50209" w:rsidRDefault="00101252" w:rsidP="00B50209"/>
          <w:p w:rsidR="00101252" w:rsidRPr="00B50209" w:rsidRDefault="00101252" w:rsidP="00B50209"/>
          <w:p w:rsidR="00101252" w:rsidRPr="00B50209" w:rsidRDefault="00101252" w:rsidP="00B50209"/>
          <w:p w:rsidR="00101252" w:rsidRDefault="00101252" w:rsidP="00B50209"/>
          <w:p w:rsidR="00101252" w:rsidRPr="00B50209" w:rsidRDefault="00101252" w:rsidP="00B50209"/>
          <w:p w:rsidR="00101252" w:rsidRDefault="00101252" w:rsidP="00B50209"/>
          <w:p w:rsidR="00101252" w:rsidRDefault="00101252" w:rsidP="00B50209"/>
          <w:p w:rsidR="00101252" w:rsidRDefault="00101252" w:rsidP="00B50209"/>
          <w:p w:rsidR="00101252" w:rsidRDefault="00101252" w:rsidP="00B50209"/>
          <w:p w:rsidR="00101252" w:rsidRDefault="00101252" w:rsidP="00B50209"/>
          <w:p w:rsidR="00101252" w:rsidRDefault="00101252" w:rsidP="00B50209"/>
          <w:p w:rsidR="00101252" w:rsidRDefault="00101252" w:rsidP="00B50209"/>
          <w:p w:rsidR="00101252" w:rsidRPr="00B50209" w:rsidRDefault="00101252" w:rsidP="00B50209"/>
        </w:tc>
      </w:tr>
      <w:tr w:rsidR="00101252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Pr="00427CA2" w:rsidRDefault="00101252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27CA2" w:rsidRDefault="00101252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27CA2" w:rsidRDefault="00101252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27CA2" w:rsidRDefault="00101252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B50209"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284B94" w:rsidRDefault="00101252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Pr="00427CA2" w:rsidRDefault="00101252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B50209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B50209">
            <w:pPr>
              <w:snapToGri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 в 2014-2020г»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Подпрограмма «Развитие системы граградорегулирования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7E7880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tabs>
                <w:tab w:val="left" w:pos="58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7E7880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7E7880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Расходы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8D0146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</w:pPr>
            <w:r>
              <w:t xml:space="preserve">  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1E5659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1E56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8D0146">
            <w:pPr>
              <w:snapToGrid w:val="0"/>
              <w:jc w:val="center"/>
            </w:pPr>
            <w:r>
              <w:t>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8D0146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41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RPr="00427CA2" w:rsidTr="007414CE">
        <w:trPr>
          <w:gridAfter w:val="5"/>
          <w:wAfter w:w="12205" w:type="dxa"/>
          <w:trHeight w:val="13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Pr="00427CA2" w:rsidRDefault="00101252" w:rsidP="00E734EB">
            <w:pPr>
              <w:snapToGrid w:val="0"/>
              <w:rPr>
                <w:b/>
              </w:rPr>
            </w:pPr>
          </w:p>
        </w:tc>
      </w:tr>
      <w:tr w:rsidR="00101252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609,9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  <w:tc>
          <w:tcPr>
            <w:tcW w:w="1949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101252" w:rsidTr="007414CE">
        <w:trPr>
          <w:trHeight w:val="73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F95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  <w:tc>
          <w:tcPr>
            <w:tcW w:w="1949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101252" w:rsidRDefault="00101252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101252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Pr="00F257A3" w:rsidRDefault="00101252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F257A3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A6922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42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A6922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311,9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2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jc w:val="center"/>
            </w:pPr>
          </w:p>
          <w:p w:rsidR="00101252" w:rsidRDefault="00101252" w:rsidP="00E734EB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03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101252" w:rsidRPr="003261A2" w:rsidRDefault="00101252" w:rsidP="003261A2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snapToGrid w:val="0"/>
              <w:jc w:val="center"/>
            </w:pPr>
          </w:p>
          <w:p w:rsidR="00101252" w:rsidRDefault="00101252" w:rsidP="007E7880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snapToGrid w:val="0"/>
              <w:jc w:val="center"/>
            </w:pPr>
          </w:p>
          <w:p w:rsidR="00101252" w:rsidRDefault="00101252" w:rsidP="007E788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snapToGrid w:val="0"/>
              <w:jc w:val="center"/>
            </w:pPr>
          </w:p>
          <w:p w:rsidR="00101252" w:rsidRDefault="00101252" w:rsidP="007E7880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jc w:val="center"/>
            </w:pPr>
          </w:p>
          <w:p w:rsidR="00101252" w:rsidRDefault="00101252" w:rsidP="007E7880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7E7880">
            <w:pPr>
              <w:snapToGrid w:val="0"/>
              <w:jc w:val="center"/>
            </w:pPr>
          </w:p>
          <w:p w:rsidR="00101252" w:rsidRDefault="00101252" w:rsidP="007E7880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7E7880">
            <w:pPr>
              <w:snapToGrid w:val="0"/>
            </w:pPr>
          </w:p>
          <w:p w:rsidR="00101252" w:rsidRDefault="00101252" w:rsidP="007E7880">
            <w:pPr>
              <w:snapToGrid w:val="0"/>
            </w:pPr>
          </w:p>
          <w:p w:rsidR="00101252" w:rsidRDefault="00101252" w:rsidP="007E7880">
            <w:pPr>
              <w:snapToGrid w:val="0"/>
            </w:pPr>
          </w:p>
          <w:p w:rsidR="00101252" w:rsidRDefault="00101252" w:rsidP="007E7880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7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  <w:p w:rsidR="00101252" w:rsidRDefault="00101252" w:rsidP="003261A2">
            <w:pPr>
              <w:rPr>
                <w:sz w:val="24"/>
                <w:szCs w:val="24"/>
              </w:rPr>
            </w:pPr>
          </w:p>
          <w:p w:rsidR="00101252" w:rsidRPr="003261A2" w:rsidRDefault="00101252" w:rsidP="003261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jc w:val="center"/>
            </w:pPr>
          </w:p>
          <w:p w:rsidR="00101252" w:rsidRPr="003261A2" w:rsidRDefault="00101252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Pr="003261A2" w:rsidRDefault="00101252" w:rsidP="003261A2"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Pr="003261A2" w:rsidRDefault="00101252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3261A2">
            <w:pPr>
              <w:snapToGrid w:val="0"/>
            </w:pPr>
          </w:p>
          <w:p w:rsidR="00101252" w:rsidRDefault="00101252" w:rsidP="003261A2">
            <w:pPr>
              <w:snapToGrid w:val="0"/>
            </w:pPr>
          </w:p>
          <w:p w:rsidR="00101252" w:rsidRDefault="00101252" w:rsidP="003261A2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7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101252" w:rsidRDefault="00101252" w:rsidP="00326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jc w:val="center"/>
            </w:pPr>
          </w:p>
          <w:p w:rsidR="00101252" w:rsidRPr="003261A2" w:rsidRDefault="00101252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Pr="003261A2" w:rsidRDefault="00101252" w:rsidP="003261A2"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Pr="003261A2" w:rsidRDefault="00101252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3261A2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46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01223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0122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01223" w:rsidRDefault="00101252" w:rsidP="00E734EB">
            <w:pPr>
              <w:snapToGrid w:val="0"/>
              <w:jc w:val="center"/>
            </w:pPr>
            <w:r w:rsidRPr="0030122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01223" w:rsidRDefault="00101252" w:rsidP="00E734EB">
            <w:pPr>
              <w:snapToGrid w:val="0"/>
              <w:jc w:val="center"/>
            </w:pPr>
            <w:r w:rsidRPr="0030122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01223" w:rsidRDefault="00101252" w:rsidP="00E734EB">
            <w:pPr>
              <w:snapToGrid w:val="0"/>
              <w:jc w:val="center"/>
            </w:pPr>
            <w:r w:rsidRPr="0030122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301223" w:rsidRDefault="00101252" w:rsidP="00E734EB">
            <w:pPr>
              <w:snapToGrid w:val="0"/>
              <w:jc w:val="center"/>
            </w:pPr>
            <w:r w:rsidRPr="00301223"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4C354F" w:rsidRDefault="00101252" w:rsidP="004C354F">
            <w:pPr>
              <w:jc w:val="center"/>
            </w:pPr>
            <w:r w:rsidRPr="004C354F">
              <w:t>964,0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E39BD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4C354F" w:rsidRDefault="00101252" w:rsidP="004C354F">
            <w:pPr>
              <w:jc w:val="center"/>
            </w:pPr>
            <w:r w:rsidRPr="004C354F">
              <w:t>964,0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E39BD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74CFF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74CFF" w:rsidRDefault="00101252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4C354F" w:rsidRDefault="00101252" w:rsidP="004C354F">
            <w:pPr>
              <w:jc w:val="center"/>
            </w:pPr>
            <w:r w:rsidRPr="004C354F">
              <w:t>964,0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E39BD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C81EA5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бюджет на дом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5E39BD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66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C81EA5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7"/>
          <w:wAfter w:w="12488" w:type="dxa"/>
          <w:trHeight w:val="27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 культуры и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/>
          <w:p w:rsidR="00101252" w:rsidRDefault="00101252" w:rsidP="00E734EB">
            <w:pPr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</w:p>
          <w:p w:rsidR="00101252" w:rsidRDefault="00101252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</w:p>
          <w:p w:rsidR="00101252" w:rsidRDefault="00101252" w:rsidP="003261A2">
            <w:pPr>
              <w:snapToGrid w:val="0"/>
              <w:jc w:val="center"/>
            </w:pPr>
            <w:r>
              <w:t>799,2</w:t>
            </w: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3261A2">
            <w:pPr>
              <w:snapToGrid w:val="0"/>
              <w:jc w:val="center"/>
            </w:pPr>
            <w:r>
              <w:t>799,2</w:t>
            </w: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101252" w:rsidTr="007414CE">
        <w:trPr>
          <w:gridAfter w:val="6"/>
          <w:wAfter w:w="12252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74CFF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1B5824" w:rsidRDefault="00101252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6"/>
          <w:wAfter w:w="12252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софинансорования мероприятий на предоставление социальных выплат на строительство(приобретение)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1B5824" w:rsidRDefault="00101252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675C3" w:rsidRDefault="00101252" w:rsidP="000D5CB2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1B5824" w:rsidRDefault="00101252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</w:tr>
      <w:tr w:rsidR="00101252" w:rsidTr="007414CE">
        <w:trPr>
          <w:gridAfter w:val="7"/>
          <w:wAfter w:w="12488" w:type="dxa"/>
          <w:trHeight w:val="72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D4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 на строит.(приобрет)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1B5824" w:rsidRDefault="00101252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</w:tr>
      <w:tr w:rsidR="00101252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0D5C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Социальные выплаты гражданам,</w:t>
            </w:r>
          </w:p>
          <w:p w:rsidR="00101252" w:rsidRDefault="00101252" w:rsidP="000D5CB2">
            <w:pPr>
              <w:tabs>
                <w:tab w:val="left" w:pos="11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1B5824" w:rsidRDefault="00101252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Pr="001B5824" w:rsidRDefault="00101252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213B72" w:rsidRDefault="00101252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Pr="00AE4287" w:rsidRDefault="00101252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35,0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D4785E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101252" w:rsidRDefault="00101252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0D5CB2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4656,6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52" w:rsidRDefault="00101252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  <w:rPr>
                <w:b/>
                <w:bCs/>
              </w:rPr>
            </w:pPr>
          </w:p>
        </w:tc>
      </w:tr>
      <w:tr w:rsidR="00101252" w:rsidTr="007414CE">
        <w:trPr>
          <w:gridAfter w:val="14"/>
          <w:wAfter w:w="25640" w:type="dxa"/>
          <w:trHeight w:val="330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  <w:tr w:rsidR="00101252" w:rsidTr="007414CE">
        <w:trPr>
          <w:gridAfter w:val="13"/>
          <w:wAfter w:w="19959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101252" w:rsidRDefault="00101252" w:rsidP="00E734EB">
            <w:pPr>
              <w:snapToGrid w:val="0"/>
            </w:pPr>
          </w:p>
        </w:tc>
      </w:tr>
    </w:tbl>
    <w:p w:rsidR="00101252" w:rsidRDefault="00101252"/>
    <w:p w:rsidR="00101252" w:rsidRDefault="00101252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Pr="00566FF6" w:rsidRDefault="00101252" w:rsidP="00566FF6"/>
    <w:p w:rsidR="00101252" w:rsidRDefault="00101252"/>
    <w:p w:rsidR="00101252" w:rsidRDefault="00101252"/>
    <w:p w:rsidR="00101252" w:rsidRDefault="00101252"/>
    <w:p w:rsidR="00101252" w:rsidRDefault="00101252"/>
    <w:p w:rsidR="00101252" w:rsidRDefault="00101252">
      <w:r>
        <w:br w:type="textWrapping" w:clear="all"/>
      </w:r>
    </w:p>
    <w:p w:rsidR="00101252" w:rsidRDefault="00101252"/>
    <w:sectPr w:rsidR="00101252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52" w:rsidRDefault="00101252" w:rsidP="00E734EB">
      <w:r>
        <w:separator/>
      </w:r>
    </w:p>
  </w:endnote>
  <w:endnote w:type="continuationSeparator" w:id="0">
    <w:p w:rsidR="00101252" w:rsidRDefault="00101252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52" w:rsidRDefault="00101252" w:rsidP="00E734EB">
      <w:r>
        <w:separator/>
      </w:r>
    </w:p>
  </w:footnote>
  <w:footnote w:type="continuationSeparator" w:id="0">
    <w:p w:rsidR="00101252" w:rsidRDefault="00101252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50EC2"/>
    <w:rsid w:val="000A5034"/>
    <w:rsid w:val="000D5CB2"/>
    <w:rsid w:val="000E03AF"/>
    <w:rsid w:val="000E35C3"/>
    <w:rsid w:val="000E3BC9"/>
    <w:rsid w:val="000F330D"/>
    <w:rsid w:val="00101252"/>
    <w:rsid w:val="00111E56"/>
    <w:rsid w:val="001464F5"/>
    <w:rsid w:val="00155469"/>
    <w:rsid w:val="001675C3"/>
    <w:rsid w:val="001B5824"/>
    <w:rsid w:val="001B5DFF"/>
    <w:rsid w:val="001C216B"/>
    <w:rsid w:val="001C51F2"/>
    <w:rsid w:val="001C5D35"/>
    <w:rsid w:val="001E2517"/>
    <w:rsid w:val="001E5659"/>
    <w:rsid w:val="00213B72"/>
    <w:rsid w:val="0022775B"/>
    <w:rsid w:val="002458C4"/>
    <w:rsid w:val="00273278"/>
    <w:rsid w:val="00284B94"/>
    <w:rsid w:val="00287345"/>
    <w:rsid w:val="002A5D37"/>
    <w:rsid w:val="002C6146"/>
    <w:rsid w:val="002E7569"/>
    <w:rsid w:val="002F270F"/>
    <w:rsid w:val="002F3D4A"/>
    <w:rsid w:val="002F7086"/>
    <w:rsid w:val="00301223"/>
    <w:rsid w:val="003261A2"/>
    <w:rsid w:val="00334A38"/>
    <w:rsid w:val="00347DC2"/>
    <w:rsid w:val="003A2D8B"/>
    <w:rsid w:val="003B300D"/>
    <w:rsid w:val="003E0024"/>
    <w:rsid w:val="00412A36"/>
    <w:rsid w:val="00417F42"/>
    <w:rsid w:val="0042612F"/>
    <w:rsid w:val="0042719E"/>
    <w:rsid w:val="00427CA2"/>
    <w:rsid w:val="00436FA8"/>
    <w:rsid w:val="00455634"/>
    <w:rsid w:val="004677C5"/>
    <w:rsid w:val="00472A56"/>
    <w:rsid w:val="00493580"/>
    <w:rsid w:val="00495070"/>
    <w:rsid w:val="004A3D38"/>
    <w:rsid w:val="004A6311"/>
    <w:rsid w:val="004C11F7"/>
    <w:rsid w:val="004C354F"/>
    <w:rsid w:val="004F1246"/>
    <w:rsid w:val="004F4934"/>
    <w:rsid w:val="005149E0"/>
    <w:rsid w:val="005158FA"/>
    <w:rsid w:val="005207AA"/>
    <w:rsid w:val="005231B2"/>
    <w:rsid w:val="00526A74"/>
    <w:rsid w:val="005278E3"/>
    <w:rsid w:val="00566FF6"/>
    <w:rsid w:val="005731FF"/>
    <w:rsid w:val="00583AB8"/>
    <w:rsid w:val="00585FA0"/>
    <w:rsid w:val="005A2928"/>
    <w:rsid w:val="005A6922"/>
    <w:rsid w:val="005C6679"/>
    <w:rsid w:val="005D1398"/>
    <w:rsid w:val="005E380C"/>
    <w:rsid w:val="005E39BD"/>
    <w:rsid w:val="005E4E59"/>
    <w:rsid w:val="00670B5B"/>
    <w:rsid w:val="006B2647"/>
    <w:rsid w:val="006B672C"/>
    <w:rsid w:val="006C119F"/>
    <w:rsid w:val="006E07EF"/>
    <w:rsid w:val="007045A4"/>
    <w:rsid w:val="0072209C"/>
    <w:rsid w:val="007332E4"/>
    <w:rsid w:val="007414CE"/>
    <w:rsid w:val="00741A1B"/>
    <w:rsid w:val="0078337A"/>
    <w:rsid w:val="00795C76"/>
    <w:rsid w:val="007B25C2"/>
    <w:rsid w:val="007E7880"/>
    <w:rsid w:val="00816264"/>
    <w:rsid w:val="00817CE5"/>
    <w:rsid w:val="008224B5"/>
    <w:rsid w:val="008270D3"/>
    <w:rsid w:val="00833880"/>
    <w:rsid w:val="008A6DA2"/>
    <w:rsid w:val="008B6891"/>
    <w:rsid w:val="008C32EA"/>
    <w:rsid w:val="008D0146"/>
    <w:rsid w:val="008D2A60"/>
    <w:rsid w:val="008E3D55"/>
    <w:rsid w:val="008E57C9"/>
    <w:rsid w:val="00917C66"/>
    <w:rsid w:val="00952368"/>
    <w:rsid w:val="00990955"/>
    <w:rsid w:val="009A6031"/>
    <w:rsid w:val="009B42C8"/>
    <w:rsid w:val="009D005F"/>
    <w:rsid w:val="009D1958"/>
    <w:rsid w:val="00A07D3C"/>
    <w:rsid w:val="00A5409A"/>
    <w:rsid w:val="00A6215F"/>
    <w:rsid w:val="00A74CFF"/>
    <w:rsid w:val="00AA0962"/>
    <w:rsid w:val="00AC0734"/>
    <w:rsid w:val="00AE4287"/>
    <w:rsid w:val="00AF79AD"/>
    <w:rsid w:val="00B2295D"/>
    <w:rsid w:val="00B32447"/>
    <w:rsid w:val="00B50209"/>
    <w:rsid w:val="00B56186"/>
    <w:rsid w:val="00BA7879"/>
    <w:rsid w:val="00BC6159"/>
    <w:rsid w:val="00BC6F5C"/>
    <w:rsid w:val="00BD5C77"/>
    <w:rsid w:val="00BE5C97"/>
    <w:rsid w:val="00BF5718"/>
    <w:rsid w:val="00BF6C5C"/>
    <w:rsid w:val="00C0799C"/>
    <w:rsid w:val="00C81EA5"/>
    <w:rsid w:val="00CE138E"/>
    <w:rsid w:val="00D03150"/>
    <w:rsid w:val="00D14F8C"/>
    <w:rsid w:val="00D4785E"/>
    <w:rsid w:val="00D530A1"/>
    <w:rsid w:val="00D620D2"/>
    <w:rsid w:val="00D934B4"/>
    <w:rsid w:val="00D97E2F"/>
    <w:rsid w:val="00DE3391"/>
    <w:rsid w:val="00E306B6"/>
    <w:rsid w:val="00E51001"/>
    <w:rsid w:val="00E66A7A"/>
    <w:rsid w:val="00E734EB"/>
    <w:rsid w:val="00E737F8"/>
    <w:rsid w:val="00E75366"/>
    <w:rsid w:val="00E90C5D"/>
    <w:rsid w:val="00EB742F"/>
    <w:rsid w:val="00EB7DBE"/>
    <w:rsid w:val="00EF4D85"/>
    <w:rsid w:val="00EF570B"/>
    <w:rsid w:val="00F257A3"/>
    <w:rsid w:val="00F43602"/>
    <w:rsid w:val="00F66AA0"/>
    <w:rsid w:val="00F95F4B"/>
    <w:rsid w:val="00FB2A7B"/>
    <w:rsid w:val="00FF73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7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17</Pages>
  <Words>3920</Words>
  <Characters>22347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Главбух</dc:creator>
  <cp:keywords/>
  <dc:description/>
  <cp:lastModifiedBy>Пользователь</cp:lastModifiedBy>
  <cp:revision>4</cp:revision>
  <cp:lastPrinted>2016-08-29T07:09:00Z</cp:lastPrinted>
  <dcterms:created xsi:type="dcterms:W3CDTF">2016-08-29T07:02:00Z</dcterms:created>
  <dcterms:modified xsi:type="dcterms:W3CDTF">2016-09-29T04:34:00Z</dcterms:modified>
</cp:coreProperties>
</file>