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86" w:rsidRDefault="00954F86" w:rsidP="0052779C">
      <w:pPr>
        <w:jc w:val="center"/>
      </w:pPr>
      <w:r>
        <w:t>СОВЕТ ДЕПУТАТОВ</w:t>
      </w:r>
    </w:p>
    <w:p w:rsidR="00954F86" w:rsidRDefault="00954F86" w:rsidP="0052779C">
      <w:pPr>
        <w:jc w:val="center"/>
      </w:pPr>
      <w:r>
        <w:t>МУНИЦИПАЛЬНОГО ОБРАЗОВАНИЯ ДНЕПРОВСКИЙ СЕЛЬСОВЕТ</w:t>
      </w:r>
    </w:p>
    <w:p w:rsidR="00954F86" w:rsidRDefault="00954F86" w:rsidP="0052779C">
      <w:pPr>
        <w:jc w:val="center"/>
      </w:pPr>
      <w:r>
        <w:t>БЕЛЯЕВСКОГО РАЙОНА  ОРЕНБУРГСКОЙ ОБЛАСТИ</w:t>
      </w:r>
    </w:p>
    <w:p w:rsidR="00954F86" w:rsidRDefault="00954F86" w:rsidP="0052779C">
      <w:pPr>
        <w:jc w:val="center"/>
      </w:pPr>
      <w:r>
        <w:t>ТРЕТЬЕГО СОЗЫВА</w:t>
      </w:r>
    </w:p>
    <w:p w:rsidR="00954F86" w:rsidRDefault="00954F86" w:rsidP="0052779C">
      <w:pPr>
        <w:spacing w:line="240" w:lineRule="atLeast"/>
        <w:jc w:val="center"/>
      </w:pPr>
      <w:r>
        <w:t>РЕШЕНИЕ</w:t>
      </w:r>
    </w:p>
    <w:p w:rsidR="00954F86" w:rsidRDefault="00954F86" w:rsidP="0052779C">
      <w:pPr>
        <w:spacing w:line="240" w:lineRule="atLeast"/>
        <w:jc w:val="center"/>
      </w:pPr>
      <w:r>
        <w:t>__________________________________________________________________</w:t>
      </w:r>
    </w:p>
    <w:p w:rsidR="00954F86" w:rsidRDefault="00954F86" w:rsidP="0052779C">
      <w:pPr>
        <w:jc w:val="center"/>
        <w:rPr>
          <w:sz w:val="24"/>
          <w:szCs w:val="24"/>
        </w:rPr>
      </w:pPr>
      <w:r w:rsidRPr="000E3BC9">
        <w:rPr>
          <w:sz w:val="24"/>
          <w:szCs w:val="24"/>
        </w:rPr>
        <w:t>с.Днепровка</w:t>
      </w:r>
    </w:p>
    <w:p w:rsidR="00954F86" w:rsidRDefault="00954F86" w:rsidP="0052779C">
      <w:r>
        <w:t>10.08.2016                                                                                                        №37</w:t>
      </w:r>
    </w:p>
    <w:p w:rsidR="00954F86" w:rsidRPr="008E3D55" w:rsidRDefault="00954F86" w:rsidP="008A6DA2"/>
    <w:p w:rsidR="00954F86" w:rsidRPr="0052779C" w:rsidRDefault="00954F86" w:rsidP="008A6DA2">
      <w:pPr>
        <w:jc w:val="center"/>
      </w:pPr>
      <w:r w:rsidRPr="0052779C"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23.12.2015 г. № 23 « О бюджете муниципального образования Днепровский сельсовет на 2016 год»</w:t>
      </w:r>
    </w:p>
    <w:p w:rsidR="00954F86" w:rsidRPr="008E3D55" w:rsidRDefault="00954F86" w:rsidP="008A6DA2">
      <w:pPr>
        <w:jc w:val="both"/>
      </w:pPr>
    </w:p>
    <w:p w:rsidR="00954F86" w:rsidRPr="008E3D55" w:rsidRDefault="00954F86" w:rsidP="008A6DA2">
      <w:pPr>
        <w:jc w:val="both"/>
      </w:pPr>
      <w:r w:rsidRPr="008E3D55">
        <w:t xml:space="preserve">      Совет депутатов муниципального образования </w:t>
      </w:r>
      <w:r>
        <w:t>Днепровский сельсовет</w:t>
      </w:r>
    </w:p>
    <w:p w:rsidR="00954F86" w:rsidRDefault="00954F86" w:rsidP="008A6DA2">
      <w:pPr>
        <w:jc w:val="both"/>
      </w:pPr>
      <w:r w:rsidRPr="008E3D55">
        <w:t>РЕШИЛ:</w:t>
      </w:r>
    </w:p>
    <w:p w:rsidR="00954F86" w:rsidRPr="00050EC2" w:rsidRDefault="00954F86" w:rsidP="008A6DA2">
      <w:pPr>
        <w:jc w:val="both"/>
      </w:pPr>
      <w:r w:rsidRPr="00050EC2">
        <w:t xml:space="preserve">1.Внести изменения в Решение Совета Депутатов от </w:t>
      </w:r>
      <w:r>
        <w:t>23</w:t>
      </w:r>
      <w:r w:rsidRPr="008E3D55">
        <w:t>.12.201</w:t>
      </w:r>
      <w:r>
        <w:t>5 г. № 23</w:t>
      </w:r>
    </w:p>
    <w:p w:rsidR="00954F86" w:rsidRPr="00050EC2" w:rsidRDefault="00954F86" w:rsidP="008A6DA2">
      <w:pPr>
        <w:jc w:val="both"/>
      </w:pPr>
      <w:r w:rsidRPr="00050EC2">
        <w:t>«О бюджете муниципального образования</w:t>
      </w:r>
      <w:r>
        <w:t xml:space="preserve"> Днепровский сельсовет</w:t>
      </w:r>
      <w:r w:rsidRPr="00050EC2">
        <w:t xml:space="preserve"> Беляевского района Оренбургской области на 2016 год »:</w:t>
      </w:r>
    </w:p>
    <w:p w:rsidR="00954F86" w:rsidRDefault="00954F86" w:rsidP="008A6DA2">
      <w:pPr>
        <w:jc w:val="both"/>
      </w:pPr>
      <w:r>
        <w:t>1</w:t>
      </w:r>
      <w:r w:rsidRPr="008E3D55">
        <w:t>.</w:t>
      </w:r>
      <w:r>
        <w:t>1</w:t>
      </w:r>
      <w:r w:rsidRPr="008E3D55">
        <w:t xml:space="preserve"> Утвердить и изложить в новой редакции </w:t>
      </w:r>
      <w:r>
        <w:t>следующие приложения:</w:t>
      </w:r>
    </w:p>
    <w:p w:rsidR="00954F86" w:rsidRPr="009A6031" w:rsidRDefault="00954F86" w:rsidP="008A6DA2">
      <w:r w:rsidRPr="00833880">
        <w:t>Приложение № 6</w:t>
      </w:r>
      <w:r>
        <w:rPr>
          <w:b/>
        </w:rPr>
        <w:t>«</w:t>
      </w:r>
      <w:r w:rsidRPr="009A6031">
        <w:t xml:space="preserve">Распределение  бюджетных ассигнований  </w:t>
      </w:r>
      <w:r>
        <w:t xml:space="preserve">мо Днепровский сельсовет </w:t>
      </w:r>
      <w:r w:rsidRPr="009A6031">
        <w:t>на 2016 год по разделам и подразделам расходов классификации расходов бюджета</w:t>
      </w:r>
      <w:r>
        <w:t>»;</w:t>
      </w:r>
    </w:p>
    <w:p w:rsidR="00954F86" w:rsidRPr="008D2A60" w:rsidRDefault="00954F86" w:rsidP="00795C76">
      <w:r>
        <w:t>Приложение № 7 «Ведомственная структура расходов  бюджета мо Днепровский сельсовет   на 2016 год»</w:t>
      </w:r>
    </w:p>
    <w:p w:rsidR="00954F86" w:rsidRPr="008E3D55" w:rsidRDefault="00954F86" w:rsidP="008A6DA2">
      <w:pPr>
        <w:jc w:val="both"/>
      </w:pPr>
      <w:r>
        <w:t>2</w:t>
      </w:r>
      <w:r w:rsidRPr="008E3D55">
        <w:t>. Контроль за исполнением настоящего решения возложить на постоянную</w:t>
      </w:r>
    </w:p>
    <w:p w:rsidR="00954F86" w:rsidRPr="008E3D55" w:rsidRDefault="00954F86" w:rsidP="008A6DA2">
      <w:pPr>
        <w:jc w:val="both"/>
      </w:pPr>
      <w:r w:rsidRPr="008E3D55">
        <w:t>комиссию по бюджетной, налоговой и финансовой политике.</w:t>
      </w:r>
    </w:p>
    <w:p w:rsidR="00954F86" w:rsidRPr="008E3D55" w:rsidRDefault="00954F86" w:rsidP="008A6DA2">
      <w:pPr>
        <w:jc w:val="both"/>
      </w:pPr>
      <w:r>
        <w:t>3</w:t>
      </w:r>
      <w:r w:rsidRPr="008E3D55">
        <w:t>. Настоящее решение вступает в силу после его официального опубликования.</w:t>
      </w:r>
    </w:p>
    <w:p w:rsidR="00954F86" w:rsidRPr="008E3D55" w:rsidRDefault="00954F86" w:rsidP="008A6DA2">
      <w:pPr>
        <w:jc w:val="both"/>
      </w:pPr>
    </w:p>
    <w:p w:rsidR="00954F86" w:rsidRPr="002B1B26" w:rsidRDefault="00954F86" w:rsidP="0052779C">
      <w:r w:rsidRPr="002B1B26">
        <w:t>Председатель Совета депутатов</w:t>
      </w:r>
    </w:p>
    <w:p w:rsidR="00954F86" w:rsidRPr="008E3D55" w:rsidRDefault="00954F86" w:rsidP="0052779C">
      <w:pPr>
        <w:jc w:val="both"/>
      </w:pPr>
      <w:r w:rsidRPr="002B1B26">
        <w:t>Глава муниципального образования</w:t>
      </w:r>
      <w:r w:rsidRPr="008E3D55">
        <w:t xml:space="preserve">:                                             </w:t>
      </w:r>
      <w:r>
        <w:t>С.А.Федотов</w:t>
      </w:r>
    </w:p>
    <w:p w:rsidR="00954F86" w:rsidRDefault="00954F86" w:rsidP="008A6DA2"/>
    <w:p w:rsidR="00954F86" w:rsidRDefault="00954F86" w:rsidP="008A6DA2">
      <w:pPr>
        <w:jc w:val="both"/>
      </w:pPr>
      <w:r>
        <w:t>Разослано: администрации  сельсовета, в фин.отдел администрации района,      в прокуратуру, в дело</w:t>
      </w:r>
    </w:p>
    <w:p w:rsidR="00954F86" w:rsidRDefault="00954F86"/>
    <w:p w:rsidR="00954F86" w:rsidRDefault="00954F86" w:rsidP="005207AA">
      <w:r>
        <w:t xml:space="preserve">            </w:t>
      </w:r>
    </w:p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>
      <w:r>
        <w:t xml:space="preserve">                                                                      Приложение № 6</w:t>
      </w:r>
    </w:p>
    <w:p w:rsidR="00954F86" w:rsidRDefault="00954F86" w:rsidP="005207AA">
      <w:r>
        <w:t xml:space="preserve">                                                                      к   решению Совета депутатов</w:t>
      </w:r>
    </w:p>
    <w:p w:rsidR="00954F86" w:rsidRDefault="00954F86" w:rsidP="005207AA">
      <w:r>
        <w:t xml:space="preserve">                                                                      мо Днепровский сельсовет</w:t>
      </w:r>
    </w:p>
    <w:p w:rsidR="00954F86" w:rsidRDefault="00954F86" w:rsidP="005207AA">
      <w:r>
        <w:t xml:space="preserve">                                                                      от 10.08.2016г            № 37</w:t>
      </w:r>
    </w:p>
    <w:p w:rsidR="00954F86" w:rsidRDefault="00954F86" w:rsidP="005207AA"/>
    <w:p w:rsidR="00954F86" w:rsidRDefault="00954F86" w:rsidP="005207AA">
      <w:r>
        <w:t xml:space="preserve">          Распределение бюджетных ассигнований  на 2016 год                         </w:t>
      </w:r>
    </w:p>
    <w:p w:rsidR="00954F86" w:rsidRDefault="00954F86" w:rsidP="005207AA">
      <w:r>
        <w:t xml:space="preserve">по разделам и подразделам расходов классификации расходов  бюджета </w:t>
      </w:r>
    </w:p>
    <w:p w:rsidR="00954F86" w:rsidRDefault="00954F86" w:rsidP="005207AA"/>
    <w:tbl>
      <w:tblPr>
        <w:tblW w:w="0" w:type="auto"/>
        <w:tblInd w:w="-223" w:type="dxa"/>
        <w:tblLayout w:type="fixed"/>
        <w:tblLook w:val="0000"/>
      </w:tblPr>
      <w:tblGrid>
        <w:gridCol w:w="4867"/>
        <w:gridCol w:w="1134"/>
        <w:gridCol w:w="1560"/>
        <w:gridCol w:w="1984"/>
      </w:tblGrid>
      <w:tr w:rsidR="00954F86" w:rsidTr="00E737F8">
        <w:trPr>
          <w:trHeight w:val="18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</w:pPr>
            <w:r>
              <w:t xml:space="preserve">        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</w:pPr>
            <w: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</w:pPr>
            <w:r>
              <w:t>подраздел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2016</w:t>
            </w:r>
          </w:p>
          <w:p w:rsidR="00954F86" w:rsidRDefault="00954F86" w:rsidP="00273278">
            <w:pPr>
              <w:jc w:val="center"/>
            </w:pPr>
            <w:r>
              <w:t>год</w:t>
            </w:r>
          </w:p>
        </w:tc>
      </w:tr>
      <w:tr w:rsidR="00954F86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954F86" w:rsidRDefault="00954F86" w:rsidP="00273278">
            <w:pPr>
              <w:rPr>
                <w:b/>
              </w:rPr>
            </w:pPr>
            <w:r>
              <w:rPr>
                <w:b/>
              </w:rPr>
              <w:t xml:space="preserve">         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AE42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1402,5</w:t>
            </w:r>
          </w:p>
        </w:tc>
      </w:tr>
      <w:tr w:rsidR="00954F86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360,0</w:t>
            </w:r>
          </w:p>
        </w:tc>
      </w:tr>
      <w:tr w:rsidR="00954F86" w:rsidTr="00E737F8">
        <w:trPr>
          <w:trHeight w:val="1905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899,0</w:t>
            </w:r>
          </w:p>
        </w:tc>
      </w:tr>
      <w:tr w:rsidR="00954F86" w:rsidTr="00E737F8">
        <w:trPr>
          <w:trHeight w:val="192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</w:p>
          <w:p w:rsidR="00954F86" w:rsidRDefault="00954F86" w:rsidP="00273278">
            <w:pPr>
              <w:jc w:val="center"/>
            </w:pPr>
          </w:p>
          <w:p w:rsidR="00954F86" w:rsidRDefault="00954F86" w:rsidP="00273278">
            <w:pPr>
              <w:jc w:val="center"/>
            </w:pPr>
          </w:p>
          <w:p w:rsidR="00954F86" w:rsidRDefault="00954F86" w:rsidP="00273278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</w:p>
          <w:p w:rsidR="00954F86" w:rsidRDefault="00954F86" w:rsidP="00273278">
            <w:pPr>
              <w:jc w:val="center"/>
            </w:pPr>
          </w:p>
          <w:p w:rsidR="00954F86" w:rsidRDefault="00954F86" w:rsidP="00273278">
            <w:pPr>
              <w:jc w:val="center"/>
            </w:pPr>
          </w:p>
          <w:p w:rsidR="00954F86" w:rsidRDefault="00954F86" w:rsidP="00273278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</w:p>
          <w:p w:rsidR="00954F86" w:rsidRDefault="00954F86" w:rsidP="00273278">
            <w:pPr>
              <w:snapToGrid w:val="0"/>
              <w:jc w:val="center"/>
            </w:pPr>
          </w:p>
          <w:p w:rsidR="00954F86" w:rsidRDefault="00954F86" w:rsidP="00273278">
            <w:pPr>
              <w:snapToGrid w:val="0"/>
              <w:jc w:val="center"/>
            </w:pPr>
          </w:p>
          <w:p w:rsidR="00954F86" w:rsidRDefault="00954F86" w:rsidP="00273278">
            <w:pPr>
              <w:snapToGrid w:val="0"/>
              <w:jc w:val="center"/>
            </w:pPr>
            <w:r>
              <w:t>95,2</w:t>
            </w:r>
          </w:p>
        </w:tc>
      </w:tr>
      <w:tr w:rsidR="00954F86" w:rsidTr="00E737F8">
        <w:trPr>
          <w:trHeight w:val="195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</w:pPr>
            <w:r>
              <w:t xml:space="preserve">Резервные фонды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27,8</w:t>
            </w:r>
          </w:p>
        </w:tc>
      </w:tr>
      <w:tr w:rsidR="00954F86" w:rsidTr="00E737F8">
        <w:trPr>
          <w:trHeight w:val="82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jc w:val="center"/>
            </w:pPr>
          </w:p>
          <w:p w:rsidR="00954F86" w:rsidRDefault="00954F86" w:rsidP="00273278">
            <w:pPr>
              <w:jc w:val="center"/>
            </w:pPr>
          </w:p>
          <w:p w:rsidR="00954F86" w:rsidRDefault="00954F86" w:rsidP="00273278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jc w:val="center"/>
            </w:pPr>
          </w:p>
          <w:p w:rsidR="00954F86" w:rsidRDefault="00954F86" w:rsidP="00273278">
            <w:pPr>
              <w:jc w:val="center"/>
            </w:pPr>
          </w:p>
          <w:p w:rsidR="00954F86" w:rsidRDefault="00954F86" w:rsidP="00273278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</w:p>
          <w:p w:rsidR="00954F86" w:rsidRDefault="00954F86" w:rsidP="00273278">
            <w:pPr>
              <w:snapToGrid w:val="0"/>
              <w:jc w:val="center"/>
            </w:pPr>
          </w:p>
          <w:p w:rsidR="00954F86" w:rsidRDefault="00954F86" w:rsidP="00273278">
            <w:pPr>
              <w:snapToGrid w:val="0"/>
              <w:jc w:val="center"/>
            </w:pPr>
            <w:r>
              <w:t>20,5</w:t>
            </w:r>
          </w:p>
        </w:tc>
      </w:tr>
      <w:tr w:rsidR="00954F86" w:rsidRPr="00347DC2" w:rsidTr="00E737F8">
        <w:trPr>
          <w:trHeight w:val="142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47DC2" w:rsidRDefault="00954F86" w:rsidP="00273278">
            <w:pPr>
              <w:snapToGrid w:val="0"/>
              <w:rPr>
                <w:b/>
              </w:rPr>
            </w:pPr>
            <w:r w:rsidRPr="00347DC2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47DC2" w:rsidRDefault="00954F86" w:rsidP="002732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47DC2" w:rsidRDefault="00954F86" w:rsidP="00273278">
            <w:pPr>
              <w:jc w:val="center"/>
              <w:rPr>
                <w:b/>
              </w:rPr>
            </w:pPr>
            <w:r>
              <w:rPr>
                <w:b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347DC2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954F86" w:rsidTr="00E737F8">
        <w:trPr>
          <w:trHeight w:val="16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jc w:val="center"/>
            </w:pPr>
          </w:p>
          <w:p w:rsidR="00954F86" w:rsidRDefault="00954F86" w:rsidP="0027327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jc w:val="center"/>
            </w:pPr>
          </w:p>
          <w:p w:rsidR="00954F86" w:rsidRDefault="00954F86" w:rsidP="00273278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</w:p>
          <w:p w:rsidR="00954F86" w:rsidRDefault="00954F86" w:rsidP="00273278">
            <w:pPr>
              <w:snapToGrid w:val="0"/>
              <w:jc w:val="center"/>
            </w:pPr>
            <w:r>
              <w:t>76,2</w:t>
            </w:r>
          </w:p>
        </w:tc>
      </w:tr>
      <w:tr w:rsidR="00954F86" w:rsidRPr="00741A1B" w:rsidTr="00E737F8">
        <w:trPr>
          <w:trHeight w:val="9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47DC2" w:rsidRDefault="00954F86" w:rsidP="00273278">
            <w:pPr>
              <w:snapToGrid w:val="0"/>
            </w:pPr>
            <w:r w:rsidRPr="00347DC2">
              <w:rPr>
                <w:b/>
              </w:rPr>
              <w:t>Национальная безопасность и правоохранительная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47DC2" w:rsidRDefault="00954F86" w:rsidP="00273278">
            <w:pPr>
              <w:snapToGrid w:val="0"/>
              <w:jc w:val="center"/>
            </w:pPr>
          </w:p>
          <w:p w:rsidR="00954F86" w:rsidRPr="00347DC2" w:rsidRDefault="00954F86" w:rsidP="00273278">
            <w:pPr>
              <w:snapToGrid w:val="0"/>
              <w:jc w:val="center"/>
            </w:pPr>
          </w:p>
          <w:p w:rsidR="00954F86" w:rsidRPr="00347DC2" w:rsidRDefault="00954F86" w:rsidP="00273278">
            <w:pPr>
              <w:snapToGrid w:val="0"/>
              <w:jc w:val="center"/>
            </w:pPr>
            <w:r w:rsidRPr="00347DC2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47DC2" w:rsidRDefault="00954F86" w:rsidP="00273278">
            <w:pPr>
              <w:snapToGrid w:val="0"/>
              <w:jc w:val="center"/>
            </w:pPr>
          </w:p>
          <w:p w:rsidR="00954F86" w:rsidRPr="00347DC2" w:rsidRDefault="00954F86" w:rsidP="00273278">
            <w:pPr>
              <w:snapToGrid w:val="0"/>
              <w:jc w:val="center"/>
            </w:pPr>
          </w:p>
          <w:p w:rsidR="00954F86" w:rsidRPr="00347DC2" w:rsidRDefault="00954F86" w:rsidP="00273278">
            <w:pPr>
              <w:snapToGrid w:val="0"/>
              <w:jc w:val="center"/>
            </w:pPr>
            <w:r w:rsidRPr="00347DC2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FF7EA8">
            <w:pPr>
              <w:snapToGrid w:val="0"/>
            </w:pPr>
          </w:p>
          <w:p w:rsidR="00954F86" w:rsidRDefault="00954F86" w:rsidP="00FF7EA8">
            <w:pPr>
              <w:snapToGrid w:val="0"/>
            </w:pPr>
          </w:p>
          <w:p w:rsidR="00954F86" w:rsidRPr="00BF6C5C" w:rsidRDefault="00954F86" w:rsidP="00FF7EA8">
            <w:pPr>
              <w:snapToGrid w:val="0"/>
              <w:rPr>
                <w:b/>
              </w:rPr>
            </w:pPr>
            <w:r>
              <w:t xml:space="preserve">         </w:t>
            </w:r>
            <w:r w:rsidRPr="00BF6C5C">
              <w:rPr>
                <w:b/>
              </w:rPr>
              <w:t>153,6</w:t>
            </w:r>
          </w:p>
        </w:tc>
      </w:tr>
      <w:tr w:rsidR="00954F86" w:rsidRPr="00741A1B" w:rsidTr="00E737F8">
        <w:trPr>
          <w:trHeight w:val="34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47DC2" w:rsidRDefault="00954F86" w:rsidP="00273278">
            <w:pPr>
              <w:snapToGrid w:val="0"/>
              <w:rPr>
                <w:b/>
              </w:rPr>
            </w:pPr>
            <w:r w:rsidRPr="00347DC2"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347DC2" w:rsidRDefault="00954F86" w:rsidP="00273278">
            <w:pPr>
              <w:snapToGrid w:val="0"/>
              <w:jc w:val="center"/>
            </w:pPr>
            <w:r w:rsidRPr="00347DC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347DC2" w:rsidRDefault="00954F86" w:rsidP="00273278">
            <w:pPr>
              <w:snapToGrid w:val="0"/>
              <w:jc w:val="center"/>
            </w:pPr>
            <w:r w:rsidRPr="00347DC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Pr="00347DC2" w:rsidRDefault="00954F86" w:rsidP="00273278">
            <w:pPr>
              <w:snapToGrid w:val="0"/>
              <w:jc w:val="center"/>
            </w:pPr>
            <w:r>
              <w:t xml:space="preserve">   3,4</w:t>
            </w:r>
          </w:p>
        </w:tc>
      </w:tr>
      <w:tr w:rsidR="00954F86" w:rsidTr="00E737F8">
        <w:trPr>
          <w:trHeight w:val="175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FF7EA8">
            <w:pPr>
              <w:snapToGrid w:val="0"/>
            </w:pPr>
            <w:r>
              <w:t xml:space="preserve">         150,2</w:t>
            </w:r>
          </w:p>
        </w:tc>
      </w:tr>
      <w:tr w:rsidR="00954F86" w:rsidTr="00E737F8">
        <w:trPr>
          <w:trHeight w:val="773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826,5</w:t>
            </w:r>
          </w:p>
        </w:tc>
      </w:tr>
      <w:tr w:rsidR="00954F86" w:rsidTr="00E737F8">
        <w:trPr>
          <w:trHeight w:val="4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</w:pPr>
            <w:r>
              <w:t>Дорожное хозяйство(дорожные фонды)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760,5</w:t>
            </w:r>
          </w:p>
        </w:tc>
      </w:tr>
      <w:tr w:rsidR="00954F86" w:rsidTr="00E737F8">
        <w:trPr>
          <w:trHeight w:val="278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 xml:space="preserve">   66,0</w:t>
            </w:r>
          </w:p>
        </w:tc>
      </w:tr>
      <w:tr w:rsidR="00954F86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609,9</w:t>
            </w:r>
          </w:p>
        </w:tc>
      </w:tr>
      <w:tr w:rsidR="00954F86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BF6C5C" w:rsidRDefault="00954F86" w:rsidP="00273278">
            <w:pPr>
              <w:snapToGrid w:val="0"/>
              <w:rPr>
                <w:bCs/>
              </w:rPr>
            </w:pPr>
            <w:r w:rsidRPr="00BF6C5C">
              <w:rPr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BF6C5C" w:rsidRDefault="00954F86" w:rsidP="00273278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BF6C5C" w:rsidRDefault="00954F86" w:rsidP="00273278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Pr="00BF6C5C" w:rsidRDefault="00954F86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273</w:t>
            </w:r>
            <w:r w:rsidRPr="00BF6C5C">
              <w:rPr>
                <w:bCs/>
              </w:rPr>
              <w:t>,0</w:t>
            </w:r>
          </w:p>
        </w:tc>
      </w:tr>
      <w:tr w:rsidR="00954F86" w:rsidTr="00E737F8">
        <w:trPr>
          <w:trHeight w:val="97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 xml:space="preserve">  25,0</w:t>
            </w:r>
          </w:p>
        </w:tc>
      </w:tr>
      <w:tr w:rsidR="00954F86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</w:pPr>
            <w: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BF6C5C">
            <w:pPr>
              <w:snapToGrid w:val="0"/>
              <w:jc w:val="center"/>
            </w:pPr>
            <w:r>
              <w:t>311,9</w:t>
            </w:r>
          </w:p>
        </w:tc>
      </w:tr>
      <w:tr w:rsidR="00954F86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rPr>
                <w:b/>
              </w:rPr>
            </w:pPr>
            <w:r>
              <w:rPr>
                <w:b/>
              </w:rPr>
              <w:t>Культура  и кинематография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967,9</w:t>
            </w:r>
          </w:p>
        </w:tc>
      </w:tr>
      <w:tr w:rsidR="00954F86" w:rsidTr="00FD1A15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</w:pPr>
            <w:r>
              <w:t>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967,9</w:t>
            </w:r>
          </w:p>
        </w:tc>
      </w:tr>
      <w:tr w:rsidR="00954F86" w:rsidTr="00FD1A15">
        <w:trPr>
          <w:trHeight w:val="6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6C119F" w:rsidRDefault="00954F86" w:rsidP="00273278">
            <w:pPr>
              <w:snapToGrid w:val="0"/>
              <w:rPr>
                <w:b/>
              </w:rPr>
            </w:pPr>
            <w:r w:rsidRPr="006C119F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6C119F" w:rsidRDefault="00954F86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6C119F" w:rsidRDefault="00954F86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6C119F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511,9</w:t>
            </w:r>
          </w:p>
        </w:tc>
      </w:tr>
      <w:tr w:rsidR="00954F86" w:rsidTr="00FD1A15">
        <w:trPr>
          <w:trHeight w:val="19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</w:pPr>
            <w:r>
              <w:t>511,9</w:t>
            </w:r>
          </w:p>
        </w:tc>
      </w:tr>
      <w:tr w:rsidR="00954F86" w:rsidRPr="006C119F" w:rsidTr="00FD1A15">
        <w:trPr>
          <w:trHeight w:val="15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Физкультура и спорт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35,0</w:t>
            </w:r>
          </w:p>
        </w:tc>
      </w:tr>
      <w:tr w:rsidR="00954F86" w:rsidTr="00FD1A15">
        <w:trPr>
          <w:trHeight w:val="157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</w:pPr>
            <w:r>
              <w:t xml:space="preserve"> Физическая 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6C119F" w:rsidRDefault="00954F86" w:rsidP="00273278">
            <w:pPr>
              <w:snapToGrid w:val="0"/>
              <w:jc w:val="center"/>
              <w:rPr>
                <w:bCs/>
              </w:rPr>
            </w:pPr>
            <w:r w:rsidRPr="006C119F">
              <w:rPr>
                <w:b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6C119F" w:rsidRDefault="00954F86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Pr="006C119F" w:rsidRDefault="00954F86" w:rsidP="00273278">
            <w:pPr>
              <w:snapToGrid w:val="0"/>
              <w:jc w:val="center"/>
              <w:rPr>
                <w:bCs/>
              </w:rPr>
            </w:pPr>
            <w:r w:rsidRPr="006C119F">
              <w:rPr>
                <w:bCs/>
              </w:rPr>
              <w:t>35,0</w:t>
            </w:r>
          </w:p>
        </w:tc>
      </w:tr>
      <w:tr w:rsidR="00954F86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4F493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4583,5</w:t>
            </w:r>
          </w:p>
        </w:tc>
      </w:tr>
      <w:tr w:rsidR="00954F86" w:rsidRPr="006C119F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795C76">
            <w:pPr>
              <w:snapToGrid w:val="0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306,6</w:t>
            </w:r>
          </w:p>
        </w:tc>
      </w:tr>
      <w:tr w:rsidR="00954F86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4F4934">
            <w:pPr>
              <w:snapToGrid w:val="0"/>
              <w:rPr>
                <w:b/>
              </w:rPr>
            </w:pPr>
          </w:p>
        </w:tc>
      </w:tr>
      <w:tr w:rsidR="00954F86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795C7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273278">
            <w:pPr>
              <w:snapToGrid w:val="0"/>
              <w:jc w:val="center"/>
              <w:rPr>
                <w:b/>
              </w:rPr>
            </w:pPr>
          </w:p>
        </w:tc>
      </w:tr>
    </w:tbl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 w:rsidP="005207AA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 w:rsidP="009B42C8">
      <w:pPr>
        <w:sectPr w:rsidR="00954F86" w:rsidSect="00733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F86" w:rsidRDefault="00954F86" w:rsidP="009B42C8">
      <w:r>
        <w:t xml:space="preserve">                                                                                                                                                        Приложение № 7</w:t>
      </w:r>
    </w:p>
    <w:p w:rsidR="00954F86" w:rsidRDefault="00954F86" w:rsidP="009B42C8">
      <w:r>
        <w:t xml:space="preserve">                                                                                                                                                        к решению Совета депутатов</w:t>
      </w:r>
    </w:p>
    <w:p w:rsidR="00954F86" w:rsidRDefault="00954F86" w:rsidP="009B42C8">
      <w:r>
        <w:t xml:space="preserve">                                                                                                                                                        муниципального образования </w:t>
      </w:r>
    </w:p>
    <w:p w:rsidR="00954F86" w:rsidRDefault="00954F86" w:rsidP="009B42C8">
      <w:r>
        <w:t xml:space="preserve">                                                                                                                                                        Днепровской сельсовет </w:t>
      </w:r>
    </w:p>
    <w:p w:rsidR="00954F86" w:rsidRDefault="00954F86" w:rsidP="009B42C8">
      <w:r>
        <w:t xml:space="preserve">                                                                                                                                                        От  10.08.2016г          №_37</w:t>
      </w:r>
    </w:p>
    <w:p w:rsidR="00954F86" w:rsidRDefault="00954F86" w:rsidP="009B42C8"/>
    <w:p w:rsidR="00954F86" w:rsidRDefault="00954F86" w:rsidP="001C5D35">
      <w:pPr>
        <w:tabs>
          <w:tab w:val="right" w:pos="14570"/>
        </w:tabs>
      </w:pPr>
      <w:r>
        <w:t xml:space="preserve">                                           Ведомственная структура расходов  бюджета МО Днепровский сельсовет </w:t>
      </w:r>
      <w:r>
        <w:tab/>
      </w:r>
    </w:p>
    <w:p w:rsidR="00954F86" w:rsidRDefault="00954F86" w:rsidP="009B42C8">
      <w:r>
        <w:t xml:space="preserve">                                                                                               на 2016 год</w:t>
      </w:r>
    </w:p>
    <w:p w:rsidR="00954F86" w:rsidRDefault="00954F86" w:rsidP="009B42C8">
      <w:pPr>
        <w:jc w:val="center"/>
      </w:pPr>
    </w:p>
    <w:tbl>
      <w:tblPr>
        <w:tblpPr w:leftFromText="180" w:rightFromText="180" w:vertAnchor="text" w:tblpY="1"/>
        <w:tblOverlap w:val="never"/>
        <w:tblW w:w="26107" w:type="dxa"/>
        <w:tblInd w:w="-611" w:type="dxa"/>
        <w:tblLayout w:type="fixed"/>
        <w:tblLook w:val="0000"/>
      </w:tblPr>
      <w:tblGrid>
        <w:gridCol w:w="283"/>
        <w:gridCol w:w="5681"/>
        <w:gridCol w:w="992"/>
        <w:gridCol w:w="851"/>
        <w:gridCol w:w="850"/>
        <w:gridCol w:w="2268"/>
        <w:gridCol w:w="1134"/>
        <w:gridCol w:w="1560"/>
        <w:gridCol w:w="236"/>
        <w:gridCol w:w="47"/>
        <w:gridCol w:w="1949"/>
        <w:gridCol w:w="2563"/>
        <w:gridCol w:w="2563"/>
        <w:gridCol w:w="2563"/>
        <w:gridCol w:w="2567"/>
      </w:tblGrid>
      <w:tr w:rsidR="00954F86" w:rsidTr="003A2D8B">
        <w:trPr>
          <w:gridAfter w:val="5"/>
          <w:wAfter w:w="12205" w:type="dxa"/>
          <w:trHeight w:val="1600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Наименование главного</w:t>
            </w:r>
          </w:p>
          <w:p w:rsidR="00954F86" w:rsidRDefault="00954F86" w:rsidP="00E734EB">
            <w:pPr>
              <w:jc w:val="center"/>
            </w:pPr>
            <w: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Ве</w:t>
            </w:r>
          </w:p>
          <w:p w:rsidR="00954F86" w:rsidRDefault="00954F86" w:rsidP="00E734EB">
            <w:pPr>
              <w:jc w:val="center"/>
            </w:pPr>
            <w:r>
              <w:t>дом</w:t>
            </w:r>
          </w:p>
          <w:p w:rsidR="00954F86" w:rsidRDefault="00954F86" w:rsidP="00E734EB">
            <w:pPr>
              <w:jc w:val="center"/>
            </w:pPr>
            <w:r>
              <w:t>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Разд</w:t>
            </w:r>
          </w:p>
          <w:p w:rsidR="00954F86" w:rsidRDefault="00954F86" w:rsidP="00E734EB">
            <w:pPr>
              <w:jc w:val="center"/>
            </w:pPr>
            <w:r>
              <w:t>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под</w:t>
            </w:r>
          </w:p>
          <w:p w:rsidR="00954F86" w:rsidRDefault="00954F86" w:rsidP="00E734EB">
            <w:pPr>
              <w:jc w:val="center"/>
            </w:pPr>
            <w:r>
              <w:t>раз</w:t>
            </w:r>
          </w:p>
          <w:p w:rsidR="00954F86" w:rsidRDefault="00954F86" w:rsidP="00E734EB">
            <w:pPr>
              <w:jc w:val="center"/>
            </w:pPr>
            <w:r>
              <w:t>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целевая</w:t>
            </w:r>
          </w:p>
          <w:p w:rsidR="00954F86" w:rsidRDefault="00954F86" w:rsidP="00E734EB">
            <w:pPr>
              <w:jc w:val="center"/>
            </w:pPr>
            <w:r>
              <w:t>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Вид</w:t>
            </w:r>
          </w:p>
          <w:p w:rsidR="00954F86" w:rsidRDefault="00954F86" w:rsidP="00E734EB">
            <w:pPr>
              <w:jc w:val="center"/>
            </w:pPr>
            <w:r>
              <w:t>расхо</w:t>
            </w:r>
          </w:p>
          <w:p w:rsidR="00954F86" w:rsidRDefault="00954F86" w:rsidP="00E734EB">
            <w:pPr>
              <w:jc w:val="center"/>
            </w:pPr>
            <w: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2016 год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Днепровский сельсовет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Pr="00284B94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1402,5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4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284B94" w:rsidRDefault="00954F86" w:rsidP="00E734EB">
            <w:pPr>
              <w:snapToGrid w:val="0"/>
              <w:jc w:val="center"/>
              <w:rPr>
                <w:b/>
              </w:rPr>
            </w:pPr>
            <w:r w:rsidRPr="00284B94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1402,5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 77 0 00  00000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 77 1 00  00000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 77 1 00  10000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</w:t>
            </w:r>
          </w:p>
          <w:p w:rsidR="00954F86" w:rsidRDefault="00954F86" w:rsidP="00E7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  <w:r>
              <w:t xml:space="preserve">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  <w:r>
              <w:t xml:space="preserve">     77 1 00 10010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  <w:r>
              <w:t xml:space="preserve">     77 1 00 10010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360,0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4F12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4F1246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4F124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4F124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4F1246">
            <w:pPr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4F124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4F12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4F1246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  77 0 00 00000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Pr="00BA7879" w:rsidRDefault="00954F86" w:rsidP="00E734EB">
            <w:pPr>
              <w:snapToGrid w:val="0"/>
              <w:jc w:val="center"/>
            </w:pPr>
            <w:r>
              <w:t>899,0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  77 1 00 00000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Pr="00BA7879" w:rsidRDefault="00954F86" w:rsidP="00E734EB">
            <w:pPr>
              <w:snapToGrid w:val="0"/>
              <w:jc w:val="center"/>
            </w:pPr>
            <w:r>
              <w:t>899,0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  77 1 00 10000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r>
              <w:t xml:space="preserve">    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893,1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BA7879" w:rsidRDefault="00954F86" w:rsidP="00E734EB">
            <w:pPr>
              <w:snapToGrid w:val="0"/>
              <w:jc w:val="center"/>
            </w:pPr>
            <w:r>
              <w:t>893,1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61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     77 1 00 10020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306,1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541,3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BC6159">
            <w:pPr>
              <w:tabs>
                <w:tab w:val="left" w:pos="360"/>
                <w:tab w:val="center" w:pos="244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7"/>
          <w:wAfter w:w="12488" w:type="dxa"/>
          <w:trHeight w:val="3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2,0</w:t>
            </w:r>
          </w:p>
        </w:tc>
      </w:tr>
      <w:tr w:rsidR="00954F86" w:rsidTr="003A2D8B">
        <w:trPr>
          <w:gridAfter w:val="7"/>
          <w:wAfter w:w="12488" w:type="dxa"/>
          <w:trHeight w:val="396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334A38">
              <w:rPr>
                <w:sz w:val="24"/>
                <w:szCs w:val="24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поселений, правил землепользования и застройки, утвержденного подготовленной на осно</w:t>
            </w:r>
            <w:r>
              <w:rPr>
                <w:sz w:val="24"/>
                <w:szCs w:val="24"/>
              </w:rPr>
              <w:t>ве генеральных планов поселения</w:t>
            </w:r>
            <w:r w:rsidRPr="00334A38">
              <w:rPr>
                <w:sz w:val="24"/>
                <w:szCs w:val="24"/>
              </w:rPr>
              <w:t>, документации по планировке территорий, выдача разрешений на строительство, решений на ввод объектов в эксплуатацию, при осуществлении строительства объектов капитального строительства, распол</w:t>
            </w:r>
            <w:r>
              <w:rPr>
                <w:sz w:val="24"/>
                <w:szCs w:val="24"/>
              </w:rPr>
              <w:t>оженных на территории поселения</w:t>
            </w:r>
            <w:r w:rsidRPr="00334A38">
              <w:rPr>
                <w:sz w:val="24"/>
                <w:szCs w:val="24"/>
              </w:rPr>
              <w:t>, резервирование земель и изъятие, в том числе путем выкупа земельных участков в границах поселения для муниципальных нужд, ос</w:t>
            </w:r>
            <w:r>
              <w:rPr>
                <w:sz w:val="24"/>
                <w:szCs w:val="24"/>
              </w:rPr>
              <w:t xml:space="preserve">уществлять земельный контроль по использованию земель поселений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</w:pPr>
            <w:r>
              <w:t xml:space="preserve">      77 1 00 60010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5,9</w:t>
            </w:r>
          </w:p>
        </w:tc>
      </w:tr>
      <w:tr w:rsidR="00954F86" w:rsidTr="003A2D8B">
        <w:trPr>
          <w:gridAfter w:val="7"/>
          <w:wAfter w:w="12488" w:type="dxa"/>
          <w:trHeight w:val="401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34A38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</w:pPr>
            <w:r>
              <w:t xml:space="preserve">      77 1 00 60010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5,9</w:t>
            </w: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  <w:p w:rsidR="00954F86" w:rsidRDefault="00954F86" w:rsidP="00E734EB">
            <w:pPr>
              <w:jc w:val="center"/>
              <w:rPr>
                <w:b/>
              </w:rPr>
            </w:pPr>
          </w:p>
          <w:p w:rsidR="00954F86" w:rsidRDefault="00954F86" w:rsidP="00E734EB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  <w:p w:rsidR="00954F86" w:rsidRDefault="00954F86" w:rsidP="00E734EB">
            <w:pPr>
              <w:jc w:val="center"/>
              <w:rPr>
                <w:b/>
              </w:rPr>
            </w:pPr>
          </w:p>
          <w:p w:rsidR="00954F86" w:rsidRDefault="00954F86" w:rsidP="00E734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954F86" w:rsidRDefault="00954F86" w:rsidP="00E734E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  <w:p w:rsidR="00954F86" w:rsidRDefault="00954F86" w:rsidP="00E734EB">
            <w:pPr>
              <w:jc w:val="center"/>
              <w:rPr>
                <w:b/>
              </w:rPr>
            </w:pPr>
          </w:p>
          <w:p w:rsidR="00954F86" w:rsidRDefault="00954F86" w:rsidP="00E734E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  <w:p w:rsidR="00954F86" w:rsidRDefault="00954F86" w:rsidP="00E734EB">
            <w:pPr>
              <w:jc w:val="center"/>
              <w:rPr>
                <w:b/>
              </w:rPr>
            </w:pPr>
          </w:p>
          <w:p w:rsidR="00954F86" w:rsidRDefault="00954F86" w:rsidP="00E734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  <w:p w:rsidR="00954F86" w:rsidRDefault="00954F86" w:rsidP="00E734EB">
            <w:pPr>
              <w:jc w:val="center"/>
              <w:rPr>
                <w:b/>
              </w:rPr>
            </w:pPr>
          </w:p>
          <w:p w:rsidR="00954F86" w:rsidRDefault="00954F86" w:rsidP="00E734E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  <w:p w:rsidR="00954F86" w:rsidRDefault="00954F86" w:rsidP="004F1246"/>
          <w:p w:rsidR="00954F86" w:rsidRPr="004F1246" w:rsidRDefault="00954F86" w:rsidP="004F1246">
            <w:pPr>
              <w:jc w:val="center"/>
              <w:rPr>
                <w:b/>
              </w:rPr>
            </w:pPr>
            <w:r w:rsidRPr="004F1246">
              <w:rPr>
                <w:b/>
              </w:rPr>
              <w:t>95,2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r>
              <w:t xml:space="preserve">      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95,2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519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,переданные в районный бюджет по соглашению, на обеспечение деятельности органов финансово-бюджетного надзора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  <w:r>
              <w:t xml:space="preserve">      77 1 00 60020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</w:pPr>
            <w:r>
              <w:t xml:space="preserve">      77 1 00 60020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10,0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 w:rsidRPr="005158FA">
              <w:rPr>
                <w:sz w:val="24"/>
                <w:szCs w:val="24"/>
              </w:rPr>
              <w:t xml:space="preserve">Средства переданные на  осуществление полномочий контрольно- счетного органа муниципального района по осуществлению внешнего муниципального финансовогоконтроля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</w:pPr>
            <w:r>
              <w:t xml:space="preserve">      77 1 00 60030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9,2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  77 1 00 60030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 9,2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 w:rsidRPr="00817CE5">
              <w:rPr>
                <w:sz w:val="24"/>
                <w:szCs w:val="24"/>
              </w:rPr>
              <w:t>Средства передаваемые в районный бюджет по соглашению на осуществление полномочий по составлению проекта бюджета поселения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1C5D35">
            <w:pPr>
              <w:snapToGrid w:val="0"/>
              <w:jc w:val="center"/>
            </w:pPr>
            <w:r>
              <w:t xml:space="preserve">  </w:t>
            </w:r>
            <w:r w:rsidRPr="00833880">
              <w:t>77</w:t>
            </w:r>
            <w:r>
              <w:t xml:space="preserve"> 1 </w:t>
            </w:r>
            <w:r>
              <w:rPr>
                <w:lang w:val="en-US"/>
              </w:rPr>
              <w:t>0</w:t>
            </w:r>
            <w:r>
              <w:t>0 6004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76,0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</w:pPr>
            <w:r>
              <w:t xml:space="preserve">     77 0 00 00000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1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  <w:r>
              <w:t xml:space="preserve">     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</w:pPr>
            <w:r>
              <w:t xml:space="preserve">     77 4 00 00050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  <w:p w:rsidR="00954F86" w:rsidRDefault="00954F86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34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  77 4 00 00050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27,8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314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</w:pPr>
            <w:r>
              <w:t xml:space="preserve">     77 4 00 00000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Pr="004F1246" w:rsidRDefault="00954F86" w:rsidP="003261A2">
            <w:pPr>
              <w:jc w:val="center"/>
            </w:pPr>
            <w:r w:rsidRPr="004F1246">
              <w:t>20,5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 ,признание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  <w:r>
              <w:t xml:space="preserve">     77 4 00 90090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4F1246" w:rsidRDefault="00954F86" w:rsidP="003261A2">
            <w:pPr>
              <w:jc w:val="center"/>
            </w:pPr>
            <w:r w:rsidRPr="004F1246">
              <w:t>20,5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70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77 4 00 90090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Pr="004F1246" w:rsidRDefault="00954F86" w:rsidP="003261A2">
            <w:pPr>
              <w:jc w:val="center"/>
            </w:pPr>
            <w:r w:rsidRPr="004F1246">
              <w:t>20,5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RPr="000F330D" w:rsidTr="003A2D8B">
        <w:trPr>
          <w:gridAfter w:val="5"/>
          <w:wAfter w:w="12205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0F330D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0F330D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0F330D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0F330D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0F330D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0F330D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0F330D" w:rsidRDefault="00954F86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Pr="000F330D" w:rsidRDefault="00954F86" w:rsidP="00E734EB">
            <w:pPr>
              <w:snapToGrid w:val="0"/>
              <w:rPr>
                <w:b/>
              </w:rPr>
            </w:pPr>
          </w:p>
        </w:tc>
      </w:tr>
      <w:tr w:rsidR="00954F86" w:rsidTr="003A2D8B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>
              <w:t>24 3 03 00000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8E57C9" w:rsidRDefault="00954F86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99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9D1958" w:rsidRDefault="00954F86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9D1958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9D1958" w:rsidRDefault="00954F86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9D1958" w:rsidRDefault="00954F86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9D1958" w:rsidRDefault="00954F86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9D1958" w:rsidRDefault="00954F86" w:rsidP="003261A2">
            <w:pPr>
              <w:snapToGrid w:val="0"/>
              <w:jc w:val="center"/>
            </w:pPr>
            <w:r>
              <w:t>62,3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0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9D1958" w:rsidRDefault="00954F86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9D1958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9D1958" w:rsidRDefault="00954F86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9D1958" w:rsidRDefault="00954F86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9D1958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9D1958" w:rsidRDefault="00954F86" w:rsidP="003261A2">
            <w:pPr>
              <w:snapToGrid w:val="0"/>
              <w:jc w:val="center"/>
            </w:pPr>
            <w:r>
              <w:t>13,9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7"/>
          <w:wAfter w:w="12488" w:type="dxa"/>
          <w:trHeight w:val="45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153,6</w:t>
            </w:r>
          </w:p>
        </w:tc>
      </w:tr>
      <w:tr w:rsidR="00954F86" w:rsidTr="003A2D8B">
        <w:trPr>
          <w:gridAfter w:val="7"/>
          <w:wAfter w:w="12488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954F86" w:rsidTr="003A2D8B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2E7569" w:rsidRDefault="00954F86" w:rsidP="003261A2">
            <w:pPr>
              <w:snapToGrid w:val="0"/>
              <w:jc w:val="center"/>
            </w:pPr>
            <w:r>
              <w:t>3,4</w:t>
            </w:r>
          </w:p>
        </w:tc>
      </w:tr>
      <w:tr w:rsidR="00954F86" w:rsidTr="003A2D8B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D620D2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>
              <w:t xml:space="preserve"> 77 3 00  00000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2E7569" w:rsidRDefault="00954F86" w:rsidP="003261A2">
            <w:pPr>
              <w:snapToGrid w:val="0"/>
              <w:jc w:val="center"/>
            </w:pPr>
            <w:r>
              <w:t>3,4</w:t>
            </w:r>
          </w:p>
        </w:tc>
      </w:tr>
      <w:tr w:rsidR="00954F86" w:rsidTr="003A2D8B">
        <w:trPr>
          <w:gridAfter w:val="7"/>
          <w:wAfter w:w="12488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>
              <w:t xml:space="preserve"> 77 3 00  59300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2E7569" w:rsidRDefault="00954F86" w:rsidP="003261A2">
            <w:pPr>
              <w:snapToGrid w:val="0"/>
              <w:jc w:val="center"/>
            </w:pPr>
            <w:r>
              <w:t>3,4</w:t>
            </w:r>
          </w:p>
        </w:tc>
      </w:tr>
      <w:tr w:rsidR="00954F86" w:rsidTr="003A2D8B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>
              <w:t xml:space="preserve">  77 3 00  59300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Pr="002E7569" w:rsidRDefault="00954F86" w:rsidP="00E734EB">
            <w:pPr>
              <w:snapToGrid w:val="0"/>
              <w:jc w:val="center"/>
            </w:pPr>
            <w:r>
              <w:t>24</w:t>
            </w:r>
            <w:r w:rsidRPr="002E756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Pr="002E7569" w:rsidRDefault="00954F86" w:rsidP="003261A2">
            <w:pPr>
              <w:snapToGrid w:val="0"/>
              <w:jc w:val="center"/>
            </w:pPr>
            <w:r>
              <w:t>3,4</w:t>
            </w:r>
          </w:p>
        </w:tc>
      </w:tr>
      <w:tr w:rsidR="00954F86" w:rsidRPr="00585FA0" w:rsidTr="003A2D8B">
        <w:trPr>
          <w:gridAfter w:val="7"/>
          <w:wAfter w:w="12488" w:type="dxa"/>
          <w:trHeight w:val="1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585FA0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5F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585FA0" w:rsidRDefault="00954F86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585FA0" w:rsidRDefault="00954F86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585FA0" w:rsidRDefault="00954F86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585FA0" w:rsidRDefault="00954F86" w:rsidP="00E734E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585FA0" w:rsidRDefault="00954F86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4F1246" w:rsidRDefault="00954F86" w:rsidP="003261A2">
            <w:pPr>
              <w:jc w:val="center"/>
              <w:rPr>
                <w:b/>
              </w:rPr>
            </w:pPr>
            <w:r w:rsidRPr="004F1246">
              <w:rPr>
                <w:b/>
              </w:rPr>
              <w:t>150,2</w:t>
            </w:r>
          </w:p>
        </w:tc>
      </w:tr>
      <w:tr w:rsidR="00954F86" w:rsidTr="003A2D8B">
        <w:trPr>
          <w:gridAfter w:val="7"/>
          <w:wAfter w:w="12488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  <w:r>
              <w:t>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3261A2">
            <w:pPr>
              <w:jc w:val="center"/>
            </w:pPr>
            <w:r w:rsidRPr="000E35C3">
              <w:t>150,2</w:t>
            </w:r>
          </w:p>
        </w:tc>
      </w:tr>
      <w:tr w:rsidR="00954F86" w:rsidTr="003A2D8B">
        <w:trPr>
          <w:gridAfter w:val="7"/>
          <w:wAfter w:w="12488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  <w:r>
              <w:t>77 4 00  00000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3261A2">
            <w:pPr>
              <w:jc w:val="center"/>
            </w:pPr>
            <w:r w:rsidRPr="000E35C3">
              <w:t>150,2</w:t>
            </w:r>
          </w:p>
        </w:tc>
      </w:tr>
      <w:tr w:rsidR="00954F86" w:rsidTr="003A2D8B">
        <w:trPr>
          <w:gridAfter w:val="5"/>
          <w:wAfter w:w="12205" w:type="dxa"/>
          <w:trHeight w:val="46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резерва финансовых и  материальных ресурсов для ликвидации чрезвычайных ситуаций ,софинансирование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77 4 00  90220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jc w:val="center"/>
            </w:pPr>
            <w:r w:rsidRPr="000E35C3">
              <w:t>150,2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7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 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77 4 00  90220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snapToGrid w:val="0"/>
              <w:jc w:val="center"/>
            </w:pPr>
            <w:r>
              <w:t>150,2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b/>
                <w:bCs/>
              </w:rPr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хозяйство(дорожные  фонды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b/>
                <w:bCs/>
              </w:rPr>
            </w:pPr>
          </w:p>
        </w:tc>
      </w:tr>
      <w:tr w:rsidR="00954F86" w:rsidTr="003A2D8B">
        <w:trPr>
          <w:gridAfter w:val="5"/>
          <w:wAfter w:w="12205" w:type="dxa"/>
          <w:trHeight w:val="351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760,5</w:t>
            </w:r>
          </w:p>
          <w:p w:rsidR="00954F86" w:rsidRPr="00F43602" w:rsidRDefault="00954F86" w:rsidP="003261A2">
            <w:pPr>
              <w:snapToGrid w:val="0"/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федеральных (областных)средств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77 0 00  80410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7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77 0 00  80410</w:t>
            </w:r>
          </w:p>
          <w:p w:rsidR="00954F86" w:rsidRDefault="00954F86" w:rsidP="00E734E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в рамках со финансорования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</w:p>
          <w:p w:rsidR="00954F86" w:rsidRPr="00952368" w:rsidRDefault="00954F86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jc w:val="center"/>
            </w:pPr>
          </w:p>
          <w:p w:rsidR="00954F86" w:rsidRPr="00F95F4B" w:rsidRDefault="00954F86" w:rsidP="003261A2">
            <w:pPr>
              <w:jc w:val="center"/>
            </w:pPr>
            <w:r>
              <w:t>154,5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</w:p>
          <w:p w:rsidR="00954F86" w:rsidRPr="00952368" w:rsidRDefault="00954F86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jc w:val="center"/>
            </w:pPr>
          </w:p>
          <w:p w:rsidR="00954F86" w:rsidRPr="00F95F4B" w:rsidRDefault="00954F86" w:rsidP="003261A2">
            <w:pPr>
              <w:jc w:val="center"/>
            </w:pPr>
            <w:r>
              <w:t>154,5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77 0 00  90400</w:t>
            </w:r>
          </w:p>
          <w:p w:rsidR="00954F86" w:rsidRDefault="00954F86" w:rsidP="00E734E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snapToGrid w:val="0"/>
              <w:jc w:val="center"/>
            </w:pPr>
            <w:r>
              <w:t>398,0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77 0 00  90400</w:t>
            </w:r>
          </w:p>
          <w:p w:rsidR="00954F86" w:rsidRDefault="00954F86" w:rsidP="00E734E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Pr="002C6146" w:rsidRDefault="00954F86" w:rsidP="003261A2">
            <w:pPr>
              <w:jc w:val="center"/>
            </w:pPr>
            <w:r>
              <w:t>398,0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Капремонт и ремонт автомобильных</w:t>
            </w:r>
          </w:p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 общего пользования и искусственных сооружений на них за счет средств бюджета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77 0 00  90410</w:t>
            </w:r>
          </w:p>
          <w:p w:rsidR="00954F86" w:rsidRDefault="00954F86" w:rsidP="00E734E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jc w:val="center"/>
            </w:pPr>
          </w:p>
          <w:p w:rsidR="00954F86" w:rsidRPr="002F270F" w:rsidRDefault="00954F86" w:rsidP="003261A2">
            <w:pPr>
              <w:jc w:val="center"/>
            </w:pPr>
            <w:r>
              <w:t>13,3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77 0 00  90410</w:t>
            </w:r>
          </w:p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jc w:val="center"/>
            </w:pPr>
          </w:p>
          <w:p w:rsidR="00954F86" w:rsidRPr="002F270F" w:rsidRDefault="00954F86" w:rsidP="003261A2">
            <w:pPr>
              <w:jc w:val="center"/>
            </w:pPr>
            <w:r>
              <w:t>13,3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  <w:p w:rsidR="00954F86" w:rsidRPr="00B50209" w:rsidRDefault="00954F86" w:rsidP="00B50209"/>
          <w:p w:rsidR="00954F86" w:rsidRPr="00B50209" w:rsidRDefault="00954F86" w:rsidP="00B50209"/>
          <w:p w:rsidR="00954F86" w:rsidRPr="00B50209" w:rsidRDefault="00954F86" w:rsidP="00B50209"/>
          <w:p w:rsidR="00954F86" w:rsidRDefault="00954F86" w:rsidP="00B50209"/>
          <w:p w:rsidR="00954F86" w:rsidRPr="00B50209" w:rsidRDefault="00954F86" w:rsidP="00B50209"/>
          <w:p w:rsidR="00954F86" w:rsidRPr="00B50209" w:rsidRDefault="00954F86" w:rsidP="00B50209"/>
          <w:p w:rsidR="00954F86" w:rsidRPr="00B50209" w:rsidRDefault="00954F86" w:rsidP="00B50209"/>
          <w:p w:rsidR="00954F86" w:rsidRPr="00B50209" w:rsidRDefault="00954F86" w:rsidP="00B50209"/>
          <w:p w:rsidR="00954F86" w:rsidRPr="00B50209" w:rsidRDefault="00954F86" w:rsidP="00B50209"/>
          <w:p w:rsidR="00954F86" w:rsidRDefault="00954F86" w:rsidP="00B50209"/>
          <w:p w:rsidR="00954F86" w:rsidRPr="00B50209" w:rsidRDefault="00954F86" w:rsidP="00B50209"/>
          <w:p w:rsidR="00954F86" w:rsidRDefault="00954F86" w:rsidP="00B50209"/>
          <w:p w:rsidR="00954F86" w:rsidRDefault="00954F86" w:rsidP="00B50209"/>
          <w:p w:rsidR="00954F86" w:rsidRPr="00B50209" w:rsidRDefault="00954F86" w:rsidP="00B50209"/>
        </w:tc>
      </w:tr>
      <w:tr w:rsidR="00954F86" w:rsidTr="003A2D8B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Pr="00427CA2" w:rsidRDefault="00954F86" w:rsidP="00B502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7CA2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Pr="00427CA2" w:rsidRDefault="00954F86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Pr="00427CA2" w:rsidRDefault="00954F86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Pr="00427CA2" w:rsidRDefault="00954F86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B50209"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Pr="00284B94" w:rsidRDefault="00954F86" w:rsidP="00B5020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284B94"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Pr="00427CA2" w:rsidRDefault="00954F86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B50209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B50209">
            <w:pPr>
              <w:snapToGrid w:val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«Стимулирование развития жилищного строительства в Беляевском районе в 2014-2020г»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23 0 00 00000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Подпрограмма «Развитие системы граградорегулирования в Беляевском районе»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23 2 00 00000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7E7880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tabs>
                <w:tab w:val="left" w:pos="58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Софинансирование за счет средств областного бюджета капитальных вложений по подпрограмме «Развитие системы градорегулирования в Беляевском районе»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7E7880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7E7880">
            <w:pPr>
              <w:snapToGrid w:val="0"/>
              <w:jc w:val="center"/>
            </w:pPr>
            <w:r>
              <w:t>410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7E7880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41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RPr="00427CA2" w:rsidTr="003A2D8B">
        <w:trPr>
          <w:gridAfter w:val="5"/>
          <w:wAfter w:w="12205" w:type="dxa"/>
          <w:trHeight w:val="13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77 3 00  00000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Pr="00427CA2" w:rsidRDefault="00954F86" w:rsidP="00E734EB">
            <w:pPr>
              <w:snapToGrid w:val="0"/>
              <w:rPr>
                <w:b/>
              </w:rPr>
            </w:pPr>
          </w:p>
        </w:tc>
      </w:tr>
      <w:tr w:rsidR="00954F86" w:rsidTr="003A2D8B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EB742F">
              <w:rPr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 коммунального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0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9,0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609,9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  <w:tc>
          <w:tcPr>
            <w:tcW w:w="1949" w:type="dxa"/>
          </w:tcPr>
          <w:p w:rsidR="00954F86" w:rsidRDefault="00954F86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54F86" w:rsidRDefault="00954F86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54F86" w:rsidRDefault="00954F86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54F86" w:rsidRDefault="00954F86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954F86" w:rsidRDefault="00954F86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954F86" w:rsidTr="003A2D8B">
        <w:trPr>
          <w:trHeight w:val="73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F95F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273,0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  <w:tc>
          <w:tcPr>
            <w:tcW w:w="1949" w:type="dxa"/>
          </w:tcPr>
          <w:p w:rsidR="00954F86" w:rsidRDefault="00954F86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54F86" w:rsidRDefault="00954F86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54F86" w:rsidRDefault="00954F86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54F86" w:rsidRDefault="00954F86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954F86" w:rsidRDefault="00954F86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954F86" w:rsidTr="003A2D8B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F257A3">
              <w:rPr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E734EB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E734EB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E734EB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E734EB">
            <w:pPr>
              <w:snapToGrid w:val="0"/>
              <w:jc w:val="center"/>
            </w:pPr>
            <w:r w:rsidRPr="00F257A3"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F95F4B">
            <w:pPr>
              <w:snapToGrid w:val="0"/>
              <w:jc w:val="center"/>
            </w:pPr>
            <w:r w:rsidRPr="00F257A3">
              <w:t>2</w:t>
            </w:r>
            <w:r>
              <w:t>73</w:t>
            </w:r>
            <w:r w:rsidRPr="00F257A3">
              <w:t>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F257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F257A3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F257A3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F257A3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F257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Pr="00F257A3" w:rsidRDefault="00954F86" w:rsidP="00F95F4B">
            <w:pPr>
              <w:snapToGrid w:val="0"/>
              <w:jc w:val="center"/>
            </w:pPr>
            <w:r w:rsidRPr="00F257A3">
              <w:t>2</w:t>
            </w:r>
            <w:r>
              <w:t>73</w:t>
            </w:r>
            <w:r w:rsidRPr="00F257A3">
              <w:t>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F257A3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5A6922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77 0 00  00000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42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5A6922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29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</w:pPr>
            <w:r>
              <w:t xml:space="preserve">   77 0 00  00000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311,9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77 0 00  90780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28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77 0 00  90780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22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58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jc w:val="center"/>
            </w:pPr>
          </w:p>
          <w:p w:rsidR="00954F86" w:rsidRDefault="00954F86" w:rsidP="00E734EB">
            <w:pPr>
              <w:jc w:val="center"/>
            </w:pPr>
            <w:r>
              <w:t>77 0 00  90800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snapToGrid w:val="0"/>
              <w:jc w:val="center"/>
            </w:pPr>
            <w:r>
              <w:t>51,9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03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  <w:p w:rsidR="00954F86" w:rsidRPr="003261A2" w:rsidRDefault="00954F86" w:rsidP="003261A2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7E7880">
            <w:pPr>
              <w:snapToGrid w:val="0"/>
              <w:jc w:val="center"/>
            </w:pPr>
          </w:p>
          <w:p w:rsidR="00954F86" w:rsidRDefault="00954F86" w:rsidP="007E7880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7E7880">
            <w:pPr>
              <w:snapToGrid w:val="0"/>
              <w:jc w:val="center"/>
            </w:pPr>
          </w:p>
          <w:p w:rsidR="00954F86" w:rsidRDefault="00954F86" w:rsidP="007E788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7E7880">
            <w:pPr>
              <w:snapToGrid w:val="0"/>
              <w:jc w:val="center"/>
            </w:pPr>
          </w:p>
          <w:p w:rsidR="00954F86" w:rsidRDefault="00954F86" w:rsidP="007E7880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7E7880">
            <w:pPr>
              <w:jc w:val="center"/>
            </w:pPr>
          </w:p>
          <w:p w:rsidR="00954F86" w:rsidRDefault="00954F86" w:rsidP="007E7880">
            <w:pPr>
              <w:jc w:val="center"/>
            </w:pPr>
            <w:r>
              <w:t>77 0 00  90800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7E7880">
            <w:pPr>
              <w:snapToGrid w:val="0"/>
              <w:jc w:val="center"/>
            </w:pPr>
          </w:p>
          <w:p w:rsidR="00954F86" w:rsidRDefault="00954F86" w:rsidP="007E7880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snapToGrid w:val="0"/>
              <w:jc w:val="center"/>
            </w:pPr>
            <w:r>
              <w:t>51,9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7E7880">
            <w:pPr>
              <w:snapToGrid w:val="0"/>
            </w:pPr>
          </w:p>
          <w:p w:rsidR="00954F86" w:rsidRDefault="00954F86" w:rsidP="007E7880">
            <w:pPr>
              <w:snapToGrid w:val="0"/>
            </w:pPr>
          </w:p>
          <w:p w:rsidR="00954F86" w:rsidRDefault="00954F86" w:rsidP="007E7880">
            <w:pPr>
              <w:snapToGrid w:val="0"/>
            </w:pPr>
          </w:p>
          <w:p w:rsidR="00954F86" w:rsidRDefault="00954F86" w:rsidP="007E7880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74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социально-значимых мероприятий</w:t>
            </w:r>
          </w:p>
          <w:p w:rsidR="00954F86" w:rsidRDefault="00954F86" w:rsidP="003261A2">
            <w:pPr>
              <w:rPr>
                <w:sz w:val="24"/>
                <w:szCs w:val="24"/>
              </w:rPr>
            </w:pPr>
          </w:p>
          <w:p w:rsidR="00954F86" w:rsidRPr="003261A2" w:rsidRDefault="00954F86" w:rsidP="003261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jc w:val="center"/>
            </w:pPr>
          </w:p>
          <w:p w:rsidR="00954F86" w:rsidRPr="003261A2" w:rsidRDefault="00954F86" w:rsidP="003261A2">
            <w:r>
              <w:t>77 4 00 80320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Pr="003261A2" w:rsidRDefault="00954F86" w:rsidP="003261A2"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Pr="003261A2" w:rsidRDefault="00954F86" w:rsidP="003261A2">
            <w:pPr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3261A2">
            <w:pPr>
              <w:snapToGrid w:val="0"/>
            </w:pPr>
          </w:p>
          <w:p w:rsidR="00954F86" w:rsidRDefault="00954F86" w:rsidP="003261A2">
            <w:pPr>
              <w:snapToGrid w:val="0"/>
            </w:pPr>
          </w:p>
          <w:p w:rsidR="00954F86" w:rsidRDefault="00954F86" w:rsidP="003261A2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751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  <w:p w:rsidR="00954F86" w:rsidRDefault="00954F86" w:rsidP="003261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jc w:val="center"/>
            </w:pPr>
          </w:p>
          <w:p w:rsidR="00954F86" w:rsidRPr="003261A2" w:rsidRDefault="00954F86" w:rsidP="003261A2">
            <w:r>
              <w:t>77 4 00 80320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Pr="003261A2" w:rsidRDefault="00954F86" w:rsidP="003261A2"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Pr="003261A2" w:rsidRDefault="00954F86" w:rsidP="003261A2">
            <w:pPr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3261A2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46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967,9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01223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301223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01223" w:rsidRDefault="00954F86" w:rsidP="00E734EB">
            <w:pPr>
              <w:snapToGrid w:val="0"/>
              <w:jc w:val="center"/>
            </w:pPr>
            <w:r w:rsidRPr="0030122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01223" w:rsidRDefault="00954F86" w:rsidP="00E734EB">
            <w:pPr>
              <w:snapToGrid w:val="0"/>
              <w:jc w:val="center"/>
            </w:pPr>
            <w:r w:rsidRPr="0030122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01223" w:rsidRDefault="00954F86" w:rsidP="00E734EB">
            <w:pPr>
              <w:snapToGrid w:val="0"/>
              <w:jc w:val="center"/>
            </w:pPr>
            <w:r w:rsidRPr="0030122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301223" w:rsidRDefault="00954F86" w:rsidP="00E734EB">
            <w:pPr>
              <w:snapToGrid w:val="0"/>
              <w:jc w:val="center"/>
            </w:pPr>
            <w:r w:rsidRPr="00301223"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E75366" w:rsidRDefault="00954F86" w:rsidP="003261A2">
            <w:pPr>
              <w:jc w:val="center"/>
            </w:pPr>
            <w:r>
              <w:t>967,9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5E39BD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t>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3261A2">
            <w:pPr>
              <w:jc w:val="center"/>
            </w:pPr>
            <w:r w:rsidRPr="000854BB">
              <w:t>967,9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5E39BD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A74CFF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A74CFF" w:rsidRDefault="00954F86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3261A2">
            <w:pPr>
              <w:jc w:val="center"/>
            </w:pPr>
            <w:r w:rsidRPr="000854BB">
              <w:t>967,9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5E39BD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C81EA5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 xml:space="preserve">Средства по соглашению переданные в районный бюджет на дом культуры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121,1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5E39BD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121,1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66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C81EA5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>Средства по соглашению переданные в районный бюджет на</w:t>
            </w:r>
            <w:r>
              <w:rPr>
                <w:sz w:val="24"/>
                <w:szCs w:val="24"/>
              </w:rPr>
              <w:t xml:space="preserve"> содержание библиотеки сельского </w:t>
            </w:r>
            <w:r w:rsidRPr="00C81EA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C81EA5">
              <w:rPr>
                <w:sz w:val="24"/>
                <w:szCs w:val="24"/>
              </w:rPr>
              <w:t xml:space="preserve"> культуры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7"/>
          <w:wAfter w:w="12488" w:type="dxa"/>
          <w:trHeight w:val="27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мероприятий в сфере культуры и кинематографии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/>
          <w:p w:rsidR="00954F86" w:rsidRDefault="00954F86" w:rsidP="00E734EB">
            <w:pPr>
              <w:jc w:val="center"/>
            </w:pPr>
            <w:r>
              <w:t>77 4 00  90240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</w:p>
          <w:p w:rsidR="00954F86" w:rsidRDefault="00954F86" w:rsidP="00E734EB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</w:p>
          <w:p w:rsidR="00954F86" w:rsidRDefault="00954F86" w:rsidP="003261A2">
            <w:pPr>
              <w:snapToGrid w:val="0"/>
              <w:jc w:val="center"/>
            </w:pPr>
            <w:r>
              <w:t>803,1</w:t>
            </w:r>
          </w:p>
        </w:tc>
      </w:tr>
      <w:tr w:rsidR="00954F86" w:rsidTr="003A2D8B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77 4 00  90240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3261A2">
            <w:pPr>
              <w:snapToGrid w:val="0"/>
              <w:jc w:val="center"/>
            </w:pPr>
            <w:r>
              <w:t>803,1</w:t>
            </w:r>
          </w:p>
        </w:tc>
      </w:tr>
      <w:tr w:rsidR="00954F86" w:rsidTr="003A2D8B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</w:tr>
      <w:tr w:rsidR="00954F86" w:rsidTr="003A2D8B">
        <w:trPr>
          <w:gridAfter w:val="6"/>
          <w:wAfter w:w="12252" w:type="dxa"/>
          <w:trHeight w:val="1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6"/>
          <w:wAfter w:w="12252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rPr>
                <w:b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6"/>
          <w:wAfter w:w="12252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A74CFF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1B5824" w:rsidRDefault="00954F86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6"/>
          <w:wAfter w:w="12252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в рамках софинансорования мероприятий на предоставление социальных выплат на строительство(приобретение)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1B5824" w:rsidRDefault="00954F86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675C3" w:rsidRDefault="00954F86" w:rsidP="000D5CB2">
            <w:pPr>
              <w:tabs>
                <w:tab w:val="left" w:pos="445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 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E734EB">
            <w:pPr>
              <w:snapToGrid w:val="0"/>
            </w:pPr>
            <w:r>
              <w:t xml:space="preserve">    </w:t>
            </w:r>
            <w:r w:rsidRPr="001B5824">
              <w:rPr>
                <w:lang w:val="en-US"/>
              </w:rPr>
              <w:t>32</w:t>
            </w:r>
            <w:r w:rsidRPr="001B582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1B5824" w:rsidRDefault="00954F86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</w:tr>
      <w:tr w:rsidR="00954F86" w:rsidTr="003A2D8B">
        <w:trPr>
          <w:gridAfter w:val="7"/>
          <w:wAfter w:w="12488" w:type="dxa"/>
          <w:trHeight w:val="72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D4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предост.соц.выплат на строит.(приобрет)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D4785E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D4785E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D4785E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D4785E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D4785E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1B5824" w:rsidRDefault="00954F86" w:rsidP="00D478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</w:tr>
      <w:tr w:rsidR="00954F86" w:rsidTr="003A2D8B">
        <w:trPr>
          <w:gridAfter w:val="5"/>
          <w:wAfter w:w="12205" w:type="dxa"/>
          <w:trHeight w:val="2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0D5C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Социальные выплаты гражданам,</w:t>
            </w:r>
          </w:p>
          <w:p w:rsidR="00954F86" w:rsidRDefault="00954F86" w:rsidP="000D5CB2">
            <w:pPr>
              <w:tabs>
                <w:tab w:val="left" w:pos="11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0D5CB2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0D5CB2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0D5CB2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0D5CB2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1B5824" w:rsidRDefault="00954F86" w:rsidP="000D5CB2">
            <w:pPr>
              <w:snapToGrid w:val="0"/>
            </w:pPr>
            <w:r>
              <w:t xml:space="preserve">     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Pr="001B5824" w:rsidRDefault="00954F86" w:rsidP="000D5C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54F86" w:rsidTr="003A2D8B">
        <w:trPr>
          <w:gridAfter w:val="5"/>
          <w:wAfter w:w="12205" w:type="dxa"/>
          <w:trHeight w:val="2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213B72" w:rsidRDefault="00954F86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b/>
                <w:sz w:val="24"/>
                <w:szCs w:val="24"/>
              </w:rPr>
              <w:t>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AE4287" w:rsidRDefault="00954F86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AE4287" w:rsidRDefault="00954F86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AE4287" w:rsidRDefault="00954F86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AE4287" w:rsidRDefault="00954F86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AE4287" w:rsidRDefault="00954F86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Pr="00AE4287" w:rsidRDefault="00954F86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35,0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b/>
                <w:bCs/>
              </w:rPr>
            </w:pPr>
          </w:p>
        </w:tc>
      </w:tr>
      <w:tr w:rsidR="00954F86" w:rsidTr="003A2D8B">
        <w:trPr>
          <w:gridAfter w:val="5"/>
          <w:wAfter w:w="12205" w:type="dxa"/>
          <w:trHeight w:val="9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rPr>
                <w:b/>
              </w:rPr>
              <w:t>00 0 00 00000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35,0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b/>
                <w:bCs/>
              </w:rPr>
            </w:pPr>
          </w:p>
          <w:p w:rsidR="00954F86" w:rsidRDefault="00954F86" w:rsidP="00E734EB">
            <w:pPr>
              <w:snapToGrid w:val="0"/>
              <w:rPr>
                <w:b/>
                <w:bCs/>
              </w:rPr>
            </w:pPr>
          </w:p>
        </w:tc>
      </w:tr>
      <w:tr w:rsidR="00954F86" w:rsidTr="003A2D8B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F570B">
            <w:pPr>
              <w:snapToGrid w:val="0"/>
            </w:pPr>
            <w:r>
              <w:t xml:space="preserve">      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b/>
                <w:bCs/>
              </w:rPr>
            </w:pPr>
          </w:p>
        </w:tc>
      </w:tr>
      <w:tr w:rsidR="00954F86" w:rsidTr="003A2D8B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 xml:space="preserve"> 77 4 00  00000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F570B">
            <w:pPr>
              <w:snapToGrid w:val="0"/>
            </w:pPr>
            <w:r>
              <w:t xml:space="preserve">      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D4785E">
            <w:pPr>
              <w:snapToGrid w:val="0"/>
              <w:rPr>
                <w:b/>
                <w:bCs/>
              </w:rPr>
            </w:pPr>
          </w:p>
        </w:tc>
      </w:tr>
      <w:tr w:rsidR="00954F86" w:rsidTr="003A2D8B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</w:t>
            </w:r>
          </w:p>
          <w:p w:rsidR="00954F86" w:rsidRDefault="00954F86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0D5CB2">
            <w:pPr>
              <w:snapToGrid w:val="0"/>
              <w:rPr>
                <w:b/>
                <w:bCs/>
              </w:rPr>
            </w:pPr>
          </w:p>
        </w:tc>
      </w:tr>
      <w:tr w:rsidR="00954F86" w:rsidTr="003A2D8B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</w:pPr>
            <w:r>
              <w:t>35,0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b/>
                <w:bCs/>
              </w:rPr>
            </w:pPr>
          </w:p>
        </w:tc>
      </w:tr>
      <w:tr w:rsidR="00954F86" w:rsidTr="003A2D8B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4583,5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b/>
                <w:bCs/>
              </w:rPr>
            </w:pPr>
          </w:p>
        </w:tc>
      </w:tr>
      <w:tr w:rsidR="00954F86" w:rsidTr="003A2D8B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F86" w:rsidRDefault="00954F86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306,6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  <w:rPr>
                <w:b/>
                <w:bCs/>
              </w:rPr>
            </w:pPr>
          </w:p>
        </w:tc>
      </w:tr>
      <w:tr w:rsidR="00954F86" w:rsidTr="003A2D8B">
        <w:trPr>
          <w:gridAfter w:val="14"/>
          <w:wAfter w:w="25824" w:type="dxa"/>
          <w:trHeight w:val="330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14"/>
          <w:wAfter w:w="25824" w:type="dxa"/>
          <w:trHeight w:val="322"/>
        </w:trPr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14"/>
          <w:wAfter w:w="25824" w:type="dxa"/>
          <w:trHeight w:val="322"/>
        </w:trPr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14"/>
          <w:wAfter w:w="25824" w:type="dxa"/>
          <w:trHeight w:val="656"/>
        </w:trPr>
        <w:tc>
          <w:tcPr>
            <w:tcW w:w="283" w:type="dxa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14"/>
          <w:wAfter w:w="25824" w:type="dxa"/>
          <w:trHeight w:val="656"/>
        </w:trPr>
        <w:tc>
          <w:tcPr>
            <w:tcW w:w="283" w:type="dxa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  <w:tr w:rsidR="00954F86" w:rsidTr="003A2D8B">
        <w:trPr>
          <w:gridAfter w:val="13"/>
          <w:wAfter w:w="20143" w:type="dxa"/>
          <w:trHeight w:val="720"/>
        </w:trPr>
        <w:tc>
          <w:tcPr>
            <w:tcW w:w="5964" w:type="dxa"/>
            <w:gridSpan w:val="2"/>
            <w:tcBorders>
              <w:left w:val="single" w:sz="4" w:space="0" w:color="000000"/>
            </w:tcBorders>
          </w:tcPr>
          <w:p w:rsidR="00954F86" w:rsidRDefault="00954F86" w:rsidP="00E734EB">
            <w:pPr>
              <w:snapToGrid w:val="0"/>
            </w:pPr>
          </w:p>
        </w:tc>
      </w:tr>
    </w:tbl>
    <w:p w:rsidR="00954F86" w:rsidRDefault="00954F86"/>
    <w:p w:rsidR="00954F86" w:rsidRDefault="00954F8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Pr="00566FF6" w:rsidRDefault="00954F86" w:rsidP="00566FF6"/>
    <w:p w:rsidR="00954F86" w:rsidRDefault="00954F86"/>
    <w:p w:rsidR="00954F86" w:rsidRDefault="00954F86"/>
    <w:p w:rsidR="00954F86" w:rsidRDefault="00954F86"/>
    <w:p w:rsidR="00954F86" w:rsidRDefault="00954F86"/>
    <w:p w:rsidR="00954F86" w:rsidRDefault="00954F86">
      <w:r>
        <w:br w:type="textWrapping" w:clear="all"/>
      </w:r>
    </w:p>
    <w:p w:rsidR="00954F86" w:rsidRDefault="00954F86"/>
    <w:sectPr w:rsidR="00954F86" w:rsidSect="001C5D35"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86" w:rsidRDefault="00954F86" w:rsidP="00E734EB">
      <w:r>
        <w:separator/>
      </w:r>
    </w:p>
  </w:endnote>
  <w:endnote w:type="continuationSeparator" w:id="0">
    <w:p w:rsidR="00954F86" w:rsidRDefault="00954F86" w:rsidP="00E7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86" w:rsidRDefault="00954F86" w:rsidP="00E734EB">
      <w:r>
        <w:separator/>
      </w:r>
    </w:p>
  </w:footnote>
  <w:footnote w:type="continuationSeparator" w:id="0">
    <w:p w:rsidR="00954F86" w:rsidRDefault="00954F86" w:rsidP="00E73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DA2"/>
    <w:rsid w:val="00050EC2"/>
    <w:rsid w:val="000854BB"/>
    <w:rsid w:val="000D5CB2"/>
    <w:rsid w:val="000E03AF"/>
    <w:rsid w:val="000E35C3"/>
    <w:rsid w:val="000E3BC9"/>
    <w:rsid w:val="000F330D"/>
    <w:rsid w:val="001464F5"/>
    <w:rsid w:val="001554DA"/>
    <w:rsid w:val="001675C3"/>
    <w:rsid w:val="001B5824"/>
    <w:rsid w:val="001B5DFF"/>
    <w:rsid w:val="001C51F2"/>
    <w:rsid w:val="001C5D35"/>
    <w:rsid w:val="001E2517"/>
    <w:rsid w:val="00213B72"/>
    <w:rsid w:val="00232288"/>
    <w:rsid w:val="002458C4"/>
    <w:rsid w:val="00273278"/>
    <w:rsid w:val="00284B94"/>
    <w:rsid w:val="002A5D37"/>
    <w:rsid w:val="002B1B26"/>
    <w:rsid w:val="002C6146"/>
    <w:rsid w:val="002E7569"/>
    <w:rsid w:val="002F270F"/>
    <w:rsid w:val="002F3D4A"/>
    <w:rsid w:val="002F7086"/>
    <w:rsid w:val="00301223"/>
    <w:rsid w:val="003261A2"/>
    <w:rsid w:val="00334A38"/>
    <w:rsid w:val="00347DC2"/>
    <w:rsid w:val="003A2D8B"/>
    <w:rsid w:val="003B300D"/>
    <w:rsid w:val="003E0024"/>
    <w:rsid w:val="0042719E"/>
    <w:rsid w:val="00427CA2"/>
    <w:rsid w:val="004677C5"/>
    <w:rsid w:val="0048577B"/>
    <w:rsid w:val="00495070"/>
    <w:rsid w:val="004A3D38"/>
    <w:rsid w:val="004C11F7"/>
    <w:rsid w:val="004D0FDB"/>
    <w:rsid w:val="004F1246"/>
    <w:rsid w:val="004F4934"/>
    <w:rsid w:val="005149E0"/>
    <w:rsid w:val="005158FA"/>
    <w:rsid w:val="005207AA"/>
    <w:rsid w:val="00526A74"/>
    <w:rsid w:val="0052779C"/>
    <w:rsid w:val="00536527"/>
    <w:rsid w:val="00566FF6"/>
    <w:rsid w:val="00583AB8"/>
    <w:rsid w:val="00585FA0"/>
    <w:rsid w:val="005A6922"/>
    <w:rsid w:val="005E380C"/>
    <w:rsid w:val="005E39BD"/>
    <w:rsid w:val="005E4E59"/>
    <w:rsid w:val="00600AB5"/>
    <w:rsid w:val="00670B5B"/>
    <w:rsid w:val="006B672C"/>
    <w:rsid w:val="006C119F"/>
    <w:rsid w:val="006E07EF"/>
    <w:rsid w:val="007045A4"/>
    <w:rsid w:val="007332E4"/>
    <w:rsid w:val="00741A1B"/>
    <w:rsid w:val="00795C76"/>
    <w:rsid w:val="007B25C2"/>
    <w:rsid w:val="007E7880"/>
    <w:rsid w:val="00817CE5"/>
    <w:rsid w:val="008270D3"/>
    <w:rsid w:val="00833880"/>
    <w:rsid w:val="008A6DA2"/>
    <w:rsid w:val="008C32EA"/>
    <w:rsid w:val="008D2A60"/>
    <w:rsid w:val="008E3D55"/>
    <w:rsid w:val="008E57C9"/>
    <w:rsid w:val="00917C66"/>
    <w:rsid w:val="00944587"/>
    <w:rsid w:val="00952368"/>
    <w:rsid w:val="00954F86"/>
    <w:rsid w:val="009551D7"/>
    <w:rsid w:val="009A6031"/>
    <w:rsid w:val="009B42C8"/>
    <w:rsid w:val="009D005F"/>
    <w:rsid w:val="009D1958"/>
    <w:rsid w:val="00A07D3C"/>
    <w:rsid w:val="00A6215F"/>
    <w:rsid w:val="00A74CFF"/>
    <w:rsid w:val="00AA0962"/>
    <w:rsid w:val="00AC0734"/>
    <w:rsid w:val="00AE4287"/>
    <w:rsid w:val="00B2295D"/>
    <w:rsid w:val="00B32447"/>
    <w:rsid w:val="00B50209"/>
    <w:rsid w:val="00B56186"/>
    <w:rsid w:val="00BA7879"/>
    <w:rsid w:val="00BC6159"/>
    <w:rsid w:val="00BD5C77"/>
    <w:rsid w:val="00BE5C97"/>
    <w:rsid w:val="00BF5718"/>
    <w:rsid w:val="00BF6C5C"/>
    <w:rsid w:val="00C81EA5"/>
    <w:rsid w:val="00CE138E"/>
    <w:rsid w:val="00D14F8C"/>
    <w:rsid w:val="00D15D85"/>
    <w:rsid w:val="00D4785E"/>
    <w:rsid w:val="00D620D2"/>
    <w:rsid w:val="00D934B4"/>
    <w:rsid w:val="00D97E2F"/>
    <w:rsid w:val="00E306B6"/>
    <w:rsid w:val="00E51001"/>
    <w:rsid w:val="00E66F51"/>
    <w:rsid w:val="00E734EB"/>
    <w:rsid w:val="00E737F8"/>
    <w:rsid w:val="00E75366"/>
    <w:rsid w:val="00EB742F"/>
    <w:rsid w:val="00EB7DBE"/>
    <w:rsid w:val="00EE09C1"/>
    <w:rsid w:val="00EF4D85"/>
    <w:rsid w:val="00EF570B"/>
    <w:rsid w:val="00F257A3"/>
    <w:rsid w:val="00F43602"/>
    <w:rsid w:val="00F95F4B"/>
    <w:rsid w:val="00FD1A15"/>
    <w:rsid w:val="00FF738E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2C8"/>
    <w:pPr>
      <w:keepNext/>
      <w:numPr>
        <w:ilvl w:val="1"/>
        <w:numId w:val="2"/>
      </w:numPr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B42C8"/>
  </w:style>
  <w:style w:type="character" w:customStyle="1" w:styleId="WW-Absatz-Standardschriftart">
    <w:name w:val="WW-Absatz-Standardschriftart"/>
    <w:uiPriority w:val="99"/>
    <w:rsid w:val="009B42C8"/>
  </w:style>
  <w:style w:type="character" w:customStyle="1" w:styleId="WW-Absatz-Standardschriftart1">
    <w:name w:val="WW-Absatz-Standardschriftart1"/>
    <w:uiPriority w:val="99"/>
    <w:rsid w:val="009B42C8"/>
  </w:style>
  <w:style w:type="character" w:customStyle="1" w:styleId="WW-Absatz-Standardschriftart11">
    <w:name w:val="WW-Absatz-Standardschriftart11"/>
    <w:uiPriority w:val="99"/>
    <w:rsid w:val="009B42C8"/>
  </w:style>
  <w:style w:type="character" w:customStyle="1" w:styleId="WW-Absatz-Standardschriftart111">
    <w:name w:val="WW-Absatz-Standardschriftart111"/>
    <w:uiPriority w:val="99"/>
    <w:rsid w:val="009B42C8"/>
  </w:style>
  <w:style w:type="character" w:customStyle="1" w:styleId="WW-Absatz-Standardschriftart1111">
    <w:name w:val="WW-Absatz-Standardschriftart1111"/>
    <w:uiPriority w:val="99"/>
    <w:rsid w:val="009B42C8"/>
  </w:style>
  <w:style w:type="character" w:customStyle="1" w:styleId="WW-Absatz-Standardschriftart11111">
    <w:name w:val="WW-Absatz-Standardschriftart11111"/>
    <w:uiPriority w:val="99"/>
    <w:rsid w:val="009B42C8"/>
  </w:style>
  <w:style w:type="character" w:customStyle="1" w:styleId="WW-Absatz-Standardschriftart111111">
    <w:name w:val="WW-Absatz-Standardschriftart111111"/>
    <w:uiPriority w:val="99"/>
    <w:rsid w:val="009B42C8"/>
  </w:style>
  <w:style w:type="character" w:customStyle="1" w:styleId="WW-Absatz-Standardschriftart1111111">
    <w:name w:val="WW-Absatz-Standardschriftart1111111"/>
    <w:uiPriority w:val="99"/>
    <w:rsid w:val="009B42C8"/>
  </w:style>
  <w:style w:type="character" w:customStyle="1" w:styleId="WW-Absatz-Standardschriftart11111111">
    <w:name w:val="WW-Absatz-Standardschriftart11111111"/>
    <w:uiPriority w:val="99"/>
    <w:rsid w:val="009B42C8"/>
  </w:style>
  <w:style w:type="character" w:customStyle="1" w:styleId="WW-Absatz-Standardschriftart111111111">
    <w:name w:val="WW-Absatz-Standardschriftart111111111"/>
    <w:uiPriority w:val="99"/>
    <w:rsid w:val="009B42C8"/>
  </w:style>
  <w:style w:type="character" w:customStyle="1" w:styleId="WW-Absatz-Standardschriftart1111111111">
    <w:name w:val="WW-Absatz-Standardschriftart1111111111"/>
    <w:uiPriority w:val="99"/>
    <w:rsid w:val="009B42C8"/>
  </w:style>
  <w:style w:type="character" w:customStyle="1" w:styleId="WW-Absatz-Standardschriftart11111111111">
    <w:name w:val="WW-Absatz-Standardschriftart11111111111"/>
    <w:uiPriority w:val="99"/>
    <w:rsid w:val="009B42C8"/>
  </w:style>
  <w:style w:type="character" w:customStyle="1" w:styleId="WW-Absatz-Standardschriftart111111111111">
    <w:name w:val="WW-Absatz-Standardschriftart111111111111"/>
    <w:uiPriority w:val="99"/>
    <w:rsid w:val="009B42C8"/>
  </w:style>
  <w:style w:type="character" w:customStyle="1" w:styleId="WW-Absatz-Standardschriftart1111111111111">
    <w:name w:val="WW-Absatz-Standardschriftart1111111111111"/>
    <w:uiPriority w:val="99"/>
    <w:rsid w:val="009B42C8"/>
  </w:style>
  <w:style w:type="character" w:customStyle="1" w:styleId="WW-Absatz-Standardschriftart11111111111111">
    <w:name w:val="WW-Absatz-Standardschriftart11111111111111"/>
    <w:uiPriority w:val="99"/>
    <w:rsid w:val="009B42C8"/>
  </w:style>
  <w:style w:type="character" w:customStyle="1" w:styleId="WW-Absatz-Standardschriftart111111111111111">
    <w:name w:val="WW-Absatz-Standardschriftart111111111111111"/>
    <w:uiPriority w:val="99"/>
    <w:rsid w:val="009B42C8"/>
  </w:style>
  <w:style w:type="character" w:customStyle="1" w:styleId="WW-Absatz-Standardschriftart1111111111111111">
    <w:name w:val="WW-Absatz-Standardschriftart1111111111111111"/>
    <w:uiPriority w:val="99"/>
    <w:rsid w:val="009B42C8"/>
  </w:style>
  <w:style w:type="character" w:customStyle="1" w:styleId="WW-Absatz-Standardschriftart11111111111111111">
    <w:name w:val="WW-Absatz-Standardschriftart11111111111111111"/>
    <w:uiPriority w:val="99"/>
    <w:rsid w:val="009B42C8"/>
  </w:style>
  <w:style w:type="character" w:customStyle="1" w:styleId="WW-Absatz-Standardschriftart111111111111111111">
    <w:name w:val="WW-Absatz-Standardschriftart111111111111111111"/>
    <w:uiPriority w:val="99"/>
    <w:rsid w:val="009B42C8"/>
  </w:style>
  <w:style w:type="character" w:customStyle="1" w:styleId="WW-Absatz-Standardschriftart1111111111111111111">
    <w:name w:val="WW-Absatz-Standardschriftart1111111111111111111"/>
    <w:uiPriority w:val="99"/>
    <w:rsid w:val="009B42C8"/>
  </w:style>
  <w:style w:type="character" w:customStyle="1" w:styleId="WW-Absatz-Standardschriftart11111111111111111111">
    <w:name w:val="WW-Absatz-Standardschriftart11111111111111111111"/>
    <w:uiPriority w:val="99"/>
    <w:rsid w:val="009B42C8"/>
  </w:style>
  <w:style w:type="character" w:customStyle="1" w:styleId="WW-Absatz-Standardschriftart111111111111111111111">
    <w:name w:val="WW-Absatz-Standardschriftart111111111111111111111"/>
    <w:uiPriority w:val="99"/>
    <w:rsid w:val="009B42C8"/>
  </w:style>
  <w:style w:type="character" w:customStyle="1" w:styleId="WW-Absatz-Standardschriftart1111111111111111111111">
    <w:name w:val="WW-Absatz-Standardschriftart1111111111111111111111"/>
    <w:uiPriority w:val="99"/>
    <w:rsid w:val="009B42C8"/>
  </w:style>
  <w:style w:type="character" w:customStyle="1" w:styleId="WW-Absatz-Standardschriftart11111111111111111111111">
    <w:name w:val="WW-Absatz-Standardschriftart11111111111111111111111"/>
    <w:uiPriority w:val="99"/>
    <w:rsid w:val="009B42C8"/>
  </w:style>
  <w:style w:type="character" w:customStyle="1" w:styleId="WW-Absatz-Standardschriftart111111111111111111111111">
    <w:name w:val="WW-Absatz-Standardschriftart111111111111111111111111"/>
    <w:uiPriority w:val="99"/>
    <w:rsid w:val="009B42C8"/>
  </w:style>
  <w:style w:type="character" w:customStyle="1" w:styleId="WW-Absatz-Standardschriftart1111111111111111111111111">
    <w:name w:val="WW-Absatz-Standardschriftart1111111111111111111111111"/>
    <w:uiPriority w:val="99"/>
    <w:rsid w:val="009B42C8"/>
  </w:style>
  <w:style w:type="character" w:customStyle="1" w:styleId="WW-Absatz-Standardschriftart11111111111111111111111111">
    <w:name w:val="WW-Absatz-Standardschriftart11111111111111111111111111"/>
    <w:uiPriority w:val="99"/>
    <w:rsid w:val="009B42C8"/>
  </w:style>
  <w:style w:type="character" w:customStyle="1" w:styleId="WW-Absatz-Standardschriftart111111111111111111111111111">
    <w:name w:val="WW-Absatz-Standardschriftart111111111111111111111111111"/>
    <w:uiPriority w:val="99"/>
    <w:rsid w:val="009B42C8"/>
  </w:style>
  <w:style w:type="character" w:customStyle="1" w:styleId="WW-Absatz-Standardschriftart1111111111111111111111111111">
    <w:name w:val="WW-Absatz-Standardschriftart1111111111111111111111111111"/>
    <w:uiPriority w:val="99"/>
    <w:rsid w:val="009B42C8"/>
  </w:style>
  <w:style w:type="character" w:customStyle="1" w:styleId="WW-Absatz-Standardschriftart11111111111111111111111111111">
    <w:name w:val="WW-Absatz-Standardschriftart11111111111111111111111111111"/>
    <w:uiPriority w:val="99"/>
    <w:rsid w:val="009B42C8"/>
  </w:style>
  <w:style w:type="character" w:customStyle="1" w:styleId="1">
    <w:name w:val="Основной шрифт абзаца1"/>
    <w:uiPriority w:val="99"/>
    <w:rsid w:val="009B42C8"/>
  </w:style>
  <w:style w:type="character" w:customStyle="1" w:styleId="a">
    <w:name w:val="Знак Знак"/>
    <w:uiPriority w:val="99"/>
    <w:rsid w:val="009B42C8"/>
    <w:rPr>
      <w:sz w:val="28"/>
    </w:rPr>
  </w:style>
  <w:style w:type="character" w:customStyle="1" w:styleId="a0">
    <w:name w:val="Символ нумерации"/>
    <w:uiPriority w:val="99"/>
    <w:rsid w:val="009B42C8"/>
  </w:style>
  <w:style w:type="paragraph" w:customStyle="1" w:styleId="a1">
    <w:name w:val="Заголовок"/>
    <w:basedOn w:val="Normal"/>
    <w:next w:val="BodyText"/>
    <w:uiPriority w:val="99"/>
    <w:rsid w:val="009B42C8"/>
    <w:pPr>
      <w:keepNext/>
      <w:spacing w:before="240" w:after="120"/>
    </w:pPr>
    <w:rPr>
      <w:rFonts w:ascii="Arial" w:eastAsia="Calibri" w:hAnsi="Arial" w:cs="Tahoma"/>
    </w:rPr>
  </w:style>
  <w:style w:type="paragraph" w:styleId="BodyText">
    <w:name w:val="Body Text"/>
    <w:basedOn w:val="Normal"/>
    <w:link w:val="BodyTextChar"/>
    <w:uiPriority w:val="99"/>
    <w:semiHidden/>
    <w:rsid w:val="009B4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9B42C8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9B42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9B42C8"/>
    <w:pPr>
      <w:suppressLineNumbers/>
    </w:pPr>
    <w:rPr>
      <w:rFonts w:ascii="Arial" w:hAnsi="Arial" w:cs="Tahoma"/>
    </w:rPr>
  </w:style>
  <w:style w:type="paragraph" w:customStyle="1" w:styleId="a2">
    <w:name w:val="Содержимое таблицы"/>
    <w:basedOn w:val="Normal"/>
    <w:uiPriority w:val="99"/>
    <w:rsid w:val="009B42C8"/>
    <w:pPr>
      <w:suppressLineNumbers/>
    </w:pPr>
  </w:style>
  <w:style w:type="paragraph" w:customStyle="1" w:styleId="a3">
    <w:name w:val="Заголовок таблицы"/>
    <w:basedOn w:val="a2"/>
    <w:uiPriority w:val="99"/>
    <w:rsid w:val="009B42C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2C8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13</Pages>
  <Words>2606</Words>
  <Characters>14858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Главбух</dc:creator>
  <cp:keywords/>
  <dc:description/>
  <cp:lastModifiedBy>Пользователь</cp:lastModifiedBy>
  <cp:revision>4</cp:revision>
  <cp:lastPrinted>2016-08-10T11:47:00Z</cp:lastPrinted>
  <dcterms:created xsi:type="dcterms:W3CDTF">2016-08-10T11:40:00Z</dcterms:created>
  <dcterms:modified xsi:type="dcterms:W3CDTF">2016-09-29T04:34:00Z</dcterms:modified>
</cp:coreProperties>
</file>