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5C" w:rsidRPr="00137C95" w:rsidRDefault="00725B5C" w:rsidP="00137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C9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25B5C" w:rsidRPr="00137C95" w:rsidRDefault="00725B5C" w:rsidP="00137C9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C95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</w:p>
    <w:p w:rsidR="00725B5C" w:rsidRPr="00137C95" w:rsidRDefault="00725B5C" w:rsidP="00137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C95">
        <w:rPr>
          <w:rFonts w:ascii="Times New Roman" w:hAnsi="Times New Roman" w:cs="Times New Roman"/>
          <w:sz w:val="28"/>
          <w:szCs w:val="28"/>
        </w:rPr>
        <w:t>БЕЛЯЕВСКОГО РАЙОНА  ОРЕНБУРГСКОЙ ОБЛАСТИ</w:t>
      </w:r>
    </w:p>
    <w:p w:rsidR="00725B5C" w:rsidRPr="00137C95" w:rsidRDefault="00725B5C" w:rsidP="00137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C95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725B5C" w:rsidRPr="00137C95" w:rsidRDefault="00725B5C" w:rsidP="00137C9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37C95">
        <w:rPr>
          <w:rFonts w:ascii="Times New Roman" w:hAnsi="Times New Roman" w:cs="Times New Roman"/>
          <w:sz w:val="28"/>
          <w:szCs w:val="28"/>
        </w:rPr>
        <w:t>РЕШЕНИЕ</w:t>
      </w:r>
    </w:p>
    <w:p w:rsidR="00725B5C" w:rsidRPr="00137C95" w:rsidRDefault="00725B5C" w:rsidP="00137C95">
      <w:pPr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C9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5B5C" w:rsidRPr="00137C95" w:rsidRDefault="00725B5C" w:rsidP="00137C95">
      <w:pPr>
        <w:jc w:val="center"/>
        <w:rPr>
          <w:rFonts w:ascii="Times New Roman" w:hAnsi="Times New Roman" w:cs="Times New Roman"/>
        </w:rPr>
      </w:pPr>
      <w:r w:rsidRPr="00137C95">
        <w:rPr>
          <w:rFonts w:ascii="Times New Roman" w:hAnsi="Times New Roman" w:cs="Times New Roman"/>
        </w:rPr>
        <w:t>с.Днепровка</w:t>
      </w:r>
    </w:p>
    <w:p w:rsidR="00725B5C" w:rsidRPr="00137C95" w:rsidRDefault="00725B5C" w:rsidP="00137C95">
      <w:pPr>
        <w:rPr>
          <w:rFonts w:ascii="Times New Roman" w:hAnsi="Times New Roman" w:cs="Times New Roman"/>
          <w:sz w:val="28"/>
          <w:szCs w:val="28"/>
        </w:rPr>
      </w:pPr>
      <w:r w:rsidRPr="00137C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7C95">
        <w:rPr>
          <w:rFonts w:ascii="Times New Roman" w:hAnsi="Times New Roman" w:cs="Times New Roman"/>
          <w:sz w:val="28"/>
          <w:szCs w:val="28"/>
        </w:rPr>
        <w:t>.06.2016                                                                                                №35</w:t>
      </w:r>
    </w:p>
    <w:p w:rsidR="00725B5C" w:rsidRPr="00210547" w:rsidRDefault="00725B5C" w:rsidP="00EF60F5">
      <w:pPr>
        <w:autoSpaceDE/>
        <w:autoSpaceDN/>
        <w:adjustRightInd/>
        <w:snapToGrid w:val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725B5C" w:rsidRPr="00210547" w:rsidRDefault="00725B5C" w:rsidP="00EF60F5">
      <w:pPr>
        <w:autoSpaceDE/>
        <w:autoSpaceDN/>
        <w:adjustRightInd/>
        <w:snapToGrid w:val="0"/>
        <w:ind w:firstLine="54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1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8"/>
      </w:tblGrid>
      <w:tr w:rsidR="00725B5C" w:rsidRPr="00210547" w:rsidTr="00137C95">
        <w:trPr>
          <w:trHeight w:val="1276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725B5C" w:rsidRPr="00210547" w:rsidRDefault="00725B5C" w:rsidP="00137C95">
            <w:pPr>
              <w:autoSpaceDE/>
              <w:autoSpaceDN/>
              <w:adjustRightInd/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7C95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дорог уличной дорожной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C9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C95"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</w:tc>
      </w:tr>
    </w:tbl>
    <w:p w:rsidR="00725B5C" w:rsidRPr="00210547" w:rsidRDefault="00725B5C" w:rsidP="00EF60F5">
      <w:pPr>
        <w:autoSpaceDE/>
        <w:autoSpaceDN/>
        <w:adjustRightInd/>
        <w:snapToGri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725B5C" w:rsidRPr="00210547" w:rsidRDefault="00725B5C" w:rsidP="00EF60F5">
      <w:pPr>
        <w:autoSpaceDE/>
        <w:autoSpaceDN/>
        <w:adjustRightInd/>
        <w:snapToGrid w:val="0"/>
        <w:ind w:firstLine="539"/>
        <w:rPr>
          <w:rFonts w:ascii="Times New Roman" w:hAnsi="Times New Roman" w:cs="Times New Roman"/>
          <w:sz w:val="28"/>
        </w:rPr>
      </w:pPr>
    </w:p>
    <w:p w:rsidR="00725B5C" w:rsidRPr="00210547" w:rsidRDefault="00725B5C" w:rsidP="00EF60F5">
      <w:pPr>
        <w:autoSpaceDE/>
        <w:autoSpaceDN/>
        <w:adjustRightInd/>
        <w:snapToGrid w:val="0"/>
        <w:ind w:firstLine="539"/>
        <w:rPr>
          <w:rFonts w:ascii="Times New Roman" w:hAnsi="Times New Roman" w:cs="Times New Roman"/>
          <w:sz w:val="28"/>
        </w:rPr>
      </w:pPr>
    </w:p>
    <w:p w:rsidR="00725B5C" w:rsidRPr="00210547" w:rsidRDefault="00725B5C" w:rsidP="00EF60F5">
      <w:pPr>
        <w:autoSpaceDE/>
        <w:autoSpaceDN/>
        <w:adjustRightInd/>
        <w:snapToGrid w:val="0"/>
        <w:ind w:firstLine="539"/>
        <w:rPr>
          <w:rFonts w:ascii="Times New Roman" w:hAnsi="Times New Roman" w:cs="Times New Roman"/>
          <w:sz w:val="28"/>
        </w:rPr>
      </w:pPr>
    </w:p>
    <w:p w:rsidR="00725B5C" w:rsidRPr="00210547" w:rsidRDefault="00725B5C" w:rsidP="00EF60F5">
      <w:pPr>
        <w:autoSpaceDE/>
        <w:autoSpaceDN/>
        <w:adjustRightInd/>
        <w:snapToGrid w:val="0"/>
        <w:ind w:firstLine="539"/>
        <w:rPr>
          <w:rFonts w:ascii="Times New Roman" w:hAnsi="Times New Roman" w:cs="Times New Roman"/>
          <w:sz w:val="28"/>
        </w:rPr>
      </w:pPr>
    </w:p>
    <w:p w:rsidR="00725B5C" w:rsidRPr="00210547" w:rsidRDefault="00725B5C" w:rsidP="00137C95">
      <w:pPr>
        <w:rPr>
          <w:rFonts w:ascii="Times New Roman" w:hAnsi="Times New Roman" w:cs="Times New Roman"/>
          <w:sz w:val="28"/>
          <w:szCs w:val="28"/>
        </w:rPr>
      </w:pPr>
      <w:r w:rsidRPr="00EF60F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F60F5">
        <w:rPr>
          <w:rFonts w:ascii="Times New Roman" w:hAnsi="Times New Roman" w:cs="Times New Roman"/>
          <w:sz w:val="28"/>
          <w:szCs w:val="28"/>
        </w:rPr>
        <w:t>соответствии с </w:t>
      </w:r>
      <w:hyperlink r:id="rId5" w:tgtFrame="_blank" w:tooltip="Закон Об общих принципах организации местного самоуправления в Российской Федерации" w:history="1">
        <w:r w:rsidRPr="00EF60F5">
          <w:rPr>
            <w:rFonts w:ascii="Times New Roman" w:hAnsi="Times New Roman" w:cs="Times New Roman"/>
            <w:bCs/>
            <w:sz w:val="28"/>
            <w:szCs w:val="28"/>
          </w:rPr>
          <w:t>Федеральным законом от 06.10.2003 №131-ФЗ</w:t>
        </w:r>
      </w:hyperlink>
      <w:r w:rsidRPr="00EF60F5">
        <w:rPr>
          <w:rFonts w:ascii="Times New Roman" w:hAnsi="Times New Roman" w:cs="Times New Roman"/>
          <w:sz w:val="28"/>
          <w:szCs w:val="28"/>
        </w:rPr>
        <w:t xml:space="preserve"> "Об общих принципах организации местного самоуправления в Российской Федерации", Федеральным законом </w:t>
      </w:r>
      <w:r w:rsidRPr="00EF60F5">
        <w:rPr>
          <w:rFonts w:ascii="Times New Roman" w:hAnsi="Times New Roman" w:cs="Times New Roman"/>
          <w:color w:val="000000"/>
          <w:sz w:val="28"/>
          <w:szCs w:val="28"/>
        </w:rPr>
        <w:t>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03.12.2008 №246-ФЗ "О внесении изменений в статьи 5 и 6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статью 50 Федерального закона "Об общих принципах организации местного самоуправления в Российской Федерации", пунктом 3 Постановления Правительства Российской Федерации от 11.04.2006 №209 "О некоторых вопросах, связанных с классификацией автомобильных дорог в Российской Федерации", Постановлением Правительства Российской Федерации от 28.09.2009 №767 "О классификации автомобильных дорог в Российской Федерации"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F6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C95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Днепровский сельсовет Беляевского района Оренбургской области, Совет депутатов РЕШИЛ:</w:t>
      </w:r>
    </w:p>
    <w:p w:rsidR="00725B5C" w:rsidRPr="00210547" w:rsidRDefault="00725B5C" w:rsidP="00EF60F5">
      <w:pPr>
        <w:autoSpaceDE/>
        <w:autoSpaceDN/>
        <w:adjustRightInd/>
        <w:snapToGri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725B5C" w:rsidRPr="00137C95" w:rsidRDefault="00725B5C" w:rsidP="002B1B2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37C95">
        <w:rPr>
          <w:rFonts w:ascii="Times New Roman" w:hAnsi="Times New Roman" w:cs="Times New Roman"/>
          <w:sz w:val="28"/>
          <w:szCs w:val="28"/>
        </w:rPr>
        <w:t>Утвердить перечень дорог уличной дорожной сети муниципального образования Днепровский сельсовет Беляевского района Оренбургской области, согласно приложению.</w:t>
      </w:r>
    </w:p>
    <w:p w:rsidR="00725B5C" w:rsidRDefault="00725B5C" w:rsidP="002B1B2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37C95">
        <w:rPr>
          <w:rFonts w:ascii="Times New Roman" w:hAnsi="Times New Roman" w:cs="Times New Roman"/>
          <w:sz w:val="28"/>
          <w:szCs w:val="28"/>
        </w:rPr>
        <w:t>Поручить администрации муниципального образования Днепровский сельсовет включить дороги уличной дорожной сети в реестр муниципального имущества муниципального образования Днепровский сельсовет.</w:t>
      </w:r>
    </w:p>
    <w:p w:rsidR="00725B5C" w:rsidRPr="002B1B26" w:rsidRDefault="00725B5C" w:rsidP="002B1B2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Днепровский сельсовет от 25.01.2012 №54 «</w:t>
      </w:r>
      <w:r w:rsidRPr="002B1B26">
        <w:rPr>
          <w:rFonts w:ascii="Times New Roman" w:hAnsi="Times New Roman" w:cs="Times New Roman"/>
          <w:sz w:val="28"/>
          <w:szCs w:val="28"/>
        </w:rPr>
        <w:t>Об утверждении перечня дорог уличной 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26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725B5C" w:rsidRPr="00566ACF" w:rsidRDefault="00725B5C" w:rsidP="002B1B26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FA5D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6ACF"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публиковать настоящее </w:t>
      </w:r>
      <w:r w:rsidRPr="00FA5D6E">
        <w:rPr>
          <w:rFonts w:ascii="Times New Roman" w:hAnsi="Times New Roman" w:cs="Times New Roman"/>
          <w:color w:val="000000"/>
          <w:sz w:val="28"/>
          <w:szCs w:val="28"/>
        </w:rPr>
        <w:t>решение в муниципальной газете «</w:t>
      </w:r>
      <w:r>
        <w:rPr>
          <w:rFonts w:ascii="Times New Roman" w:hAnsi="Times New Roman" w:cs="Times New Roman"/>
          <w:color w:val="000000"/>
          <w:sz w:val="28"/>
          <w:szCs w:val="28"/>
        </w:rPr>
        <w:t>Вестник Днепровского сельсовета</w:t>
      </w:r>
      <w:r w:rsidRPr="00FA5D6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66ACF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</w:t>
      </w:r>
      <w:r w:rsidRPr="00FA5D6E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администрации.</w:t>
      </w:r>
    </w:p>
    <w:p w:rsidR="00725B5C" w:rsidRPr="00FA5D6E" w:rsidRDefault="00725B5C" w:rsidP="002B1B26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66AC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FA5D6E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566ACF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опубликования.</w:t>
      </w:r>
    </w:p>
    <w:p w:rsidR="00725B5C" w:rsidRPr="002B1B26" w:rsidRDefault="00725B5C" w:rsidP="002B1B2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B1B2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бюджетной, налоговой и финансовой политике, собственности и экономическим вопросам и жилищно – коммунальному хозяйству.</w:t>
      </w:r>
    </w:p>
    <w:p w:rsidR="00725B5C" w:rsidRPr="00EF60F5" w:rsidRDefault="00725B5C" w:rsidP="002B1B26">
      <w:pPr>
        <w:widowControl/>
        <w:autoSpaceDE/>
        <w:autoSpaceDN/>
        <w:adjustRightInd/>
        <w:spacing w:before="100" w:beforeAutospacing="1" w:after="100" w:afterAutospacing="1"/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725B5C" w:rsidRPr="00575146" w:rsidRDefault="00725B5C" w:rsidP="00EF60F5">
      <w:pPr>
        <w:autoSpaceDE/>
        <w:autoSpaceDN/>
        <w:adjustRightInd/>
        <w:snapToGrid w:val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67"/>
        <w:gridCol w:w="4803"/>
      </w:tblGrid>
      <w:tr w:rsidR="00725B5C" w:rsidRPr="00F73C1E" w:rsidTr="004B1C6A">
        <w:tc>
          <w:tcPr>
            <w:tcW w:w="4767" w:type="dxa"/>
          </w:tcPr>
          <w:p w:rsidR="00725B5C" w:rsidRPr="002B1B26" w:rsidRDefault="00725B5C" w:rsidP="002B1B2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1B2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725B5C" w:rsidRPr="002B1B26" w:rsidRDefault="00725B5C" w:rsidP="002B1B2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1B2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803" w:type="dxa"/>
          </w:tcPr>
          <w:p w:rsidR="00725B5C" w:rsidRPr="002B1B26" w:rsidRDefault="00725B5C" w:rsidP="002B1B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B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С.А.Федотов                   </w:t>
            </w:r>
          </w:p>
          <w:p w:rsidR="00725B5C" w:rsidRPr="002B1B26" w:rsidRDefault="00725B5C" w:rsidP="004B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B5C" w:rsidRPr="00210547" w:rsidRDefault="00725B5C" w:rsidP="00EF60F5">
      <w:pPr>
        <w:autoSpaceDE/>
        <w:autoSpaceDN/>
        <w:adjustRightInd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210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B5C" w:rsidRPr="00210547" w:rsidRDefault="00725B5C" w:rsidP="00EF60F5">
      <w:pPr>
        <w:autoSpaceDE/>
        <w:autoSpaceDN/>
        <w:adjustRightInd/>
        <w:snapToGri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25B5C" w:rsidRPr="00210547" w:rsidRDefault="00725B5C" w:rsidP="00EF60F5">
      <w:pPr>
        <w:autoSpaceDE/>
        <w:autoSpaceDN/>
        <w:adjustRightInd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210547">
        <w:rPr>
          <w:rFonts w:ascii="Times New Roman" w:hAnsi="Times New Roman" w:cs="Times New Roman"/>
          <w:sz w:val="28"/>
          <w:szCs w:val="28"/>
        </w:rPr>
        <w:t>Разослано: постоянным комиссиям, прокурору района, в дело</w:t>
      </w:r>
    </w:p>
    <w:p w:rsidR="00725B5C" w:rsidRDefault="00725B5C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Default="00725B5C" w:rsidP="00EF60F5"/>
    <w:p w:rsidR="00725B5C" w:rsidRDefault="00725B5C" w:rsidP="002B1B26">
      <w:pPr>
        <w:jc w:val="right"/>
        <w:rPr>
          <w:rFonts w:ascii="Times New Roman" w:hAnsi="Times New Roman" w:cs="Times New Roman"/>
        </w:rPr>
      </w:pPr>
      <w:r w:rsidRPr="002B1B26">
        <w:rPr>
          <w:rFonts w:ascii="Times New Roman" w:hAnsi="Times New Roman" w:cs="Times New Roman"/>
        </w:rPr>
        <w:t>Приложение к решению</w:t>
      </w:r>
    </w:p>
    <w:p w:rsidR="00725B5C" w:rsidRDefault="00725B5C" w:rsidP="002B1B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мо Днепровский сельсовет</w:t>
      </w:r>
    </w:p>
    <w:p w:rsidR="00725B5C" w:rsidRPr="002B1B26" w:rsidRDefault="00725B5C" w:rsidP="002B1B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23.06.2016 №35</w:t>
      </w:r>
    </w:p>
    <w:p w:rsidR="00725B5C" w:rsidRPr="00EF60F5" w:rsidRDefault="00725B5C" w:rsidP="00EF60F5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EF60F5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Перечень автомобильных дорог общего пользования местного значения, находящихся в собственности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Днепровский</w:t>
      </w:r>
      <w:r w:rsidRPr="00EF60F5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сельсовет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268"/>
        <w:gridCol w:w="3171"/>
        <w:gridCol w:w="2340"/>
        <w:gridCol w:w="1440"/>
      </w:tblGrid>
      <w:tr w:rsidR="00725B5C" w:rsidRPr="00EF60F5" w:rsidTr="00847AF1">
        <w:trPr>
          <w:cantSplit/>
          <w:trHeight w:val="550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widowControl/>
              <w:autoSpaceDE/>
              <w:autoSpaceDN/>
              <w:adjustRightInd/>
              <w:spacing w:after="200" w:line="276" w:lineRule="auto"/>
              <w:ind w:left="113" w:right="-456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1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реестровый номер</w:t>
            </w:r>
          </w:p>
        </w:tc>
        <w:tc>
          <w:tcPr>
            <w:tcW w:w="2268" w:type="dxa"/>
            <w:textDirection w:val="btLr"/>
          </w:tcPr>
          <w:p w:rsidR="00725B5C" w:rsidRPr="00EF60F5" w:rsidRDefault="00725B5C" w:rsidP="00EF60F5">
            <w:pPr>
              <w:widowControl/>
              <w:autoSpaceDE/>
              <w:autoSpaceDN/>
              <w:adjustRightInd/>
              <w:spacing w:after="200" w:line="276" w:lineRule="auto"/>
              <w:ind w:left="113" w:right="-456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6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недвижимого имущества</w:t>
            </w:r>
          </w:p>
        </w:tc>
        <w:tc>
          <w:tcPr>
            <w:tcW w:w="3171" w:type="dxa"/>
            <w:textDirection w:val="btLr"/>
          </w:tcPr>
          <w:p w:rsidR="00725B5C" w:rsidRPr="00EF60F5" w:rsidRDefault="00725B5C" w:rsidP="00EF60F5">
            <w:pPr>
              <w:widowControl/>
              <w:autoSpaceDE/>
              <w:autoSpaceDN/>
              <w:adjustRightInd/>
              <w:spacing w:after="200" w:line="276" w:lineRule="auto"/>
              <w:ind w:left="113" w:right="-456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6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(местоположение) недвижимого имущества</w:t>
            </w:r>
          </w:p>
        </w:tc>
        <w:tc>
          <w:tcPr>
            <w:tcW w:w="2340" w:type="dxa"/>
            <w:textDirection w:val="btLr"/>
          </w:tcPr>
          <w:p w:rsidR="00725B5C" w:rsidRPr="00EF60F5" w:rsidRDefault="00725B5C" w:rsidP="00EF60F5">
            <w:pPr>
              <w:widowControl/>
              <w:autoSpaceDE/>
              <w:autoSpaceDN/>
              <w:adjustRightInd/>
              <w:spacing w:after="200" w:line="276" w:lineRule="auto"/>
              <w:ind w:left="113" w:right="-456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6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кадастровый номер муниципального</w:t>
            </w:r>
          </w:p>
          <w:p w:rsidR="00725B5C" w:rsidRPr="00EF60F5" w:rsidRDefault="00725B5C" w:rsidP="00EF60F5">
            <w:pPr>
              <w:widowControl/>
              <w:autoSpaceDE/>
              <w:autoSpaceDN/>
              <w:adjustRightInd/>
              <w:spacing w:after="200" w:line="276" w:lineRule="auto"/>
              <w:ind w:left="113" w:right="-456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6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недвижимого имущества</w:t>
            </w:r>
          </w:p>
        </w:tc>
        <w:tc>
          <w:tcPr>
            <w:tcW w:w="1440" w:type="dxa"/>
            <w:textDirection w:val="btLr"/>
          </w:tcPr>
          <w:p w:rsidR="00725B5C" w:rsidRPr="00EF60F5" w:rsidRDefault="00725B5C" w:rsidP="00BB3B2F">
            <w:pPr>
              <w:widowControl/>
              <w:autoSpaceDE/>
              <w:autoSpaceDN/>
              <w:adjustRightInd/>
              <w:spacing w:line="276" w:lineRule="auto"/>
              <w:ind w:left="113" w:right="-454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6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протяженность </w:t>
            </w:r>
          </w:p>
          <w:p w:rsidR="00725B5C" w:rsidRPr="00EF60F5" w:rsidRDefault="00725B5C" w:rsidP="00BB3B2F">
            <w:pPr>
              <w:widowControl/>
              <w:autoSpaceDE/>
              <w:autoSpaceDN/>
              <w:adjustRightInd/>
              <w:spacing w:line="276" w:lineRule="auto"/>
              <w:ind w:left="113" w:right="-454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6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параметры, характеризующие физические</w:t>
            </w:r>
          </w:p>
          <w:p w:rsidR="00725B5C" w:rsidRPr="00EF60F5" w:rsidRDefault="00725B5C" w:rsidP="00EF60F5">
            <w:pPr>
              <w:widowControl/>
              <w:autoSpaceDE/>
              <w:autoSpaceDN/>
              <w:adjustRightInd/>
              <w:spacing w:after="200" w:line="276" w:lineRule="auto"/>
              <w:ind w:left="113" w:right="-456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6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свойства недвижимого имущества</w:t>
            </w:r>
          </w:p>
        </w:tc>
      </w:tr>
      <w:tr w:rsidR="00725B5C" w:rsidRPr="00EF60F5" w:rsidTr="00847AF1">
        <w:trPr>
          <w:cantSplit/>
          <w:trHeight w:val="265"/>
        </w:trPr>
        <w:tc>
          <w:tcPr>
            <w:tcW w:w="425" w:type="dxa"/>
          </w:tcPr>
          <w:p w:rsidR="00725B5C" w:rsidRPr="00EF60F5" w:rsidRDefault="00725B5C" w:rsidP="006A7105">
            <w:pPr>
              <w:widowControl/>
              <w:autoSpaceDE/>
              <w:autoSpaceDN/>
              <w:adjustRightInd/>
              <w:spacing w:after="200" w:line="276" w:lineRule="auto"/>
              <w:ind w:right="-456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</w:tcPr>
          <w:p w:rsidR="00725B5C" w:rsidRPr="00EF60F5" w:rsidRDefault="00725B5C" w:rsidP="006A7105">
            <w:pPr>
              <w:widowControl/>
              <w:autoSpaceDE/>
              <w:autoSpaceDN/>
              <w:adjustRightInd/>
              <w:spacing w:after="200" w:line="276" w:lineRule="auto"/>
              <w:ind w:right="-456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71" w:type="dxa"/>
          </w:tcPr>
          <w:p w:rsidR="00725B5C" w:rsidRPr="00EF60F5" w:rsidRDefault="00725B5C" w:rsidP="006A7105">
            <w:pPr>
              <w:widowControl/>
              <w:autoSpaceDE/>
              <w:autoSpaceDN/>
              <w:adjustRightInd/>
              <w:spacing w:after="200" w:line="276" w:lineRule="auto"/>
              <w:ind w:right="-456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40" w:type="dxa"/>
          </w:tcPr>
          <w:p w:rsidR="00725B5C" w:rsidRPr="00EF60F5" w:rsidRDefault="00725B5C" w:rsidP="006A7105">
            <w:pPr>
              <w:widowControl/>
              <w:autoSpaceDE/>
              <w:autoSpaceDN/>
              <w:adjustRightInd/>
              <w:spacing w:after="200" w:line="276" w:lineRule="auto"/>
              <w:ind w:right="-456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40" w:type="dxa"/>
          </w:tcPr>
          <w:p w:rsidR="00725B5C" w:rsidRPr="00EF60F5" w:rsidRDefault="00725B5C" w:rsidP="006A7105">
            <w:pPr>
              <w:widowControl/>
              <w:autoSpaceDE/>
              <w:autoSpaceDN/>
              <w:adjustRightInd/>
              <w:spacing w:after="200" w:line="276" w:lineRule="auto"/>
              <w:ind w:right="-456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Днепровка, </w:t>
            </w:r>
            <w:r w:rsidRPr="00EF60F5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Степная</w:t>
            </w:r>
          </w:p>
        </w:tc>
        <w:tc>
          <w:tcPr>
            <w:tcW w:w="2340" w:type="dxa"/>
          </w:tcPr>
          <w:p w:rsidR="00725B5C" w:rsidRPr="00EF60F5" w:rsidRDefault="00725B5C" w:rsidP="00BB3B2F">
            <w:pPr>
              <w:ind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56:06:0501001:1394</w:t>
            </w:r>
          </w:p>
        </w:tc>
        <w:tc>
          <w:tcPr>
            <w:tcW w:w="1440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Днепровка, </w:t>
            </w:r>
            <w:r w:rsidRPr="00EF60F5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Новоселов</w:t>
            </w:r>
          </w:p>
        </w:tc>
        <w:tc>
          <w:tcPr>
            <w:tcW w:w="2340" w:type="dxa"/>
          </w:tcPr>
          <w:p w:rsidR="00725B5C" w:rsidRPr="00EF60F5" w:rsidRDefault="00725B5C" w:rsidP="00BB3B2F">
            <w:pPr>
              <w:ind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56:06:0501001:1395</w:t>
            </w:r>
          </w:p>
        </w:tc>
        <w:tc>
          <w:tcPr>
            <w:tcW w:w="1440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widowControl/>
              <w:tabs>
                <w:tab w:val="left" w:pos="304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с. Днепровка, </w:t>
            </w:r>
            <w:r w:rsidRPr="00EF60F5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Пролетарская</w:t>
            </w:r>
          </w:p>
        </w:tc>
        <w:tc>
          <w:tcPr>
            <w:tcW w:w="2340" w:type="dxa"/>
          </w:tcPr>
          <w:p w:rsidR="00725B5C" w:rsidRPr="00EF60F5" w:rsidRDefault="00725B5C" w:rsidP="00EF60F5">
            <w:pPr>
              <w:ind w:right="-45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56:06:0501001:1396</w:t>
            </w:r>
          </w:p>
        </w:tc>
        <w:tc>
          <w:tcPr>
            <w:tcW w:w="1440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>село Днепровка, улица Школьная</w:t>
            </w:r>
          </w:p>
        </w:tc>
        <w:tc>
          <w:tcPr>
            <w:tcW w:w="2340" w:type="dxa"/>
          </w:tcPr>
          <w:p w:rsidR="00725B5C" w:rsidRPr="00EF60F5" w:rsidRDefault="00725B5C" w:rsidP="00BB3B2F">
            <w:pPr>
              <w:ind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56:06:0501001:1393</w:t>
            </w:r>
          </w:p>
        </w:tc>
        <w:tc>
          <w:tcPr>
            <w:tcW w:w="1440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Днепровка, </w:t>
            </w:r>
            <w:r w:rsidRPr="00EF60F5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Южная</w:t>
            </w:r>
          </w:p>
        </w:tc>
        <w:tc>
          <w:tcPr>
            <w:tcW w:w="2340" w:type="dxa"/>
          </w:tcPr>
          <w:p w:rsidR="00725B5C" w:rsidRPr="00EF60F5" w:rsidRDefault="00725B5C" w:rsidP="0032226C">
            <w:pPr>
              <w:ind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56:06:0501001:1398</w:t>
            </w:r>
          </w:p>
        </w:tc>
        <w:tc>
          <w:tcPr>
            <w:tcW w:w="1440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60F5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Днепровка, </w:t>
            </w:r>
            <w:r w:rsidRPr="00EF60F5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2340" w:type="dxa"/>
          </w:tcPr>
          <w:p w:rsidR="00725B5C" w:rsidRPr="00EF60F5" w:rsidRDefault="00725B5C" w:rsidP="000A79D1">
            <w:pPr>
              <w:ind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56:06:0501001:1397</w:t>
            </w:r>
          </w:p>
        </w:tc>
        <w:tc>
          <w:tcPr>
            <w:tcW w:w="1440" w:type="dxa"/>
          </w:tcPr>
          <w:p w:rsidR="00725B5C" w:rsidRPr="00EF60F5" w:rsidRDefault="00725B5C" w:rsidP="00D755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widowControl/>
              <w:tabs>
                <w:tab w:val="left" w:pos="304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Днепровка, </w:t>
            </w:r>
            <w:r w:rsidRPr="00EF60F5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2340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56:06:0501001:1399</w:t>
            </w:r>
          </w:p>
        </w:tc>
        <w:tc>
          <w:tcPr>
            <w:tcW w:w="1440" w:type="dxa"/>
          </w:tcPr>
          <w:p w:rsidR="00725B5C" w:rsidRPr="00EF60F5" w:rsidRDefault="00725B5C" w:rsidP="00D755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Днепровка, </w:t>
            </w:r>
            <w:r w:rsidRPr="00EF60F5">
              <w:rPr>
                <w:sz w:val="20"/>
                <w:szCs w:val="20"/>
              </w:rPr>
              <w:t xml:space="preserve"> </w:t>
            </w:r>
            <w:r w:rsidRPr="00EF60F5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2340" w:type="dxa"/>
          </w:tcPr>
          <w:p w:rsidR="00725B5C" w:rsidRPr="00EF60F5" w:rsidRDefault="00725B5C" w:rsidP="00EF60F5">
            <w:pPr>
              <w:ind w:right="-45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</w:tcPr>
          <w:p w:rsidR="00725B5C" w:rsidRPr="00EF60F5" w:rsidRDefault="00725B5C" w:rsidP="00C91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Днепровка, </w:t>
            </w:r>
            <w:r w:rsidRPr="00EF60F5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2340" w:type="dxa"/>
          </w:tcPr>
          <w:p w:rsidR="00725B5C" w:rsidRPr="00260892" w:rsidRDefault="00725B5C" w:rsidP="00C91F2A">
            <w:pPr>
              <w:ind w:right="-456" w:firstLine="0"/>
              <w:rPr>
                <w:rFonts w:ascii="Times New Roman" w:hAnsi="Times New Roman" w:cs="Times New Roman"/>
              </w:rPr>
            </w:pPr>
            <w:r w:rsidRPr="00260892">
              <w:rPr>
                <w:rFonts w:ascii="Times New Roman" w:hAnsi="Times New Roman" w:cs="Times New Roman"/>
              </w:rPr>
              <w:t>56:06:0000000:1854</w:t>
            </w:r>
          </w:p>
        </w:tc>
        <w:tc>
          <w:tcPr>
            <w:tcW w:w="1440" w:type="dxa"/>
          </w:tcPr>
          <w:p w:rsidR="00725B5C" w:rsidRPr="00EF60F5" w:rsidRDefault="00725B5C" w:rsidP="00D755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Днепровка, </w:t>
            </w:r>
            <w:r w:rsidRPr="00EF60F5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2340" w:type="dxa"/>
          </w:tcPr>
          <w:p w:rsidR="00725B5C" w:rsidRPr="00546126" w:rsidRDefault="00725B5C" w:rsidP="00546126">
            <w:pPr>
              <w:ind w:right="-456" w:firstLine="0"/>
              <w:jc w:val="left"/>
              <w:rPr>
                <w:rFonts w:ascii="Times New Roman" w:hAnsi="Times New Roman" w:cs="Times New Roman"/>
              </w:rPr>
            </w:pPr>
            <w:r w:rsidRPr="00546126">
              <w:rPr>
                <w:rFonts w:ascii="Times New Roman" w:hAnsi="Times New Roman" w:cs="Times New Roman"/>
              </w:rPr>
              <w:t>56:06:0501001:1361</w:t>
            </w:r>
          </w:p>
        </w:tc>
        <w:tc>
          <w:tcPr>
            <w:tcW w:w="1440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:rsidR="00725B5C" w:rsidRPr="00EF60F5" w:rsidRDefault="00725B5C" w:rsidP="007F3A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Кзылжар, </w:t>
            </w:r>
            <w:r w:rsidRPr="00EF60F5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Уральная</w:t>
            </w:r>
          </w:p>
        </w:tc>
        <w:tc>
          <w:tcPr>
            <w:tcW w:w="2340" w:type="dxa"/>
          </w:tcPr>
          <w:p w:rsidR="00725B5C" w:rsidRPr="00260892" w:rsidRDefault="00725B5C" w:rsidP="007F3A85">
            <w:pPr>
              <w:ind w:right="-456" w:firstLine="0"/>
              <w:rPr>
                <w:rFonts w:ascii="Times New Roman" w:hAnsi="Times New Roman" w:cs="Times New Roman"/>
              </w:rPr>
            </w:pPr>
            <w:r w:rsidRPr="00260892">
              <w:rPr>
                <w:rFonts w:ascii="Times New Roman" w:hAnsi="Times New Roman" w:cs="Times New Roman"/>
              </w:rPr>
              <w:t>56:06:0502001:49</w:t>
            </w:r>
          </w:p>
        </w:tc>
        <w:tc>
          <w:tcPr>
            <w:tcW w:w="1440" w:type="dxa"/>
          </w:tcPr>
          <w:p w:rsidR="00725B5C" w:rsidRPr="00EF60F5" w:rsidRDefault="00725B5C" w:rsidP="00D755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Кзылжар, </w:t>
            </w:r>
            <w:r w:rsidRPr="00EF60F5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2340" w:type="dxa"/>
          </w:tcPr>
          <w:p w:rsidR="00725B5C" w:rsidRPr="00260892" w:rsidRDefault="00725B5C" w:rsidP="00260892">
            <w:pPr>
              <w:ind w:right="-456" w:firstLine="0"/>
              <w:jc w:val="left"/>
              <w:rPr>
                <w:rFonts w:ascii="Times New Roman" w:hAnsi="Times New Roman" w:cs="Times New Roman"/>
              </w:rPr>
            </w:pPr>
            <w:r w:rsidRPr="00260892">
              <w:rPr>
                <w:rFonts w:ascii="Times New Roman" w:hAnsi="Times New Roman" w:cs="Times New Roman"/>
              </w:rPr>
              <w:t>56:06:0502001:50</w:t>
            </w:r>
          </w:p>
        </w:tc>
        <w:tc>
          <w:tcPr>
            <w:tcW w:w="1440" w:type="dxa"/>
          </w:tcPr>
          <w:p w:rsidR="00725B5C" w:rsidRPr="00EF60F5" w:rsidRDefault="00725B5C" w:rsidP="00CF1DC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Днепровка, </w:t>
            </w:r>
            <w:r w:rsidRPr="00EF60F5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2340" w:type="dxa"/>
          </w:tcPr>
          <w:p w:rsidR="00725B5C" w:rsidRPr="00EF60F5" w:rsidRDefault="00725B5C" w:rsidP="00EF60F5">
            <w:pPr>
              <w:ind w:right="-45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25B5C" w:rsidRPr="00EF60F5" w:rsidRDefault="00725B5C" w:rsidP="00CF1DC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</w:tbl>
    <w:p w:rsidR="00725B5C" w:rsidRPr="00EF60F5" w:rsidRDefault="00725B5C" w:rsidP="00EF60F5"/>
    <w:sectPr w:rsidR="00725B5C" w:rsidRPr="00EF60F5" w:rsidSect="00E4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168"/>
    <w:multiLevelType w:val="hybridMultilevel"/>
    <w:tmpl w:val="D48CA1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D026AB"/>
    <w:multiLevelType w:val="hybridMultilevel"/>
    <w:tmpl w:val="70947634"/>
    <w:lvl w:ilvl="0" w:tplc="3BC2E6A2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4303E"/>
    <w:multiLevelType w:val="hybridMultilevel"/>
    <w:tmpl w:val="12D02A7C"/>
    <w:lvl w:ilvl="0" w:tplc="3BC2E6A2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51C8B"/>
    <w:multiLevelType w:val="multilevel"/>
    <w:tmpl w:val="42F8AC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22BF2A84"/>
    <w:multiLevelType w:val="multilevel"/>
    <w:tmpl w:val="A2B6B324"/>
    <w:lvl w:ilvl="0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96F4E"/>
    <w:multiLevelType w:val="hybridMultilevel"/>
    <w:tmpl w:val="A330D580"/>
    <w:lvl w:ilvl="0" w:tplc="3BC2E6A2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E71776"/>
    <w:multiLevelType w:val="hybridMultilevel"/>
    <w:tmpl w:val="ACFA8D7C"/>
    <w:lvl w:ilvl="0" w:tplc="87E25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303951"/>
    <w:multiLevelType w:val="multilevel"/>
    <w:tmpl w:val="3AC6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443EF4"/>
    <w:multiLevelType w:val="hybridMultilevel"/>
    <w:tmpl w:val="BE28A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4A523D"/>
    <w:multiLevelType w:val="hybridMultilevel"/>
    <w:tmpl w:val="9D101A58"/>
    <w:lvl w:ilvl="0" w:tplc="E41C9EFC">
      <w:start w:val="1"/>
      <w:numFmt w:val="decimal"/>
      <w:lvlText w:val="%1."/>
      <w:lvlJc w:val="left"/>
      <w:pPr>
        <w:tabs>
          <w:tab w:val="num" w:pos="2130"/>
        </w:tabs>
        <w:ind w:left="2130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F5"/>
    <w:rsid w:val="000871F3"/>
    <w:rsid w:val="000A1A98"/>
    <w:rsid w:val="000A79D1"/>
    <w:rsid w:val="000D28F4"/>
    <w:rsid w:val="000E4A41"/>
    <w:rsid w:val="00137C95"/>
    <w:rsid w:val="00142700"/>
    <w:rsid w:val="001D60D5"/>
    <w:rsid w:val="00210547"/>
    <w:rsid w:val="00233566"/>
    <w:rsid w:val="00245388"/>
    <w:rsid w:val="00260892"/>
    <w:rsid w:val="002B1B26"/>
    <w:rsid w:val="002B6A07"/>
    <w:rsid w:val="002C7AA2"/>
    <w:rsid w:val="002F1E51"/>
    <w:rsid w:val="0032226C"/>
    <w:rsid w:val="0033765F"/>
    <w:rsid w:val="003753B4"/>
    <w:rsid w:val="003A5C65"/>
    <w:rsid w:val="004453B3"/>
    <w:rsid w:val="0044638B"/>
    <w:rsid w:val="004B1C6A"/>
    <w:rsid w:val="004C75F6"/>
    <w:rsid w:val="004F0270"/>
    <w:rsid w:val="0051783D"/>
    <w:rsid w:val="00546126"/>
    <w:rsid w:val="00566ACF"/>
    <w:rsid w:val="00575146"/>
    <w:rsid w:val="005C321B"/>
    <w:rsid w:val="005C4EF5"/>
    <w:rsid w:val="0064242B"/>
    <w:rsid w:val="00651543"/>
    <w:rsid w:val="0065234B"/>
    <w:rsid w:val="00675E1B"/>
    <w:rsid w:val="00682682"/>
    <w:rsid w:val="00686DAE"/>
    <w:rsid w:val="006A7105"/>
    <w:rsid w:val="00712247"/>
    <w:rsid w:val="0071459D"/>
    <w:rsid w:val="0072524F"/>
    <w:rsid w:val="00725B5C"/>
    <w:rsid w:val="0078264A"/>
    <w:rsid w:val="007F3A85"/>
    <w:rsid w:val="0081796D"/>
    <w:rsid w:val="008231C8"/>
    <w:rsid w:val="00847AF1"/>
    <w:rsid w:val="00872DDD"/>
    <w:rsid w:val="00894525"/>
    <w:rsid w:val="008C563D"/>
    <w:rsid w:val="008C7601"/>
    <w:rsid w:val="009809C1"/>
    <w:rsid w:val="009840F3"/>
    <w:rsid w:val="0098422F"/>
    <w:rsid w:val="0098607A"/>
    <w:rsid w:val="00991C5B"/>
    <w:rsid w:val="009923D4"/>
    <w:rsid w:val="009C0170"/>
    <w:rsid w:val="00A02C6C"/>
    <w:rsid w:val="00A6491F"/>
    <w:rsid w:val="00A7213B"/>
    <w:rsid w:val="00B3428E"/>
    <w:rsid w:val="00B72227"/>
    <w:rsid w:val="00BB3B2F"/>
    <w:rsid w:val="00C82981"/>
    <w:rsid w:val="00C91F2A"/>
    <w:rsid w:val="00CD31FB"/>
    <w:rsid w:val="00CF1DC3"/>
    <w:rsid w:val="00D137AD"/>
    <w:rsid w:val="00D16629"/>
    <w:rsid w:val="00D75503"/>
    <w:rsid w:val="00DA1493"/>
    <w:rsid w:val="00E25F7B"/>
    <w:rsid w:val="00E37B17"/>
    <w:rsid w:val="00E46E9E"/>
    <w:rsid w:val="00E72035"/>
    <w:rsid w:val="00E930F1"/>
    <w:rsid w:val="00EE190D"/>
    <w:rsid w:val="00EF0EF6"/>
    <w:rsid w:val="00EF60F5"/>
    <w:rsid w:val="00F72BFB"/>
    <w:rsid w:val="00F73C1E"/>
    <w:rsid w:val="00F944D0"/>
    <w:rsid w:val="00F978F5"/>
    <w:rsid w:val="00FA5D6E"/>
    <w:rsid w:val="00FE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F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60F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60F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EF60F5"/>
    <w:pPr>
      <w:ind w:left="720"/>
      <w:contextualSpacing/>
    </w:pPr>
  </w:style>
  <w:style w:type="paragraph" w:customStyle="1" w:styleId="1">
    <w:name w:val="Обычный1"/>
    <w:uiPriority w:val="99"/>
    <w:rsid w:val="00EF60F5"/>
    <w:pPr>
      <w:widowControl w:val="0"/>
      <w:ind w:firstLine="54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.ru/go?www.vlc.ru/law/07_05_2009_131fz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4</Pages>
  <Words>766</Words>
  <Characters>4367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User</dc:creator>
  <cp:keywords/>
  <dc:description/>
  <cp:lastModifiedBy>Пользователь</cp:lastModifiedBy>
  <cp:revision>5</cp:revision>
  <cp:lastPrinted>2016-06-28T07:26:00Z</cp:lastPrinted>
  <dcterms:created xsi:type="dcterms:W3CDTF">2016-06-24T03:46:00Z</dcterms:created>
  <dcterms:modified xsi:type="dcterms:W3CDTF">2016-06-28T07:27:00Z</dcterms:modified>
</cp:coreProperties>
</file>