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5" w:rsidRDefault="00307F95" w:rsidP="006B5A01">
      <w:pPr>
        <w:jc w:val="center"/>
      </w:pPr>
      <w:r>
        <w:t>СОВЕТ ДЕПУТАТОВ</w:t>
      </w:r>
    </w:p>
    <w:p w:rsidR="00307F95" w:rsidRDefault="00307F95" w:rsidP="006B5A01">
      <w:pPr>
        <w:jc w:val="center"/>
      </w:pPr>
      <w:r>
        <w:t>МУНИЦИПАЛЬНОГО ОБРАЗОВАНИЯ ДНЕПРОВСКИЙ СЕЛЬСОВЕТ</w:t>
      </w:r>
    </w:p>
    <w:p w:rsidR="00307F95" w:rsidRDefault="00307F95" w:rsidP="006B5A01">
      <w:pPr>
        <w:jc w:val="center"/>
      </w:pPr>
      <w:r>
        <w:t>БЕЛЯЕВСКОГО РАЙОНА  ОРЕНБУРГСКОЙ ОБЛАСТИ</w:t>
      </w:r>
    </w:p>
    <w:p w:rsidR="00307F95" w:rsidRDefault="00307F95" w:rsidP="006B5A01">
      <w:pPr>
        <w:jc w:val="center"/>
      </w:pPr>
      <w:r>
        <w:t>ТРЕТЬЕГО СОЗЫВА</w:t>
      </w:r>
    </w:p>
    <w:p w:rsidR="00307F95" w:rsidRDefault="00307F95" w:rsidP="006B5A01">
      <w:pPr>
        <w:jc w:val="center"/>
      </w:pPr>
      <w:r>
        <w:t>РЕШЕНИЕ</w:t>
      </w:r>
    </w:p>
    <w:p w:rsidR="00307F95" w:rsidRDefault="00307F95" w:rsidP="006B5A01">
      <w:pPr>
        <w:jc w:val="center"/>
      </w:pPr>
      <w:r>
        <w:t>__________________________________________________________________</w:t>
      </w:r>
    </w:p>
    <w:p w:rsidR="00307F95" w:rsidRDefault="00307F95" w:rsidP="006B5A01">
      <w:pPr>
        <w:jc w:val="center"/>
      </w:pPr>
      <w:r>
        <w:t>с.Днепровка</w:t>
      </w:r>
    </w:p>
    <w:p w:rsidR="00307F95" w:rsidRDefault="00307F95" w:rsidP="006B5A01">
      <w:r>
        <w:t>18.05.2016                                                                                                           №33</w:t>
      </w:r>
    </w:p>
    <w:p w:rsidR="00307F95" w:rsidRPr="008E3D55" w:rsidRDefault="00307F95" w:rsidP="008A6DA2"/>
    <w:p w:rsidR="00307F95" w:rsidRPr="008E3D55" w:rsidRDefault="00307F95" w:rsidP="008A6DA2">
      <w:pPr>
        <w:jc w:val="center"/>
      </w:pP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r w:rsidRPr="008E3D55">
        <w:t>Беляевского р</w:t>
      </w:r>
      <w:r>
        <w:t>айона Оренбургской области от 23</w:t>
      </w:r>
      <w:r w:rsidRPr="008E3D55">
        <w:t>.12.201</w:t>
      </w:r>
      <w:r>
        <w:t>5 г. № 23</w:t>
      </w:r>
      <w:r w:rsidRPr="008E3D55">
        <w:t xml:space="preserve"> « О бюджете муниципального образо</w:t>
      </w:r>
      <w:r>
        <w:t>вания Днепровский сельсовет на 2016 год»</w:t>
      </w:r>
    </w:p>
    <w:p w:rsidR="00307F95" w:rsidRPr="008E3D55" w:rsidRDefault="00307F95" w:rsidP="008A6DA2">
      <w:pPr>
        <w:jc w:val="both"/>
      </w:pPr>
    </w:p>
    <w:p w:rsidR="00307F95" w:rsidRPr="008E3D55" w:rsidRDefault="00307F95" w:rsidP="008A6DA2">
      <w:pPr>
        <w:jc w:val="both"/>
      </w:pPr>
      <w:r w:rsidRPr="008E3D55">
        <w:t xml:space="preserve">      Совет депутатов муниципального образования </w:t>
      </w:r>
      <w:r>
        <w:t>Днепровский сельсовет</w:t>
      </w:r>
    </w:p>
    <w:p w:rsidR="00307F95" w:rsidRDefault="00307F95" w:rsidP="008A6DA2">
      <w:pPr>
        <w:jc w:val="both"/>
      </w:pPr>
      <w:r w:rsidRPr="008E3D55">
        <w:t>РЕШИЛ:</w:t>
      </w:r>
    </w:p>
    <w:p w:rsidR="00307F95" w:rsidRPr="00050EC2" w:rsidRDefault="00307F95" w:rsidP="008A6DA2">
      <w:pPr>
        <w:jc w:val="both"/>
      </w:pPr>
      <w:r w:rsidRPr="00050EC2">
        <w:t xml:space="preserve">1.Внести изменения в Решение Совета Депутатов от </w:t>
      </w:r>
      <w:r>
        <w:t>23</w:t>
      </w:r>
      <w:r w:rsidRPr="008E3D55">
        <w:t>.12.201</w:t>
      </w:r>
      <w:r>
        <w:t>5 г. № 23</w:t>
      </w:r>
    </w:p>
    <w:p w:rsidR="00307F95" w:rsidRPr="00050EC2" w:rsidRDefault="00307F95" w:rsidP="008A6DA2">
      <w:pPr>
        <w:jc w:val="both"/>
      </w:pPr>
      <w:r w:rsidRPr="00050EC2">
        <w:t>«О бюджете муниципального образования</w:t>
      </w:r>
      <w:r>
        <w:t xml:space="preserve"> Днепровский сельсовет</w:t>
      </w:r>
      <w:r w:rsidRPr="00050EC2">
        <w:t xml:space="preserve"> Беляевского района Оренбургской области на 2016 год »:</w:t>
      </w:r>
    </w:p>
    <w:p w:rsidR="00307F95" w:rsidRDefault="00307F95" w:rsidP="009D005F">
      <w:pPr>
        <w:jc w:val="both"/>
      </w:pPr>
      <w:r w:rsidRPr="00050EC2">
        <w:rPr>
          <w:spacing w:val="1"/>
        </w:rPr>
        <w:t>1.</w:t>
      </w:r>
      <w:r>
        <w:rPr>
          <w:spacing w:val="1"/>
        </w:rPr>
        <w:t>1 П</w:t>
      </w:r>
      <w:r>
        <w:rPr>
          <w:color w:val="000000"/>
          <w:spacing w:val="-3"/>
        </w:rPr>
        <w:t>ункт 1.1читать как:</w:t>
      </w:r>
      <w:r>
        <w:t xml:space="preserve"> прогнозируемый общий объем доходов бюджета МО Днепровский сельсовет в  сумме 4276,9 тыс рублей;</w:t>
      </w:r>
    </w:p>
    <w:p w:rsidR="00307F95" w:rsidRPr="008E3D55" w:rsidRDefault="00307F95" w:rsidP="008A6DA2">
      <w:pPr>
        <w:jc w:val="both"/>
      </w:pPr>
      <w:r w:rsidRPr="00050EC2">
        <w:t xml:space="preserve">1.2 </w:t>
      </w:r>
      <w:r>
        <w:t>Пункт 1.2 читать как: общий объем расходов бюджета поселения в сумме 4583,5 тыс рублей;</w:t>
      </w:r>
    </w:p>
    <w:p w:rsidR="00307F95" w:rsidRDefault="00307F95" w:rsidP="008A6DA2">
      <w:pPr>
        <w:jc w:val="both"/>
      </w:pPr>
      <w:r>
        <w:t>2</w:t>
      </w:r>
      <w:r w:rsidRPr="008E3D55">
        <w:t xml:space="preserve">. Утвердить и изложить в новой редакции </w:t>
      </w:r>
      <w:r>
        <w:t>следующие приложения:</w:t>
      </w:r>
    </w:p>
    <w:p w:rsidR="00307F95" w:rsidRDefault="00307F95" w:rsidP="008A6DA2">
      <w:r w:rsidRPr="00833880">
        <w:t>Приложение №1</w:t>
      </w:r>
      <w:r>
        <w:rPr>
          <w:b/>
        </w:rPr>
        <w:t>«</w:t>
      </w:r>
      <w:r w:rsidRPr="008D2A60">
        <w:t>Источники внутреннего финансирования дефицита бюджета</w:t>
      </w:r>
      <w:r>
        <w:t xml:space="preserve"> моДнепровский сельсовет на 2016 год»;</w:t>
      </w:r>
    </w:p>
    <w:p w:rsidR="00307F95" w:rsidRPr="00A5409A" w:rsidRDefault="00307F95" w:rsidP="007045A4">
      <w:pPr>
        <w:rPr>
          <w:sz w:val="24"/>
          <w:szCs w:val="24"/>
        </w:rPr>
      </w:pPr>
      <w:r w:rsidRPr="00833880">
        <w:t>Приложение №</w:t>
      </w:r>
      <w:r w:rsidRPr="009A6031">
        <w:t xml:space="preserve">5 </w:t>
      </w:r>
      <w:r>
        <w:t>«</w:t>
      </w:r>
      <w:r w:rsidRPr="007045A4">
        <w:rPr>
          <w:lang w:eastAsia="ru-RU"/>
        </w:rPr>
        <w:t>Поступление доходов в  бюджет мо Днепровский сельсовет  по кодам  видов доходов, подвидов доходов на 2016 год</w:t>
      </w:r>
      <w:r>
        <w:rPr>
          <w:lang w:eastAsia="ru-RU"/>
        </w:rPr>
        <w:t>»</w:t>
      </w:r>
    </w:p>
    <w:p w:rsidR="00307F95" w:rsidRPr="009A6031" w:rsidRDefault="00307F95" w:rsidP="008A6DA2">
      <w:r w:rsidRPr="00833880">
        <w:t>Приложение № 6</w:t>
      </w:r>
      <w:r>
        <w:rPr>
          <w:b/>
        </w:rPr>
        <w:t>«</w:t>
      </w:r>
      <w:r w:rsidRPr="009A6031">
        <w:t xml:space="preserve">Распределение  бюджетных ассигнований  </w:t>
      </w:r>
      <w:r>
        <w:t xml:space="preserve">мо Днепровский сельсовет </w:t>
      </w:r>
      <w:r w:rsidRPr="009A6031">
        <w:t>на 2016 год по разделам и подразделам расходов классификации расходов бюджета</w:t>
      </w:r>
      <w:r>
        <w:t>»;</w:t>
      </w:r>
    </w:p>
    <w:p w:rsidR="00307F95" w:rsidRDefault="00307F95" w:rsidP="005207AA">
      <w:r>
        <w:t>Приложение № 7 «Ведомственная структура расходов  бюджета мо Днепровский сельсовет   на 2016 год»</w:t>
      </w:r>
    </w:p>
    <w:p w:rsidR="00307F95" w:rsidRPr="008D2A60" w:rsidRDefault="00307F95" w:rsidP="008A6DA2">
      <w:pPr>
        <w:jc w:val="both"/>
      </w:pPr>
    </w:p>
    <w:p w:rsidR="00307F95" w:rsidRPr="008E3D55" w:rsidRDefault="00307F95" w:rsidP="008A6DA2">
      <w:pPr>
        <w:jc w:val="both"/>
      </w:pPr>
      <w:r>
        <w:t>3</w:t>
      </w:r>
      <w:r w:rsidRPr="008E3D55">
        <w:t>. Контроль за исполнением настоящего решения возложить на постоянную</w:t>
      </w:r>
    </w:p>
    <w:p w:rsidR="00307F95" w:rsidRPr="008E3D55" w:rsidRDefault="00307F95" w:rsidP="008A6DA2">
      <w:pPr>
        <w:jc w:val="both"/>
      </w:pPr>
      <w:r w:rsidRPr="008E3D55">
        <w:t>комиссию по бюджетной, налоговой и финансовой политике.</w:t>
      </w:r>
    </w:p>
    <w:p w:rsidR="00307F95" w:rsidRPr="008E3D55" w:rsidRDefault="00307F95" w:rsidP="008A6DA2">
      <w:pPr>
        <w:jc w:val="both"/>
      </w:pPr>
      <w:r w:rsidRPr="008E3D55">
        <w:t>6. Настоящее решение вступает в силу после его официального опубликования.</w:t>
      </w:r>
    </w:p>
    <w:p w:rsidR="00307F95" w:rsidRPr="008E3D55" w:rsidRDefault="00307F95" w:rsidP="008A6DA2">
      <w:pPr>
        <w:jc w:val="both"/>
      </w:pPr>
    </w:p>
    <w:p w:rsidR="00307F95" w:rsidRPr="008E3D55" w:rsidRDefault="00307F95" w:rsidP="008A6DA2">
      <w:pPr>
        <w:jc w:val="both"/>
      </w:pPr>
      <w:r w:rsidRPr="008E3D55">
        <w:t xml:space="preserve">Глава муниципального образования:                                             </w:t>
      </w:r>
      <w:r>
        <w:t>С.А.Федотов</w:t>
      </w:r>
    </w:p>
    <w:p w:rsidR="00307F95" w:rsidRPr="008E3D55" w:rsidRDefault="00307F95" w:rsidP="008A6DA2">
      <w:pPr>
        <w:jc w:val="both"/>
      </w:pPr>
    </w:p>
    <w:p w:rsidR="00307F95" w:rsidRDefault="00307F95" w:rsidP="008A6DA2"/>
    <w:p w:rsidR="00307F95" w:rsidRDefault="00307F95" w:rsidP="008A6DA2">
      <w:pPr>
        <w:jc w:val="both"/>
      </w:pPr>
      <w:r>
        <w:t>Разослано: администрации  сельсовета, в фин.отдел администрации района,      в прокуратуру, в дело</w:t>
      </w:r>
    </w:p>
    <w:p w:rsidR="00307F95" w:rsidRDefault="00307F95" w:rsidP="00E306B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07F95" w:rsidRPr="005B52E5" w:rsidRDefault="00307F95" w:rsidP="00E306B6">
      <w:pPr>
        <w:suppressAutoHyphens w:val="0"/>
        <w:jc w:val="both"/>
        <w:rPr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BC6F5C">
        <w:rPr>
          <w:sz w:val="24"/>
          <w:szCs w:val="24"/>
        </w:rPr>
        <w:t>Приложение №1</w:t>
      </w:r>
    </w:p>
    <w:p w:rsidR="00307F95" w:rsidRPr="00BC6F5C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 решению</w:t>
      </w:r>
      <w:r w:rsidRPr="00BC6F5C">
        <w:rPr>
          <w:sz w:val="24"/>
          <w:szCs w:val="24"/>
        </w:rPr>
        <w:t xml:space="preserve"> Совета депутатов</w:t>
      </w:r>
    </w:p>
    <w:p w:rsidR="00307F95" w:rsidRPr="00BC6F5C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мо</w:t>
      </w:r>
      <w:r w:rsidRPr="00BC6F5C">
        <w:rPr>
          <w:sz w:val="24"/>
          <w:szCs w:val="24"/>
        </w:rPr>
        <w:t xml:space="preserve"> Днепровский сельсовет</w:t>
      </w:r>
    </w:p>
    <w:p w:rsidR="00307F95" w:rsidRPr="00BC6F5C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18.05.2016 </w:t>
      </w:r>
      <w:r w:rsidRPr="00BC6F5C">
        <w:rPr>
          <w:sz w:val="24"/>
          <w:szCs w:val="24"/>
        </w:rPr>
        <w:t>г            №</w:t>
      </w:r>
      <w:r>
        <w:rPr>
          <w:sz w:val="24"/>
          <w:szCs w:val="24"/>
        </w:rPr>
        <w:t xml:space="preserve"> 33</w:t>
      </w:r>
    </w:p>
    <w:p w:rsidR="00307F95" w:rsidRPr="00BC6F5C" w:rsidRDefault="00307F95" w:rsidP="00E306B6">
      <w:pPr>
        <w:rPr>
          <w:sz w:val="24"/>
          <w:szCs w:val="24"/>
        </w:rPr>
      </w:pPr>
    </w:p>
    <w:p w:rsidR="00307F95" w:rsidRPr="00E306B6" w:rsidRDefault="00307F95" w:rsidP="00E306B6">
      <w:pPr>
        <w:rPr>
          <w:b/>
        </w:rPr>
      </w:pPr>
      <w:r w:rsidRPr="00E306B6">
        <w:rPr>
          <w:b/>
        </w:rPr>
        <w:t xml:space="preserve">      Источники внутреннего финансирования дефицита бюджета</w:t>
      </w:r>
    </w:p>
    <w:p w:rsidR="00307F95" w:rsidRPr="00E306B6" w:rsidRDefault="00307F95" w:rsidP="00E306B6">
      <w:pPr>
        <w:rPr>
          <w:b/>
        </w:rPr>
      </w:pPr>
      <w:r w:rsidRPr="00E306B6">
        <w:rPr>
          <w:b/>
        </w:rPr>
        <w:t xml:space="preserve">                              мо  Днепровский сельсовет на 2016 год </w:t>
      </w:r>
    </w:p>
    <w:p w:rsidR="00307F95" w:rsidRPr="00BC6F5C" w:rsidRDefault="00307F95" w:rsidP="00E306B6">
      <w:pPr>
        <w:rPr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3369"/>
        <w:gridCol w:w="3784"/>
        <w:gridCol w:w="2203"/>
      </w:tblGrid>
      <w:tr w:rsidR="00307F95" w:rsidRPr="00BC6F5C" w:rsidTr="005207AA">
        <w:trPr>
          <w:trHeight w:val="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 xml:space="preserve">             № кода</w:t>
            </w:r>
          </w:p>
          <w:p w:rsidR="00307F95" w:rsidRPr="00E306B6" w:rsidRDefault="00307F95" w:rsidP="00273278">
            <w:pPr>
              <w:ind w:left="720"/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 xml:space="preserve"> 2016</w:t>
            </w:r>
          </w:p>
          <w:p w:rsidR="00307F95" w:rsidRPr="00E306B6" w:rsidRDefault="00307F95" w:rsidP="00273278">
            <w:r w:rsidRPr="00E306B6">
              <w:t xml:space="preserve">  год</w:t>
            </w:r>
          </w:p>
        </w:tc>
      </w:tr>
      <w:tr w:rsidR="00307F95" w:rsidRPr="00BC6F5C" w:rsidTr="005207AA">
        <w:trPr>
          <w:trHeight w:val="1140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000 01 05 00 00 00 0000 000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Изменение остатков средств на счетах по учету средств бюджета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E306B6" w:rsidRDefault="00307F95" w:rsidP="00273278">
            <w:pPr>
              <w:snapToGrid w:val="0"/>
            </w:pPr>
          </w:p>
          <w:p w:rsidR="00307F95" w:rsidRPr="00E306B6" w:rsidRDefault="00307F95" w:rsidP="00273278">
            <w:r w:rsidRPr="00E306B6">
              <w:t xml:space="preserve">    0,0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000 01 05 00 00 00 0000 500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Увеличение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E306B6" w:rsidRDefault="00307F95" w:rsidP="00670B5B">
            <w:pPr>
              <w:snapToGrid w:val="0"/>
            </w:pPr>
            <w:r w:rsidRPr="00E306B6">
              <w:t>-</w:t>
            </w:r>
            <w:r>
              <w:t>4276,9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000 01 05 02 00 00 0000 500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Увеличение прочих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D74782" w:rsidRDefault="00307F95" w:rsidP="0042719E">
            <w:r>
              <w:t>-4276,9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000 01 05 02 01 00 0000 510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Увеличение прочих остатков денежных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D74782" w:rsidRDefault="00307F95" w:rsidP="0042719E">
            <w:r>
              <w:t>-4276,9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000 01 05 02 01 10 0000 510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Увеличение прочих остатков денежных средств бюджетов</w:t>
            </w:r>
          </w:p>
          <w:p w:rsidR="00307F95" w:rsidRPr="00E306B6" w:rsidRDefault="00307F95" w:rsidP="00273278">
            <w:r w:rsidRPr="00E306B6">
              <w:t>поселений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D74782" w:rsidRDefault="00307F95" w:rsidP="0042719E">
            <w:r>
              <w:t>-4276,9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000 01 05 00 00 00 0000 600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Уменьшение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>
            <w:r>
              <w:t>4583,5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000 01 05 02 00 00 0000 600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Уменьшение прочих остатков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>
            <w:r w:rsidRPr="00715250">
              <w:t>4583,5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 xml:space="preserve">000 01 05 02 00 00 0000 610             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Уменьшение прочих остатков денежных средств бюджетов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>
            <w:r w:rsidRPr="00715250">
              <w:t>4583,5</w:t>
            </w:r>
          </w:p>
        </w:tc>
      </w:tr>
      <w:tr w:rsidR="00307F95" w:rsidRPr="00BC6F5C" w:rsidTr="005207AA">
        <w:trPr>
          <w:trHeight w:val="435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>000 01 05 02 01 10 0000 610</w:t>
            </w:r>
          </w:p>
          <w:p w:rsidR="00307F95" w:rsidRPr="00E306B6" w:rsidRDefault="00307F95" w:rsidP="00273278"/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306B6" w:rsidRDefault="00307F95" w:rsidP="00273278">
            <w:pPr>
              <w:snapToGrid w:val="0"/>
            </w:pPr>
            <w:r w:rsidRPr="00E306B6">
              <w:t xml:space="preserve">Уменьшение прочих </w:t>
            </w:r>
          </w:p>
          <w:p w:rsidR="00307F95" w:rsidRPr="00E306B6" w:rsidRDefault="00307F95" w:rsidP="00273278">
            <w:pPr>
              <w:snapToGrid w:val="0"/>
            </w:pPr>
            <w:r w:rsidRPr="00E306B6">
              <w:t>остатков денежных средств бюджетов поселений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>
            <w:r w:rsidRPr="00715250">
              <w:t>4583,5</w:t>
            </w:r>
          </w:p>
        </w:tc>
      </w:tr>
    </w:tbl>
    <w:p w:rsidR="00307F95" w:rsidRDefault="00307F95"/>
    <w:p w:rsidR="00307F95" w:rsidRDefault="00307F95"/>
    <w:p w:rsidR="00307F95" w:rsidRDefault="00307F95"/>
    <w:p w:rsidR="00307F95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07F95" w:rsidRDefault="00307F95" w:rsidP="00E306B6">
      <w:pPr>
        <w:rPr>
          <w:sz w:val="24"/>
          <w:szCs w:val="24"/>
        </w:rPr>
      </w:pPr>
    </w:p>
    <w:p w:rsidR="00307F95" w:rsidRPr="005A2928" w:rsidRDefault="00307F95" w:rsidP="00E306B6">
      <w:r>
        <w:rPr>
          <w:sz w:val="24"/>
          <w:szCs w:val="24"/>
        </w:rPr>
        <w:t xml:space="preserve">                                                                       Приложение № 5</w:t>
      </w:r>
    </w:p>
    <w:p w:rsidR="00307F95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 решению Совета депутатов</w:t>
      </w:r>
    </w:p>
    <w:p w:rsidR="00307F95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307F95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Днепровский сельсовет </w:t>
      </w:r>
    </w:p>
    <w:p w:rsidR="00307F95" w:rsidRDefault="00307F95" w:rsidP="00E306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 18.05.2016г       № 33</w:t>
      </w:r>
    </w:p>
    <w:p w:rsidR="00307F95" w:rsidRDefault="00307F95" w:rsidP="00E306B6">
      <w:pPr>
        <w:rPr>
          <w:sz w:val="24"/>
          <w:szCs w:val="24"/>
        </w:rPr>
      </w:pPr>
    </w:p>
    <w:p w:rsidR="00307F95" w:rsidRPr="00A5409A" w:rsidRDefault="00307F95" w:rsidP="00E306B6">
      <w:pPr>
        <w:rPr>
          <w:sz w:val="24"/>
          <w:szCs w:val="24"/>
        </w:rPr>
      </w:pPr>
      <w:r w:rsidRPr="00A5409A">
        <w:rPr>
          <w:b/>
          <w:lang w:eastAsia="ru-RU"/>
        </w:rPr>
        <w:t>Поступление доходов в  б</w:t>
      </w:r>
      <w:r>
        <w:rPr>
          <w:b/>
          <w:lang w:eastAsia="ru-RU"/>
        </w:rPr>
        <w:t>юджет мо Днепровски</w:t>
      </w:r>
      <w:r w:rsidRPr="00A5409A">
        <w:rPr>
          <w:b/>
          <w:lang w:eastAsia="ru-RU"/>
        </w:rPr>
        <w:t>й сельсовет  по кодам видов доходов, подвидов доходов на 2016 год</w:t>
      </w:r>
    </w:p>
    <w:p w:rsidR="00307F95" w:rsidRDefault="00307F95" w:rsidP="00E306B6">
      <w:pPr>
        <w:rPr>
          <w:b/>
          <w:sz w:val="24"/>
          <w:szCs w:val="24"/>
        </w:rPr>
      </w:pPr>
    </w:p>
    <w:tbl>
      <w:tblPr>
        <w:tblW w:w="10008" w:type="dxa"/>
        <w:tblInd w:w="-592" w:type="dxa"/>
        <w:tblLayout w:type="fixed"/>
        <w:tblLook w:val="0000"/>
      </w:tblPr>
      <w:tblGrid>
        <w:gridCol w:w="2988"/>
        <w:gridCol w:w="4942"/>
        <w:gridCol w:w="1842"/>
        <w:gridCol w:w="236"/>
      </w:tblGrid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Код бюджетной классификации РФ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Pr="00A5409A" w:rsidRDefault="00307F95" w:rsidP="00273278">
            <w:pPr>
              <w:snapToGrid w:val="0"/>
              <w:rPr>
                <w:sz w:val="24"/>
                <w:szCs w:val="24"/>
              </w:rPr>
            </w:pPr>
            <w:r w:rsidRPr="00A5409A">
              <w:rPr>
                <w:sz w:val="24"/>
                <w:szCs w:val="24"/>
              </w:rPr>
              <w:t>Наименование кода поступлений в бюджет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2016</w:t>
            </w:r>
          </w:p>
          <w:p w:rsidR="00307F95" w:rsidRDefault="00307F95" w:rsidP="0027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</w:t>
            </w:r>
          </w:p>
        </w:tc>
      </w:tr>
      <w:tr w:rsidR="00307F95" w:rsidTr="00273278">
        <w:trPr>
          <w:gridAfter w:val="1"/>
          <w:wAfter w:w="236" w:type="dxa"/>
          <w:trHeight w:val="37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974,5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307F95" w:rsidTr="00273278">
        <w:trPr>
          <w:gridAfter w:val="1"/>
          <w:wAfter w:w="236" w:type="dxa"/>
          <w:trHeight w:val="1785"/>
        </w:trPr>
        <w:tc>
          <w:tcPr>
            <w:tcW w:w="298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агент,за исключением доходов в отношении которых исчисление и уплата налога осуществляется в соответствии со статьями 227,227(1),228 НКРФ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121,5</w:t>
            </w:r>
          </w:p>
        </w:tc>
      </w:tr>
      <w:tr w:rsidR="00307F95" w:rsidRPr="00AF79AD" w:rsidTr="00273278">
        <w:trPr>
          <w:gridAfter w:val="1"/>
          <w:wAfter w:w="236" w:type="dxa"/>
          <w:trHeight w:val="153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F79AD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 w:rsidRPr="00AF79AD">
              <w:rPr>
                <w:b/>
                <w:sz w:val="24"/>
                <w:szCs w:val="24"/>
              </w:rPr>
              <w:t>103 00000 00 0000 000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F79AD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</w:t>
            </w:r>
            <w:r w:rsidRPr="00AF79AD">
              <w:rPr>
                <w:b/>
                <w:sz w:val="24"/>
                <w:szCs w:val="24"/>
              </w:rPr>
              <w:t>товары(работы,услуги),</w:t>
            </w:r>
            <w:r>
              <w:rPr>
                <w:b/>
                <w:sz w:val="24"/>
                <w:szCs w:val="24"/>
              </w:rPr>
              <w:t xml:space="preserve">реализуемые </w:t>
            </w:r>
            <w:r w:rsidRPr="00AF79AD">
              <w:rPr>
                <w:b/>
                <w:sz w:val="24"/>
                <w:szCs w:val="24"/>
              </w:rPr>
              <w:t xml:space="preserve">на территории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AF79AD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492,3</w:t>
            </w:r>
          </w:p>
        </w:tc>
      </w:tr>
      <w:tr w:rsidR="00307F95" w:rsidTr="00273278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103 02000 01 0000 110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(продукции),производимые на территории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990955" w:rsidRDefault="00307F95" w:rsidP="00273278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990955">
              <w:rPr>
                <w:i/>
                <w:sz w:val="24"/>
                <w:szCs w:val="24"/>
              </w:rPr>
              <w:t>492,3</w:t>
            </w:r>
          </w:p>
        </w:tc>
      </w:tr>
      <w:tr w:rsidR="00307F95" w:rsidTr="00273278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103 02230 01 0000 110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 ,подлежащие распределению  между бюджетами субъектов РФ и местными бюджетами,с учетом установленных  диффе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ренцированных нормативов отчисле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990955" w:rsidRDefault="00307F95" w:rsidP="00273278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990955">
              <w:rPr>
                <w:i/>
                <w:sz w:val="24"/>
                <w:szCs w:val="24"/>
              </w:rPr>
              <w:t>174,7</w:t>
            </w:r>
          </w:p>
        </w:tc>
      </w:tr>
      <w:tr w:rsidR="00307F95" w:rsidTr="00273278">
        <w:trPr>
          <w:trHeight w:val="111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(или)карбюраторных(инжекторных)двигателей , подлежащие распределению  между бюджетами субъектов РФ и местными бюджета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ми,с учетом установленных  диффе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ренцированных нормативов отчисле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07F95" w:rsidTr="00273278">
        <w:trPr>
          <w:trHeight w:val="168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103 02250 01 0000 110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381,2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07F95" w:rsidTr="00273278">
        <w:trPr>
          <w:trHeight w:val="22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-66,3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7F95" w:rsidRDefault="00307F95" w:rsidP="0027327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Налог на имущество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312,3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1 06 01000 00 0000 110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лиц.взимаемых по ставкам, применяемых к объектам налогообложения расположенных в границах сельских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53,4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1 06 06000 00 0000 110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258,9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1 06 06030 00 0000 110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организаций, обладающих земельным участком, расположенных в границах  сельских поселений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snapToGrid w:val="0"/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1 06 06040 00 0000 110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Земельныйналогс физических лиц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расположенных в границах  сельских поселений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307F95" w:rsidTr="00273278">
        <w:trPr>
          <w:gridAfter w:val="1"/>
          <w:wAfter w:w="236" w:type="dxa"/>
          <w:trHeight w:val="19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1 08 00000 00 0000 000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2,0</w:t>
            </w:r>
          </w:p>
        </w:tc>
      </w:tr>
      <w:tr w:rsidR="00307F95" w:rsidTr="00273278">
        <w:trPr>
          <w:gridAfter w:val="1"/>
          <w:wAfter w:w="236" w:type="dxa"/>
          <w:trHeight w:val="19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1 08 04000 01 0000 000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Государственная пошлина за совершение нотариальных действий(за исключением действий,совершаемых консульскими учреждениями РФ)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2,0</w:t>
            </w:r>
          </w:p>
        </w:tc>
      </w:tr>
      <w:tr w:rsidR="00307F95" w:rsidTr="00273278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07F95" w:rsidTr="00273278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000 11100000000000000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307F95" w:rsidTr="00273278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7045A4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000 11105000000000120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7045A4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307F95" w:rsidTr="00273278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7045A4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000 11105070000000120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7045A4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307F95" w:rsidTr="00273278">
        <w:trPr>
          <w:gridAfter w:val="1"/>
          <w:wAfter w:w="236" w:type="dxa"/>
          <w:trHeight w:val="144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111 05075 10 0000 120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7045A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tabs>
                <w:tab w:val="left" w:pos="11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307F95" w:rsidRPr="00455634" w:rsidTr="00273278">
        <w:trPr>
          <w:gridAfter w:val="1"/>
          <w:wAfter w:w="236" w:type="dxa"/>
          <w:trHeight w:val="45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rPr>
                <w:b/>
                <w:i/>
                <w:sz w:val="24"/>
                <w:szCs w:val="24"/>
              </w:rPr>
            </w:pPr>
            <w:r w:rsidRPr="00455634">
              <w:rPr>
                <w:b/>
                <w:i/>
                <w:sz w:val="24"/>
                <w:szCs w:val="24"/>
              </w:rPr>
              <w:t>1 13 00000 00 0000 000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rPr>
                <w:b/>
                <w:i/>
                <w:sz w:val="20"/>
                <w:szCs w:val="20"/>
              </w:rPr>
            </w:pPr>
            <w:r w:rsidRPr="00455634">
              <w:rPr>
                <w:b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455634" w:rsidRDefault="00307F95" w:rsidP="00273278">
            <w:pPr>
              <w:rPr>
                <w:b/>
                <w:i/>
                <w:sz w:val="24"/>
                <w:szCs w:val="24"/>
              </w:rPr>
            </w:pPr>
            <w:r w:rsidRPr="00455634"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307F95" w:rsidRPr="00455634" w:rsidTr="00273278">
        <w:trPr>
          <w:gridAfter w:val="1"/>
          <w:wAfter w:w="236" w:type="dxa"/>
          <w:trHeight w:val="45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1 13 02000 00 0000 130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455634" w:rsidRDefault="00307F95" w:rsidP="00273278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0,5</w:t>
            </w:r>
          </w:p>
        </w:tc>
      </w:tr>
      <w:tr w:rsidR="00307F95" w:rsidRPr="00455634" w:rsidTr="00273278">
        <w:trPr>
          <w:gridAfter w:val="1"/>
          <w:wAfter w:w="236" w:type="dxa"/>
          <w:trHeight w:val="285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1 13 02995 10 0000 130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55634" w:rsidRDefault="00307F95" w:rsidP="00273278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55634">
              <w:rPr>
                <w:sz w:val="24"/>
                <w:szCs w:val="24"/>
              </w:rPr>
              <w:t>поселений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455634" w:rsidRDefault="00307F95" w:rsidP="00273278">
            <w:pPr>
              <w:rPr>
                <w:sz w:val="24"/>
                <w:szCs w:val="24"/>
              </w:rPr>
            </w:pPr>
            <w:r w:rsidRPr="00455634">
              <w:rPr>
                <w:sz w:val="24"/>
                <w:szCs w:val="24"/>
              </w:rPr>
              <w:t>0,5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2 00 00000 00 0000 000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2738,1</w:t>
            </w:r>
          </w:p>
        </w:tc>
      </w:tr>
      <w:tr w:rsidR="00307F95" w:rsidRPr="00A5409A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A5409A" w:rsidRDefault="00307F95" w:rsidP="00273278">
            <w:pPr>
              <w:snapToGrid w:val="0"/>
              <w:rPr>
                <w:sz w:val="24"/>
                <w:szCs w:val="24"/>
              </w:rPr>
            </w:pPr>
            <w:r w:rsidRPr="00A5409A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A5409A" w:rsidRDefault="00307F95" w:rsidP="00273278">
            <w:pPr>
              <w:snapToGrid w:val="0"/>
              <w:rPr>
                <w:sz w:val="24"/>
                <w:szCs w:val="24"/>
              </w:rPr>
            </w:pPr>
            <w:r w:rsidRPr="00A5409A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A5409A" w:rsidRDefault="00307F95" w:rsidP="0027327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2738,1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2 02 01000 00 0000 151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Дотации бюджетам субъектов РФ и муниципальным образованиям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5731FF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2454,8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2 02 01001 00 0000 151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2454,8</w:t>
            </w:r>
          </w:p>
        </w:tc>
      </w:tr>
      <w:tr w:rsidR="00307F95" w:rsidTr="00273278">
        <w:trPr>
          <w:gridAfter w:val="1"/>
          <w:wAfter w:w="236" w:type="dxa"/>
          <w:trHeight w:val="75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2 02 01001 10 0000 151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2454,8</w:t>
            </w:r>
          </w:p>
        </w:tc>
      </w:tr>
      <w:tr w:rsidR="00307F95" w:rsidRPr="0078337A" w:rsidTr="00273278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78337A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 w:rsidRPr="0078337A">
              <w:rPr>
                <w:b/>
                <w:i/>
                <w:sz w:val="24"/>
                <w:szCs w:val="24"/>
              </w:rPr>
              <w:t>2 02 03000 00 0000 151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78337A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 w:rsidRPr="00816264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78337A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88,6</w:t>
            </w:r>
          </w:p>
        </w:tc>
      </w:tr>
      <w:tr w:rsidR="00307F95" w:rsidTr="00273278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2 02 03003 0</w:t>
            </w:r>
            <w:r w:rsidRPr="00DE3391">
              <w:rPr>
                <w:sz w:val="24"/>
                <w:szCs w:val="24"/>
              </w:rPr>
              <w:t>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DE339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07F95" w:rsidTr="00273278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</w:t>
            </w:r>
            <w:r w:rsidRPr="00DE3391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DE339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07F95" w:rsidTr="00273278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</w:t>
            </w:r>
            <w:r w:rsidRPr="00BC6F5C">
              <w:rPr>
                <w:sz w:val="24"/>
                <w:szCs w:val="24"/>
              </w:rPr>
              <w:t>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BC6F5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307F95" w:rsidTr="00273278">
        <w:trPr>
          <w:gridAfter w:val="1"/>
          <w:wAfter w:w="236" w:type="dxa"/>
          <w:trHeight w:val="93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</w:t>
            </w:r>
            <w:r w:rsidRPr="00BC6F5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 w:rsidRPr="00BC6F5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307F95" w:rsidTr="00273278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</w:p>
          <w:p w:rsidR="00307F95" w:rsidRPr="00DE3391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2775B" w:rsidRDefault="00307F95" w:rsidP="00273278">
            <w:pPr>
              <w:snapToGrid w:val="0"/>
              <w:rPr>
                <w:sz w:val="24"/>
                <w:szCs w:val="24"/>
              </w:rPr>
            </w:pPr>
            <w:r w:rsidRPr="0022775B">
              <w:rPr>
                <w:sz w:val="24"/>
                <w:szCs w:val="24"/>
              </w:rPr>
              <w:t xml:space="preserve">Субвенции бюджетам поселений на выполнение передаваемых полномочий </w:t>
            </w:r>
            <w:r>
              <w:rPr>
                <w:sz w:val="24"/>
                <w:szCs w:val="24"/>
              </w:rPr>
              <w:t>субъектов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307F95" w:rsidRPr="00FB2A7B" w:rsidTr="00273278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FB2A7B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 w:rsidRPr="00FB2A7B">
              <w:rPr>
                <w:b/>
                <w:sz w:val="24"/>
                <w:szCs w:val="24"/>
              </w:rPr>
              <w:t>2 02 04000 00 0000 151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FB2A7B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 w:rsidRPr="00FB2A7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FB2A7B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759,0</w:t>
            </w:r>
          </w:p>
        </w:tc>
      </w:tr>
      <w:tr w:rsidR="00307F95" w:rsidRPr="0078337A" w:rsidTr="00273278">
        <w:trPr>
          <w:gridAfter w:val="1"/>
          <w:wAfter w:w="236" w:type="dxa"/>
          <w:trHeight w:val="9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78337A" w:rsidRDefault="00307F95" w:rsidP="0027327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FB2A7B" w:rsidRDefault="00307F95" w:rsidP="00273278">
            <w:pPr>
              <w:snapToGrid w:val="0"/>
              <w:rPr>
                <w:i/>
                <w:sz w:val="24"/>
                <w:szCs w:val="24"/>
              </w:rPr>
            </w:pPr>
            <w:r w:rsidRPr="00FB2A7B">
              <w:rPr>
                <w:i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670B5B" w:rsidRDefault="00307F95" w:rsidP="00273278">
            <w:pPr>
              <w:snapToGrid w:val="0"/>
              <w:rPr>
                <w:i/>
                <w:sz w:val="24"/>
                <w:szCs w:val="24"/>
              </w:rPr>
            </w:pPr>
            <w:r w:rsidRPr="00670B5B">
              <w:rPr>
                <w:i/>
                <w:sz w:val="24"/>
                <w:szCs w:val="24"/>
              </w:rPr>
              <w:t>759,0</w:t>
            </w:r>
          </w:p>
        </w:tc>
      </w:tr>
      <w:tr w:rsidR="00307F95" w:rsidTr="00273278">
        <w:trPr>
          <w:gridAfter w:val="1"/>
          <w:wAfter w:w="236" w:type="dxa"/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2775B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</w:tr>
      <w:tr w:rsidR="00307F95" w:rsidTr="00273278">
        <w:trPr>
          <w:gridAfter w:val="1"/>
          <w:wAfter w:w="236" w:type="dxa"/>
          <w:trHeight w:val="1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4276,9</w:t>
            </w:r>
          </w:p>
        </w:tc>
      </w:tr>
    </w:tbl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 w:rsidP="005207AA">
      <w:r>
        <w:t xml:space="preserve">                                                            </w:t>
      </w:r>
    </w:p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>
      <w:r>
        <w:t xml:space="preserve">                                                                      Приложение № 6</w:t>
      </w:r>
    </w:p>
    <w:p w:rsidR="00307F95" w:rsidRDefault="00307F95" w:rsidP="005207AA">
      <w:r>
        <w:t xml:space="preserve">                                                                      к   решению Совета депутатов</w:t>
      </w:r>
    </w:p>
    <w:p w:rsidR="00307F95" w:rsidRDefault="00307F95" w:rsidP="005207AA">
      <w:r>
        <w:t xml:space="preserve">                                                                      мо Днепровский сельсовет</w:t>
      </w:r>
    </w:p>
    <w:p w:rsidR="00307F95" w:rsidRDefault="00307F95" w:rsidP="005207AA">
      <w:r>
        <w:t xml:space="preserve">                                                                      от  18.05.2016г            № 33 </w:t>
      </w:r>
    </w:p>
    <w:p w:rsidR="00307F95" w:rsidRDefault="00307F95" w:rsidP="005207AA"/>
    <w:p w:rsidR="00307F95" w:rsidRDefault="00307F95" w:rsidP="005207AA">
      <w:r>
        <w:t xml:space="preserve">          Распределение бюджетных ассигнований  на 2016 год                         </w:t>
      </w:r>
    </w:p>
    <w:p w:rsidR="00307F95" w:rsidRDefault="00307F95" w:rsidP="005207AA">
      <w:r>
        <w:t xml:space="preserve">по разделам и подразделам расходов классификации расходов  бюджета </w:t>
      </w:r>
    </w:p>
    <w:p w:rsidR="00307F95" w:rsidRDefault="00307F95" w:rsidP="005207AA"/>
    <w:tbl>
      <w:tblPr>
        <w:tblW w:w="0" w:type="auto"/>
        <w:tblInd w:w="-223" w:type="dxa"/>
        <w:tblLayout w:type="fixed"/>
        <w:tblLook w:val="0000"/>
      </w:tblPr>
      <w:tblGrid>
        <w:gridCol w:w="4867"/>
        <w:gridCol w:w="993"/>
        <w:gridCol w:w="1701"/>
        <w:gridCol w:w="1984"/>
      </w:tblGrid>
      <w:tr w:rsidR="00307F95" w:rsidTr="00273278">
        <w:trPr>
          <w:trHeight w:val="18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 xml:space="preserve">        Наименование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2016</w:t>
            </w:r>
          </w:p>
          <w:p w:rsidR="00307F95" w:rsidRDefault="00307F95" w:rsidP="00273278">
            <w:pPr>
              <w:jc w:val="center"/>
            </w:pPr>
            <w:r>
              <w:t>год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307F95" w:rsidRDefault="00307F95" w:rsidP="00273278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AE42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360,0</w:t>
            </w:r>
          </w:p>
        </w:tc>
      </w:tr>
      <w:tr w:rsidR="00307F95" w:rsidTr="00273278">
        <w:trPr>
          <w:trHeight w:val="1905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899,0</w:t>
            </w:r>
          </w:p>
        </w:tc>
      </w:tr>
      <w:tr w:rsidR="00307F95" w:rsidTr="00273278">
        <w:trPr>
          <w:trHeight w:val="192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snapToGrid w:val="0"/>
              <w:jc w:val="center"/>
            </w:pPr>
            <w:r>
              <w:t>95,2</w:t>
            </w:r>
          </w:p>
        </w:tc>
      </w:tr>
      <w:tr w:rsidR="00307F95" w:rsidTr="0027327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 xml:space="preserve">Резервные фонды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27,8</w:t>
            </w:r>
          </w:p>
        </w:tc>
      </w:tr>
      <w:tr w:rsidR="00307F95" w:rsidTr="00273278">
        <w:trPr>
          <w:trHeight w:val="82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snapToGrid w:val="0"/>
              <w:jc w:val="center"/>
            </w:pPr>
            <w:r>
              <w:t>20,5</w:t>
            </w:r>
          </w:p>
        </w:tc>
      </w:tr>
      <w:tr w:rsidR="00307F95" w:rsidRPr="00347DC2" w:rsidTr="00273278">
        <w:trPr>
          <w:trHeight w:val="142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snapToGrid w:val="0"/>
              <w:rPr>
                <w:b/>
              </w:rPr>
            </w:pPr>
            <w:r w:rsidRPr="00347DC2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jc w:val="center"/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347DC2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307F95" w:rsidTr="00273278">
        <w:trPr>
          <w:trHeight w:val="16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jc w:val="center"/>
            </w:pPr>
          </w:p>
          <w:p w:rsidR="00307F95" w:rsidRDefault="00307F95" w:rsidP="00273278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</w:p>
          <w:p w:rsidR="00307F95" w:rsidRDefault="00307F95" w:rsidP="00273278">
            <w:pPr>
              <w:snapToGrid w:val="0"/>
              <w:jc w:val="center"/>
            </w:pPr>
            <w:r>
              <w:t>76,2</w:t>
            </w:r>
          </w:p>
        </w:tc>
      </w:tr>
      <w:tr w:rsidR="00307F95" w:rsidRPr="00741A1B" w:rsidTr="00273278">
        <w:trPr>
          <w:trHeight w:val="9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snapToGrid w:val="0"/>
            </w:pPr>
            <w:r w:rsidRPr="00347DC2">
              <w:rPr>
                <w:b/>
              </w:rPr>
              <w:t>Национальная безопасность и правоохранительная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snapToGrid w:val="0"/>
              <w:jc w:val="center"/>
            </w:pPr>
          </w:p>
          <w:p w:rsidR="00307F95" w:rsidRPr="00347DC2" w:rsidRDefault="00307F95" w:rsidP="00273278">
            <w:pPr>
              <w:snapToGrid w:val="0"/>
              <w:jc w:val="center"/>
            </w:pPr>
          </w:p>
          <w:p w:rsidR="00307F95" w:rsidRPr="00347DC2" w:rsidRDefault="00307F95" w:rsidP="00273278">
            <w:pPr>
              <w:snapToGrid w:val="0"/>
              <w:jc w:val="center"/>
            </w:pPr>
            <w:r w:rsidRPr="00347DC2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snapToGrid w:val="0"/>
              <w:jc w:val="center"/>
            </w:pPr>
          </w:p>
          <w:p w:rsidR="00307F95" w:rsidRPr="00347DC2" w:rsidRDefault="00307F95" w:rsidP="00273278">
            <w:pPr>
              <w:snapToGrid w:val="0"/>
              <w:jc w:val="center"/>
            </w:pPr>
          </w:p>
          <w:p w:rsidR="00307F95" w:rsidRPr="00347DC2" w:rsidRDefault="00307F95" w:rsidP="00273278">
            <w:pPr>
              <w:snapToGrid w:val="0"/>
              <w:jc w:val="center"/>
            </w:pPr>
            <w:r w:rsidRPr="00347DC2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FF7EA8">
            <w:pPr>
              <w:snapToGrid w:val="0"/>
            </w:pPr>
          </w:p>
          <w:p w:rsidR="00307F95" w:rsidRDefault="00307F95" w:rsidP="00FF7EA8">
            <w:pPr>
              <w:snapToGrid w:val="0"/>
            </w:pPr>
          </w:p>
          <w:p w:rsidR="00307F95" w:rsidRPr="00BF6C5C" w:rsidRDefault="00307F95" w:rsidP="00FF7EA8">
            <w:pPr>
              <w:snapToGrid w:val="0"/>
              <w:rPr>
                <w:b/>
              </w:rPr>
            </w:pPr>
            <w:r>
              <w:t xml:space="preserve">         </w:t>
            </w:r>
            <w:r w:rsidRPr="00BF6C5C">
              <w:rPr>
                <w:b/>
              </w:rPr>
              <w:t>153,6</w:t>
            </w:r>
          </w:p>
        </w:tc>
      </w:tr>
      <w:tr w:rsidR="00307F95" w:rsidRPr="00741A1B" w:rsidTr="00273278">
        <w:trPr>
          <w:trHeight w:val="34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47DC2" w:rsidRDefault="00307F95" w:rsidP="00273278">
            <w:pPr>
              <w:snapToGrid w:val="0"/>
              <w:rPr>
                <w:b/>
              </w:rPr>
            </w:pPr>
            <w:r w:rsidRPr="00347DC2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347DC2" w:rsidRDefault="00307F95" w:rsidP="00273278">
            <w:pPr>
              <w:snapToGrid w:val="0"/>
              <w:jc w:val="center"/>
            </w:pPr>
            <w:r w:rsidRPr="00347DC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347DC2" w:rsidRDefault="00307F95" w:rsidP="00273278">
            <w:pPr>
              <w:snapToGrid w:val="0"/>
              <w:jc w:val="center"/>
            </w:pPr>
            <w:r w:rsidRPr="00347DC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347DC2" w:rsidRDefault="00307F95" w:rsidP="00273278">
            <w:pPr>
              <w:snapToGrid w:val="0"/>
              <w:jc w:val="center"/>
            </w:pPr>
            <w:r>
              <w:t xml:space="preserve">   3,4</w:t>
            </w:r>
          </w:p>
        </w:tc>
      </w:tr>
      <w:tr w:rsidR="00307F95" w:rsidTr="00273278">
        <w:trPr>
          <w:trHeight w:val="175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FF7EA8">
            <w:pPr>
              <w:snapToGrid w:val="0"/>
            </w:pPr>
            <w:r>
              <w:t xml:space="preserve">         150,2</w:t>
            </w:r>
          </w:p>
        </w:tc>
      </w:tr>
      <w:tr w:rsidR="00307F95" w:rsidTr="00273278">
        <w:trPr>
          <w:trHeight w:val="773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826,5</w:t>
            </w:r>
          </w:p>
        </w:tc>
      </w:tr>
      <w:tr w:rsidR="00307F95" w:rsidTr="00273278">
        <w:trPr>
          <w:trHeight w:val="4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>Дорожное хозяйство(дорожные фонды)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826,5</w:t>
            </w:r>
          </w:p>
        </w:tc>
      </w:tr>
      <w:tr w:rsidR="00307F95" w:rsidTr="00273278">
        <w:trPr>
          <w:trHeight w:val="278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 xml:space="preserve">   66,0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471,9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BF6C5C" w:rsidRDefault="00307F95" w:rsidP="00273278">
            <w:pPr>
              <w:snapToGrid w:val="0"/>
              <w:rPr>
                <w:bCs/>
              </w:rPr>
            </w:pPr>
            <w:r w:rsidRPr="00BF6C5C">
              <w:rPr>
                <w:bCs/>
              </w:rPr>
              <w:t>Жилищное хозяйство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BF6C5C" w:rsidRDefault="00307F95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BF6C5C" w:rsidRDefault="00307F95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BF6C5C" w:rsidRDefault="00307F95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255,0</w:t>
            </w:r>
          </w:p>
        </w:tc>
      </w:tr>
      <w:tr w:rsidR="00307F95" w:rsidTr="00273278">
        <w:trPr>
          <w:trHeight w:val="97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 xml:space="preserve">  25,0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>Благоустройство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BF6C5C">
            <w:pPr>
              <w:snapToGrid w:val="0"/>
              <w:jc w:val="center"/>
            </w:pPr>
            <w:r>
              <w:t>191,9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51001" w:rsidRDefault="00307F95" w:rsidP="00273278">
            <w:pPr>
              <w:snapToGrid w:val="0"/>
              <w:rPr>
                <w:b/>
              </w:rPr>
            </w:pPr>
            <w:r w:rsidRPr="00E51001">
              <w:rPr>
                <w:b/>
              </w:rPr>
              <w:t xml:space="preserve">Образование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51001" w:rsidRDefault="00307F95" w:rsidP="00273278">
            <w:pPr>
              <w:snapToGrid w:val="0"/>
              <w:jc w:val="center"/>
              <w:rPr>
                <w:b/>
              </w:rPr>
            </w:pPr>
            <w:r w:rsidRPr="00E51001">
              <w:rPr>
                <w:b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51001" w:rsidRDefault="00307F95" w:rsidP="00273278">
            <w:pPr>
              <w:snapToGrid w:val="0"/>
              <w:jc w:val="center"/>
              <w:rPr>
                <w:b/>
              </w:rPr>
            </w:pPr>
            <w:r w:rsidRPr="00E51001"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E51001" w:rsidRDefault="00307F95" w:rsidP="00BF6C5C">
            <w:pPr>
              <w:snapToGrid w:val="0"/>
              <w:jc w:val="center"/>
              <w:rPr>
                <w:b/>
              </w:rPr>
            </w:pPr>
            <w:r w:rsidRPr="00E51001">
              <w:rPr>
                <w:b/>
              </w:rPr>
              <w:t>100,0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E51001" w:rsidRDefault="00307F95" w:rsidP="00273278">
            <w:pPr>
              <w:snapToGrid w:val="0"/>
            </w:pPr>
            <w:r w:rsidRPr="00E51001">
              <w:t>Молодежная политика и оздоровление детей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BF6C5C">
            <w:pPr>
              <w:snapToGrid w:val="0"/>
              <w:jc w:val="center"/>
            </w:pPr>
            <w:r>
              <w:t>100,0</w:t>
            </w:r>
          </w:p>
        </w:tc>
      </w:tr>
      <w:tr w:rsidR="00307F95" w:rsidTr="00273278">
        <w:trPr>
          <w:trHeight w:val="63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1005,9</w:t>
            </w:r>
          </w:p>
        </w:tc>
      </w:tr>
      <w:tr w:rsidR="00307F95" w:rsidTr="0027327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>Культура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1005,9</w:t>
            </w:r>
          </w:p>
        </w:tc>
      </w:tr>
      <w:tr w:rsidR="00307F95" w:rsidRPr="006C119F" w:rsidTr="00273278">
        <w:trPr>
          <w:trHeight w:val="15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6C119F" w:rsidRDefault="00307F95" w:rsidP="00273278">
            <w:pPr>
              <w:snapToGrid w:val="0"/>
              <w:rPr>
                <w:b/>
              </w:rPr>
            </w:pPr>
            <w:r w:rsidRPr="006C119F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6C119F" w:rsidRDefault="00307F95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6C119F" w:rsidRDefault="00307F95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6C119F" w:rsidRDefault="00307F95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</w:tr>
      <w:tr w:rsidR="00307F95" w:rsidTr="00273278">
        <w:trPr>
          <w:trHeight w:val="157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</w:pPr>
            <w:r>
              <w:t>511,9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35,0</w:t>
            </w:r>
          </w:p>
        </w:tc>
      </w:tr>
      <w:tr w:rsidR="00307F95" w:rsidRPr="006C119F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</w:pPr>
            <w:r>
              <w:t xml:space="preserve"> Физическая культура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6C119F" w:rsidRDefault="00307F95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6C119F" w:rsidRDefault="00307F95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6C119F" w:rsidRDefault="00307F95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35,0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4F493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4583,5</w:t>
            </w:r>
          </w:p>
        </w:tc>
      </w:tr>
      <w:tr w:rsidR="00307F95" w:rsidTr="0027327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rPr>
                <w:b/>
              </w:rPr>
            </w:pPr>
            <w:r>
              <w:rPr>
                <w:b/>
              </w:rPr>
              <w:t>дефицит(профицит)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273278">
            <w:pPr>
              <w:snapToGrid w:val="0"/>
              <w:jc w:val="center"/>
              <w:rPr>
                <w:b/>
              </w:rPr>
            </w:pPr>
          </w:p>
        </w:tc>
      </w:tr>
    </w:tbl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 w:rsidP="005207AA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 w:rsidP="009B42C8">
      <w:pPr>
        <w:sectPr w:rsidR="00307F95" w:rsidSect="00733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F95" w:rsidRDefault="00307F95" w:rsidP="009B42C8">
      <w:r>
        <w:t xml:space="preserve">                                                                                                                                                        Приложение № 7</w:t>
      </w:r>
    </w:p>
    <w:p w:rsidR="00307F95" w:rsidRDefault="00307F95" w:rsidP="009B42C8">
      <w: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307F95" w:rsidRDefault="00307F95" w:rsidP="009B42C8">
      <w: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307F95" w:rsidRDefault="00307F95" w:rsidP="009B42C8">
      <w:r>
        <w:t xml:space="preserve">                                                                                                                                                        Днепровской сельсовет </w:t>
      </w:r>
    </w:p>
    <w:p w:rsidR="00307F95" w:rsidRDefault="00307F95" w:rsidP="009B42C8">
      <w:r>
        <w:t xml:space="preserve">                                                                                                                                                        От  18.05.2016г          №_33_</w:t>
      </w:r>
    </w:p>
    <w:p w:rsidR="00307F95" w:rsidRDefault="00307F95" w:rsidP="009B42C8"/>
    <w:p w:rsidR="00307F95" w:rsidRDefault="00307F95" w:rsidP="001C5D35">
      <w:pPr>
        <w:tabs>
          <w:tab w:val="right" w:pos="14570"/>
        </w:tabs>
      </w:pPr>
      <w:r>
        <w:t xml:space="preserve">                                           Ведомственная структура расходов  бюджета МО Днепровский сельсовет </w:t>
      </w:r>
      <w:r>
        <w:tab/>
      </w:r>
    </w:p>
    <w:p w:rsidR="00307F95" w:rsidRDefault="00307F95" w:rsidP="009B42C8">
      <w:r>
        <w:t xml:space="preserve">                                                                                               на 2016 год</w:t>
      </w:r>
    </w:p>
    <w:p w:rsidR="00307F95" w:rsidRDefault="00307F95" w:rsidP="009B42C8">
      <w:pPr>
        <w:jc w:val="center"/>
      </w:pPr>
    </w:p>
    <w:tbl>
      <w:tblPr>
        <w:tblpPr w:leftFromText="180" w:rightFromText="180" w:vertAnchor="text" w:tblpY="1"/>
        <w:tblOverlap w:val="never"/>
        <w:tblW w:w="26107" w:type="dxa"/>
        <w:tblInd w:w="-611" w:type="dxa"/>
        <w:tblLayout w:type="fixed"/>
        <w:tblLook w:val="0000"/>
      </w:tblPr>
      <w:tblGrid>
        <w:gridCol w:w="5964"/>
        <w:gridCol w:w="992"/>
        <w:gridCol w:w="236"/>
        <w:gridCol w:w="615"/>
        <w:gridCol w:w="850"/>
        <w:gridCol w:w="2268"/>
        <w:gridCol w:w="1134"/>
        <w:gridCol w:w="1560"/>
        <w:gridCol w:w="236"/>
        <w:gridCol w:w="47"/>
        <w:gridCol w:w="1949"/>
        <w:gridCol w:w="2563"/>
        <w:gridCol w:w="2563"/>
        <w:gridCol w:w="2563"/>
        <w:gridCol w:w="2567"/>
      </w:tblGrid>
      <w:tr w:rsidR="00307F95" w:rsidTr="00D4785E">
        <w:trPr>
          <w:gridAfter w:val="5"/>
          <w:wAfter w:w="12205" w:type="dxa"/>
          <w:trHeight w:val="1600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Наименование главного</w:t>
            </w:r>
          </w:p>
          <w:p w:rsidR="00307F95" w:rsidRDefault="00307F95" w:rsidP="00E734EB">
            <w:pPr>
              <w:jc w:val="center"/>
            </w:pPr>
            <w: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Ве</w:t>
            </w:r>
          </w:p>
          <w:p w:rsidR="00307F95" w:rsidRDefault="00307F95" w:rsidP="00E734EB">
            <w:pPr>
              <w:jc w:val="center"/>
            </w:pPr>
            <w:r>
              <w:t>дом</w:t>
            </w:r>
          </w:p>
          <w:p w:rsidR="00307F95" w:rsidRDefault="00307F95" w:rsidP="00E734EB">
            <w:pPr>
              <w:jc w:val="center"/>
            </w:pPr>
            <w:r>
              <w:t>ство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Разд</w:t>
            </w:r>
          </w:p>
          <w:p w:rsidR="00307F95" w:rsidRDefault="00307F95" w:rsidP="00E734EB">
            <w:pPr>
              <w:jc w:val="center"/>
            </w:pPr>
            <w:r>
              <w:t>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под</w:t>
            </w:r>
          </w:p>
          <w:p w:rsidR="00307F95" w:rsidRDefault="00307F95" w:rsidP="00E734EB">
            <w:pPr>
              <w:jc w:val="center"/>
            </w:pPr>
            <w:r>
              <w:t>раз</w:t>
            </w:r>
          </w:p>
          <w:p w:rsidR="00307F95" w:rsidRDefault="00307F95" w:rsidP="00E734EB">
            <w:pPr>
              <w:jc w:val="center"/>
            </w:pPr>
            <w:r>
              <w:t>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целевая</w:t>
            </w:r>
          </w:p>
          <w:p w:rsidR="00307F95" w:rsidRDefault="00307F95" w:rsidP="00E734EB">
            <w:pPr>
              <w:jc w:val="center"/>
            </w:pPr>
            <w: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Вид</w:t>
            </w:r>
          </w:p>
          <w:p w:rsidR="00307F95" w:rsidRDefault="00307F95" w:rsidP="00E734EB">
            <w:pPr>
              <w:jc w:val="center"/>
            </w:pPr>
            <w:r>
              <w:t>расхо</w:t>
            </w:r>
          </w:p>
          <w:p w:rsidR="00307F95" w:rsidRDefault="00307F95" w:rsidP="00E734EB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Днепровский сельсовет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284B94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45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84B94" w:rsidRDefault="00307F95" w:rsidP="00E734EB">
            <w:pPr>
              <w:snapToGrid w:val="0"/>
              <w:jc w:val="center"/>
              <w:rPr>
                <w:b/>
              </w:rPr>
            </w:pPr>
            <w:r w:rsidRPr="00284B94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 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 77 1 00  00000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 77 1 00  10000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</w:t>
            </w:r>
          </w:p>
          <w:p w:rsidR="00307F95" w:rsidRDefault="00307F95" w:rsidP="00E7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4F1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4F1246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  77 0 00 00000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BA7879" w:rsidRDefault="00307F95" w:rsidP="00E734EB">
            <w:pPr>
              <w:snapToGrid w:val="0"/>
              <w:jc w:val="center"/>
            </w:pPr>
            <w: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42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  77 1 00 00000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BA7879" w:rsidRDefault="00307F95" w:rsidP="00E734EB">
            <w:pPr>
              <w:snapToGrid w:val="0"/>
              <w:jc w:val="center"/>
            </w:pPr>
            <w: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42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  77 1 00 10000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893,1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BA7879" w:rsidRDefault="00307F95" w:rsidP="00E734EB">
            <w:pPr>
              <w:snapToGrid w:val="0"/>
              <w:jc w:val="center"/>
            </w:pPr>
            <w:r>
              <w:t>893,1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1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306,1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5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543,0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5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BC6159">
            <w:pPr>
              <w:tabs>
                <w:tab w:val="left" w:pos="360"/>
                <w:tab w:val="center" w:pos="244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42,0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817CE5">
        <w:trPr>
          <w:gridAfter w:val="7"/>
          <w:wAfter w:w="12488" w:type="dxa"/>
          <w:trHeight w:val="3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2,0</w:t>
            </w:r>
          </w:p>
        </w:tc>
      </w:tr>
      <w:tr w:rsidR="00307F95" w:rsidTr="00817CE5">
        <w:trPr>
          <w:gridAfter w:val="7"/>
          <w:wAfter w:w="12488" w:type="dxa"/>
          <w:trHeight w:val="396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поселений, правил землепользования и застройки, утвержденного подготовленной на осно</w:t>
            </w:r>
            <w:r>
              <w:rPr>
                <w:sz w:val="24"/>
                <w:szCs w:val="24"/>
              </w:rPr>
              <w:t>ве генеральных планов поселения</w:t>
            </w:r>
            <w:r w:rsidRPr="00334A38">
              <w:rPr>
                <w:sz w:val="24"/>
                <w:szCs w:val="24"/>
              </w:rPr>
              <w:t>, документации по планировке территорий, выдача разрешений на строительство, решений на ввод объектов в эксплуатацию, при осуществлении строительства объектов капитального строительства, распол</w:t>
            </w:r>
            <w:r>
              <w:rPr>
                <w:sz w:val="24"/>
                <w:szCs w:val="24"/>
              </w:rPr>
              <w:t>оженных на территории поселения</w:t>
            </w:r>
            <w:r w:rsidRPr="00334A38">
              <w:rPr>
                <w:sz w:val="24"/>
                <w:szCs w:val="24"/>
              </w:rPr>
              <w:t>, резервирование земель и изъятие, в том числе путем выкупа земельных участков в границах поселения для муниципальных нужд, ос</w:t>
            </w:r>
            <w:r>
              <w:rPr>
                <w:sz w:val="24"/>
                <w:szCs w:val="24"/>
              </w:rPr>
              <w:t xml:space="preserve">уществлять земельный контроль по использованию земель поселений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307F95" w:rsidTr="00817CE5">
        <w:trPr>
          <w:gridAfter w:val="7"/>
          <w:wAfter w:w="12488" w:type="dxa"/>
          <w:trHeight w:val="401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334A38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auto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307F95" w:rsidRDefault="00307F95" w:rsidP="00E734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</w:p>
          <w:p w:rsidR="00307F95" w:rsidRDefault="00307F95" w:rsidP="00E734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  <w:p w:rsidR="00307F95" w:rsidRDefault="00307F95" w:rsidP="004F1246"/>
          <w:p w:rsidR="00307F95" w:rsidRPr="004F1246" w:rsidRDefault="00307F95" w:rsidP="004F1246">
            <w:pPr>
              <w:jc w:val="center"/>
              <w:rPr>
                <w:b/>
              </w:rPr>
            </w:pPr>
            <w:r w:rsidRPr="004F1246">
              <w:rPr>
                <w:b/>
              </w:rPr>
              <w:t>95,2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4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r>
              <w:t xml:space="preserve">      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95,2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4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19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,переданные в районный бюджет по соглашению, на обеспечение деятельности органов финансово-бюджетного надзора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1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42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 w:rsidRPr="005158FA">
              <w:rPr>
                <w:sz w:val="24"/>
                <w:szCs w:val="24"/>
              </w:rPr>
              <w:t xml:space="preserve">Средства переданные на  осуществление полномочий контрольно- счетного органа муниципального района по осуществлению внешнего муниципального финансовогоконтроля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 77 1 00 60030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6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  77 1 00 60030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6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Средства передаваемые в районный бюджет по соглашению на осуществление полномочий по составлению проекта бюджета поселения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1C5D35">
            <w:pPr>
              <w:snapToGrid w:val="0"/>
              <w:jc w:val="center"/>
            </w:pPr>
            <w:r>
              <w:t xml:space="preserve">  </w:t>
            </w:r>
            <w:r w:rsidRPr="00833880">
              <w:t>77</w:t>
            </w:r>
            <w:r>
              <w:t xml:space="preserve"> 1 </w:t>
            </w:r>
            <w:r>
              <w:rPr>
                <w:lang w:val="en-US"/>
              </w:rPr>
              <w:t>0</w:t>
            </w:r>
            <w:r>
              <w:t>0 6004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76,0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77 0 00 00000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12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4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</w:pPr>
            <w:r>
              <w:t xml:space="preserve">     77 4 00 00050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  <w:p w:rsidR="00307F95" w:rsidRDefault="00307F95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34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  77 4 00 00050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314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4F1246" w:rsidRDefault="00307F95">
            <w:r w:rsidRPr="004F1246"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 ,признание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  77 4 00 90090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4F1246" w:rsidRDefault="00307F95">
            <w:r w:rsidRPr="004F1246"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70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77 4 00 90090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4F1246" w:rsidRDefault="00307F95">
            <w:r w:rsidRPr="004F1246">
              <w:t>20,5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RPr="000F330D" w:rsidTr="00D4785E">
        <w:trPr>
          <w:gridAfter w:val="5"/>
          <w:wAfter w:w="12205" w:type="dxa"/>
          <w:trHeight w:val="12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431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0F330D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Pr="000F330D" w:rsidRDefault="00307F95" w:rsidP="00E734EB">
            <w:pPr>
              <w:snapToGrid w:val="0"/>
              <w:rPr>
                <w:b/>
              </w:rPr>
            </w:pPr>
          </w:p>
        </w:tc>
      </w:tr>
      <w:tr w:rsidR="00307F95" w:rsidTr="00D4785E">
        <w:trPr>
          <w:gridAfter w:val="5"/>
          <w:wAfter w:w="12205" w:type="dxa"/>
          <w:trHeight w:val="142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6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>
              <w:t>24 3 03 00000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42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8E57C9" w:rsidRDefault="00307F95" w:rsidP="00E734EB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99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62,3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0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9D1958" w:rsidRDefault="00307F95" w:rsidP="00E734EB">
            <w:pPr>
              <w:snapToGrid w:val="0"/>
              <w:jc w:val="center"/>
            </w:pPr>
            <w:r>
              <w:t>13,9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817CE5">
        <w:trPr>
          <w:gridAfter w:val="7"/>
          <w:wAfter w:w="12488" w:type="dxa"/>
          <w:trHeight w:val="45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4F124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153,6</w:t>
            </w:r>
          </w:p>
        </w:tc>
      </w:tr>
      <w:tr w:rsidR="00307F95" w:rsidTr="00817CE5">
        <w:trPr>
          <w:gridAfter w:val="7"/>
          <w:wAfter w:w="12488" w:type="dxa"/>
          <w:trHeight w:val="12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307F95" w:rsidTr="00817CE5">
        <w:trPr>
          <w:gridAfter w:val="7"/>
          <w:wAfter w:w="12488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>3,4</w:t>
            </w:r>
          </w:p>
        </w:tc>
      </w:tr>
      <w:tr w:rsidR="00307F95" w:rsidTr="00817CE5">
        <w:trPr>
          <w:gridAfter w:val="7"/>
          <w:wAfter w:w="12488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D620D2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 xml:space="preserve"> 77 3 00  00000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>3,4</w:t>
            </w:r>
          </w:p>
        </w:tc>
      </w:tr>
      <w:tr w:rsidR="00307F95" w:rsidTr="00817CE5">
        <w:trPr>
          <w:gridAfter w:val="7"/>
          <w:wAfter w:w="12488" w:type="dxa"/>
          <w:trHeight w:val="12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 xml:space="preserve"> 77 3 00  59300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>3,4</w:t>
            </w:r>
          </w:p>
        </w:tc>
      </w:tr>
      <w:tr w:rsidR="00307F95" w:rsidTr="00817CE5">
        <w:trPr>
          <w:gridAfter w:val="7"/>
          <w:wAfter w:w="12488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 xml:space="preserve">  77 3 00  59300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>24</w:t>
            </w:r>
            <w:r w:rsidRPr="002E756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Pr="002E7569" w:rsidRDefault="00307F95" w:rsidP="00E734EB">
            <w:pPr>
              <w:snapToGrid w:val="0"/>
              <w:jc w:val="center"/>
            </w:pPr>
            <w:r>
              <w:t>3,4</w:t>
            </w:r>
          </w:p>
        </w:tc>
      </w:tr>
      <w:tr w:rsidR="00307F95" w:rsidRPr="00585FA0" w:rsidTr="00817CE5">
        <w:trPr>
          <w:gridAfter w:val="7"/>
          <w:wAfter w:w="12488" w:type="dxa"/>
          <w:trHeight w:val="15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585FA0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585FA0" w:rsidRDefault="00307F95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585FA0" w:rsidRDefault="00307F95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585FA0" w:rsidRDefault="00307F95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585FA0" w:rsidRDefault="00307F95" w:rsidP="00E734E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585FA0" w:rsidRDefault="00307F95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4F1246" w:rsidRDefault="00307F9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4F1246">
              <w:rPr>
                <w:b/>
              </w:rPr>
              <w:t>150,2</w:t>
            </w:r>
          </w:p>
        </w:tc>
      </w:tr>
      <w:tr w:rsidR="00307F95" w:rsidTr="00817CE5">
        <w:trPr>
          <w:gridAfter w:val="7"/>
          <w:wAfter w:w="12488" w:type="dxa"/>
          <w:trHeight w:val="21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>
            <w:r w:rsidRPr="000E35C3">
              <w:t>150,2</w:t>
            </w:r>
          </w:p>
        </w:tc>
      </w:tr>
      <w:tr w:rsidR="00307F95" w:rsidTr="00817CE5">
        <w:trPr>
          <w:gridAfter w:val="7"/>
          <w:wAfter w:w="12488" w:type="dxa"/>
          <w:trHeight w:val="21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77 4 00  00000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>
            <w:r w:rsidRPr="000E35C3">
              <w:t>150,2</w:t>
            </w:r>
          </w:p>
        </w:tc>
      </w:tr>
      <w:tr w:rsidR="00307F95" w:rsidTr="00D4785E">
        <w:trPr>
          <w:gridAfter w:val="5"/>
          <w:wAfter w:w="12205" w:type="dxa"/>
          <w:trHeight w:val="46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резерва финансовых и  материальных ресурсов для ликвидации чрезвычайных ситуаций ,софинансирование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77 4 00  90220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>
            <w:r w:rsidRPr="000E35C3">
              <w:t>150,2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72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 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77 4 00  90220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150,2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хозяйство(дорожные  фонды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2F7086">
        <w:trPr>
          <w:gridAfter w:val="5"/>
          <w:wAfter w:w="12205" w:type="dxa"/>
          <w:trHeight w:val="351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760,5</w:t>
            </w:r>
          </w:p>
          <w:p w:rsidR="00307F95" w:rsidRPr="00F43602" w:rsidRDefault="00307F95" w:rsidP="002F7086">
            <w:pPr>
              <w:snapToGrid w:val="0"/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федеральных (областных)средств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77 0 00  80410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79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77 0 00  80410</w:t>
            </w:r>
          </w:p>
          <w:p w:rsidR="00307F95" w:rsidRDefault="00307F95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2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 финансорования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  <w:p w:rsidR="00307F95" w:rsidRPr="00952368" w:rsidRDefault="00307F95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19,5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  <w:p w:rsidR="00307F95" w:rsidRPr="00952368" w:rsidRDefault="00307F95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19,5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77 0 00  90400</w:t>
            </w:r>
          </w:p>
          <w:p w:rsidR="00307F95" w:rsidRDefault="00307F95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369,3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77 0 00  90400</w:t>
            </w:r>
          </w:p>
          <w:p w:rsidR="00307F95" w:rsidRDefault="00307F95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369,3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Капремонт и ремонт автомобильных</w:t>
            </w:r>
          </w:p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 общего пользования и искусственных сооружений на них за счет средств бюджета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77 0 00  90410</w:t>
            </w:r>
          </w:p>
          <w:p w:rsidR="00307F95" w:rsidRDefault="00307F95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177,0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77 0 00  90410</w:t>
            </w:r>
          </w:p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</w:p>
          <w:p w:rsidR="00307F95" w:rsidRDefault="00307F95" w:rsidP="00E734EB">
            <w:pPr>
              <w:snapToGrid w:val="0"/>
              <w:jc w:val="center"/>
            </w:pPr>
            <w:r>
              <w:t>177,0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  <w:p w:rsidR="00307F95" w:rsidRPr="00B50209" w:rsidRDefault="00307F95" w:rsidP="00B50209"/>
          <w:p w:rsidR="00307F95" w:rsidRPr="00B50209" w:rsidRDefault="00307F95" w:rsidP="00B50209"/>
          <w:p w:rsidR="00307F95" w:rsidRPr="00B50209" w:rsidRDefault="00307F95" w:rsidP="00B50209"/>
          <w:p w:rsidR="00307F95" w:rsidRDefault="00307F95" w:rsidP="00B50209"/>
          <w:p w:rsidR="00307F95" w:rsidRPr="00B50209" w:rsidRDefault="00307F95" w:rsidP="00B50209"/>
          <w:p w:rsidR="00307F95" w:rsidRPr="00B50209" w:rsidRDefault="00307F95" w:rsidP="00B50209"/>
          <w:p w:rsidR="00307F95" w:rsidRPr="00B50209" w:rsidRDefault="00307F95" w:rsidP="00B50209"/>
          <w:p w:rsidR="00307F95" w:rsidRPr="00B50209" w:rsidRDefault="00307F95" w:rsidP="00B50209"/>
          <w:p w:rsidR="00307F95" w:rsidRPr="00B50209" w:rsidRDefault="00307F95" w:rsidP="00B50209"/>
          <w:p w:rsidR="00307F95" w:rsidRDefault="00307F95" w:rsidP="00B50209"/>
          <w:p w:rsidR="00307F95" w:rsidRPr="00B50209" w:rsidRDefault="00307F95" w:rsidP="00B50209"/>
          <w:p w:rsidR="00307F95" w:rsidRDefault="00307F95" w:rsidP="00B50209"/>
          <w:p w:rsidR="00307F95" w:rsidRDefault="00307F95" w:rsidP="00B50209"/>
          <w:p w:rsidR="00307F95" w:rsidRPr="00B50209" w:rsidRDefault="00307F95" w:rsidP="00B50209"/>
        </w:tc>
      </w:tr>
      <w:tr w:rsidR="00307F95" w:rsidTr="00D4785E">
        <w:trPr>
          <w:gridAfter w:val="5"/>
          <w:wAfter w:w="12205" w:type="dxa"/>
          <w:trHeight w:val="6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427CA2" w:rsidRDefault="00307F95" w:rsidP="00B502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7CA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427CA2" w:rsidRDefault="00307F95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Pr="00427CA2" w:rsidRDefault="00307F95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427CA2" w:rsidRDefault="00307F95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B50209"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284B94" w:rsidRDefault="00307F95" w:rsidP="00B502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84B94"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Pr="00427CA2" w:rsidRDefault="00307F95" w:rsidP="00B502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B50209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B50209">
            <w:pPr>
              <w:snapToGri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«Стимулирование развития жилищного строительства в Беляевском районе в 2014-2020г»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23 0 00 00000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  <w:r>
              <w:t xml:space="preserve">   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Подпрограмма «Развитие системы граградорегулирования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23 2 00 00000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</w:pPr>
            <w:r>
              <w:t xml:space="preserve">   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7E7880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9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tabs>
                <w:tab w:val="left" w:pos="58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</w:pPr>
            <w:r>
              <w:t xml:space="preserve">    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7E7880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20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  <w:jc w:val="center"/>
            </w:pPr>
            <w:r>
              <w:t>410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7E7880">
            <w:pPr>
              <w:snapToGrid w:val="0"/>
            </w:pPr>
            <w:r>
              <w:t xml:space="preserve">    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7E7880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414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RPr="00427CA2" w:rsidTr="00D4785E">
        <w:trPr>
          <w:gridAfter w:val="5"/>
          <w:wAfter w:w="12205" w:type="dxa"/>
          <w:trHeight w:val="13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77 3 00  00000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Pr="00427CA2" w:rsidRDefault="00307F95" w:rsidP="00E734EB">
            <w:pPr>
              <w:snapToGrid w:val="0"/>
              <w:rPr>
                <w:b/>
              </w:rPr>
            </w:pPr>
          </w:p>
        </w:tc>
      </w:tr>
      <w:tr w:rsidR="00307F95" w:rsidTr="00D4785E">
        <w:trPr>
          <w:gridAfter w:val="5"/>
          <w:wAfter w:w="12205" w:type="dxa"/>
          <w:trHeight w:val="21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0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471,9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  <w:tc>
          <w:tcPr>
            <w:tcW w:w="1949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307F95" w:rsidTr="00D4785E">
        <w:trPr>
          <w:trHeight w:val="732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  <w:tc>
          <w:tcPr>
            <w:tcW w:w="1949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307F95" w:rsidRDefault="00307F95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307F95" w:rsidTr="00D4785E">
        <w:trPr>
          <w:gridAfter w:val="5"/>
          <w:wAfter w:w="12205" w:type="dxa"/>
          <w:trHeight w:val="612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F257A3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E734EB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E734EB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E734EB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E734EB">
            <w:pPr>
              <w:snapToGrid w:val="0"/>
              <w:jc w:val="center"/>
            </w:pPr>
            <w:r w:rsidRPr="00F257A3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E734EB">
            <w:pPr>
              <w:snapToGrid w:val="0"/>
              <w:jc w:val="center"/>
            </w:pPr>
            <w:r w:rsidRPr="00F257A3">
              <w:t>255,0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12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F257A3" w:rsidRDefault="00307F95" w:rsidP="00F257A3">
            <w:pPr>
              <w:snapToGrid w:val="0"/>
              <w:jc w:val="center"/>
            </w:pPr>
            <w:r w:rsidRPr="00F257A3">
              <w:t>255,0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F257A3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12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5A6922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12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427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5A6922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97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12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</w:pPr>
            <w:r>
              <w:t xml:space="preserve">   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191,9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77 0 00  90780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8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77 0 00  90780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2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8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jc w:val="center"/>
            </w:pPr>
          </w:p>
          <w:p w:rsidR="00307F95" w:rsidRDefault="00307F95" w:rsidP="00E734EB">
            <w:pPr>
              <w:jc w:val="center"/>
            </w:pPr>
            <w:r>
              <w:t>77 0 00  90800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31,9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8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snapToGrid w:val="0"/>
              <w:jc w:val="center"/>
            </w:pPr>
          </w:p>
          <w:p w:rsidR="00307F95" w:rsidRDefault="00307F95" w:rsidP="007E7880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snapToGrid w:val="0"/>
              <w:jc w:val="center"/>
            </w:pPr>
          </w:p>
          <w:p w:rsidR="00307F95" w:rsidRDefault="00307F95" w:rsidP="007E788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snapToGrid w:val="0"/>
              <w:jc w:val="center"/>
            </w:pPr>
          </w:p>
          <w:p w:rsidR="00307F95" w:rsidRDefault="00307F95" w:rsidP="007E7880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jc w:val="center"/>
            </w:pPr>
          </w:p>
          <w:p w:rsidR="00307F95" w:rsidRDefault="00307F95" w:rsidP="007E7880">
            <w:pPr>
              <w:jc w:val="center"/>
            </w:pPr>
            <w:r>
              <w:t>77 0 00  90800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snapToGrid w:val="0"/>
              <w:jc w:val="center"/>
            </w:pPr>
          </w:p>
          <w:p w:rsidR="00307F95" w:rsidRDefault="00307F95" w:rsidP="007E7880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7E7880">
            <w:pPr>
              <w:snapToGrid w:val="0"/>
              <w:jc w:val="center"/>
            </w:pPr>
          </w:p>
          <w:p w:rsidR="00307F95" w:rsidRDefault="00307F95" w:rsidP="007E7880">
            <w:pPr>
              <w:snapToGrid w:val="0"/>
              <w:jc w:val="center"/>
            </w:pPr>
            <w:r>
              <w:t>31,9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7E7880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467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39B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jc w:val="center"/>
              <w:rPr>
                <w:b/>
              </w:rPr>
            </w:pPr>
            <w:r w:rsidRPr="005E39BD"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jc w:val="center"/>
              <w:rPr>
                <w:b/>
              </w:rPr>
            </w:pPr>
            <w:r w:rsidRPr="005E39BD">
              <w:rPr>
                <w:b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jc w:val="center"/>
              <w:rPr>
                <w:b/>
              </w:rPr>
            </w:pPr>
            <w:r w:rsidRPr="005E39BD"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jc w:val="center"/>
              <w:rPr>
                <w:b/>
              </w:rPr>
            </w:pPr>
            <w:r w:rsidRPr="005E39BD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jc w:val="center"/>
              <w:rPr>
                <w:b/>
              </w:rPr>
            </w:pPr>
            <w:r w:rsidRPr="005E39BD"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Pr="005E39BD" w:rsidRDefault="00307F95" w:rsidP="00E734EB">
            <w:pPr>
              <w:snapToGrid w:val="0"/>
              <w:jc w:val="center"/>
              <w:rPr>
                <w:b/>
              </w:rPr>
            </w:pPr>
            <w:r w:rsidRPr="005E39BD">
              <w:rPr>
                <w:b/>
              </w:rP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3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5E39BD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3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77 0 00 00000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5E39BD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3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социально-значимых мероприятий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77 4 00 80320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5E39BD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230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77 4 00 80320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5E39B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5E39BD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555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1005,9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64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E75366" w:rsidRDefault="00307F95">
            <w:r w:rsidRPr="00E75366">
              <w:t>1005,9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E75366" w:rsidRDefault="00307F95">
            <w:r w:rsidRPr="00E75366">
              <w:t>1005,9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817CE5">
        <w:trPr>
          <w:gridAfter w:val="7"/>
          <w:wAfter w:w="12488" w:type="dxa"/>
          <w:trHeight w:val="27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74CFF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74CFF" w:rsidRDefault="00307F95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Pr="00E75366" w:rsidRDefault="00307F95">
            <w:r w:rsidRPr="00E75366">
              <w:t>1005,9</w:t>
            </w:r>
          </w:p>
        </w:tc>
      </w:tr>
      <w:tr w:rsidR="00307F95" w:rsidTr="000D5CB2">
        <w:trPr>
          <w:gridAfter w:val="7"/>
          <w:wAfter w:w="12488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C81EA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Средства по соглашению переданные в районный бюджет на дом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121,1</w:t>
            </w:r>
          </w:p>
        </w:tc>
      </w:tr>
      <w:tr w:rsidR="00307F95" w:rsidTr="000D5CB2">
        <w:trPr>
          <w:gridAfter w:val="7"/>
          <w:wAfter w:w="12488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121,1</w:t>
            </w:r>
          </w:p>
        </w:tc>
      </w:tr>
      <w:tr w:rsidR="00307F95" w:rsidTr="00817CE5">
        <w:trPr>
          <w:gridAfter w:val="6"/>
          <w:wAfter w:w="12252" w:type="dxa"/>
          <w:trHeight w:val="15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C81EA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>Средства по соглашению переданные в районный бюджет на</w:t>
            </w:r>
            <w:r>
              <w:rPr>
                <w:sz w:val="24"/>
                <w:szCs w:val="24"/>
              </w:rPr>
              <w:t xml:space="preserve"> содержание библиотеки сельского </w:t>
            </w:r>
            <w:r w:rsidRPr="00C81EA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C81EA5">
              <w:rPr>
                <w:sz w:val="24"/>
                <w:szCs w:val="24"/>
              </w:rPr>
              <w:t xml:space="preserve">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43,7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42719E">
        <w:trPr>
          <w:gridAfter w:val="6"/>
          <w:wAfter w:w="12252" w:type="dxa"/>
          <w:trHeight w:val="142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42719E">
        <w:trPr>
          <w:gridAfter w:val="6"/>
          <w:wAfter w:w="12252" w:type="dxa"/>
          <w:trHeight w:val="142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мероприятий в сфере культуры и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/>
          <w:p w:rsidR="00307F95" w:rsidRDefault="00307F95" w:rsidP="00E734EB">
            <w:pPr>
              <w:jc w:val="center"/>
            </w:pPr>
            <w:r>
              <w:t>77 4 00  90240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</w:p>
          <w:p w:rsidR="00307F95" w:rsidRDefault="00307F95" w:rsidP="00E734EB">
            <w:pPr>
              <w:snapToGrid w:val="0"/>
              <w:jc w:val="center"/>
            </w:pPr>
            <w:r>
              <w:t>841,1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0D5CB2">
        <w:trPr>
          <w:gridAfter w:val="6"/>
          <w:wAfter w:w="12252" w:type="dxa"/>
          <w:trHeight w:val="16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77 4 00  90240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841,1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0D5CB2">
        <w:trPr>
          <w:gridAfter w:val="7"/>
          <w:wAfter w:w="12488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307F95" w:rsidTr="000D5CB2">
        <w:trPr>
          <w:gridAfter w:val="7"/>
          <w:wAfter w:w="12488" w:type="dxa"/>
          <w:trHeight w:val="72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307F95" w:rsidTr="00D4785E">
        <w:trPr>
          <w:gridAfter w:val="5"/>
          <w:wAfter w:w="12205" w:type="dxa"/>
          <w:trHeight w:val="24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24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74CFF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97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софинансорования мероприятий на предоставление социальных выплат на строительство(приобретение)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21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675C3" w:rsidRDefault="00307F95" w:rsidP="000D5CB2">
            <w:pPr>
              <w:tabs>
                <w:tab w:val="left" w:pos="4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</w:pPr>
            <w:r>
              <w:t xml:space="preserve">    </w:t>
            </w:r>
            <w:r w:rsidRPr="001B5824">
              <w:rPr>
                <w:lang w:val="en-US"/>
              </w:rPr>
              <w:t>32</w:t>
            </w:r>
            <w:r w:rsidRPr="001B582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21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D4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предост.соц.выплат на строит.(приобрет)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D4785E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D4785E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D4785E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D4785E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D4785E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D478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D4785E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21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0D5C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Социальные выплаты гражданам,</w:t>
            </w:r>
          </w:p>
          <w:p w:rsidR="00307F95" w:rsidRDefault="00307F95" w:rsidP="000D5CB2">
            <w:pPr>
              <w:tabs>
                <w:tab w:val="left" w:pos="11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0D5CB2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0D5CB2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0D5CB2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0D5CB2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0D5CB2">
            <w:pPr>
              <w:snapToGrid w:val="0"/>
            </w:pPr>
            <w:r>
              <w:t xml:space="preserve">     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1B5824" w:rsidRDefault="00307F95" w:rsidP="000D5C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0D5CB2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142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213B72" w:rsidRDefault="00307F95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>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E4287" w:rsidRDefault="00307F95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E4287" w:rsidRDefault="00307F95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E4287" w:rsidRDefault="00307F95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E4287" w:rsidRDefault="00307F95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E4287" w:rsidRDefault="00307F95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Pr="00AE4287" w:rsidRDefault="00307F95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165"/>
        </w:trPr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18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F570B">
            <w:pPr>
              <w:snapToGrid w:val="0"/>
            </w:pPr>
            <w:r>
              <w:t xml:space="preserve">      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  <w:rPr>
                <w:b/>
                <w:bCs/>
              </w:rPr>
            </w:pPr>
          </w:p>
        </w:tc>
      </w:tr>
      <w:tr w:rsidR="00307F95" w:rsidTr="00D4785E">
        <w:trPr>
          <w:gridAfter w:val="5"/>
          <w:wAfter w:w="12205" w:type="dxa"/>
          <w:trHeight w:val="330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 xml:space="preserve"> 77 4 00  00000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F570B">
            <w:pPr>
              <w:snapToGrid w:val="0"/>
            </w:pPr>
            <w:r>
              <w:t xml:space="preserve">      35,0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</w:t>
            </w:r>
          </w:p>
          <w:p w:rsidR="00307F95" w:rsidRDefault="00307F95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195"/>
        </w:trPr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</w:tr>
      <w:tr w:rsidR="00307F95" w:rsidTr="00D4785E">
        <w:trPr>
          <w:gridAfter w:val="5"/>
          <w:wAfter w:w="12205" w:type="dxa"/>
          <w:trHeight w:val="65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4583,5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  <w:p w:rsidR="00307F95" w:rsidRDefault="00307F95" w:rsidP="00E734EB">
            <w:pPr>
              <w:snapToGrid w:val="0"/>
            </w:pPr>
          </w:p>
        </w:tc>
      </w:tr>
      <w:tr w:rsidR="00307F95" w:rsidTr="0042719E">
        <w:trPr>
          <w:gridAfter w:val="12"/>
          <w:wAfter w:w="18915" w:type="dxa"/>
          <w:trHeight w:val="720"/>
        </w:trPr>
        <w:tc>
          <w:tcPr>
            <w:tcW w:w="5964" w:type="dxa"/>
            <w:tcBorders>
              <w:left w:val="single" w:sz="4" w:space="0" w:color="000000"/>
            </w:tcBorders>
          </w:tcPr>
          <w:p w:rsidR="00307F95" w:rsidRDefault="00307F95" w:rsidP="00E734EB">
            <w:pPr>
              <w:snapToGrid w:val="0"/>
            </w:pPr>
          </w:p>
        </w:tc>
        <w:tc>
          <w:tcPr>
            <w:tcW w:w="992" w:type="dxa"/>
          </w:tcPr>
          <w:p w:rsidR="00307F95" w:rsidRDefault="00307F95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7F95" w:rsidRDefault="00307F95" w:rsidP="00E734EB">
            <w:pPr>
              <w:snapToGrid w:val="0"/>
            </w:pPr>
          </w:p>
        </w:tc>
      </w:tr>
    </w:tbl>
    <w:p w:rsidR="00307F95" w:rsidRPr="00D4785E" w:rsidRDefault="00307F95" w:rsidP="00D4785E"/>
    <w:p w:rsidR="00307F95" w:rsidRPr="00D4785E" w:rsidRDefault="00307F95" w:rsidP="00D4785E"/>
    <w:p w:rsidR="00307F95" w:rsidRDefault="00307F95"/>
    <w:p w:rsidR="00307F95" w:rsidRDefault="00307F95"/>
    <w:p w:rsidR="00307F95" w:rsidRDefault="00307F95"/>
    <w:p w:rsidR="00307F95" w:rsidRDefault="00307F95"/>
    <w:p w:rsidR="00307F95" w:rsidRDefault="00307F95">
      <w:r>
        <w:br w:type="textWrapping" w:clear="all"/>
      </w:r>
    </w:p>
    <w:p w:rsidR="00307F95" w:rsidRDefault="00307F95"/>
    <w:sectPr w:rsidR="00307F95" w:rsidSect="001C5D35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95" w:rsidRDefault="00307F95" w:rsidP="00E734EB">
      <w:r>
        <w:separator/>
      </w:r>
    </w:p>
  </w:endnote>
  <w:endnote w:type="continuationSeparator" w:id="0">
    <w:p w:rsidR="00307F95" w:rsidRDefault="00307F95" w:rsidP="00E7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95" w:rsidRDefault="00307F95" w:rsidP="00E734EB">
      <w:r>
        <w:separator/>
      </w:r>
    </w:p>
  </w:footnote>
  <w:footnote w:type="continuationSeparator" w:id="0">
    <w:p w:rsidR="00307F95" w:rsidRDefault="00307F95" w:rsidP="00E7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2"/>
    <w:rsid w:val="00050EC2"/>
    <w:rsid w:val="000D5CB2"/>
    <w:rsid w:val="000E03AF"/>
    <w:rsid w:val="000E35C3"/>
    <w:rsid w:val="000F330D"/>
    <w:rsid w:val="001675C3"/>
    <w:rsid w:val="00171D71"/>
    <w:rsid w:val="001B5824"/>
    <w:rsid w:val="001B5DFF"/>
    <w:rsid w:val="001C5D35"/>
    <w:rsid w:val="001E2517"/>
    <w:rsid w:val="00213B72"/>
    <w:rsid w:val="0022775B"/>
    <w:rsid w:val="00245705"/>
    <w:rsid w:val="002458C4"/>
    <w:rsid w:val="00273278"/>
    <w:rsid w:val="00284B94"/>
    <w:rsid w:val="002A5D37"/>
    <w:rsid w:val="002E7569"/>
    <w:rsid w:val="002F3D4A"/>
    <w:rsid w:val="002F7086"/>
    <w:rsid w:val="00307F95"/>
    <w:rsid w:val="00334A38"/>
    <w:rsid w:val="00347DC2"/>
    <w:rsid w:val="00367EB5"/>
    <w:rsid w:val="003B300D"/>
    <w:rsid w:val="003E0024"/>
    <w:rsid w:val="0042719E"/>
    <w:rsid w:val="00427CA2"/>
    <w:rsid w:val="00455634"/>
    <w:rsid w:val="004677C5"/>
    <w:rsid w:val="00495070"/>
    <w:rsid w:val="004C11F7"/>
    <w:rsid w:val="004F1246"/>
    <w:rsid w:val="004F4934"/>
    <w:rsid w:val="005158FA"/>
    <w:rsid w:val="005207AA"/>
    <w:rsid w:val="005731FF"/>
    <w:rsid w:val="00583AB8"/>
    <w:rsid w:val="00585FA0"/>
    <w:rsid w:val="005A2928"/>
    <w:rsid w:val="005A6922"/>
    <w:rsid w:val="005B52E5"/>
    <w:rsid w:val="005E380C"/>
    <w:rsid w:val="005E39BD"/>
    <w:rsid w:val="005E4E59"/>
    <w:rsid w:val="00670B5B"/>
    <w:rsid w:val="006B5A01"/>
    <w:rsid w:val="006B672C"/>
    <w:rsid w:val="006C119F"/>
    <w:rsid w:val="006E07EF"/>
    <w:rsid w:val="007045A4"/>
    <w:rsid w:val="00715250"/>
    <w:rsid w:val="007332E4"/>
    <w:rsid w:val="00741A1B"/>
    <w:rsid w:val="0078337A"/>
    <w:rsid w:val="007E7880"/>
    <w:rsid w:val="00816264"/>
    <w:rsid w:val="00817CE5"/>
    <w:rsid w:val="008270D3"/>
    <w:rsid w:val="00833880"/>
    <w:rsid w:val="008A6DA2"/>
    <w:rsid w:val="008C32EA"/>
    <w:rsid w:val="008D2A60"/>
    <w:rsid w:val="008E3D55"/>
    <w:rsid w:val="008E57C9"/>
    <w:rsid w:val="00952368"/>
    <w:rsid w:val="00990955"/>
    <w:rsid w:val="009A6031"/>
    <w:rsid w:val="009B42C8"/>
    <w:rsid w:val="009D005F"/>
    <w:rsid w:val="009D1958"/>
    <w:rsid w:val="00A5409A"/>
    <w:rsid w:val="00A6215F"/>
    <w:rsid w:val="00A74CFF"/>
    <w:rsid w:val="00AA0962"/>
    <w:rsid w:val="00AC0734"/>
    <w:rsid w:val="00AE4287"/>
    <w:rsid w:val="00AF79AD"/>
    <w:rsid w:val="00B2295D"/>
    <w:rsid w:val="00B32447"/>
    <w:rsid w:val="00B50209"/>
    <w:rsid w:val="00B56186"/>
    <w:rsid w:val="00BA7879"/>
    <w:rsid w:val="00BC6159"/>
    <w:rsid w:val="00BC6F5C"/>
    <w:rsid w:val="00BD5C77"/>
    <w:rsid w:val="00BE5C97"/>
    <w:rsid w:val="00BF5718"/>
    <w:rsid w:val="00BF6C5C"/>
    <w:rsid w:val="00C81EA5"/>
    <w:rsid w:val="00D4785E"/>
    <w:rsid w:val="00D620D2"/>
    <w:rsid w:val="00D74782"/>
    <w:rsid w:val="00D97B84"/>
    <w:rsid w:val="00DE3391"/>
    <w:rsid w:val="00DF5C33"/>
    <w:rsid w:val="00E306B6"/>
    <w:rsid w:val="00E51001"/>
    <w:rsid w:val="00E54A8F"/>
    <w:rsid w:val="00E734EB"/>
    <w:rsid w:val="00E75366"/>
    <w:rsid w:val="00EB742F"/>
    <w:rsid w:val="00EF4D85"/>
    <w:rsid w:val="00EF570B"/>
    <w:rsid w:val="00F257A3"/>
    <w:rsid w:val="00F43602"/>
    <w:rsid w:val="00F80D2F"/>
    <w:rsid w:val="00FB2A7B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2C8"/>
    <w:pPr>
      <w:keepNext/>
      <w:numPr>
        <w:ilvl w:val="1"/>
        <w:numId w:val="2"/>
      </w:numPr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B42C8"/>
  </w:style>
  <w:style w:type="character" w:customStyle="1" w:styleId="WW-Absatz-Standardschriftart">
    <w:name w:val="WW-Absatz-Standardschriftart"/>
    <w:uiPriority w:val="99"/>
    <w:rsid w:val="009B42C8"/>
  </w:style>
  <w:style w:type="character" w:customStyle="1" w:styleId="WW-Absatz-Standardschriftart1">
    <w:name w:val="WW-Absatz-Standardschriftart1"/>
    <w:uiPriority w:val="99"/>
    <w:rsid w:val="009B42C8"/>
  </w:style>
  <w:style w:type="character" w:customStyle="1" w:styleId="WW-Absatz-Standardschriftart11">
    <w:name w:val="WW-Absatz-Standardschriftart11"/>
    <w:uiPriority w:val="99"/>
    <w:rsid w:val="009B42C8"/>
  </w:style>
  <w:style w:type="character" w:customStyle="1" w:styleId="WW-Absatz-Standardschriftart111">
    <w:name w:val="WW-Absatz-Standardschriftart111"/>
    <w:uiPriority w:val="99"/>
    <w:rsid w:val="009B42C8"/>
  </w:style>
  <w:style w:type="character" w:customStyle="1" w:styleId="WW-Absatz-Standardschriftart1111">
    <w:name w:val="WW-Absatz-Standardschriftart1111"/>
    <w:uiPriority w:val="99"/>
    <w:rsid w:val="009B42C8"/>
  </w:style>
  <w:style w:type="character" w:customStyle="1" w:styleId="WW-Absatz-Standardschriftart11111">
    <w:name w:val="WW-Absatz-Standardschriftart11111"/>
    <w:uiPriority w:val="99"/>
    <w:rsid w:val="009B42C8"/>
  </w:style>
  <w:style w:type="character" w:customStyle="1" w:styleId="WW-Absatz-Standardschriftart111111">
    <w:name w:val="WW-Absatz-Standardschriftart111111"/>
    <w:uiPriority w:val="99"/>
    <w:rsid w:val="009B42C8"/>
  </w:style>
  <w:style w:type="character" w:customStyle="1" w:styleId="WW-Absatz-Standardschriftart1111111">
    <w:name w:val="WW-Absatz-Standardschriftart1111111"/>
    <w:uiPriority w:val="99"/>
    <w:rsid w:val="009B42C8"/>
  </w:style>
  <w:style w:type="character" w:customStyle="1" w:styleId="WW-Absatz-Standardschriftart11111111">
    <w:name w:val="WW-Absatz-Standardschriftart11111111"/>
    <w:uiPriority w:val="99"/>
    <w:rsid w:val="009B42C8"/>
  </w:style>
  <w:style w:type="character" w:customStyle="1" w:styleId="WW-Absatz-Standardschriftart111111111">
    <w:name w:val="WW-Absatz-Standardschriftart111111111"/>
    <w:uiPriority w:val="99"/>
    <w:rsid w:val="009B42C8"/>
  </w:style>
  <w:style w:type="character" w:customStyle="1" w:styleId="WW-Absatz-Standardschriftart1111111111">
    <w:name w:val="WW-Absatz-Standardschriftart1111111111"/>
    <w:uiPriority w:val="99"/>
    <w:rsid w:val="009B42C8"/>
  </w:style>
  <w:style w:type="character" w:customStyle="1" w:styleId="WW-Absatz-Standardschriftart11111111111">
    <w:name w:val="WW-Absatz-Standardschriftart11111111111"/>
    <w:uiPriority w:val="99"/>
    <w:rsid w:val="009B42C8"/>
  </w:style>
  <w:style w:type="character" w:customStyle="1" w:styleId="WW-Absatz-Standardschriftart111111111111">
    <w:name w:val="WW-Absatz-Standardschriftart111111111111"/>
    <w:uiPriority w:val="99"/>
    <w:rsid w:val="009B42C8"/>
  </w:style>
  <w:style w:type="character" w:customStyle="1" w:styleId="WW-Absatz-Standardschriftart1111111111111">
    <w:name w:val="WW-Absatz-Standardschriftart1111111111111"/>
    <w:uiPriority w:val="99"/>
    <w:rsid w:val="009B42C8"/>
  </w:style>
  <w:style w:type="character" w:customStyle="1" w:styleId="WW-Absatz-Standardschriftart11111111111111">
    <w:name w:val="WW-Absatz-Standardschriftart11111111111111"/>
    <w:uiPriority w:val="99"/>
    <w:rsid w:val="009B42C8"/>
  </w:style>
  <w:style w:type="character" w:customStyle="1" w:styleId="WW-Absatz-Standardschriftart111111111111111">
    <w:name w:val="WW-Absatz-Standardschriftart111111111111111"/>
    <w:uiPriority w:val="99"/>
    <w:rsid w:val="009B42C8"/>
  </w:style>
  <w:style w:type="character" w:customStyle="1" w:styleId="WW-Absatz-Standardschriftart1111111111111111">
    <w:name w:val="WW-Absatz-Standardschriftart1111111111111111"/>
    <w:uiPriority w:val="99"/>
    <w:rsid w:val="009B42C8"/>
  </w:style>
  <w:style w:type="character" w:customStyle="1" w:styleId="WW-Absatz-Standardschriftart11111111111111111">
    <w:name w:val="WW-Absatz-Standardschriftart11111111111111111"/>
    <w:uiPriority w:val="99"/>
    <w:rsid w:val="009B42C8"/>
  </w:style>
  <w:style w:type="character" w:customStyle="1" w:styleId="WW-Absatz-Standardschriftart111111111111111111">
    <w:name w:val="WW-Absatz-Standardschriftart111111111111111111"/>
    <w:uiPriority w:val="99"/>
    <w:rsid w:val="009B42C8"/>
  </w:style>
  <w:style w:type="character" w:customStyle="1" w:styleId="WW-Absatz-Standardschriftart1111111111111111111">
    <w:name w:val="WW-Absatz-Standardschriftart1111111111111111111"/>
    <w:uiPriority w:val="99"/>
    <w:rsid w:val="009B42C8"/>
  </w:style>
  <w:style w:type="character" w:customStyle="1" w:styleId="WW-Absatz-Standardschriftart11111111111111111111">
    <w:name w:val="WW-Absatz-Standardschriftart11111111111111111111"/>
    <w:uiPriority w:val="99"/>
    <w:rsid w:val="009B42C8"/>
  </w:style>
  <w:style w:type="character" w:customStyle="1" w:styleId="WW-Absatz-Standardschriftart111111111111111111111">
    <w:name w:val="WW-Absatz-Standardschriftart111111111111111111111"/>
    <w:uiPriority w:val="99"/>
    <w:rsid w:val="009B42C8"/>
  </w:style>
  <w:style w:type="character" w:customStyle="1" w:styleId="WW-Absatz-Standardschriftart1111111111111111111111">
    <w:name w:val="WW-Absatz-Standardschriftart1111111111111111111111"/>
    <w:uiPriority w:val="99"/>
    <w:rsid w:val="009B42C8"/>
  </w:style>
  <w:style w:type="character" w:customStyle="1" w:styleId="WW-Absatz-Standardschriftart11111111111111111111111">
    <w:name w:val="WW-Absatz-Standardschriftart11111111111111111111111"/>
    <w:uiPriority w:val="99"/>
    <w:rsid w:val="009B42C8"/>
  </w:style>
  <w:style w:type="character" w:customStyle="1" w:styleId="WW-Absatz-Standardschriftart111111111111111111111111">
    <w:name w:val="WW-Absatz-Standardschriftart111111111111111111111111"/>
    <w:uiPriority w:val="99"/>
    <w:rsid w:val="009B42C8"/>
  </w:style>
  <w:style w:type="character" w:customStyle="1" w:styleId="WW-Absatz-Standardschriftart1111111111111111111111111">
    <w:name w:val="WW-Absatz-Standardschriftart1111111111111111111111111"/>
    <w:uiPriority w:val="99"/>
    <w:rsid w:val="009B42C8"/>
  </w:style>
  <w:style w:type="character" w:customStyle="1" w:styleId="WW-Absatz-Standardschriftart11111111111111111111111111">
    <w:name w:val="WW-Absatz-Standardschriftart11111111111111111111111111"/>
    <w:uiPriority w:val="99"/>
    <w:rsid w:val="009B42C8"/>
  </w:style>
  <w:style w:type="character" w:customStyle="1" w:styleId="WW-Absatz-Standardschriftart111111111111111111111111111">
    <w:name w:val="WW-Absatz-Standardschriftart111111111111111111111111111"/>
    <w:uiPriority w:val="99"/>
    <w:rsid w:val="009B42C8"/>
  </w:style>
  <w:style w:type="character" w:customStyle="1" w:styleId="WW-Absatz-Standardschriftart1111111111111111111111111111">
    <w:name w:val="WW-Absatz-Standardschriftart1111111111111111111111111111"/>
    <w:uiPriority w:val="99"/>
    <w:rsid w:val="009B42C8"/>
  </w:style>
  <w:style w:type="character" w:customStyle="1" w:styleId="WW-Absatz-Standardschriftart11111111111111111111111111111">
    <w:name w:val="WW-Absatz-Standardschriftart11111111111111111111111111111"/>
    <w:uiPriority w:val="99"/>
    <w:rsid w:val="009B42C8"/>
  </w:style>
  <w:style w:type="character" w:customStyle="1" w:styleId="1">
    <w:name w:val="Основной шрифт абзаца1"/>
    <w:uiPriority w:val="99"/>
    <w:rsid w:val="009B42C8"/>
  </w:style>
  <w:style w:type="character" w:customStyle="1" w:styleId="a">
    <w:name w:val="Знак Знак"/>
    <w:uiPriority w:val="99"/>
    <w:rsid w:val="009B42C8"/>
    <w:rPr>
      <w:sz w:val="28"/>
    </w:rPr>
  </w:style>
  <w:style w:type="character" w:customStyle="1" w:styleId="a0">
    <w:name w:val="Символ нумерации"/>
    <w:uiPriority w:val="99"/>
    <w:rsid w:val="009B42C8"/>
  </w:style>
  <w:style w:type="paragraph" w:customStyle="1" w:styleId="a1">
    <w:name w:val="Заголовок"/>
    <w:basedOn w:val="Normal"/>
    <w:next w:val="BodyText"/>
    <w:uiPriority w:val="99"/>
    <w:rsid w:val="009B42C8"/>
    <w:pPr>
      <w:keepNext/>
      <w:spacing w:before="240" w:after="120"/>
    </w:pPr>
    <w:rPr>
      <w:rFonts w:ascii="Arial" w:eastAsia="Calibri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9B4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9B42C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B42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9B42C8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9B42C8"/>
    <w:pPr>
      <w:suppressLineNumbers/>
    </w:pPr>
  </w:style>
  <w:style w:type="paragraph" w:customStyle="1" w:styleId="a3">
    <w:name w:val="Заголовок таблицы"/>
    <w:basedOn w:val="a2"/>
    <w:uiPriority w:val="99"/>
    <w:rsid w:val="009B42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C8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3873</Words>
  <Characters>22081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Главбух</dc:creator>
  <cp:keywords/>
  <dc:description/>
  <cp:lastModifiedBy>Пользователь</cp:lastModifiedBy>
  <cp:revision>3</cp:revision>
  <dcterms:created xsi:type="dcterms:W3CDTF">2016-05-19T06:59:00Z</dcterms:created>
  <dcterms:modified xsi:type="dcterms:W3CDTF">2016-05-23T04:47:00Z</dcterms:modified>
</cp:coreProperties>
</file>