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C7A" w:rsidRDefault="00C33C7A" w:rsidP="00286505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АДМИНИСТРАЦИЯ</w:t>
      </w:r>
    </w:p>
    <w:p w:rsidR="00C33C7A" w:rsidRDefault="00C33C7A" w:rsidP="00286505">
      <w:pPr>
        <w:tabs>
          <w:tab w:val="left" w:pos="180"/>
        </w:tabs>
        <w:ind w:left="-180" w:right="-18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 ОБРАЗОВАНИЯ  ДНЕПРОВСКИЙ  СЕЛЬСОВЕТ</w:t>
      </w:r>
    </w:p>
    <w:p w:rsidR="00C33C7A" w:rsidRDefault="00C33C7A" w:rsidP="00286505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БЕЛЯЕВСКОГО  РАЙОНА  ОРЕНБУРГСКОЙ  ОБЛАСТИ</w:t>
      </w:r>
    </w:p>
    <w:p w:rsidR="00C33C7A" w:rsidRDefault="00C33C7A" w:rsidP="00286505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 (ПРОЕКТ)</w:t>
      </w:r>
    </w:p>
    <w:p w:rsidR="00C33C7A" w:rsidRDefault="00C33C7A" w:rsidP="00286505">
      <w:pPr>
        <w:jc w:val="center"/>
        <w:rPr>
          <w:b/>
          <w:sz w:val="28"/>
          <w:szCs w:val="28"/>
        </w:rPr>
      </w:pPr>
      <w:r>
        <w:t xml:space="preserve">с.Днепровка </w:t>
      </w:r>
      <w:r>
        <w:rPr>
          <w:b/>
          <w:sz w:val="28"/>
          <w:szCs w:val="28"/>
        </w:rPr>
        <w:t xml:space="preserve">  </w:t>
      </w:r>
    </w:p>
    <w:p w:rsidR="00C33C7A" w:rsidRPr="00CE3872" w:rsidRDefault="00C33C7A" w:rsidP="00286505">
      <w:pPr>
        <w:ind w:left="-180" w:right="-366"/>
        <w:rPr>
          <w:sz w:val="28"/>
          <w:szCs w:val="28"/>
        </w:rPr>
      </w:pPr>
      <w:r w:rsidRPr="00CE3872">
        <w:rPr>
          <w:sz w:val="28"/>
          <w:szCs w:val="28"/>
        </w:rPr>
        <w:t>000000000                                                                                                              № 00-п</w:t>
      </w:r>
    </w:p>
    <w:p w:rsidR="00C33C7A" w:rsidRPr="00CE3872" w:rsidRDefault="00C33C7A" w:rsidP="00286505">
      <w:pPr>
        <w:jc w:val="center"/>
        <w:rPr>
          <w:sz w:val="28"/>
          <w:szCs w:val="28"/>
        </w:rPr>
      </w:pPr>
    </w:p>
    <w:p w:rsidR="00C33C7A" w:rsidRPr="00CE3872" w:rsidRDefault="00C33C7A" w:rsidP="0028650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E3872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административного   регламента </w:t>
      </w:r>
    </w:p>
    <w:p w:rsidR="00C33C7A" w:rsidRPr="00CE3872" w:rsidRDefault="00C33C7A" w:rsidP="0028650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E3872">
        <w:rPr>
          <w:rFonts w:ascii="Times New Roman" w:hAnsi="Times New Roman" w:cs="Times New Roman"/>
          <w:b w:val="0"/>
          <w:sz w:val="28"/>
          <w:szCs w:val="28"/>
        </w:rPr>
        <w:t>предоставления муниципальной услуги «Предоставление информации о порядке предоставления жилищно-коммунальных услуг населению»</w:t>
      </w:r>
    </w:p>
    <w:p w:rsidR="00C33C7A" w:rsidRPr="00CE3872" w:rsidRDefault="00C33C7A" w:rsidP="00286505">
      <w:pPr>
        <w:jc w:val="center"/>
        <w:rPr>
          <w:sz w:val="28"/>
          <w:szCs w:val="28"/>
        </w:rPr>
      </w:pPr>
    </w:p>
    <w:p w:rsidR="00C33C7A" w:rsidRPr="00CE3872" w:rsidRDefault="00C33C7A" w:rsidP="00286505">
      <w:pPr>
        <w:jc w:val="both"/>
        <w:rPr>
          <w:sz w:val="28"/>
          <w:szCs w:val="28"/>
        </w:rPr>
      </w:pPr>
      <w:r w:rsidRPr="00CE3872">
        <w:rPr>
          <w:sz w:val="28"/>
          <w:szCs w:val="28"/>
        </w:rPr>
        <w:t xml:space="preserve">         В соответствии с  Федеральным законом от 27 июля 2010 года  № 210- ФЗ «Об организации предоставления государственных и муниципальных услуг», Федеральным законом от 06.10.2003 №131-ФЗ «Об общих принципах организации местного самоуправления в Российской Федерации»,  постановлением администрации муниципального образования Днепровский сельсовет от 08.06.2012 № 43-п «О разработке и утверждении  административных регламентов  исполнения муниципальных функций и предоставления  муниципальных услуг администрацией  муниципального образования Днепровский сельсовет Беляевского района» постановлением администрации муниципального образования Днепровский сельсовет от 10.04.2017  № 25-п «Об утверждении перечня муниципальных услуг, предоставляемых администрацией муниципального образования Днепровский сельсовет Беляевского района Оренбургской области,  постановляю:</w:t>
      </w:r>
    </w:p>
    <w:p w:rsidR="00C33C7A" w:rsidRPr="00CE3872" w:rsidRDefault="00C33C7A" w:rsidP="0028650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E3872">
        <w:rPr>
          <w:rFonts w:ascii="Times New Roman" w:hAnsi="Times New Roman" w:cs="Times New Roman"/>
          <w:sz w:val="28"/>
          <w:szCs w:val="28"/>
        </w:rPr>
        <w:t xml:space="preserve">       </w:t>
      </w:r>
      <w:r w:rsidRPr="00CE3872">
        <w:rPr>
          <w:rFonts w:ascii="Times New Roman" w:hAnsi="Times New Roman" w:cs="Times New Roman"/>
          <w:b w:val="0"/>
          <w:sz w:val="28"/>
          <w:szCs w:val="28"/>
        </w:rPr>
        <w:t xml:space="preserve">1. Утвердить административный регламент предоставления муниципальной услуги «Предоставление информации о порядке предоставления жилищно-коммунальных услуг населению»   согласно приложению. </w:t>
      </w:r>
    </w:p>
    <w:p w:rsidR="00C33C7A" w:rsidRPr="00CE3872" w:rsidRDefault="00C33C7A" w:rsidP="00286505">
      <w:pPr>
        <w:jc w:val="both"/>
        <w:rPr>
          <w:sz w:val="28"/>
          <w:szCs w:val="28"/>
        </w:rPr>
      </w:pPr>
      <w:r w:rsidRPr="00CE3872">
        <w:rPr>
          <w:sz w:val="28"/>
          <w:szCs w:val="28"/>
        </w:rPr>
        <w:t xml:space="preserve">      2. Специалисту 1 категории администрации Жуковой Е.В. организовать работу в соответствии с требованиями административных регламентов.          </w:t>
      </w:r>
    </w:p>
    <w:p w:rsidR="00C33C7A" w:rsidRPr="00CE3872" w:rsidRDefault="00C33C7A" w:rsidP="00286505">
      <w:pPr>
        <w:jc w:val="both"/>
        <w:rPr>
          <w:sz w:val="28"/>
          <w:szCs w:val="28"/>
        </w:rPr>
      </w:pPr>
      <w:r w:rsidRPr="00CE3872">
        <w:rPr>
          <w:sz w:val="28"/>
          <w:szCs w:val="28"/>
        </w:rPr>
        <w:t xml:space="preserve">      3. Контроль за исполнением настоящего постановления оставляю за собой.. </w:t>
      </w:r>
    </w:p>
    <w:p w:rsidR="00C33C7A" w:rsidRPr="00CE3872" w:rsidRDefault="00C33C7A" w:rsidP="00286505">
      <w:pPr>
        <w:tabs>
          <w:tab w:val="left" w:pos="426"/>
        </w:tabs>
        <w:jc w:val="both"/>
        <w:rPr>
          <w:sz w:val="28"/>
          <w:szCs w:val="28"/>
        </w:rPr>
      </w:pPr>
      <w:r w:rsidRPr="00CE3872">
        <w:rPr>
          <w:sz w:val="28"/>
          <w:szCs w:val="28"/>
        </w:rPr>
        <w:t xml:space="preserve">      4. Постановление  вступает в силу после его опубликования.</w:t>
      </w:r>
    </w:p>
    <w:p w:rsidR="00C33C7A" w:rsidRPr="00CE3872" w:rsidRDefault="00C33C7A" w:rsidP="00286505">
      <w:pPr>
        <w:tabs>
          <w:tab w:val="left" w:pos="426"/>
        </w:tabs>
        <w:rPr>
          <w:sz w:val="28"/>
          <w:szCs w:val="28"/>
        </w:rPr>
      </w:pPr>
    </w:p>
    <w:p w:rsidR="00C33C7A" w:rsidRPr="00CE3872" w:rsidRDefault="00C33C7A" w:rsidP="00286505">
      <w:pPr>
        <w:tabs>
          <w:tab w:val="left" w:pos="426"/>
        </w:tabs>
        <w:rPr>
          <w:sz w:val="28"/>
          <w:szCs w:val="28"/>
        </w:rPr>
      </w:pPr>
    </w:p>
    <w:p w:rsidR="00C33C7A" w:rsidRPr="00CE3872" w:rsidRDefault="00C33C7A" w:rsidP="00286505">
      <w:pPr>
        <w:jc w:val="both"/>
        <w:rPr>
          <w:sz w:val="28"/>
          <w:szCs w:val="28"/>
        </w:rPr>
      </w:pPr>
      <w:r w:rsidRPr="00CE3872">
        <w:rPr>
          <w:sz w:val="28"/>
          <w:szCs w:val="28"/>
        </w:rPr>
        <w:t>Глава  муниципального образования                                              С.А.Федотов</w:t>
      </w:r>
    </w:p>
    <w:p w:rsidR="00C33C7A" w:rsidRPr="00CE3872" w:rsidRDefault="00C33C7A" w:rsidP="00286505">
      <w:pPr>
        <w:jc w:val="both"/>
        <w:rPr>
          <w:sz w:val="28"/>
          <w:szCs w:val="28"/>
        </w:rPr>
      </w:pPr>
    </w:p>
    <w:p w:rsidR="00C33C7A" w:rsidRPr="00CE3872" w:rsidRDefault="00C33C7A" w:rsidP="00286505">
      <w:pPr>
        <w:jc w:val="both"/>
        <w:rPr>
          <w:sz w:val="28"/>
          <w:szCs w:val="28"/>
        </w:rPr>
      </w:pPr>
    </w:p>
    <w:p w:rsidR="00C33C7A" w:rsidRPr="00CE3872" w:rsidRDefault="00C33C7A" w:rsidP="00286505">
      <w:pPr>
        <w:jc w:val="both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1526"/>
        <w:gridCol w:w="8611"/>
      </w:tblGrid>
      <w:tr w:rsidR="00C33C7A" w:rsidRPr="00CE3872" w:rsidTr="00970267">
        <w:tc>
          <w:tcPr>
            <w:tcW w:w="1526" w:type="dxa"/>
          </w:tcPr>
          <w:p w:rsidR="00C33C7A" w:rsidRPr="00CE3872" w:rsidRDefault="00C33C7A" w:rsidP="00970267">
            <w:pPr>
              <w:jc w:val="both"/>
              <w:rPr>
                <w:sz w:val="28"/>
                <w:szCs w:val="28"/>
              </w:rPr>
            </w:pPr>
            <w:r w:rsidRPr="00CE3872">
              <w:rPr>
                <w:sz w:val="28"/>
                <w:szCs w:val="28"/>
              </w:rPr>
              <w:t>Разослано:</w:t>
            </w:r>
          </w:p>
        </w:tc>
        <w:tc>
          <w:tcPr>
            <w:tcW w:w="8611" w:type="dxa"/>
          </w:tcPr>
          <w:p w:rsidR="00C33C7A" w:rsidRPr="00CE3872" w:rsidRDefault="00C33C7A" w:rsidP="00970267">
            <w:pPr>
              <w:jc w:val="both"/>
              <w:rPr>
                <w:sz w:val="28"/>
                <w:szCs w:val="28"/>
              </w:rPr>
            </w:pPr>
            <w:r w:rsidRPr="00CE3872">
              <w:rPr>
                <w:sz w:val="28"/>
                <w:szCs w:val="28"/>
              </w:rPr>
              <w:t xml:space="preserve">Жуковой Е.В., администрации  района ,  прокурору, в дело              </w:t>
            </w:r>
          </w:p>
          <w:p w:rsidR="00C33C7A" w:rsidRPr="00CE3872" w:rsidRDefault="00C33C7A" w:rsidP="00970267">
            <w:pPr>
              <w:jc w:val="both"/>
              <w:rPr>
                <w:sz w:val="28"/>
                <w:szCs w:val="28"/>
              </w:rPr>
            </w:pPr>
          </w:p>
        </w:tc>
      </w:tr>
    </w:tbl>
    <w:p w:rsidR="00C33C7A" w:rsidRPr="00CE3872" w:rsidRDefault="00C33C7A" w:rsidP="0028650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33C7A" w:rsidRPr="00CE3872" w:rsidRDefault="00C33C7A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3C7A" w:rsidRPr="00CE3872" w:rsidRDefault="00C33C7A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3C7A" w:rsidRPr="00CE3872" w:rsidRDefault="00C33C7A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3C7A" w:rsidRPr="00CE3872" w:rsidRDefault="00C33C7A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3C7A" w:rsidRPr="00CE3872" w:rsidRDefault="00C33C7A" w:rsidP="00286505">
      <w:pPr>
        <w:ind w:left="6660"/>
        <w:jc w:val="both"/>
        <w:rPr>
          <w:sz w:val="28"/>
          <w:szCs w:val="28"/>
        </w:rPr>
      </w:pPr>
      <w:bookmarkStart w:id="1" w:name="P58"/>
      <w:bookmarkEnd w:id="1"/>
      <w:r w:rsidRPr="00CE3872">
        <w:rPr>
          <w:sz w:val="28"/>
          <w:szCs w:val="28"/>
        </w:rPr>
        <w:t xml:space="preserve">Приложение </w:t>
      </w:r>
    </w:p>
    <w:p w:rsidR="00C33C7A" w:rsidRPr="00CE3872" w:rsidRDefault="00C33C7A" w:rsidP="00286505">
      <w:pPr>
        <w:ind w:left="5220"/>
        <w:jc w:val="both"/>
        <w:rPr>
          <w:sz w:val="28"/>
          <w:szCs w:val="28"/>
        </w:rPr>
      </w:pPr>
      <w:r w:rsidRPr="00CE3872">
        <w:rPr>
          <w:sz w:val="28"/>
          <w:szCs w:val="28"/>
        </w:rPr>
        <w:t xml:space="preserve">                    к постановлению </w:t>
      </w:r>
    </w:p>
    <w:p w:rsidR="00C33C7A" w:rsidRPr="00CE3872" w:rsidRDefault="00C33C7A" w:rsidP="00286505">
      <w:pPr>
        <w:ind w:left="5220"/>
        <w:jc w:val="both"/>
        <w:rPr>
          <w:sz w:val="28"/>
          <w:szCs w:val="28"/>
        </w:rPr>
      </w:pPr>
      <w:r w:rsidRPr="00CE3872">
        <w:rPr>
          <w:sz w:val="28"/>
          <w:szCs w:val="28"/>
        </w:rPr>
        <w:t xml:space="preserve">                    администрации</w:t>
      </w:r>
    </w:p>
    <w:p w:rsidR="00C33C7A" w:rsidRPr="00CE3872" w:rsidRDefault="00C33C7A" w:rsidP="00286505">
      <w:pPr>
        <w:ind w:left="6300" w:firstLine="360"/>
        <w:jc w:val="both"/>
        <w:rPr>
          <w:sz w:val="28"/>
          <w:szCs w:val="28"/>
        </w:rPr>
      </w:pPr>
      <w:r w:rsidRPr="00CE3872">
        <w:rPr>
          <w:sz w:val="28"/>
          <w:szCs w:val="28"/>
        </w:rPr>
        <w:t xml:space="preserve">муниципального образования </w:t>
      </w:r>
    </w:p>
    <w:p w:rsidR="00C33C7A" w:rsidRPr="00CE3872" w:rsidRDefault="00C33C7A" w:rsidP="00286505">
      <w:pPr>
        <w:ind w:left="5220"/>
        <w:jc w:val="both"/>
        <w:rPr>
          <w:sz w:val="28"/>
          <w:szCs w:val="28"/>
        </w:rPr>
      </w:pPr>
      <w:r w:rsidRPr="00CE3872">
        <w:rPr>
          <w:sz w:val="28"/>
          <w:szCs w:val="28"/>
        </w:rPr>
        <w:t xml:space="preserve">                    Днепровский сельсовет</w:t>
      </w:r>
    </w:p>
    <w:p w:rsidR="00C33C7A" w:rsidRPr="00CE3872" w:rsidRDefault="00C33C7A" w:rsidP="00286505">
      <w:pPr>
        <w:ind w:left="5220"/>
        <w:jc w:val="both"/>
        <w:rPr>
          <w:sz w:val="28"/>
          <w:szCs w:val="28"/>
        </w:rPr>
      </w:pPr>
      <w:r w:rsidRPr="00CE3872">
        <w:rPr>
          <w:sz w:val="28"/>
          <w:szCs w:val="28"/>
        </w:rPr>
        <w:t xml:space="preserve">                    от 000000  № 00-п</w:t>
      </w:r>
    </w:p>
    <w:p w:rsidR="00C33C7A" w:rsidRPr="00CE3872" w:rsidRDefault="00C33C7A" w:rsidP="00286505">
      <w:pPr>
        <w:ind w:left="5220"/>
        <w:jc w:val="both"/>
        <w:rPr>
          <w:sz w:val="28"/>
          <w:szCs w:val="28"/>
        </w:rPr>
      </w:pPr>
    </w:p>
    <w:p w:rsidR="00C33C7A" w:rsidRPr="00CE3872" w:rsidRDefault="00C33C7A" w:rsidP="005A453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E3872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C33C7A" w:rsidRPr="00CE3872" w:rsidRDefault="00C33C7A" w:rsidP="005A453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E3872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«Предоставление информации о порядке предоставления жилищно-коммунальных услуг населению»  </w:t>
      </w:r>
    </w:p>
    <w:p w:rsidR="00C33C7A" w:rsidRPr="00CE3872" w:rsidRDefault="00C33C7A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3C7A" w:rsidRPr="00CE3872" w:rsidRDefault="00C33C7A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E3872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C33C7A" w:rsidRPr="00CE3872" w:rsidRDefault="00C33C7A" w:rsidP="005A45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3C7A" w:rsidRPr="00CE3872" w:rsidRDefault="00C33C7A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E3872">
        <w:rPr>
          <w:rFonts w:ascii="Times New Roman" w:hAnsi="Times New Roman" w:cs="Times New Roman"/>
          <w:b/>
          <w:sz w:val="28"/>
          <w:szCs w:val="28"/>
        </w:rPr>
        <w:t>Предмет регулирования регламента</w:t>
      </w:r>
    </w:p>
    <w:p w:rsidR="00C33C7A" w:rsidRPr="00CE3872" w:rsidRDefault="00C33C7A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3C7A" w:rsidRPr="00CE3872" w:rsidRDefault="00C33C7A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872">
        <w:rPr>
          <w:rFonts w:ascii="Times New Roman" w:hAnsi="Times New Roman" w:cs="Times New Roman"/>
          <w:sz w:val="28"/>
          <w:szCs w:val="28"/>
        </w:rPr>
        <w:t>1. Административный регламент предоставления муниципальной услуги «Предоставление информации о порядке предоставления жилищно-коммунальных услуг населению» (далее – муниципальная услуга) определяет сроки и последовательность действий (далее – административная процедура), осуществляемых органом местного самоуправления при подготовке и предоставлении информации о порядке предоставления жилищно-коммунальных услуг  населению.</w:t>
      </w:r>
    </w:p>
    <w:p w:rsidR="00C33C7A" w:rsidRPr="00CE3872" w:rsidRDefault="00C33C7A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C33C7A" w:rsidRPr="00CE3872" w:rsidRDefault="00C33C7A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E3872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C33C7A" w:rsidRPr="00CE3872" w:rsidRDefault="00C33C7A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3C7A" w:rsidRPr="00CE3872" w:rsidRDefault="00C33C7A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872">
        <w:rPr>
          <w:rFonts w:ascii="Times New Roman" w:hAnsi="Times New Roman" w:cs="Times New Roman"/>
          <w:sz w:val="28"/>
          <w:szCs w:val="28"/>
        </w:rPr>
        <w:t>2. Заявителями на получение муниципальной услуги являются потребители жилищно-коммунальных услуг: физические или юридические лица.</w:t>
      </w:r>
    </w:p>
    <w:p w:rsidR="00C33C7A" w:rsidRPr="00CE3872" w:rsidRDefault="00C33C7A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872">
        <w:rPr>
          <w:rFonts w:ascii="Times New Roman" w:hAnsi="Times New Roman" w:cs="Times New Roman"/>
          <w:sz w:val="28"/>
          <w:szCs w:val="28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C33C7A" w:rsidRPr="00CE3872" w:rsidRDefault="00C33C7A" w:rsidP="00781B88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C33C7A" w:rsidRPr="00CE3872" w:rsidRDefault="00C33C7A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E3872">
        <w:rPr>
          <w:rFonts w:ascii="Times New Roman" w:hAnsi="Times New Roman" w:cs="Times New Roman"/>
          <w:b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C33C7A" w:rsidRPr="00CE3872" w:rsidRDefault="00C33C7A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3C7A" w:rsidRPr="00CE3872" w:rsidRDefault="00C33C7A" w:rsidP="00286505">
      <w:pPr>
        <w:ind w:firstLine="567"/>
        <w:jc w:val="both"/>
        <w:rPr>
          <w:sz w:val="28"/>
          <w:szCs w:val="28"/>
        </w:rPr>
      </w:pPr>
      <w:r w:rsidRPr="00CE3872">
        <w:rPr>
          <w:sz w:val="28"/>
          <w:szCs w:val="28"/>
        </w:rPr>
        <w:t>3. Место нахождения: Оренбургская область, Беляевский район,                с.Днепровка, ул. Ленинская, 6 (администрация муниципального образования  Днепровский сельсовет Беляевского района Оренбургской области)</w:t>
      </w:r>
    </w:p>
    <w:p w:rsidR="00C33C7A" w:rsidRPr="00CE3872" w:rsidRDefault="00C33C7A" w:rsidP="00286505">
      <w:pPr>
        <w:ind w:firstLine="708"/>
        <w:jc w:val="both"/>
        <w:rPr>
          <w:sz w:val="28"/>
          <w:szCs w:val="28"/>
        </w:rPr>
      </w:pPr>
      <w:r w:rsidRPr="00CE3872">
        <w:rPr>
          <w:sz w:val="28"/>
          <w:szCs w:val="28"/>
        </w:rPr>
        <w:t>Справочные телефон, факс организации: (35334) 64-1-24, 64-2-71</w:t>
      </w:r>
    </w:p>
    <w:p w:rsidR="00C33C7A" w:rsidRPr="00CE3872" w:rsidRDefault="00C33C7A" w:rsidP="00286505">
      <w:pPr>
        <w:ind w:firstLine="708"/>
        <w:jc w:val="both"/>
        <w:rPr>
          <w:sz w:val="28"/>
          <w:szCs w:val="28"/>
        </w:rPr>
      </w:pPr>
      <w:r w:rsidRPr="00CE3872">
        <w:rPr>
          <w:sz w:val="28"/>
          <w:szCs w:val="28"/>
        </w:rPr>
        <w:t>Адрес электронной почты: selsovet5@rambler.ru</w:t>
      </w:r>
    </w:p>
    <w:p w:rsidR="00C33C7A" w:rsidRPr="00CE3872" w:rsidRDefault="00C33C7A" w:rsidP="00286505">
      <w:pPr>
        <w:ind w:firstLine="180"/>
        <w:jc w:val="both"/>
        <w:rPr>
          <w:sz w:val="28"/>
          <w:szCs w:val="28"/>
        </w:rPr>
      </w:pPr>
      <w:r w:rsidRPr="00CE3872">
        <w:rPr>
          <w:sz w:val="28"/>
          <w:szCs w:val="28"/>
        </w:rPr>
        <w:t xml:space="preserve">Часы  работы  администрации  муниципального образования Днепровский  сельсовет: </w:t>
      </w:r>
    </w:p>
    <w:p w:rsidR="00C33C7A" w:rsidRPr="00CE3872" w:rsidRDefault="00C33C7A" w:rsidP="00286505">
      <w:pPr>
        <w:ind w:firstLine="567"/>
        <w:jc w:val="both"/>
        <w:rPr>
          <w:sz w:val="28"/>
          <w:szCs w:val="28"/>
        </w:rPr>
      </w:pPr>
      <w:r w:rsidRPr="00CE3872">
        <w:rPr>
          <w:sz w:val="28"/>
          <w:szCs w:val="28"/>
        </w:rPr>
        <w:t xml:space="preserve">понедельник, вторник, среда, четверг, пятница:  9.00 - 17.00; </w:t>
      </w:r>
    </w:p>
    <w:p w:rsidR="00C33C7A" w:rsidRPr="00CE3872" w:rsidRDefault="00C33C7A" w:rsidP="00286505">
      <w:pPr>
        <w:ind w:firstLine="567"/>
        <w:jc w:val="both"/>
        <w:rPr>
          <w:sz w:val="28"/>
          <w:szCs w:val="28"/>
        </w:rPr>
      </w:pPr>
      <w:r w:rsidRPr="00CE3872">
        <w:rPr>
          <w:sz w:val="28"/>
          <w:szCs w:val="28"/>
        </w:rPr>
        <w:t>обеденный перерыв: 13.00 - 14.00;</w:t>
      </w:r>
    </w:p>
    <w:p w:rsidR="00C33C7A" w:rsidRPr="00CE3872" w:rsidRDefault="00C33C7A" w:rsidP="00286505">
      <w:pPr>
        <w:ind w:firstLine="567"/>
        <w:jc w:val="both"/>
        <w:rPr>
          <w:sz w:val="28"/>
          <w:szCs w:val="28"/>
        </w:rPr>
      </w:pPr>
      <w:r w:rsidRPr="00CE3872">
        <w:rPr>
          <w:sz w:val="28"/>
          <w:szCs w:val="28"/>
        </w:rPr>
        <w:t>суббота, воскресенье - выходные дни.</w:t>
      </w:r>
    </w:p>
    <w:p w:rsidR="00C33C7A" w:rsidRPr="00CE3872" w:rsidRDefault="00C33C7A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3C7A" w:rsidRPr="00CE3872" w:rsidRDefault="00C33C7A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872">
        <w:rPr>
          <w:rFonts w:ascii="Times New Roman" w:hAnsi="Times New Roman" w:cs="Times New Roman"/>
          <w:sz w:val="28"/>
          <w:szCs w:val="28"/>
        </w:rPr>
        <w:t>4. Информация о месте нахождения, графике работы, контактных телефонах специалистов органа местного самоуправления, уполномоченных на предоставление муниципальной услуги, указывается на официальном сайте органа местного самоуправления в сети «Интернет»: Днепровка.рф (далее – официальный сайт), на информационных стендах в залах приёма заявителей в органе местного самоуправления.</w:t>
      </w:r>
    </w:p>
    <w:p w:rsidR="00C33C7A" w:rsidRPr="00CE3872" w:rsidRDefault="00C33C7A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872">
        <w:rPr>
          <w:rFonts w:ascii="Times New Roman" w:hAnsi="Times New Roman" w:cs="Times New Roman"/>
          <w:sz w:val="28"/>
          <w:szCs w:val="28"/>
        </w:rPr>
        <w:t>5. Информация о месте нахождения, графике работы, контактных телефонах государственных органов, органов местного самоуправления, организаций, участвующих в предоставлении муниципальной услуги, указывается на официальном сайте органа местного самоуправления.</w:t>
      </w:r>
    </w:p>
    <w:p w:rsidR="00C33C7A" w:rsidRPr="00CE3872" w:rsidRDefault="00C33C7A" w:rsidP="00AB7A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872">
        <w:rPr>
          <w:rFonts w:ascii="Times New Roman" w:hAnsi="Times New Roman" w:cs="Times New Roman"/>
          <w:sz w:val="28"/>
          <w:szCs w:val="28"/>
        </w:rPr>
        <w:t>6. Информация о месте нахождения, графике работы, контактных телефонах многофункциональных центров предоставления государственных и муниципальных услуг (далее – МФЦ), участвующих в предоставлении муниципальной услуги (при наличии Соглашений о взаимодействии, заключённых между многофункциональными центрами и органом местного самоуправления) (далее – Соглашение о взаимодействии), указывается на официальном сайте органа местного самоуправления, информационных стендах органа местного самоуправления .</w:t>
      </w:r>
    </w:p>
    <w:p w:rsidR="00C33C7A" w:rsidRPr="00CE3872" w:rsidRDefault="00C33C7A" w:rsidP="005A4539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CE3872">
        <w:rPr>
          <w:rFonts w:ascii="Times New Roman" w:hAnsi="Times New Roman" w:cs="Times New Roman"/>
          <w:sz w:val="28"/>
          <w:szCs w:val="28"/>
        </w:rPr>
        <w:t xml:space="preserve">7. Информация </w:t>
      </w:r>
      <w:r w:rsidRPr="00CE3872">
        <w:rPr>
          <w:rFonts w:ascii="Times New Roman" w:hAnsi="Times New Roman" w:cs="Times New Roman"/>
          <w:sz w:val="28"/>
          <w:szCs w:val="28"/>
          <w:lang w:eastAsia="en-US"/>
        </w:rPr>
        <w:t xml:space="preserve">по вопросам предоставления услуг, которые являются необходимыми и обязательными для предоставления муниципальной услуги </w:t>
      </w:r>
      <w:r w:rsidRPr="00CE3872">
        <w:rPr>
          <w:rFonts w:ascii="Times New Roman" w:hAnsi="Times New Roman" w:cs="Times New Roman"/>
          <w:sz w:val="28"/>
          <w:szCs w:val="28"/>
        </w:rPr>
        <w:t xml:space="preserve">(при наличии соответствующего </w:t>
      </w:r>
      <w:r w:rsidRPr="00CE3872">
        <w:rPr>
          <w:rFonts w:ascii="Times New Roman" w:hAnsi="Times New Roman" w:cs="Times New Roman"/>
          <w:sz w:val="28"/>
          <w:szCs w:val="28"/>
          <w:lang w:eastAsia="en-US"/>
        </w:rPr>
        <w:t>нормативного правового акта представительного органа местного самоуправления</w:t>
      </w:r>
      <w:r w:rsidRPr="00CE3872">
        <w:rPr>
          <w:rFonts w:ascii="Times New Roman" w:hAnsi="Times New Roman" w:cs="Times New Roman"/>
          <w:sz w:val="28"/>
          <w:szCs w:val="28"/>
        </w:rPr>
        <w:t>) указывается на официальном сайте органа местного самоуправления и на информационных стендах администрации муниципального образования Днепровский сельсовет.</w:t>
      </w:r>
    </w:p>
    <w:p w:rsidR="00C33C7A" w:rsidRPr="00CE3872" w:rsidRDefault="00C33C7A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872">
        <w:rPr>
          <w:rFonts w:ascii="Times New Roman" w:hAnsi="Times New Roman" w:cs="Times New Roman"/>
          <w:sz w:val="28"/>
          <w:szCs w:val="28"/>
        </w:rPr>
        <w:t>8. Информация о муниципальной услуге, размещаемая на информационных стендах органа местного самоуправления, содержит следующие сведения:</w:t>
      </w:r>
    </w:p>
    <w:p w:rsidR="00C33C7A" w:rsidRPr="00CE3872" w:rsidRDefault="00C33C7A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872">
        <w:rPr>
          <w:rFonts w:ascii="Times New Roman" w:hAnsi="Times New Roman" w:cs="Times New Roman"/>
          <w:sz w:val="28"/>
          <w:szCs w:val="28"/>
        </w:rPr>
        <w:t>1) место нахождения, график (режим) работы, номера телефонов, адреса электронной почты;</w:t>
      </w:r>
    </w:p>
    <w:p w:rsidR="00C33C7A" w:rsidRPr="00CE3872" w:rsidRDefault="00C33C7A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872">
        <w:rPr>
          <w:rFonts w:ascii="Times New Roman" w:hAnsi="Times New Roman" w:cs="Times New Roman"/>
          <w:sz w:val="28"/>
          <w:szCs w:val="28"/>
        </w:rPr>
        <w:t>2) блок-схема предоставления муниципальной услуги;</w:t>
      </w:r>
    </w:p>
    <w:p w:rsidR="00C33C7A" w:rsidRPr="00CE3872" w:rsidRDefault="00C33C7A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872">
        <w:rPr>
          <w:rFonts w:ascii="Times New Roman" w:hAnsi="Times New Roman" w:cs="Times New Roman"/>
          <w:sz w:val="28"/>
          <w:szCs w:val="28"/>
        </w:rPr>
        <w:t>3) категория получателей муниципальной услуги;</w:t>
      </w:r>
    </w:p>
    <w:p w:rsidR="00C33C7A" w:rsidRPr="00CE3872" w:rsidRDefault="00C33C7A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872">
        <w:rPr>
          <w:rFonts w:ascii="Times New Roman" w:hAnsi="Times New Roman" w:cs="Times New Roman"/>
          <w:sz w:val="28"/>
          <w:szCs w:val="28"/>
        </w:rPr>
        <w:t>4) перечень документов, необходимых для получения муниципальной услуги;</w:t>
      </w:r>
    </w:p>
    <w:p w:rsidR="00C33C7A" w:rsidRPr="00CE3872" w:rsidRDefault="00C33C7A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872">
        <w:rPr>
          <w:rFonts w:ascii="Times New Roman" w:hAnsi="Times New Roman" w:cs="Times New Roman"/>
          <w:sz w:val="28"/>
          <w:szCs w:val="28"/>
        </w:rPr>
        <w:t>5) образец заявления для предоставления муниципальной услуги;</w:t>
      </w:r>
    </w:p>
    <w:p w:rsidR="00C33C7A" w:rsidRPr="00CE3872" w:rsidRDefault="00C33C7A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872">
        <w:rPr>
          <w:rFonts w:ascii="Times New Roman" w:hAnsi="Times New Roman" w:cs="Times New Roman"/>
          <w:sz w:val="28"/>
          <w:szCs w:val="28"/>
        </w:rPr>
        <w:t>6) основания отказа в приёме документов для предоставления муниципальной услуги;</w:t>
      </w:r>
    </w:p>
    <w:p w:rsidR="00C33C7A" w:rsidRPr="00CE3872" w:rsidRDefault="00C33C7A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872">
        <w:rPr>
          <w:rFonts w:ascii="Times New Roman" w:hAnsi="Times New Roman" w:cs="Times New Roman"/>
          <w:sz w:val="28"/>
          <w:szCs w:val="28"/>
        </w:rPr>
        <w:t>7) основания отказа в предоставлении муниципальной услуги.</w:t>
      </w:r>
    </w:p>
    <w:p w:rsidR="00C33C7A" w:rsidRPr="00CE3872" w:rsidRDefault="00C33C7A" w:rsidP="005A4539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CE3872">
        <w:rPr>
          <w:sz w:val="28"/>
          <w:szCs w:val="28"/>
        </w:rPr>
        <w:t>9. Информация о муниципальной услуге, в том числе о ходе ее предоставления, может быть получена по телефону, а также</w:t>
      </w:r>
      <w:r w:rsidRPr="00CE3872">
        <w:rPr>
          <w:sz w:val="28"/>
          <w:szCs w:val="28"/>
          <w:lang w:eastAsia="en-US"/>
        </w:rPr>
        <w:t xml:space="preserve"> в электронной форме</w:t>
      </w:r>
      <w:r w:rsidRPr="00CE3872">
        <w:rPr>
          <w:sz w:val="28"/>
          <w:szCs w:val="28"/>
        </w:rPr>
        <w:t xml:space="preserve"> </w:t>
      </w:r>
      <w:r w:rsidRPr="00CE3872">
        <w:rPr>
          <w:sz w:val="28"/>
          <w:szCs w:val="28"/>
          <w:lang w:eastAsia="en-US"/>
        </w:rPr>
        <w:t xml:space="preserve">через «Единый интернет-портал государственных и муниципальных услуг» www.gosuslugi.ru (далее </w:t>
      </w:r>
      <w:r w:rsidRPr="00CE3872">
        <w:rPr>
          <w:sz w:val="28"/>
          <w:szCs w:val="28"/>
        </w:rPr>
        <w:t xml:space="preserve">– </w:t>
      </w:r>
      <w:r w:rsidRPr="00CE3872">
        <w:rPr>
          <w:sz w:val="28"/>
          <w:szCs w:val="28"/>
          <w:lang w:eastAsia="en-US"/>
        </w:rPr>
        <w:t>Портал).</w:t>
      </w:r>
    </w:p>
    <w:p w:rsidR="00C33C7A" w:rsidRPr="00CE3872" w:rsidRDefault="00C33C7A" w:rsidP="005A45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3872">
        <w:rPr>
          <w:sz w:val="28"/>
          <w:szCs w:val="28"/>
        </w:rPr>
        <w:t>При ответе на телефонный звонок специалист должен назвать фамилию, имя, отчество, должность и проинформировать гражданина по интересующему вопросу.</w:t>
      </w:r>
    </w:p>
    <w:p w:rsidR="00C33C7A" w:rsidRPr="00CE3872" w:rsidRDefault="00C33C7A" w:rsidP="005A453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C33C7A" w:rsidRPr="00CE3872" w:rsidRDefault="00C33C7A" w:rsidP="005A453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C33C7A" w:rsidRPr="00CE3872" w:rsidRDefault="00C33C7A" w:rsidP="0086562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C33C7A" w:rsidRPr="00CE3872" w:rsidRDefault="00C33C7A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E3872">
        <w:rPr>
          <w:rFonts w:ascii="Times New Roman" w:hAnsi="Times New Roman" w:cs="Times New Roman"/>
          <w:b/>
          <w:sz w:val="28"/>
          <w:szCs w:val="28"/>
        </w:rPr>
        <w:t>2. Стандарт предоставления муниципальной услуги</w:t>
      </w:r>
    </w:p>
    <w:p w:rsidR="00C33C7A" w:rsidRPr="00CE3872" w:rsidRDefault="00C33C7A" w:rsidP="005A45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3C7A" w:rsidRPr="00CE3872" w:rsidRDefault="00C33C7A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E3872">
        <w:rPr>
          <w:rFonts w:ascii="Times New Roman" w:hAnsi="Times New Roman" w:cs="Times New Roman"/>
          <w:b/>
          <w:sz w:val="28"/>
          <w:szCs w:val="28"/>
        </w:rPr>
        <w:t>Наименование муниципальной услуги</w:t>
      </w:r>
    </w:p>
    <w:p w:rsidR="00C33C7A" w:rsidRPr="00CE3872" w:rsidRDefault="00C33C7A" w:rsidP="005A45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3C7A" w:rsidRPr="00CE3872" w:rsidRDefault="00C33C7A" w:rsidP="005A453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E3872">
        <w:rPr>
          <w:sz w:val="28"/>
          <w:szCs w:val="28"/>
        </w:rPr>
        <w:t xml:space="preserve">10. Наименование муниципальной услуги: «Предоставление информации </w:t>
      </w:r>
      <w:r w:rsidRPr="00CE3872">
        <w:rPr>
          <w:sz w:val="28"/>
          <w:szCs w:val="28"/>
        </w:rPr>
        <w:br/>
        <w:t xml:space="preserve">о порядке предоставления жилищно-коммунальных услуг населению». </w:t>
      </w:r>
    </w:p>
    <w:p w:rsidR="00C33C7A" w:rsidRPr="00CE3872" w:rsidRDefault="00C33C7A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872">
        <w:rPr>
          <w:rFonts w:ascii="Times New Roman" w:hAnsi="Times New Roman" w:cs="Times New Roman"/>
          <w:sz w:val="28"/>
          <w:szCs w:val="28"/>
        </w:rPr>
        <w:t>11. Муниципальная услуга носит заявительный порядок обращения.</w:t>
      </w:r>
    </w:p>
    <w:p w:rsidR="00C33C7A" w:rsidRPr="00CE3872" w:rsidRDefault="00C33C7A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3C7A" w:rsidRPr="00CE3872" w:rsidRDefault="00C33C7A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E3872">
        <w:rPr>
          <w:rFonts w:ascii="Times New Roman" w:hAnsi="Times New Roman" w:cs="Times New Roman"/>
          <w:b/>
          <w:sz w:val="28"/>
          <w:szCs w:val="28"/>
        </w:rPr>
        <w:t>Наименование органа, предоставляющего муниципальную услугу</w:t>
      </w:r>
    </w:p>
    <w:p w:rsidR="00C33C7A" w:rsidRPr="00CE3872" w:rsidRDefault="00C33C7A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3C7A" w:rsidRPr="00CE3872" w:rsidRDefault="00C33C7A" w:rsidP="005A4539">
      <w:pPr>
        <w:ind w:firstLine="709"/>
        <w:jc w:val="both"/>
        <w:rPr>
          <w:sz w:val="28"/>
          <w:szCs w:val="28"/>
        </w:rPr>
      </w:pPr>
      <w:r w:rsidRPr="00CE3872">
        <w:rPr>
          <w:sz w:val="28"/>
          <w:szCs w:val="28"/>
        </w:rPr>
        <w:t>12. Муниципальная услуга «Предоставление информации о порядке предоставления жилищно-коммунальных услуг населению» предоставляется органом местного самоуправления- Администрацией муниципального образования Днепровский сельсовет Беляевского района Оренбургской области (далее – орган местного самоуправления).</w:t>
      </w:r>
    </w:p>
    <w:p w:rsidR="00C33C7A" w:rsidRPr="00CE3872" w:rsidRDefault="00C33C7A" w:rsidP="0081503B">
      <w:pPr>
        <w:ind w:firstLine="709"/>
        <w:jc w:val="both"/>
        <w:rPr>
          <w:sz w:val="28"/>
          <w:szCs w:val="28"/>
        </w:rPr>
      </w:pPr>
      <w:r w:rsidRPr="00CE3872">
        <w:rPr>
          <w:sz w:val="28"/>
          <w:szCs w:val="28"/>
        </w:rPr>
        <w:t xml:space="preserve">13. В предоставлении муниципальной услуги участвуют органы государственной власти, органы местного самоуправления, организации, к компетенции которых относится запрашиваемая информация, а также </w:t>
      </w:r>
      <w:r w:rsidRPr="00CE3872">
        <w:rPr>
          <w:sz w:val="28"/>
          <w:szCs w:val="28"/>
          <w:lang w:eastAsia="en-US"/>
        </w:rPr>
        <w:t xml:space="preserve">МФЦ (при наличии Соглашения </w:t>
      </w:r>
      <w:r w:rsidRPr="00CE3872">
        <w:rPr>
          <w:sz w:val="28"/>
          <w:szCs w:val="28"/>
        </w:rPr>
        <w:t>о взаимодействии</w:t>
      </w:r>
      <w:r w:rsidRPr="00CE3872">
        <w:rPr>
          <w:sz w:val="28"/>
          <w:szCs w:val="28"/>
          <w:lang w:eastAsia="en-US"/>
        </w:rPr>
        <w:t>):</w:t>
      </w:r>
    </w:p>
    <w:p w:rsidR="00C33C7A" w:rsidRPr="00CE3872" w:rsidRDefault="00C33C7A" w:rsidP="00434B44">
      <w:pPr>
        <w:ind w:firstLine="567"/>
        <w:jc w:val="both"/>
        <w:rPr>
          <w:sz w:val="28"/>
          <w:szCs w:val="28"/>
          <w:lang w:eastAsia="en-US"/>
        </w:rPr>
      </w:pPr>
      <w:r w:rsidRPr="00CE3872">
        <w:rPr>
          <w:sz w:val="28"/>
          <w:szCs w:val="28"/>
          <w:lang w:eastAsia="en-US"/>
        </w:rPr>
        <w:t>Управление Федеральной службы государственной регистрации, кадастра и картографии по Оренбургской области (далее – Управление Росреестра по Оренбургской области);</w:t>
      </w:r>
    </w:p>
    <w:p w:rsidR="00C33C7A" w:rsidRPr="00CE3872" w:rsidRDefault="00C33C7A" w:rsidP="00434B44">
      <w:pPr>
        <w:ind w:firstLine="567"/>
        <w:jc w:val="both"/>
        <w:rPr>
          <w:sz w:val="28"/>
          <w:szCs w:val="28"/>
          <w:lang w:eastAsia="en-US"/>
        </w:rPr>
      </w:pPr>
      <w:r w:rsidRPr="00CE3872">
        <w:rPr>
          <w:sz w:val="28"/>
          <w:szCs w:val="28"/>
          <w:lang w:eastAsia="en-US"/>
        </w:rPr>
        <w:t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Оренбургской области (далее – Кадастровая палата);</w:t>
      </w:r>
    </w:p>
    <w:p w:rsidR="00C33C7A" w:rsidRPr="00CE3872" w:rsidRDefault="00C33C7A" w:rsidP="005A4539">
      <w:pPr>
        <w:ind w:firstLine="709"/>
        <w:jc w:val="both"/>
        <w:rPr>
          <w:sz w:val="28"/>
          <w:szCs w:val="28"/>
        </w:rPr>
      </w:pPr>
      <w:r w:rsidRPr="00CE3872">
        <w:rPr>
          <w:sz w:val="28"/>
          <w:szCs w:val="28"/>
        </w:rPr>
        <w:t>14. Приём документов от заявителя, рассмотрение документов и выдача результата предоставления муниципальной услуги осуществляется должностными лицами: главой муниципального образования и специалистом 1 категории органа местного самоуправления.</w:t>
      </w:r>
    </w:p>
    <w:p w:rsidR="00C33C7A" w:rsidRPr="00CE3872" w:rsidRDefault="00C33C7A" w:rsidP="005A453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872">
        <w:rPr>
          <w:rFonts w:ascii="Times New Roman" w:hAnsi="Times New Roman" w:cs="Times New Roman"/>
          <w:sz w:val="28"/>
          <w:szCs w:val="28"/>
        </w:rPr>
        <w:t xml:space="preserve">15. Запрещается требовать от заявителя представления документов и информации или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</w:t>
      </w:r>
      <w:r w:rsidRPr="00CE387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E3872">
        <w:rPr>
          <w:rFonts w:ascii="Times New Roman" w:hAnsi="Times New Roman" w:cs="Times New Roman"/>
          <w:sz w:val="28"/>
          <w:szCs w:val="28"/>
        </w:rPr>
        <w:t xml:space="preserve">за исключением получения услуг, включённых в перечень услуг, которые являются необходимыми и обязательными для предоставления муниципальной услуги.  </w:t>
      </w:r>
    </w:p>
    <w:p w:rsidR="00C33C7A" w:rsidRPr="00CE3872" w:rsidRDefault="00C33C7A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3C7A" w:rsidRPr="00CE3872" w:rsidRDefault="00C33C7A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3C7A" w:rsidRPr="00CE3872" w:rsidRDefault="00C33C7A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E3872">
        <w:rPr>
          <w:rFonts w:ascii="Times New Roman" w:hAnsi="Times New Roman" w:cs="Times New Roman"/>
          <w:b/>
          <w:sz w:val="28"/>
          <w:szCs w:val="28"/>
        </w:rPr>
        <w:t>Результат предоставления муниципальной услуги</w:t>
      </w:r>
    </w:p>
    <w:p w:rsidR="00C33C7A" w:rsidRPr="00CE3872" w:rsidRDefault="00C33C7A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3C7A" w:rsidRPr="00CE3872" w:rsidRDefault="00C33C7A" w:rsidP="00343C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3872">
        <w:rPr>
          <w:sz w:val="28"/>
          <w:szCs w:val="28"/>
        </w:rPr>
        <w:t>16. Результатом предоставления муниципальной услуги является предоставление заявителю информации о порядке предоставления жилищно-коммунальных услуг населению.</w:t>
      </w:r>
    </w:p>
    <w:p w:rsidR="00C33C7A" w:rsidRPr="00CE3872" w:rsidRDefault="00C33C7A" w:rsidP="003942DE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CE3872">
        <w:rPr>
          <w:sz w:val="28"/>
          <w:szCs w:val="28"/>
        </w:rPr>
        <w:t>Заявителю в качестве результата предоставления услуги обеспечивается по его выбору возможность получения:</w:t>
      </w:r>
    </w:p>
    <w:p w:rsidR="00C33C7A" w:rsidRPr="00CE3872" w:rsidRDefault="00C33C7A" w:rsidP="00C06252">
      <w:pPr>
        <w:pStyle w:val="ListParagraph"/>
        <w:widowControl w:val="0"/>
        <w:autoSpaceDE w:val="0"/>
        <w:autoSpaceDN w:val="0"/>
        <w:ind w:left="0" w:firstLine="709"/>
        <w:jc w:val="both"/>
        <w:rPr>
          <w:sz w:val="28"/>
          <w:szCs w:val="28"/>
        </w:rPr>
      </w:pPr>
      <w:r w:rsidRPr="00CE3872">
        <w:rPr>
          <w:sz w:val="28"/>
          <w:szCs w:val="28"/>
        </w:rPr>
        <w:t>1) В случае подачи заявления в электронной форме через Портал:</w:t>
      </w:r>
    </w:p>
    <w:p w:rsidR="00C33C7A" w:rsidRPr="00CE3872" w:rsidRDefault="00C33C7A" w:rsidP="006A05E5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  <w:rPr>
          <w:sz w:val="28"/>
          <w:szCs w:val="28"/>
        </w:rPr>
      </w:pPr>
      <w:r w:rsidRPr="00CE3872">
        <w:rPr>
          <w:sz w:val="28"/>
          <w:szCs w:val="28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C33C7A" w:rsidRPr="00CE3872" w:rsidRDefault="00C33C7A" w:rsidP="006A05E5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  <w:rPr>
          <w:sz w:val="28"/>
          <w:szCs w:val="28"/>
        </w:rPr>
      </w:pPr>
      <w:r w:rsidRPr="00CE3872">
        <w:rPr>
          <w:sz w:val="28"/>
          <w:szCs w:val="28"/>
        </w:rPr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C33C7A" w:rsidRPr="00CE3872" w:rsidRDefault="00C33C7A" w:rsidP="00C06252">
      <w:pPr>
        <w:pStyle w:val="ListParagraph"/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jc w:val="both"/>
        <w:rPr>
          <w:sz w:val="28"/>
          <w:szCs w:val="28"/>
        </w:rPr>
      </w:pPr>
      <w:r w:rsidRPr="00CE3872">
        <w:rPr>
          <w:sz w:val="28"/>
          <w:szCs w:val="28"/>
        </w:rPr>
        <w:t>В случае подачи заявления через МФЦ (при наличии Соглашения):</w:t>
      </w:r>
    </w:p>
    <w:p w:rsidR="00C33C7A" w:rsidRPr="00CE3872" w:rsidRDefault="00C33C7A" w:rsidP="006A05E5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  <w:rPr>
          <w:sz w:val="28"/>
          <w:szCs w:val="28"/>
        </w:rPr>
      </w:pPr>
      <w:r w:rsidRPr="00CE3872">
        <w:rPr>
          <w:sz w:val="28"/>
          <w:szCs w:val="28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C33C7A" w:rsidRPr="00CE3872" w:rsidRDefault="00C33C7A" w:rsidP="006A05E5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  <w:rPr>
          <w:sz w:val="28"/>
          <w:szCs w:val="28"/>
        </w:rPr>
      </w:pPr>
      <w:r w:rsidRPr="00CE3872">
        <w:rPr>
          <w:sz w:val="28"/>
          <w:szCs w:val="28"/>
        </w:rPr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C33C7A" w:rsidRPr="00CE3872" w:rsidRDefault="00C33C7A" w:rsidP="00C06252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CE3872">
        <w:rPr>
          <w:sz w:val="28"/>
          <w:szCs w:val="28"/>
        </w:rPr>
        <w:t>3) В случае подачи заявления лично в орган (организацию):</w:t>
      </w:r>
    </w:p>
    <w:p w:rsidR="00C33C7A" w:rsidRPr="00CE3872" w:rsidRDefault="00C33C7A" w:rsidP="006A05E5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  <w:rPr>
          <w:sz w:val="28"/>
          <w:szCs w:val="28"/>
        </w:rPr>
      </w:pPr>
      <w:r w:rsidRPr="00CE3872">
        <w:rPr>
          <w:sz w:val="28"/>
          <w:szCs w:val="28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C33C7A" w:rsidRPr="00CE3872" w:rsidRDefault="00C33C7A" w:rsidP="006A05E5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  <w:rPr>
          <w:b/>
          <w:sz w:val="28"/>
          <w:szCs w:val="28"/>
        </w:rPr>
      </w:pPr>
      <w:r w:rsidRPr="00CE3872">
        <w:rPr>
          <w:sz w:val="28"/>
          <w:szCs w:val="28"/>
        </w:rPr>
        <w:t>документа на бумажном носителе, подтверждающего содержание электронного документа, непосредственно в органе (организации).</w:t>
      </w:r>
    </w:p>
    <w:p w:rsidR="00C33C7A" w:rsidRPr="00CE3872" w:rsidRDefault="00C33C7A" w:rsidP="006A05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33C7A" w:rsidRPr="00CE3872" w:rsidRDefault="00C33C7A" w:rsidP="005A4539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33C7A" w:rsidRPr="00CE3872" w:rsidRDefault="00C33C7A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E3872">
        <w:rPr>
          <w:rFonts w:ascii="Times New Roman" w:hAnsi="Times New Roman" w:cs="Times New Roman"/>
          <w:b/>
          <w:sz w:val="28"/>
          <w:szCs w:val="28"/>
        </w:rPr>
        <w:t>Срок предоставления муниципальной услуги</w:t>
      </w:r>
    </w:p>
    <w:p w:rsidR="00C33C7A" w:rsidRPr="00CE3872" w:rsidRDefault="00C33C7A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3C7A" w:rsidRPr="00CE3872" w:rsidRDefault="00C33C7A" w:rsidP="005A45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E3872">
        <w:rPr>
          <w:rFonts w:ascii="Times New Roman" w:hAnsi="Times New Roman" w:cs="Times New Roman"/>
          <w:sz w:val="28"/>
          <w:szCs w:val="28"/>
        </w:rPr>
        <w:t xml:space="preserve">17. Прохождение всех административных процедур, необходимых для получения результата муниципальной услуги, </w:t>
      </w:r>
      <w:r w:rsidRPr="00CE3872">
        <w:rPr>
          <w:rFonts w:ascii="Times New Roman" w:hAnsi="Times New Roman" w:cs="Times New Roman"/>
          <w:sz w:val="28"/>
          <w:szCs w:val="28"/>
          <w:lang w:eastAsia="en-US"/>
        </w:rPr>
        <w:t>составляет не более 30 дней со дня регистрации заявления.</w:t>
      </w:r>
    </w:p>
    <w:p w:rsidR="00C33C7A" w:rsidRPr="00CE3872" w:rsidRDefault="00C33C7A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C33C7A" w:rsidRPr="00CE3872" w:rsidRDefault="00C33C7A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E3872">
        <w:rPr>
          <w:rFonts w:ascii="Times New Roman" w:hAnsi="Times New Roman" w:cs="Times New Roman"/>
          <w:b/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</w:t>
      </w:r>
    </w:p>
    <w:p w:rsidR="00C33C7A" w:rsidRPr="00CE3872" w:rsidRDefault="00C33C7A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C33C7A" w:rsidRPr="00CE3872" w:rsidRDefault="00C33C7A" w:rsidP="006250A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E3872">
        <w:rPr>
          <w:sz w:val="28"/>
          <w:szCs w:val="28"/>
        </w:rPr>
        <w:t>18. Предоставление муниципальной услуги регулируется следующими нормативными правовыми актами:</w:t>
      </w:r>
    </w:p>
    <w:p w:rsidR="00C33C7A" w:rsidRPr="00CE3872" w:rsidRDefault="00C33C7A" w:rsidP="006250A0">
      <w:pPr>
        <w:ind w:firstLine="720"/>
        <w:jc w:val="both"/>
        <w:rPr>
          <w:sz w:val="28"/>
          <w:szCs w:val="28"/>
        </w:rPr>
      </w:pPr>
      <w:r w:rsidRPr="00CE3872">
        <w:rPr>
          <w:sz w:val="28"/>
          <w:szCs w:val="28"/>
        </w:rPr>
        <w:t xml:space="preserve">1) Конституцией Российской Федерации («Российская газета», 25.12.1993, </w:t>
      </w:r>
      <w:r w:rsidRPr="00CE3872">
        <w:rPr>
          <w:sz w:val="28"/>
          <w:szCs w:val="28"/>
        </w:rPr>
        <w:br/>
        <w:t>№ 237);</w:t>
      </w:r>
    </w:p>
    <w:p w:rsidR="00C33C7A" w:rsidRPr="00CE3872" w:rsidRDefault="00C33C7A" w:rsidP="006250A0">
      <w:pPr>
        <w:ind w:firstLine="720"/>
        <w:jc w:val="both"/>
        <w:rPr>
          <w:sz w:val="28"/>
          <w:szCs w:val="28"/>
        </w:rPr>
      </w:pPr>
      <w:r w:rsidRPr="00CE3872">
        <w:rPr>
          <w:sz w:val="28"/>
          <w:szCs w:val="28"/>
        </w:rPr>
        <w:t>2) Жилищным кодексом Российской Федерации («Российская газета», 12.01.2005, № 1)</w:t>
      </w:r>
    </w:p>
    <w:p w:rsidR="00C33C7A" w:rsidRPr="00CE3872" w:rsidRDefault="00C33C7A" w:rsidP="006250A0">
      <w:pPr>
        <w:ind w:firstLine="720"/>
        <w:jc w:val="both"/>
        <w:rPr>
          <w:sz w:val="28"/>
          <w:szCs w:val="28"/>
        </w:rPr>
      </w:pPr>
      <w:r w:rsidRPr="00CE3872">
        <w:rPr>
          <w:sz w:val="28"/>
          <w:szCs w:val="28"/>
        </w:rPr>
        <w:t>3) Федеральным законом   «О введении в действие Жилищного кодекса Российской Федерации» («Российская газета», 12.01.2005, № 1)</w:t>
      </w:r>
    </w:p>
    <w:p w:rsidR="00C33C7A" w:rsidRPr="00CE3872" w:rsidRDefault="00C33C7A" w:rsidP="006250A0">
      <w:pPr>
        <w:ind w:firstLine="720"/>
        <w:jc w:val="both"/>
        <w:rPr>
          <w:sz w:val="28"/>
          <w:szCs w:val="28"/>
        </w:rPr>
      </w:pPr>
      <w:r w:rsidRPr="00CE3872">
        <w:rPr>
          <w:sz w:val="28"/>
          <w:szCs w:val="28"/>
        </w:rPr>
        <w:t>4) Федеральным законом от 06.10.2003 №131-ФЗ «Об общих принципах организации местного самоуправления в Российской Федерации» («Российская газета», 08.10.2003, № 202);</w:t>
      </w:r>
    </w:p>
    <w:p w:rsidR="00C33C7A" w:rsidRPr="00CE3872" w:rsidRDefault="00C33C7A" w:rsidP="006250A0">
      <w:pPr>
        <w:ind w:firstLine="720"/>
        <w:jc w:val="both"/>
        <w:rPr>
          <w:sz w:val="28"/>
          <w:szCs w:val="28"/>
        </w:rPr>
      </w:pPr>
      <w:r w:rsidRPr="00CE3872">
        <w:rPr>
          <w:sz w:val="28"/>
          <w:szCs w:val="28"/>
        </w:rPr>
        <w:t>5) Федеральным законом от 27.07.2010 № 210-ФЗ «Об организации предоставления государственных и муниципальных услуг» («Российская газета», 30.07.2010, № 168);</w:t>
      </w:r>
    </w:p>
    <w:p w:rsidR="00C33C7A" w:rsidRPr="00CE3872" w:rsidRDefault="00C33C7A" w:rsidP="00B0495C">
      <w:pPr>
        <w:ind w:firstLine="720"/>
        <w:jc w:val="both"/>
        <w:rPr>
          <w:sz w:val="28"/>
          <w:szCs w:val="28"/>
        </w:rPr>
      </w:pPr>
      <w:r w:rsidRPr="00CE3872">
        <w:rPr>
          <w:sz w:val="28"/>
          <w:szCs w:val="28"/>
        </w:rPr>
        <w:t>6) Федеральным законом от 27.07.2006 № 152-ФЗ «О персональных данных» («Российская газета», 29.07.2006, № 165);</w:t>
      </w:r>
    </w:p>
    <w:p w:rsidR="00C33C7A" w:rsidRPr="00CE3872" w:rsidRDefault="00C33C7A" w:rsidP="006250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3872">
        <w:rPr>
          <w:sz w:val="28"/>
          <w:szCs w:val="28"/>
        </w:rPr>
        <w:t xml:space="preserve">7) Федеральным законом от 30.12.2004 № 210-ФЗ «Об основах регулирования тарифов организаций коммунального комплекса» («Российская газета»,  31.12.2004  </w:t>
      </w:r>
      <w:r w:rsidRPr="00CE3872">
        <w:rPr>
          <w:sz w:val="28"/>
          <w:szCs w:val="28"/>
        </w:rPr>
        <w:br/>
        <w:t>№ 292);</w:t>
      </w:r>
    </w:p>
    <w:p w:rsidR="00C33C7A" w:rsidRPr="00CE3872" w:rsidRDefault="00C33C7A" w:rsidP="006250A0">
      <w:pPr>
        <w:ind w:firstLine="720"/>
        <w:jc w:val="both"/>
        <w:rPr>
          <w:sz w:val="28"/>
          <w:szCs w:val="28"/>
        </w:rPr>
      </w:pPr>
      <w:r w:rsidRPr="00CE3872">
        <w:rPr>
          <w:sz w:val="28"/>
          <w:szCs w:val="28"/>
        </w:rPr>
        <w:t>8) Федеральным законом от 09.02.2009 № 8-ФЗ «Об обеспечении доступа к информации о деятельности государственных органов и органов местного самоуправления» («Российская газета», 13.02.2009,  № 25);</w:t>
      </w:r>
    </w:p>
    <w:p w:rsidR="00C33C7A" w:rsidRPr="00CE3872" w:rsidRDefault="00C33C7A" w:rsidP="006250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3872">
        <w:rPr>
          <w:sz w:val="28"/>
          <w:szCs w:val="28"/>
        </w:rPr>
        <w:t>9) Федеральным законом от 27.07.2010 № 190-ФЗ «О теплоснабжении» («Российская газета», 30.07.2010 № 168);</w:t>
      </w:r>
    </w:p>
    <w:p w:rsidR="00C33C7A" w:rsidRPr="00CE3872" w:rsidRDefault="00C33C7A" w:rsidP="006250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3872">
        <w:rPr>
          <w:sz w:val="28"/>
          <w:szCs w:val="28"/>
        </w:rPr>
        <w:t xml:space="preserve">10) Федеральным законом от 07.12.2011 № 416-ФЗ «О водоснабжении </w:t>
      </w:r>
      <w:r w:rsidRPr="00CE3872">
        <w:rPr>
          <w:sz w:val="28"/>
          <w:szCs w:val="28"/>
        </w:rPr>
        <w:br/>
        <w:t>и водоотведении» («Российская газета», 10.12.2011  № 278с);</w:t>
      </w:r>
    </w:p>
    <w:p w:rsidR="00C33C7A" w:rsidRPr="00CE3872" w:rsidRDefault="00C33C7A" w:rsidP="006250A0">
      <w:pPr>
        <w:ind w:firstLine="709"/>
        <w:jc w:val="both"/>
        <w:rPr>
          <w:sz w:val="28"/>
          <w:szCs w:val="28"/>
        </w:rPr>
      </w:pPr>
      <w:r w:rsidRPr="00CE3872">
        <w:rPr>
          <w:sz w:val="28"/>
          <w:szCs w:val="28"/>
        </w:rPr>
        <w:t xml:space="preserve">11) Федеральным законом от 24.06.1998 № 89-ФЗ «Об отходах производства </w:t>
      </w:r>
      <w:r w:rsidRPr="00CE3872">
        <w:rPr>
          <w:sz w:val="28"/>
          <w:szCs w:val="28"/>
        </w:rPr>
        <w:br/>
        <w:t>и потребления» («Российская газета», 30.06.1998  № 121);</w:t>
      </w:r>
    </w:p>
    <w:p w:rsidR="00C33C7A" w:rsidRPr="00CE3872" w:rsidRDefault="00C33C7A" w:rsidP="006250A0">
      <w:pPr>
        <w:ind w:firstLine="720"/>
        <w:jc w:val="both"/>
        <w:rPr>
          <w:sz w:val="28"/>
          <w:szCs w:val="28"/>
        </w:rPr>
      </w:pPr>
      <w:r w:rsidRPr="00CE3872">
        <w:rPr>
          <w:sz w:val="28"/>
          <w:szCs w:val="28"/>
        </w:rPr>
        <w:t>12) Постановлением Правительства Российской Федерации  от 06.05.2011 № 354 «О  предоставлении коммунальных услуг собственникам и пользователям помещений в многоквартирных домах и жилых домов» («Российская газета», 01.06.2011,  № 116);</w:t>
      </w:r>
    </w:p>
    <w:p w:rsidR="00C33C7A" w:rsidRPr="00CE3872" w:rsidRDefault="00C33C7A" w:rsidP="006250A0">
      <w:pPr>
        <w:ind w:firstLine="709"/>
        <w:jc w:val="both"/>
        <w:rPr>
          <w:sz w:val="28"/>
          <w:szCs w:val="28"/>
        </w:rPr>
      </w:pPr>
      <w:r w:rsidRPr="00CE3872">
        <w:rPr>
          <w:sz w:val="28"/>
          <w:szCs w:val="28"/>
        </w:rPr>
        <w:t>13) Постановлением Правительства Российской Федерации от 21.07.2008 № 549 «О порядке поставки газа для обеспечения коммунально-бытовых нужд граждан» («Российская  газета», 01.08.2008  № 163);</w:t>
      </w:r>
    </w:p>
    <w:p w:rsidR="00C33C7A" w:rsidRPr="00CE3872" w:rsidRDefault="00C33C7A" w:rsidP="006250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3872">
        <w:rPr>
          <w:sz w:val="28"/>
          <w:szCs w:val="28"/>
        </w:rPr>
        <w:t>14) Постановлением Правительства Российской Федерации от 13.08.2006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 содержанию и ремонту общего имущества в многоквартирном доме  ненадлежащего качества (или) с перерывами, прерывающими установленную продолжительность» («Российская газета», 22.01.2006  № 184);</w:t>
      </w:r>
    </w:p>
    <w:p w:rsidR="00C33C7A" w:rsidRPr="00CE3872" w:rsidRDefault="00C33C7A" w:rsidP="006250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3872">
        <w:rPr>
          <w:sz w:val="28"/>
          <w:szCs w:val="28"/>
        </w:rPr>
        <w:t>15) Постановлением Правительства Российской Федерации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 («Официальный интернет-портал правовой информации» (www.pravo.gov.ru) 12.04.2013);</w:t>
      </w:r>
    </w:p>
    <w:p w:rsidR="00C33C7A" w:rsidRPr="00CE3872" w:rsidRDefault="00C33C7A" w:rsidP="006250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3872">
        <w:rPr>
          <w:sz w:val="28"/>
          <w:szCs w:val="28"/>
        </w:rPr>
        <w:t>16) Постановлением Правительства Российской Федерации от  23.05.2006 № 306 «Об утверждении правил установления и определения нормативов потребления коммунальных услуг» («Российская газета», 31.05. 2006  № 114);</w:t>
      </w:r>
    </w:p>
    <w:p w:rsidR="00C33C7A" w:rsidRPr="00CE3872" w:rsidRDefault="00C33C7A" w:rsidP="006250A0">
      <w:pPr>
        <w:ind w:firstLine="709"/>
        <w:jc w:val="both"/>
        <w:rPr>
          <w:sz w:val="28"/>
          <w:szCs w:val="28"/>
        </w:rPr>
      </w:pPr>
      <w:r w:rsidRPr="00CE3872">
        <w:rPr>
          <w:sz w:val="28"/>
          <w:szCs w:val="28"/>
        </w:rPr>
        <w:t>17) Постановлением Правительства Российской Федерации от 21.01.2006 № 25 «Об утверждении Правил пользования жилыми помещениями» («Российская газета», 27.01.2006 № 16);</w:t>
      </w:r>
    </w:p>
    <w:p w:rsidR="00C33C7A" w:rsidRPr="00CE3872" w:rsidRDefault="00C33C7A" w:rsidP="006250A0">
      <w:pPr>
        <w:ind w:firstLine="709"/>
        <w:jc w:val="both"/>
        <w:rPr>
          <w:sz w:val="28"/>
          <w:szCs w:val="28"/>
        </w:rPr>
      </w:pPr>
      <w:r w:rsidRPr="00CE3872">
        <w:rPr>
          <w:sz w:val="28"/>
          <w:szCs w:val="28"/>
        </w:rPr>
        <w:t>18) Законом Оренбургской области от 12.09.2013 № 1762/539-</w:t>
      </w:r>
      <w:r w:rsidRPr="00CE3872">
        <w:rPr>
          <w:sz w:val="28"/>
          <w:szCs w:val="28"/>
          <w:lang w:val="en-US"/>
        </w:rPr>
        <w:t>V</w:t>
      </w:r>
      <w:r w:rsidRPr="00CE3872">
        <w:rPr>
          <w:sz w:val="28"/>
          <w:szCs w:val="28"/>
        </w:rPr>
        <w:t xml:space="preserve">-ОЗ </w:t>
      </w:r>
      <w:r w:rsidRPr="00CE3872">
        <w:rPr>
          <w:sz w:val="28"/>
          <w:szCs w:val="28"/>
        </w:rPr>
        <w:br/>
        <w:t>«Об организации проведения капитального ремонта общего имущества в многоквартирных домах, расположенных на территории Оренбургской области» («Оренбуржье», № 154 от 26.09.2013);</w:t>
      </w:r>
    </w:p>
    <w:p w:rsidR="00C33C7A" w:rsidRPr="00CE3872" w:rsidRDefault="00C33C7A" w:rsidP="006250A0">
      <w:pPr>
        <w:ind w:firstLine="720"/>
        <w:jc w:val="both"/>
        <w:rPr>
          <w:sz w:val="28"/>
          <w:szCs w:val="28"/>
        </w:rPr>
      </w:pPr>
      <w:r w:rsidRPr="00CE3872">
        <w:rPr>
          <w:sz w:val="28"/>
          <w:szCs w:val="28"/>
        </w:rPr>
        <w:t>19) Постановлением Правительства Оренбургской области от 15.07.2016 № 525-п «О переводе в электронный вид государственных услуг и типовых муниципальных услуг, предоставляемых в Оренбургской области» (Официальный интернет-портал правовой информации http://www.pravo.gov.ru, 20.07.2016, «Оренбуржье», № 89, 21.07.2016);</w:t>
      </w:r>
    </w:p>
    <w:p w:rsidR="00C33C7A" w:rsidRPr="00CE3872" w:rsidRDefault="00C33C7A" w:rsidP="006250A0">
      <w:pPr>
        <w:ind w:firstLine="720"/>
        <w:jc w:val="both"/>
        <w:rPr>
          <w:sz w:val="28"/>
          <w:szCs w:val="28"/>
        </w:rPr>
      </w:pPr>
      <w:r w:rsidRPr="00CE3872">
        <w:rPr>
          <w:sz w:val="28"/>
          <w:szCs w:val="28"/>
        </w:rPr>
        <w:t xml:space="preserve">20) Постановлением Правительства Оренбургской области от 25.01.2016 № 37-п «Об информационной системе оказания государственных и муниципальных услуг  Оренбургской области» (Официальный интернет-портал правовой информации </w:t>
      </w:r>
      <w:hyperlink r:id="rId7" w:history="1">
        <w:r w:rsidRPr="00CE3872">
          <w:rPr>
            <w:rStyle w:val="Hyperlink"/>
            <w:color w:val="auto"/>
            <w:sz w:val="28"/>
            <w:szCs w:val="28"/>
            <w:u w:val="none"/>
            <w:lang w:val="en-US"/>
          </w:rPr>
          <w:t>http</w:t>
        </w:r>
        <w:r w:rsidRPr="00CE3872">
          <w:rPr>
            <w:rStyle w:val="Hyperlink"/>
            <w:color w:val="auto"/>
            <w:sz w:val="28"/>
            <w:szCs w:val="28"/>
            <w:u w:val="none"/>
          </w:rPr>
          <w:t>://</w:t>
        </w:r>
        <w:r w:rsidRPr="00CE3872">
          <w:rPr>
            <w:rStyle w:val="Hyperlink"/>
            <w:color w:val="auto"/>
            <w:sz w:val="28"/>
            <w:szCs w:val="28"/>
            <w:u w:val="none"/>
            <w:lang w:val="en-US"/>
          </w:rPr>
          <w:t>www</w:t>
        </w:r>
        <w:r w:rsidRPr="00CE3872">
          <w:rPr>
            <w:rStyle w:val="Hyperlink"/>
            <w:color w:val="auto"/>
            <w:sz w:val="28"/>
            <w:szCs w:val="28"/>
            <w:u w:val="none"/>
          </w:rPr>
          <w:t>.</w:t>
        </w:r>
        <w:r w:rsidRPr="00CE3872">
          <w:rPr>
            <w:rStyle w:val="Hyperlink"/>
            <w:color w:val="auto"/>
            <w:sz w:val="28"/>
            <w:szCs w:val="28"/>
            <w:u w:val="none"/>
            <w:lang w:val="en-US"/>
          </w:rPr>
          <w:t>pravo</w:t>
        </w:r>
        <w:r w:rsidRPr="00CE3872">
          <w:rPr>
            <w:rStyle w:val="Hyperlink"/>
            <w:color w:val="auto"/>
            <w:sz w:val="28"/>
            <w:szCs w:val="28"/>
            <w:u w:val="none"/>
          </w:rPr>
          <w:t>.</w:t>
        </w:r>
        <w:r w:rsidRPr="00CE3872">
          <w:rPr>
            <w:rStyle w:val="Hyperlink"/>
            <w:color w:val="auto"/>
            <w:sz w:val="28"/>
            <w:szCs w:val="28"/>
            <w:u w:val="none"/>
            <w:lang w:val="en-US"/>
          </w:rPr>
          <w:t>gov</w:t>
        </w:r>
        <w:r w:rsidRPr="00CE3872">
          <w:rPr>
            <w:rStyle w:val="Hyperlink"/>
            <w:color w:val="auto"/>
            <w:sz w:val="28"/>
            <w:szCs w:val="28"/>
            <w:u w:val="none"/>
          </w:rPr>
          <w:t>.</w:t>
        </w:r>
        <w:r w:rsidRPr="00CE3872">
          <w:rPr>
            <w:rStyle w:val="Hyperlink"/>
            <w:color w:val="auto"/>
            <w:sz w:val="28"/>
            <w:szCs w:val="28"/>
            <w:u w:val="none"/>
            <w:lang w:val="en-US"/>
          </w:rPr>
          <w:t>ru</w:t>
        </w:r>
      </w:hyperlink>
      <w:r w:rsidRPr="00CE3872">
        <w:rPr>
          <w:sz w:val="28"/>
          <w:szCs w:val="28"/>
        </w:rPr>
        <w:t>, 29.01.2016);</w:t>
      </w:r>
    </w:p>
    <w:p w:rsidR="00C33C7A" w:rsidRPr="00CE3872" w:rsidRDefault="00C33C7A" w:rsidP="00A5482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E3872">
        <w:rPr>
          <w:sz w:val="28"/>
          <w:szCs w:val="28"/>
        </w:rPr>
        <w:t xml:space="preserve">21) Приказом департамента информационных технологий Оренбургской области от 11.05.2016 №19-пр «Об утверждении положения о системе оказания государственных и муниципальных услуг» </w:t>
      </w:r>
      <w:r w:rsidRPr="00CE3872">
        <w:rPr>
          <w:sz w:val="28"/>
          <w:szCs w:val="28"/>
          <w:lang w:eastAsia="en-US"/>
        </w:rPr>
        <w:t>(Официальный сайт департамента информационных технологий Оренбургской области http://dit.orb.ru, 11.05.2016);</w:t>
      </w:r>
    </w:p>
    <w:p w:rsidR="00C33C7A" w:rsidRPr="00CE3872" w:rsidRDefault="00C33C7A" w:rsidP="00A548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3872">
        <w:rPr>
          <w:sz w:val="28"/>
          <w:szCs w:val="28"/>
          <w:lang w:eastAsia="en-US"/>
        </w:rPr>
        <w:t xml:space="preserve">22) </w:t>
      </w:r>
      <w:r w:rsidRPr="00CE3872">
        <w:rPr>
          <w:sz w:val="28"/>
          <w:szCs w:val="28"/>
        </w:rPr>
        <w:t xml:space="preserve">Приказом департамента информационных технологий Оренбургской области от 18.03.2016 №12-пр «Об осуществлении процедуры регистрации граждан </w:t>
      </w:r>
      <w:r w:rsidRPr="00CE3872">
        <w:rPr>
          <w:sz w:val="28"/>
          <w:szCs w:val="28"/>
        </w:rPr>
        <w:br/>
        <w:t xml:space="preserve">и активации учетных записей в ЕСИА» </w:t>
      </w:r>
      <w:r w:rsidRPr="00CE3872">
        <w:rPr>
          <w:sz w:val="28"/>
          <w:szCs w:val="28"/>
          <w:lang w:eastAsia="en-US"/>
        </w:rPr>
        <w:t>(Официальный сайт департамента информационных технологий Оренбургской области http://dit.orb.ru, 18.03.2016);</w:t>
      </w:r>
    </w:p>
    <w:p w:rsidR="00C33C7A" w:rsidRPr="00CE3872" w:rsidRDefault="00C33C7A" w:rsidP="006250A0">
      <w:pPr>
        <w:ind w:firstLine="720"/>
        <w:jc w:val="both"/>
        <w:rPr>
          <w:sz w:val="28"/>
          <w:szCs w:val="28"/>
        </w:rPr>
      </w:pPr>
      <w:r w:rsidRPr="00CE3872">
        <w:rPr>
          <w:sz w:val="28"/>
          <w:szCs w:val="28"/>
        </w:rPr>
        <w:t>23) Уставом муниципального образования;</w:t>
      </w:r>
      <w:r w:rsidRPr="00CE3872">
        <w:rPr>
          <w:sz w:val="28"/>
          <w:szCs w:val="28"/>
        </w:rPr>
        <w:tab/>
        <w:t xml:space="preserve"> </w:t>
      </w:r>
    </w:p>
    <w:p w:rsidR="00C33C7A" w:rsidRPr="00CE3872" w:rsidRDefault="00C33C7A" w:rsidP="006250A0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E3872">
        <w:rPr>
          <w:sz w:val="28"/>
          <w:szCs w:val="28"/>
        </w:rPr>
        <w:t>24) настоящим Административным регламентом;</w:t>
      </w:r>
    </w:p>
    <w:p w:rsidR="00C33C7A" w:rsidRPr="00CE3872" w:rsidRDefault="00C33C7A" w:rsidP="006250A0">
      <w:pPr>
        <w:tabs>
          <w:tab w:val="left" w:pos="709"/>
        </w:tabs>
        <w:ind w:firstLine="720"/>
        <w:jc w:val="both"/>
        <w:rPr>
          <w:sz w:val="28"/>
          <w:szCs w:val="28"/>
        </w:rPr>
      </w:pPr>
      <w:r w:rsidRPr="00CE3872">
        <w:rPr>
          <w:sz w:val="28"/>
          <w:szCs w:val="28"/>
        </w:rPr>
        <w:t>25) иными нормативными правовыми актами.</w:t>
      </w:r>
    </w:p>
    <w:p w:rsidR="00C33C7A" w:rsidRPr="00CE3872" w:rsidRDefault="00C33C7A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3C7A" w:rsidRPr="00CE3872" w:rsidRDefault="00C33C7A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3C7A" w:rsidRPr="00CE3872" w:rsidRDefault="00C33C7A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E3872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заявитель должен предоставить самостоятельно</w:t>
      </w:r>
    </w:p>
    <w:p w:rsidR="00C33C7A" w:rsidRPr="00CE3872" w:rsidRDefault="00C33C7A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C33C7A" w:rsidRPr="00CE3872" w:rsidRDefault="00C33C7A" w:rsidP="005A4539">
      <w:pPr>
        <w:pStyle w:val="ConsPlusNormal"/>
        <w:tabs>
          <w:tab w:val="left" w:pos="709"/>
        </w:tabs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E3872">
        <w:rPr>
          <w:rFonts w:ascii="Times New Roman" w:hAnsi="Times New Roman" w:cs="Times New Roman"/>
          <w:sz w:val="28"/>
          <w:szCs w:val="28"/>
        </w:rPr>
        <w:t xml:space="preserve">           19. Для получения муниципальной услуги  предоставляются документы, которые являются обязательными:</w:t>
      </w:r>
    </w:p>
    <w:p w:rsidR="00C33C7A" w:rsidRPr="00CE3872" w:rsidRDefault="00C33C7A" w:rsidP="0026140D">
      <w:pPr>
        <w:pStyle w:val="ConsPlusNormal"/>
        <w:tabs>
          <w:tab w:val="left" w:pos="709"/>
        </w:tabs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E3872">
        <w:rPr>
          <w:rFonts w:ascii="Times New Roman" w:hAnsi="Times New Roman" w:cs="Times New Roman"/>
          <w:sz w:val="28"/>
          <w:szCs w:val="28"/>
        </w:rPr>
        <w:tab/>
        <w:t>1) заявление по форме согласно приложению №1 к настоящему Административному регламенту. К заявлению  по желанию заявителя прикладываются  копии документов (копии  договоров о предоставлении жилищно-коммунальных услуг, платежных документов, ранее предоставляемых ответов различных органов  государственной  власти,  органов местного самоуправления,  предписаний государственной жилищной инспекции и других материалов);</w:t>
      </w:r>
    </w:p>
    <w:p w:rsidR="00C33C7A" w:rsidRPr="00CE3872" w:rsidRDefault="00C33C7A" w:rsidP="003B59AC">
      <w:pPr>
        <w:pStyle w:val="ConsPlusNormal"/>
        <w:tabs>
          <w:tab w:val="left" w:pos="709"/>
        </w:tabs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E3872">
        <w:rPr>
          <w:rFonts w:ascii="Times New Roman" w:hAnsi="Times New Roman" w:cs="Times New Roman"/>
          <w:sz w:val="28"/>
          <w:szCs w:val="28"/>
        </w:rPr>
        <w:t>2)  копия документа, удостоверяющего личность гражданина Российской Федерации;</w:t>
      </w:r>
    </w:p>
    <w:p w:rsidR="00C33C7A" w:rsidRPr="00CE3872" w:rsidRDefault="00C33C7A" w:rsidP="003B59AC">
      <w:pPr>
        <w:pStyle w:val="ConsPlusNormal"/>
        <w:tabs>
          <w:tab w:val="left" w:pos="709"/>
        </w:tabs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E3872">
        <w:rPr>
          <w:rFonts w:ascii="Times New Roman" w:hAnsi="Times New Roman" w:cs="Times New Roman"/>
          <w:sz w:val="28"/>
          <w:szCs w:val="28"/>
        </w:rPr>
        <w:t xml:space="preserve">3) документ, подтверждающий полномочия на осуществление действий от имени заявителя (для представителя заявителя). </w:t>
      </w:r>
    </w:p>
    <w:p w:rsidR="00C33C7A" w:rsidRPr="00CE3872" w:rsidRDefault="00C33C7A" w:rsidP="005A4539">
      <w:pPr>
        <w:pStyle w:val="ConsPlusNormal"/>
        <w:tabs>
          <w:tab w:val="left" w:pos="709"/>
        </w:tabs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E3872">
        <w:rPr>
          <w:rFonts w:ascii="Times New Roman" w:hAnsi="Times New Roman" w:cs="Times New Roman"/>
          <w:sz w:val="28"/>
          <w:szCs w:val="28"/>
        </w:rPr>
        <w:tab/>
        <w:t>20. Данный перечень документов является исчерпывающим.</w:t>
      </w:r>
    </w:p>
    <w:p w:rsidR="00C33C7A" w:rsidRPr="00CE3872" w:rsidRDefault="00C33C7A" w:rsidP="004E1D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3872">
        <w:rPr>
          <w:sz w:val="28"/>
          <w:szCs w:val="28"/>
        </w:rPr>
        <w:t>21. Иные документы, необходимые для предоставления муниципальной услуги, которые находятся в распоряжении органов исполнительной власти Оренбургской области, органов местного самоуправления Оренбургской области и иных органов, не предусмотрены.</w:t>
      </w:r>
    </w:p>
    <w:p w:rsidR="00C33C7A" w:rsidRPr="00CE3872" w:rsidRDefault="00C33C7A" w:rsidP="006808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872">
        <w:rPr>
          <w:rFonts w:ascii="Times New Roman" w:hAnsi="Times New Roman" w:cs="Times New Roman"/>
          <w:sz w:val="28"/>
          <w:szCs w:val="28"/>
        </w:rPr>
        <w:t>22. Запрещается требовать от заявителя предоставления документов и информации или осуществления действий, не предусмотренных нормативными правовыми актами, регулирующими отношения, возникающие в связи с предоставлением муниципальной услуги.</w:t>
      </w:r>
    </w:p>
    <w:p w:rsidR="00C33C7A" w:rsidRPr="00CE3872" w:rsidRDefault="00C33C7A" w:rsidP="00F618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3C7A" w:rsidRPr="00CE3872" w:rsidRDefault="00C33C7A" w:rsidP="005A4539">
      <w:pPr>
        <w:pStyle w:val="ConsPlusNormal"/>
        <w:tabs>
          <w:tab w:val="left" w:pos="709"/>
        </w:tabs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C33C7A" w:rsidRPr="00CE3872" w:rsidRDefault="00C33C7A" w:rsidP="005A453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3872">
        <w:rPr>
          <w:rFonts w:ascii="Times New Roman" w:hAnsi="Times New Roman" w:cs="Times New Roman"/>
          <w:b/>
          <w:sz w:val="28"/>
          <w:szCs w:val="28"/>
        </w:rPr>
        <w:t>Порядок предоставления заявления и документов, прилагаемых к заявлению, с целью получения муниципальной услуги</w:t>
      </w:r>
    </w:p>
    <w:p w:rsidR="00C33C7A" w:rsidRPr="00CE3872" w:rsidRDefault="00C33C7A" w:rsidP="005A453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3C7A" w:rsidRPr="00CE3872" w:rsidRDefault="00C33C7A" w:rsidP="005A4539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E3872">
        <w:rPr>
          <w:rFonts w:ascii="Times New Roman" w:hAnsi="Times New Roman" w:cs="Times New Roman"/>
          <w:sz w:val="28"/>
          <w:szCs w:val="28"/>
        </w:rPr>
        <w:t xml:space="preserve">          23. Заявитель вправе представить документы следующими способами:</w:t>
      </w:r>
    </w:p>
    <w:p w:rsidR="00C33C7A" w:rsidRPr="00CE3872" w:rsidRDefault="00C33C7A" w:rsidP="005A4539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E3872">
        <w:rPr>
          <w:rFonts w:ascii="Times New Roman" w:hAnsi="Times New Roman" w:cs="Times New Roman"/>
          <w:sz w:val="28"/>
          <w:szCs w:val="28"/>
        </w:rPr>
        <w:t xml:space="preserve">  1) посредством личного обращения;</w:t>
      </w:r>
    </w:p>
    <w:p w:rsidR="00C33C7A" w:rsidRPr="00CE3872" w:rsidRDefault="00C33C7A" w:rsidP="005A4539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E3872">
        <w:rPr>
          <w:rFonts w:ascii="Times New Roman" w:hAnsi="Times New Roman" w:cs="Times New Roman"/>
          <w:sz w:val="28"/>
          <w:szCs w:val="28"/>
        </w:rPr>
        <w:t xml:space="preserve">  2) почтовым отправлением;</w:t>
      </w:r>
    </w:p>
    <w:p w:rsidR="00C33C7A" w:rsidRPr="00CE3872" w:rsidRDefault="00C33C7A" w:rsidP="005A4539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E3872">
        <w:rPr>
          <w:rFonts w:ascii="Times New Roman" w:hAnsi="Times New Roman" w:cs="Times New Roman"/>
          <w:sz w:val="28"/>
          <w:szCs w:val="28"/>
        </w:rPr>
        <w:t xml:space="preserve">  3 ) с помощью курьера;</w:t>
      </w:r>
    </w:p>
    <w:p w:rsidR="00C33C7A" w:rsidRPr="00CE3872" w:rsidRDefault="00C33C7A" w:rsidP="005A4539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E3872">
        <w:rPr>
          <w:rFonts w:ascii="Times New Roman" w:hAnsi="Times New Roman" w:cs="Times New Roman"/>
          <w:sz w:val="28"/>
          <w:szCs w:val="28"/>
        </w:rPr>
        <w:t xml:space="preserve">  4)  в электронном виде через Портал;</w:t>
      </w:r>
    </w:p>
    <w:p w:rsidR="00C33C7A" w:rsidRPr="00CE3872" w:rsidRDefault="00C33C7A" w:rsidP="005A4539">
      <w:pPr>
        <w:pStyle w:val="ConsPlusNormal"/>
        <w:ind w:left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E3872">
        <w:rPr>
          <w:rFonts w:ascii="Times New Roman" w:hAnsi="Times New Roman" w:cs="Times New Roman"/>
          <w:sz w:val="28"/>
          <w:szCs w:val="28"/>
        </w:rPr>
        <w:t xml:space="preserve">  5) через МФЦ (при наличии Соглашения о взаимодействии).</w:t>
      </w:r>
    </w:p>
    <w:p w:rsidR="00C33C7A" w:rsidRPr="00CE3872" w:rsidRDefault="00C33C7A" w:rsidP="005A4539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E3872">
        <w:rPr>
          <w:rFonts w:ascii="Times New Roman" w:hAnsi="Times New Roman" w:cs="Times New Roman"/>
          <w:sz w:val="28"/>
          <w:szCs w:val="28"/>
        </w:rPr>
        <w:t xml:space="preserve">          24. При направлении заявления и прилагаемых к нему документов посредством личного обращения, почтовым отправлением (заказным письмом с описью вложенных документов), с помощью курьера или через МФЦ (при наличии Соглашения </w:t>
      </w:r>
      <w:r w:rsidRPr="00CE3872">
        <w:rPr>
          <w:rFonts w:ascii="Times New Roman" w:hAnsi="Times New Roman" w:cs="Times New Roman"/>
          <w:sz w:val="28"/>
          <w:szCs w:val="28"/>
        </w:rPr>
        <w:br/>
        <w:t>о взаимодействии).</w:t>
      </w:r>
    </w:p>
    <w:p w:rsidR="00C33C7A" w:rsidRPr="00CE3872" w:rsidRDefault="00C33C7A" w:rsidP="00AD72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E3872">
        <w:rPr>
          <w:rFonts w:ascii="Times New Roman" w:hAnsi="Times New Roman" w:cs="Times New Roman"/>
          <w:sz w:val="28"/>
          <w:szCs w:val="28"/>
        </w:rPr>
        <w:t xml:space="preserve">           25. Предоставление муниципальной услуги может быть осуществлено через Портал.</w:t>
      </w:r>
    </w:p>
    <w:p w:rsidR="00C33C7A" w:rsidRPr="00CE3872" w:rsidRDefault="00C33C7A" w:rsidP="00222FED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E3872">
        <w:rPr>
          <w:rFonts w:ascii="Times New Roman" w:hAnsi="Times New Roman" w:cs="Times New Roman"/>
          <w:sz w:val="28"/>
          <w:szCs w:val="28"/>
        </w:rPr>
        <w:t xml:space="preserve">           26.</w:t>
      </w:r>
      <w:r w:rsidRPr="00CE3872">
        <w:rPr>
          <w:rFonts w:ascii="Times New Roman" w:hAnsi="Times New Roman" w:cs="Times New Roman"/>
          <w:color w:val="FF0000"/>
          <w:sz w:val="28"/>
          <w:szCs w:val="28"/>
          <w:lang w:eastAsia="en-US"/>
        </w:rPr>
        <w:t xml:space="preserve"> </w:t>
      </w:r>
      <w:bookmarkStart w:id="2" w:name="P157"/>
      <w:bookmarkStart w:id="3" w:name="Par0"/>
      <w:bookmarkStart w:id="4" w:name="Par2"/>
      <w:bookmarkEnd w:id="2"/>
      <w:bookmarkEnd w:id="3"/>
      <w:bookmarkEnd w:id="4"/>
      <w:r w:rsidRPr="00CE3872">
        <w:rPr>
          <w:rFonts w:ascii="Times New Roman" w:hAnsi="Times New Roman" w:cs="Times New Roman"/>
          <w:sz w:val="28"/>
          <w:szCs w:val="28"/>
        </w:rPr>
        <w:t xml:space="preserve">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а также прикрепление </w:t>
      </w:r>
      <w:r w:rsidRPr="00CE3872">
        <w:rPr>
          <w:rFonts w:ascii="Times New Roman" w:hAnsi="Times New Roman" w:cs="Times New Roman"/>
          <w:sz w:val="28"/>
          <w:szCs w:val="28"/>
        </w:rPr>
        <w:br/>
        <w:t xml:space="preserve">к заявлениям электронных копий документов. </w:t>
      </w:r>
    </w:p>
    <w:p w:rsidR="00C33C7A" w:rsidRPr="00CE3872" w:rsidRDefault="00C33C7A" w:rsidP="00AE1AC9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CE3872">
        <w:rPr>
          <w:sz w:val="28"/>
          <w:szCs w:val="28"/>
        </w:rPr>
        <w:t xml:space="preserve">            1) Заявление, направляемое от физического лица, юридического лица либо индивидуального предпринимателя, должно быть заполнено в форме, представленной на Портале. </w:t>
      </w:r>
    </w:p>
    <w:p w:rsidR="00C33C7A" w:rsidRPr="00CE3872" w:rsidRDefault="00C33C7A" w:rsidP="00AE1AC9">
      <w:pPr>
        <w:widowControl w:val="0"/>
        <w:autoSpaceDE w:val="0"/>
        <w:autoSpaceDN w:val="0"/>
        <w:jc w:val="both"/>
        <w:rPr>
          <w:i/>
          <w:sz w:val="28"/>
          <w:szCs w:val="28"/>
        </w:rPr>
      </w:pPr>
      <w:r w:rsidRPr="00CE3872">
        <w:rPr>
          <w:sz w:val="28"/>
          <w:szCs w:val="28"/>
        </w:rPr>
        <w:t xml:space="preserve">             2) 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- квалифицированной ЭП нотариуса.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:rsidR="00C33C7A" w:rsidRPr="00CE3872" w:rsidRDefault="00C33C7A" w:rsidP="00AE1AC9">
      <w:pPr>
        <w:widowControl w:val="0"/>
        <w:autoSpaceDE w:val="0"/>
        <w:autoSpaceDN w:val="0"/>
        <w:ind w:left="708"/>
        <w:jc w:val="both"/>
        <w:rPr>
          <w:sz w:val="28"/>
          <w:szCs w:val="28"/>
        </w:rPr>
      </w:pPr>
      <w:r w:rsidRPr="00CE3872">
        <w:rPr>
          <w:sz w:val="28"/>
          <w:szCs w:val="28"/>
        </w:rPr>
        <w:t>Требования к электронным документам, предоставляемым заявителем для получения услуги.</w:t>
      </w:r>
    </w:p>
    <w:p w:rsidR="00C33C7A" w:rsidRPr="00CE3872" w:rsidRDefault="00C33C7A" w:rsidP="00AE1AC9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CE3872">
        <w:rPr>
          <w:sz w:val="28"/>
          <w:szCs w:val="28"/>
        </w:rPr>
        <w:t xml:space="preserve">1) Прилагаемые к заявлению электронные документы представляются в одном из следующих форматов: </w:t>
      </w:r>
    </w:p>
    <w:p w:rsidR="00C33C7A" w:rsidRPr="00CE3872" w:rsidRDefault="00C33C7A" w:rsidP="00AE1AC9">
      <w:pPr>
        <w:widowControl w:val="0"/>
        <w:numPr>
          <w:ilvl w:val="0"/>
          <w:numId w:val="11"/>
        </w:numPr>
        <w:autoSpaceDE w:val="0"/>
        <w:autoSpaceDN w:val="0"/>
        <w:spacing w:after="200" w:line="276" w:lineRule="auto"/>
        <w:jc w:val="both"/>
        <w:rPr>
          <w:sz w:val="28"/>
          <w:szCs w:val="28"/>
        </w:rPr>
      </w:pPr>
      <w:r w:rsidRPr="00CE3872">
        <w:rPr>
          <w:sz w:val="28"/>
          <w:szCs w:val="28"/>
          <w:lang w:val="en-US"/>
        </w:rPr>
        <w:t>doc</w:t>
      </w:r>
      <w:r w:rsidRPr="00CE3872">
        <w:rPr>
          <w:sz w:val="28"/>
          <w:szCs w:val="28"/>
        </w:rPr>
        <w:t xml:space="preserve">, </w:t>
      </w:r>
      <w:r w:rsidRPr="00CE3872">
        <w:rPr>
          <w:sz w:val="28"/>
          <w:szCs w:val="28"/>
          <w:lang w:val="en-US"/>
        </w:rPr>
        <w:t>docx</w:t>
      </w:r>
      <w:r w:rsidRPr="00CE3872">
        <w:rPr>
          <w:sz w:val="28"/>
          <w:szCs w:val="28"/>
        </w:rPr>
        <w:t xml:space="preserve">, </w:t>
      </w:r>
      <w:r w:rsidRPr="00CE3872">
        <w:rPr>
          <w:sz w:val="28"/>
          <w:szCs w:val="28"/>
          <w:lang w:val="en-US"/>
        </w:rPr>
        <w:t>rtf</w:t>
      </w:r>
      <w:r w:rsidRPr="00CE3872">
        <w:rPr>
          <w:sz w:val="28"/>
          <w:szCs w:val="28"/>
        </w:rPr>
        <w:t xml:space="preserve">, </w:t>
      </w:r>
      <w:r w:rsidRPr="00CE3872">
        <w:rPr>
          <w:sz w:val="28"/>
          <w:szCs w:val="28"/>
          <w:lang w:val="en-US"/>
        </w:rPr>
        <w:t>pdf</w:t>
      </w:r>
      <w:r w:rsidRPr="00CE3872">
        <w:rPr>
          <w:sz w:val="28"/>
          <w:szCs w:val="28"/>
        </w:rPr>
        <w:t xml:space="preserve">, </w:t>
      </w:r>
      <w:r w:rsidRPr="00CE3872">
        <w:rPr>
          <w:sz w:val="28"/>
          <w:szCs w:val="28"/>
          <w:lang w:val="en-US"/>
        </w:rPr>
        <w:t>odt</w:t>
      </w:r>
      <w:r w:rsidRPr="00CE3872">
        <w:rPr>
          <w:sz w:val="28"/>
          <w:szCs w:val="28"/>
        </w:rPr>
        <w:t xml:space="preserve">, </w:t>
      </w:r>
      <w:r w:rsidRPr="00CE3872">
        <w:rPr>
          <w:sz w:val="28"/>
          <w:szCs w:val="28"/>
          <w:lang w:val="en-US"/>
        </w:rPr>
        <w:t>jpg</w:t>
      </w:r>
      <w:r w:rsidRPr="00CE3872">
        <w:rPr>
          <w:sz w:val="28"/>
          <w:szCs w:val="28"/>
        </w:rPr>
        <w:t xml:space="preserve">, </w:t>
      </w:r>
      <w:r w:rsidRPr="00CE3872">
        <w:rPr>
          <w:sz w:val="28"/>
          <w:szCs w:val="28"/>
          <w:lang w:val="en-US"/>
        </w:rPr>
        <w:t>png</w:t>
      </w:r>
      <w:r w:rsidRPr="00CE3872">
        <w:rPr>
          <w:sz w:val="28"/>
          <w:szCs w:val="28"/>
        </w:rPr>
        <w:t>;</w:t>
      </w:r>
    </w:p>
    <w:p w:rsidR="00C33C7A" w:rsidRPr="00CE3872" w:rsidRDefault="00C33C7A" w:rsidP="007C4D04">
      <w:pPr>
        <w:widowControl w:val="0"/>
        <w:numPr>
          <w:ilvl w:val="0"/>
          <w:numId w:val="11"/>
        </w:numPr>
        <w:autoSpaceDE w:val="0"/>
        <w:autoSpaceDN w:val="0"/>
        <w:ind w:left="1423" w:hanging="357"/>
        <w:jc w:val="both"/>
        <w:rPr>
          <w:sz w:val="28"/>
          <w:szCs w:val="28"/>
        </w:rPr>
      </w:pPr>
      <w:r w:rsidRPr="00CE3872">
        <w:rPr>
          <w:sz w:val="28"/>
          <w:szCs w:val="28"/>
        </w:rPr>
        <w:t xml:space="preserve"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</w:t>
      </w:r>
      <w:r w:rsidRPr="00CE3872">
        <w:rPr>
          <w:sz w:val="28"/>
          <w:szCs w:val="28"/>
          <w:lang w:val="en-US"/>
        </w:rPr>
        <w:t>zip</w:t>
      </w:r>
      <w:r w:rsidRPr="00CE3872">
        <w:rPr>
          <w:sz w:val="28"/>
          <w:szCs w:val="28"/>
        </w:rPr>
        <w:t>.</w:t>
      </w:r>
    </w:p>
    <w:p w:rsidR="00C33C7A" w:rsidRPr="00CE3872" w:rsidRDefault="00C33C7A" w:rsidP="003671DF">
      <w:pPr>
        <w:widowControl w:val="0"/>
        <w:autoSpaceDE w:val="0"/>
        <w:autoSpaceDN w:val="0"/>
        <w:ind w:left="1423"/>
        <w:jc w:val="both"/>
        <w:rPr>
          <w:sz w:val="28"/>
          <w:szCs w:val="28"/>
        </w:rPr>
      </w:pPr>
    </w:p>
    <w:p w:rsidR="00C33C7A" w:rsidRPr="00CE3872" w:rsidRDefault="00C33C7A" w:rsidP="00AE1AC9">
      <w:pPr>
        <w:widowControl w:val="0"/>
        <w:autoSpaceDE w:val="0"/>
        <w:autoSpaceDN w:val="0"/>
        <w:rPr>
          <w:sz w:val="28"/>
          <w:szCs w:val="28"/>
        </w:rPr>
      </w:pPr>
      <w:bookmarkStart w:id="5" w:name="sub_1003"/>
      <w:r w:rsidRPr="00CE3872">
        <w:rPr>
          <w:sz w:val="28"/>
          <w:szCs w:val="28"/>
        </w:rPr>
        <w:t xml:space="preserve"> </w:t>
      </w:r>
      <w:bookmarkStart w:id="6" w:name="sub_1007"/>
      <w:r w:rsidRPr="00CE3872">
        <w:rPr>
          <w:sz w:val="28"/>
          <w:szCs w:val="28"/>
        </w:rPr>
        <w:t xml:space="preserve">            2) В целях представления электронных документов сканирование документов на бумажном носителе осуществляется:</w:t>
      </w:r>
    </w:p>
    <w:p w:rsidR="00C33C7A" w:rsidRPr="00CE3872" w:rsidRDefault="00C33C7A" w:rsidP="00AE1AC9">
      <w:pPr>
        <w:widowControl w:val="0"/>
        <w:autoSpaceDE w:val="0"/>
        <w:autoSpaceDN w:val="0"/>
        <w:jc w:val="both"/>
        <w:rPr>
          <w:sz w:val="28"/>
          <w:szCs w:val="28"/>
        </w:rPr>
      </w:pPr>
      <w:bookmarkStart w:id="7" w:name="sub_1071"/>
      <w:bookmarkEnd w:id="6"/>
      <w:r w:rsidRPr="00CE3872">
        <w:rPr>
          <w:sz w:val="28"/>
          <w:szCs w:val="28"/>
        </w:rPr>
        <w:t xml:space="preserve">                  а) непосредственно с оригинала документа в масштабе 1:1 (не допускается сканирование с копий) с разрешением 300 dpi;</w:t>
      </w:r>
    </w:p>
    <w:p w:rsidR="00C33C7A" w:rsidRPr="00CE3872" w:rsidRDefault="00C33C7A" w:rsidP="00AE1AC9">
      <w:pPr>
        <w:widowControl w:val="0"/>
        <w:autoSpaceDE w:val="0"/>
        <w:autoSpaceDN w:val="0"/>
        <w:jc w:val="both"/>
        <w:rPr>
          <w:sz w:val="28"/>
          <w:szCs w:val="28"/>
        </w:rPr>
      </w:pPr>
      <w:bookmarkStart w:id="8" w:name="sub_1072"/>
      <w:bookmarkEnd w:id="7"/>
      <w:r w:rsidRPr="00CE3872">
        <w:rPr>
          <w:sz w:val="28"/>
          <w:szCs w:val="28"/>
        </w:rPr>
        <w:t xml:space="preserve">                  б) в черно-белом режиме при отсутствии в документе графических изображений;</w:t>
      </w:r>
    </w:p>
    <w:p w:rsidR="00C33C7A" w:rsidRPr="00CE3872" w:rsidRDefault="00C33C7A" w:rsidP="00AE1AC9">
      <w:pPr>
        <w:widowControl w:val="0"/>
        <w:autoSpaceDE w:val="0"/>
        <w:autoSpaceDN w:val="0"/>
        <w:jc w:val="both"/>
        <w:rPr>
          <w:sz w:val="28"/>
          <w:szCs w:val="28"/>
        </w:rPr>
      </w:pPr>
      <w:bookmarkStart w:id="9" w:name="sub_1073"/>
      <w:bookmarkEnd w:id="8"/>
      <w:r w:rsidRPr="00CE3872">
        <w:rPr>
          <w:sz w:val="28"/>
          <w:szCs w:val="28"/>
        </w:rPr>
        <w:t xml:space="preserve">                  в) в режиме полной цветопередачи при наличии в документе цветных графических изображений либо цветного текста;</w:t>
      </w:r>
    </w:p>
    <w:p w:rsidR="00C33C7A" w:rsidRPr="00CE3872" w:rsidRDefault="00C33C7A" w:rsidP="00AE1AC9">
      <w:pPr>
        <w:widowControl w:val="0"/>
        <w:autoSpaceDE w:val="0"/>
        <w:autoSpaceDN w:val="0"/>
        <w:jc w:val="both"/>
        <w:rPr>
          <w:sz w:val="28"/>
          <w:szCs w:val="28"/>
        </w:rPr>
      </w:pPr>
      <w:bookmarkStart w:id="10" w:name="sub_1074"/>
      <w:bookmarkEnd w:id="9"/>
      <w:r w:rsidRPr="00CE3872">
        <w:rPr>
          <w:sz w:val="28"/>
          <w:szCs w:val="28"/>
        </w:rPr>
        <w:t xml:space="preserve">                  г) в режиме «оттенки серого» при наличии в документе изображений, отличных от цветного изображения.</w:t>
      </w:r>
    </w:p>
    <w:p w:rsidR="00C33C7A" w:rsidRPr="00CE3872" w:rsidRDefault="00C33C7A" w:rsidP="00AE1AC9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CE3872">
        <w:rPr>
          <w:sz w:val="28"/>
          <w:szCs w:val="28"/>
        </w:rPr>
        <w:t>3) Документы в электронном виде могут быть подписаны квалифицированной ЭП.</w:t>
      </w:r>
      <w:bookmarkStart w:id="11" w:name="sub_1010"/>
      <w:bookmarkEnd w:id="10"/>
    </w:p>
    <w:p w:rsidR="00C33C7A" w:rsidRPr="00CE3872" w:rsidRDefault="00C33C7A" w:rsidP="0021166A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CE3872">
        <w:rPr>
          <w:sz w:val="28"/>
          <w:szCs w:val="28"/>
        </w:rPr>
        <w:t>4) Наименования электронных документов должны соответствовать наименованиям документов на бумажном носителе</w:t>
      </w:r>
      <w:bookmarkEnd w:id="5"/>
      <w:bookmarkEnd w:id="11"/>
      <w:r w:rsidRPr="00CE3872">
        <w:rPr>
          <w:sz w:val="28"/>
          <w:szCs w:val="28"/>
        </w:rPr>
        <w:t>.</w:t>
      </w:r>
    </w:p>
    <w:p w:rsidR="00C33C7A" w:rsidRPr="00CE3872" w:rsidRDefault="00C33C7A" w:rsidP="00CA13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872">
        <w:rPr>
          <w:rFonts w:ascii="Times New Roman" w:hAnsi="Times New Roman" w:cs="Times New Roman"/>
          <w:sz w:val="28"/>
          <w:szCs w:val="28"/>
        </w:rPr>
        <w:t>27. За представление недостоверных или неполных сведений заявитель несёт ответственность в соответствии с законодательством Российской Федерации.</w:t>
      </w:r>
    </w:p>
    <w:p w:rsidR="00C33C7A" w:rsidRPr="00CE3872" w:rsidRDefault="00C33C7A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3C7A" w:rsidRPr="00CE3872" w:rsidRDefault="00C33C7A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E3872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отказа в приёме документов, необходимых для предоставления муниципальной услуги</w:t>
      </w:r>
    </w:p>
    <w:p w:rsidR="00C33C7A" w:rsidRPr="00CE3872" w:rsidRDefault="00C33C7A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3C7A" w:rsidRPr="00CE3872" w:rsidRDefault="00C33C7A" w:rsidP="005A45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226"/>
      <w:bookmarkEnd w:id="12"/>
      <w:r w:rsidRPr="00CE3872">
        <w:rPr>
          <w:rFonts w:ascii="Times New Roman" w:hAnsi="Times New Roman" w:cs="Times New Roman"/>
          <w:sz w:val="28"/>
          <w:szCs w:val="28"/>
        </w:rPr>
        <w:t xml:space="preserve"> 28. Основаниями для отказа в приёме документов, необходимых для предоставления муниципальной услуги, являются:</w:t>
      </w:r>
    </w:p>
    <w:p w:rsidR="00C33C7A" w:rsidRPr="00CE3872" w:rsidRDefault="00C33C7A" w:rsidP="005A453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CE3872">
        <w:rPr>
          <w:sz w:val="28"/>
          <w:szCs w:val="28"/>
          <w:lang w:eastAsia="en-US"/>
        </w:rPr>
        <w:t xml:space="preserve">   1) неполный перечень документов, указанных в пункте 19  настоящего Административного регламента;  </w:t>
      </w:r>
    </w:p>
    <w:p w:rsidR="00C33C7A" w:rsidRPr="00CE3872" w:rsidRDefault="00C33C7A" w:rsidP="00A062B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E3872">
        <w:rPr>
          <w:sz w:val="28"/>
          <w:szCs w:val="28"/>
          <w:lang w:eastAsia="en-US"/>
        </w:rPr>
        <w:t>2) текст заявления и представленных документов не поддается прочтению;</w:t>
      </w:r>
    </w:p>
    <w:p w:rsidR="00C33C7A" w:rsidRPr="00CE3872" w:rsidRDefault="00C33C7A" w:rsidP="00DD337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CE3872">
        <w:rPr>
          <w:sz w:val="28"/>
          <w:szCs w:val="28"/>
          <w:lang w:eastAsia="en-US"/>
        </w:rPr>
        <w:t xml:space="preserve">  3)  не указаны: фамилия, имя, отчество, адрес заявителя (его представителя);</w:t>
      </w:r>
    </w:p>
    <w:p w:rsidR="00C33C7A" w:rsidRPr="00CE3872" w:rsidRDefault="00C33C7A" w:rsidP="00DD337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CE3872">
        <w:rPr>
          <w:sz w:val="28"/>
          <w:szCs w:val="28"/>
          <w:lang w:eastAsia="en-US"/>
        </w:rPr>
        <w:t xml:space="preserve">  4) в заявлении содержатся нецензурные либо оскорбительные выражения, угрозы жизни, здоровью, имуществу должностного лица, а также членов его семьи, при этом заявителю сообщается о недопустимости злоупотребления правом;</w:t>
      </w:r>
    </w:p>
    <w:p w:rsidR="00C33C7A" w:rsidRPr="00CE3872" w:rsidRDefault="00C33C7A" w:rsidP="00DD337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CE3872">
        <w:rPr>
          <w:sz w:val="28"/>
          <w:szCs w:val="28"/>
          <w:lang w:eastAsia="en-US"/>
        </w:rPr>
        <w:t>5) вопрос, указанный в заявлении, не относится к порядку предоставления жилищно-коммунальных услуг населению.</w:t>
      </w:r>
    </w:p>
    <w:p w:rsidR="00C33C7A" w:rsidRPr="00CE3872" w:rsidRDefault="00C33C7A" w:rsidP="00DD33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33C7A" w:rsidRPr="00CE3872" w:rsidRDefault="00C33C7A" w:rsidP="00443E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33C7A" w:rsidRPr="00CE3872" w:rsidRDefault="00C33C7A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E3872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приостановления</w:t>
      </w:r>
    </w:p>
    <w:p w:rsidR="00C33C7A" w:rsidRPr="00CE3872" w:rsidRDefault="00C33C7A" w:rsidP="005A453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3872">
        <w:rPr>
          <w:rFonts w:ascii="Times New Roman" w:hAnsi="Times New Roman" w:cs="Times New Roman"/>
          <w:b/>
          <w:sz w:val="28"/>
          <w:szCs w:val="28"/>
        </w:rPr>
        <w:t>или отказа в предоставлении муниципальной услуги</w:t>
      </w:r>
    </w:p>
    <w:p w:rsidR="00C33C7A" w:rsidRPr="00CE3872" w:rsidRDefault="00C33C7A" w:rsidP="005A45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3C7A" w:rsidRPr="00CE3872" w:rsidRDefault="00C33C7A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872">
        <w:rPr>
          <w:rFonts w:ascii="Times New Roman" w:hAnsi="Times New Roman" w:cs="Times New Roman"/>
          <w:sz w:val="28"/>
          <w:szCs w:val="28"/>
        </w:rPr>
        <w:t>29. Основания для приостановления или отказа в предоставлении муниципальной услуги отсутствуют.</w:t>
      </w:r>
    </w:p>
    <w:p w:rsidR="00C33C7A" w:rsidRPr="00CE3872" w:rsidRDefault="00C33C7A" w:rsidP="00851D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3C7A" w:rsidRPr="00CE3872" w:rsidRDefault="00C33C7A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3C7A" w:rsidRPr="00CE3872" w:rsidRDefault="00C33C7A" w:rsidP="005A453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3872">
        <w:rPr>
          <w:rFonts w:ascii="Times New Roman" w:hAnsi="Times New Roman" w:cs="Times New Roman"/>
          <w:b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</w:t>
      </w:r>
    </w:p>
    <w:p w:rsidR="00C33C7A" w:rsidRPr="00CE3872" w:rsidRDefault="00C33C7A" w:rsidP="007F6C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3C7A" w:rsidRPr="00CE3872" w:rsidRDefault="00C33C7A" w:rsidP="00434B44">
      <w:pPr>
        <w:pStyle w:val="NoSpacing"/>
        <w:jc w:val="both"/>
        <w:rPr>
          <w:sz w:val="28"/>
          <w:szCs w:val="28"/>
        </w:rPr>
      </w:pPr>
      <w:r w:rsidRPr="00CE3872">
        <w:rPr>
          <w:sz w:val="28"/>
          <w:szCs w:val="28"/>
        </w:rPr>
        <w:t>30.  Услугами, являющимися необходимыми и обязательными для получения муниципальной услуги, являются государственные услуги по выдаче следующих документов:</w:t>
      </w:r>
    </w:p>
    <w:p w:rsidR="00C33C7A" w:rsidRPr="00CE3872" w:rsidRDefault="00C33C7A" w:rsidP="00434B44">
      <w:pPr>
        <w:pStyle w:val="NoSpacing"/>
        <w:jc w:val="both"/>
        <w:rPr>
          <w:sz w:val="28"/>
          <w:szCs w:val="28"/>
        </w:rPr>
      </w:pPr>
      <w:r w:rsidRPr="00CE3872">
        <w:rPr>
          <w:sz w:val="28"/>
          <w:szCs w:val="28"/>
        </w:rPr>
        <w:t xml:space="preserve">     -Выписка из Единого государственного реестра юридического лица.</w:t>
      </w:r>
    </w:p>
    <w:p w:rsidR="00C33C7A" w:rsidRPr="00CE3872" w:rsidRDefault="00C33C7A" w:rsidP="00055814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3C7A" w:rsidRPr="00CE3872" w:rsidRDefault="00C33C7A" w:rsidP="007F6C77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3C7A" w:rsidRPr="00CE3872" w:rsidRDefault="00C33C7A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E3872">
        <w:rPr>
          <w:rFonts w:ascii="Times New Roman" w:hAnsi="Times New Roman" w:cs="Times New Roman"/>
          <w:b/>
          <w:sz w:val="28"/>
          <w:szCs w:val="28"/>
        </w:rPr>
        <w:t>Размер платы, взимаемой с заявителя при предоставлении муниципальной услуги</w:t>
      </w:r>
    </w:p>
    <w:p w:rsidR="00C33C7A" w:rsidRPr="00CE3872" w:rsidRDefault="00C33C7A" w:rsidP="005A45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3C7A" w:rsidRPr="00CE3872" w:rsidRDefault="00C33C7A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872">
        <w:rPr>
          <w:rFonts w:ascii="Times New Roman" w:hAnsi="Times New Roman" w:cs="Times New Roman"/>
          <w:sz w:val="28"/>
          <w:szCs w:val="28"/>
        </w:rPr>
        <w:t>31. Муниципальная услуга предоставляется без взимания платы.</w:t>
      </w:r>
    </w:p>
    <w:p w:rsidR="00C33C7A" w:rsidRPr="00CE3872" w:rsidRDefault="00C33C7A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3C7A" w:rsidRPr="00CE3872" w:rsidRDefault="00C33C7A" w:rsidP="009A350A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E3872">
        <w:rPr>
          <w:rFonts w:ascii="Times New Roman" w:hAnsi="Times New Roman" w:cs="Times New Roman"/>
          <w:b/>
          <w:sz w:val="28"/>
          <w:szCs w:val="28"/>
        </w:rPr>
        <w:t xml:space="preserve">Максимальный срок ожидания в очереди при подаче заявления </w:t>
      </w:r>
      <w:r w:rsidRPr="00CE3872">
        <w:rPr>
          <w:rFonts w:ascii="Times New Roman" w:hAnsi="Times New Roman" w:cs="Times New Roman"/>
          <w:b/>
          <w:sz w:val="28"/>
          <w:szCs w:val="28"/>
        </w:rPr>
        <w:br/>
        <w:t>о предоставлении муниципальной услуги и при получении результата предоставления муниципальной услуги</w:t>
      </w:r>
    </w:p>
    <w:p w:rsidR="00C33C7A" w:rsidRPr="00CE3872" w:rsidRDefault="00C33C7A" w:rsidP="009A350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33C7A" w:rsidRPr="00CE3872" w:rsidRDefault="00C33C7A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872">
        <w:rPr>
          <w:rFonts w:ascii="Times New Roman" w:hAnsi="Times New Roman" w:cs="Times New Roman"/>
          <w:sz w:val="28"/>
          <w:szCs w:val="28"/>
        </w:rPr>
        <w:t>32.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не должен составлять более  15 минут.</w:t>
      </w:r>
    </w:p>
    <w:p w:rsidR="00C33C7A" w:rsidRPr="00CE3872" w:rsidRDefault="00C33C7A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3C7A" w:rsidRPr="00CE3872" w:rsidRDefault="00C33C7A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E3872">
        <w:rPr>
          <w:rFonts w:ascii="Times New Roman" w:hAnsi="Times New Roman" w:cs="Times New Roman"/>
          <w:b/>
          <w:sz w:val="28"/>
          <w:szCs w:val="28"/>
        </w:rPr>
        <w:t>Срок регистрации заявления о предоставлении муниципальной услуги</w:t>
      </w:r>
    </w:p>
    <w:p w:rsidR="00C33C7A" w:rsidRPr="00CE3872" w:rsidRDefault="00C33C7A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3C7A" w:rsidRPr="00CE3872" w:rsidRDefault="00C33C7A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872">
        <w:rPr>
          <w:rFonts w:ascii="Times New Roman" w:hAnsi="Times New Roman" w:cs="Times New Roman"/>
          <w:sz w:val="28"/>
          <w:szCs w:val="28"/>
        </w:rPr>
        <w:t>33. Регистрация заявления о предоставлении муниципальной услуги осуществляется в течение 2-х рабочих дней  с момента его  поступления в порядке, определенном инструкцией по делопроизводству.</w:t>
      </w:r>
    </w:p>
    <w:p w:rsidR="00C33C7A" w:rsidRPr="00CE3872" w:rsidRDefault="00C33C7A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3C7A" w:rsidRPr="00CE3872" w:rsidRDefault="00C33C7A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E3872">
        <w:rPr>
          <w:rFonts w:ascii="Times New Roman" w:hAnsi="Times New Roman" w:cs="Times New Roman"/>
          <w:b/>
          <w:sz w:val="28"/>
          <w:szCs w:val="28"/>
        </w:rPr>
        <w:t xml:space="preserve">Требования к помещениям, в которых предоставляется муниципальная услуга, </w:t>
      </w:r>
    </w:p>
    <w:p w:rsidR="00C33C7A" w:rsidRPr="00CE3872" w:rsidRDefault="00C33C7A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E3872">
        <w:rPr>
          <w:rFonts w:ascii="Times New Roman" w:hAnsi="Times New Roman" w:cs="Times New Roman"/>
          <w:b/>
          <w:sz w:val="28"/>
          <w:szCs w:val="28"/>
        </w:rPr>
        <w:t>к залу ожидания, информационным стендам,  необходимым для предоставления муниципальной услуги</w:t>
      </w:r>
    </w:p>
    <w:p w:rsidR="00C33C7A" w:rsidRPr="00CE3872" w:rsidRDefault="00C33C7A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3C7A" w:rsidRPr="00CE3872" w:rsidRDefault="00C33C7A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872">
        <w:rPr>
          <w:rFonts w:ascii="Times New Roman" w:hAnsi="Times New Roman" w:cs="Times New Roman"/>
          <w:sz w:val="28"/>
          <w:szCs w:val="28"/>
        </w:rPr>
        <w:t xml:space="preserve">34. Приём заявителей должен осуществляться в специально выделенном для этих целей помещении. </w:t>
      </w:r>
    </w:p>
    <w:p w:rsidR="00C33C7A" w:rsidRPr="00CE3872" w:rsidRDefault="00C33C7A" w:rsidP="005A453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CE3872">
        <w:rPr>
          <w:sz w:val="28"/>
          <w:szCs w:val="28"/>
          <w:lang w:eastAsia="en-US"/>
        </w:rPr>
        <w:t>Помещения, в которых осуществляется приём заявителей, должны находиться в зоне пешеходной доступности к основным транспортным магистралям</w:t>
      </w:r>
    </w:p>
    <w:p w:rsidR="00C33C7A" w:rsidRPr="00CE3872" w:rsidRDefault="00C33C7A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872">
        <w:rPr>
          <w:rFonts w:ascii="Times New Roman" w:hAnsi="Times New Roman" w:cs="Times New Roman"/>
          <w:sz w:val="28"/>
          <w:szCs w:val="28"/>
        </w:rPr>
        <w:t xml:space="preserve">35. </w:t>
      </w:r>
      <w:r w:rsidRPr="00CE3872">
        <w:rPr>
          <w:rFonts w:ascii="Times New Roman" w:hAnsi="Times New Roman" w:cs="Times New Roman"/>
          <w:sz w:val="28"/>
          <w:szCs w:val="28"/>
          <w:lang w:eastAsia="en-US"/>
        </w:rPr>
        <w:t>Помещения для приёма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C33C7A" w:rsidRPr="00CE3872" w:rsidRDefault="00C33C7A" w:rsidP="001D0A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E3872">
        <w:rPr>
          <w:rFonts w:ascii="Times New Roman" w:hAnsi="Times New Roman" w:cs="Times New Roman"/>
          <w:sz w:val="28"/>
          <w:szCs w:val="28"/>
        </w:rPr>
        <w:t xml:space="preserve">36. Для ожидания заявителями приёма, заполнения необходимых для получения муниципальной услуги документов должны иметься места, оборудованные стульями </w:t>
      </w:r>
    </w:p>
    <w:p w:rsidR="00C33C7A" w:rsidRPr="00CE3872" w:rsidRDefault="00C33C7A" w:rsidP="001D0A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E3872">
        <w:rPr>
          <w:rFonts w:ascii="Times New Roman" w:hAnsi="Times New Roman" w:cs="Times New Roman"/>
          <w:sz w:val="28"/>
          <w:szCs w:val="28"/>
          <w:lang w:eastAsia="en-US"/>
        </w:rPr>
        <w:t xml:space="preserve">и обеспеченные образцами заполнения документов, бланками документов </w:t>
      </w:r>
      <w:r w:rsidRPr="00CE3872">
        <w:rPr>
          <w:rFonts w:ascii="Times New Roman" w:hAnsi="Times New Roman" w:cs="Times New Roman"/>
          <w:sz w:val="28"/>
          <w:szCs w:val="28"/>
          <w:lang w:eastAsia="en-US"/>
        </w:rPr>
        <w:br/>
        <w:t>и канцелярскими принадлежностями (</w:t>
      </w:r>
      <w:r w:rsidRPr="00CE3872">
        <w:rPr>
          <w:rFonts w:ascii="Times New Roman" w:hAnsi="Times New Roman" w:cs="Times New Roman"/>
          <w:sz w:val="28"/>
          <w:szCs w:val="28"/>
        </w:rPr>
        <w:t>писчая бумага, ручка).</w:t>
      </w:r>
    </w:p>
    <w:p w:rsidR="00C33C7A" w:rsidRPr="00CE3872" w:rsidRDefault="00C33C7A" w:rsidP="00601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872">
        <w:rPr>
          <w:rFonts w:ascii="Times New Roman" w:hAnsi="Times New Roman" w:cs="Times New Roman"/>
          <w:sz w:val="28"/>
          <w:szCs w:val="28"/>
        </w:rPr>
        <w:t>37. 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C33C7A" w:rsidRPr="00CE3872" w:rsidRDefault="00C33C7A" w:rsidP="00601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872">
        <w:rPr>
          <w:rFonts w:ascii="Times New Roman" w:hAnsi="Times New Roman" w:cs="Times New Roman"/>
          <w:sz w:val="28"/>
          <w:szCs w:val="28"/>
        </w:rPr>
        <w:t>38.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C33C7A" w:rsidRPr="00CE3872" w:rsidRDefault="00C33C7A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872">
        <w:rPr>
          <w:rFonts w:ascii="Times New Roman" w:hAnsi="Times New Roman" w:cs="Times New Roman"/>
          <w:sz w:val="28"/>
          <w:szCs w:val="28"/>
        </w:rPr>
        <w:t>39.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C33C7A" w:rsidRPr="00CE3872" w:rsidRDefault="00C33C7A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872">
        <w:rPr>
          <w:rFonts w:ascii="Times New Roman" w:hAnsi="Times New Roman" w:cs="Times New Roman"/>
          <w:sz w:val="28"/>
          <w:szCs w:val="28"/>
        </w:rPr>
        <w:t xml:space="preserve"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средств для передвижения (кресел-колясок), оборудуются места общественного пользования), </w:t>
      </w:r>
      <w:r w:rsidRPr="00CE3872">
        <w:rPr>
          <w:rFonts w:ascii="Times New Roman" w:hAnsi="Times New Roman" w:cs="Times New Roman"/>
          <w:sz w:val="28"/>
          <w:szCs w:val="28"/>
          <w:lang w:eastAsia="en-US"/>
        </w:rPr>
        <w:t>средства связи и информации</w:t>
      </w:r>
      <w:r w:rsidRPr="00CE3872">
        <w:rPr>
          <w:rFonts w:ascii="Times New Roman" w:hAnsi="Times New Roman" w:cs="Times New Roman"/>
          <w:sz w:val="28"/>
          <w:szCs w:val="28"/>
        </w:rPr>
        <w:t>;</w:t>
      </w:r>
    </w:p>
    <w:p w:rsidR="00C33C7A" w:rsidRPr="00CE3872" w:rsidRDefault="00C33C7A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872">
        <w:rPr>
          <w:rFonts w:ascii="Times New Roman" w:hAnsi="Times New Roman" w:cs="Times New Roman"/>
          <w:sz w:val="28"/>
          <w:szCs w:val="28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C33C7A" w:rsidRPr="00CE3872" w:rsidRDefault="00C33C7A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872">
        <w:rPr>
          <w:rFonts w:ascii="Times New Roman" w:hAnsi="Times New Roman" w:cs="Times New Roman"/>
          <w:sz w:val="28"/>
          <w:szCs w:val="28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учётом ограничений их жизнедеятельности;</w:t>
      </w:r>
    </w:p>
    <w:p w:rsidR="00C33C7A" w:rsidRPr="00CE3872" w:rsidRDefault="00C33C7A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872">
        <w:rPr>
          <w:rFonts w:ascii="Times New Roman" w:hAnsi="Times New Roman" w:cs="Times New Roman"/>
          <w:sz w:val="28"/>
          <w:szCs w:val="28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C33C7A" w:rsidRPr="00CE3872" w:rsidRDefault="00C33C7A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872">
        <w:rPr>
          <w:rFonts w:ascii="Times New Roman" w:hAnsi="Times New Roman" w:cs="Times New Roman"/>
          <w:sz w:val="28"/>
          <w:szCs w:val="28"/>
        </w:rPr>
        <w:t>5) допуск собаки-проводника при наличии документа, подтверждающего ее специальное обучение и выданного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и сфере социальной защиты населения;</w:t>
      </w:r>
    </w:p>
    <w:p w:rsidR="00C33C7A" w:rsidRPr="00CE3872" w:rsidRDefault="00C33C7A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872">
        <w:rPr>
          <w:rFonts w:ascii="Times New Roman" w:hAnsi="Times New Roman" w:cs="Times New Roman"/>
          <w:sz w:val="28"/>
          <w:szCs w:val="28"/>
        </w:rPr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C33C7A" w:rsidRPr="00CE3872" w:rsidRDefault="00C33C7A" w:rsidP="005A453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CE3872">
        <w:rPr>
          <w:sz w:val="28"/>
          <w:szCs w:val="28"/>
          <w:lang w:eastAsia="en-US"/>
        </w:rPr>
        <w:t>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либо, когда это возможно, ее предоставление по месту жительства инвалида или в дистанционном режиме.</w:t>
      </w:r>
    </w:p>
    <w:p w:rsidR="00C33C7A" w:rsidRPr="00CE3872" w:rsidRDefault="00C33C7A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3C7A" w:rsidRPr="00CE3872" w:rsidRDefault="00C33C7A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E3872">
        <w:rPr>
          <w:rFonts w:ascii="Times New Roman" w:hAnsi="Times New Roman" w:cs="Times New Roman"/>
          <w:b/>
          <w:sz w:val="28"/>
          <w:szCs w:val="28"/>
        </w:rPr>
        <w:t>Показатели доступности и качества муниципальной услуги</w:t>
      </w:r>
    </w:p>
    <w:p w:rsidR="00C33C7A" w:rsidRPr="00CE3872" w:rsidRDefault="00C33C7A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3C7A" w:rsidRPr="00CE3872" w:rsidRDefault="00C33C7A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872">
        <w:rPr>
          <w:rFonts w:ascii="Times New Roman" w:hAnsi="Times New Roman" w:cs="Times New Roman"/>
          <w:sz w:val="28"/>
          <w:szCs w:val="28"/>
        </w:rPr>
        <w:t>40. Показателями доступности предоставления муниципальной услуги являются:</w:t>
      </w:r>
    </w:p>
    <w:p w:rsidR="00C33C7A" w:rsidRPr="00CE3872" w:rsidRDefault="00C33C7A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872">
        <w:rPr>
          <w:rFonts w:ascii="Times New Roman" w:hAnsi="Times New Roman" w:cs="Times New Roman"/>
          <w:sz w:val="28"/>
          <w:szCs w:val="28"/>
        </w:rPr>
        <w:t>1) 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C33C7A" w:rsidRPr="00CE3872" w:rsidRDefault="00C33C7A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872">
        <w:rPr>
          <w:rFonts w:ascii="Times New Roman" w:hAnsi="Times New Roman" w:cs="Times New Roman"/>
          <w:sz w:val="28"/>
          <w:szCs w:val="28"/>
        </w:rPr>
        <w:t>2) соблюдение стандарта предоставления муниципальной услуги;</w:t>
      </w:r>
    </w:p>
    <w:p w:rsidR="00C33C7A" w:rsidRPr="00CE3872" w:rsidRDefault="00C33C7A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872">
        <w:rPr>
          <w:rFonts w:ascii="Times New Roman" w:hAnsi="Times New Roman" w:cs="Times New Roman"/>
          <w:sz w:val="28"/>
          <w:szCs w:val="28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C33C7A" w:rsidRPr="00CE3872" w:rsidRDefault="00C33C7A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872">
        <w:rPr>
          <w:rFonts w:ascii="Times New Roman" w:hAnsi="Times New Roman" w:cs="Times New Roman"/>
          <w:sz w:val="28"/>
          <w:szCs w:val="28"/>
        </w:rPr>
        <w:t xml:space="preserve">4) предоставление возможности получения информации о ходе предоставления муниципальной услуги, в том числе через Портал, а также предоставление результата услуги в личный кабинет заявителя (при заполнении заявления через Портал). </w:t>
      </w:r>
    </w:p>
    <w:p w:rsidR="00C33C7A" w:rsidRPr="00CE3872" w:rsidRDefault="00C33C7A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872">
        <w:rPr>
          <w:rFonts w:ascii="Times New Roman" w:hAnsi="Times New Roman" w:cs="Times New Roman"/>
          <w:sz w:val="28"/>
          <w:szCs w:val="28"/>
        </w:rPr>
        <w:t>41. Показателем качества предоставления муниципальной услуги являются:</w:t>
      </w:r>
    </w:p>
    <w:p w:rsidR="00C33C7A" w:rsidRPr="00CE3872" w:rsidRDefault="00C33C7A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872">
        <w:rPr>
          <w:rFonts w:ascii="Times New Roman" w:hAnsi="Times New Roman" w:cs="Times New Roman"/>
          <w:sz w:val="28"/>
          <w:szCs w:val="28"/>
        </w:rPr>
        <w:t>1) отсутствие очередей при приёме (выдаче) документов;</w:t>
      </w:r>
    </w:p>
    <w:p w:rsidR="00C33C7A" w:rsidRPr="00CE3872" w:rsidRDefault="00C33C7A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872">
        <w:rPr>
          <w:rFonts w:ascii="Times New Roman" w:hAnsi="Times New Roman" w:cs="Times New Roman"/>
          <w:sz w:val="28"/>
          <w:szCs w:val="28"/>
        </w:rPr>
        <w:t>2) отсутствие нарушений сроков предоставления муниципальной услуги;</w:t>
      </w:r>
    </w:p>
    <w:p w:rsidR="00C33C7A" w:rsidRPr="00CE3872" w:rsidRDefault="00C33C7A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872">
        <w:rPr>
          <w:rFonts w:ascii="Times New Roman" w:hAnsi="Times New Roman" w:cs="Times New Roman"/>
          <w:sz w:val="28"/>
          <w:szCs w:val="28"/>
        </w:rPr>
        <w:t>3) отсутствие обоснованных жалоб со стороны заявителей по результатам предоставления муниципальной услуги;</w:t>
      </w:r>
      <w:r w:rsidRPr="00CE3872">
        <w:rPr>
          <w:rFonts w:ascii="Times New Roman" w:hAnsi="Times New Roman" w:cs="Times New Roman"/>
          <w:bCs/>
          <w:sz w:val="28"/>
          <w:szCs w:val="28"/>
        </w:rPr>
        <w:t xml:space="preserve">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инвалидов»;</w:t>
      </w:r>
    </w:p>
    <w:p w:rsidR="00C33C7A" w:rsidRPr="00CE3872" w:rsidRDefault="00C33C7A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872">
        <w:rPr>
          <w:rFonts w:ascii="Times New Roman" w:hAnsi="Times New Roman" w:cs="Times New Roman"/>
          <w:sz w:val="28"/>
          <w:szCs w:val="28"/>
        </w:rP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C33C7A" w:rsidRPr="00CE3872" w:rsidRDefault="00C33C7A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872">
        <w:rPr>
          <w:rFonts w:ascii="Times New Roman" w:hAnsi="Times New Roman" w:cs="Times New Roman"/>
          <w:sz w:val="28"/>
          <w:szCs w:val="28"/>
        </w:rPr>
        <w:t>42. Ежегодно специалистами, ответственными за предоставление муниципальной услуги, на основе анализа практики применения Административного регламента осуществляется оценка соответствия его исполнения установленным показателям.</w:t>
      </w:r>
    </w:p>
    <w:p w:rsidR="00C33C7A" w:rsidRPr="00CE3872" w:rsidRDefault="00C33C7A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872">
        <w:rPr>
          <w:rFonts w:ascii="Times New Roman" w:hAnsi="Times New Roman" w:cs="Times New Roman"/>
          <w:sz w:val="28"/>
          <w:szCs w:val="28"/>
        </w:rPr>
        <w:t>43. Количество взаимодействий заявителя с уполномоченными должностными лицами органа местного самоуправления при предоставлении муниципальной услуги не более 2-х, их общая продолжительность не более 30 минут:</w:t>
      </w:r>
    </w:p>
    <w:p w:rsidR="00C33C7A" w:rsidRPr="00CE3872" w:rsidRDefault="00C33C7A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872">
        <w:rPr>
          <w:rFonts w:ascii="Times New Roman" w:hAnsi="Times New Roman" w:cs="Times New Roman"/>
          <w:sz w:val="28"/>
          <w:szCs w:val="28"/>
        </w:rPr>
        <w:t>при личном обращении заявителя с заявлением о предоставлении муниципальной услуги.</w:t>
      </w:r>
    </w:p>
    <w:p w:rsidR="00C33C7A" w:rsidRPr="00CE3872" w:rsidRDefault="00C33C7A" w:rsidP="005A4539">
      <w:pPr>
        <w:rPr>
          <w:sz w:val="28"/>
          <w:szCs w:val="28"/>
        </w:rPr>
      </w:pPr>
      <w:r w:rsidRPr="00CE3872">
        <w:rPr>
          <w:sz w:val="28"/>
          <w:szCs w:val="28"/>
        </w:rPr>
        <w:t xml:space="preserve">         при личном получении заявителем информации о порядке предоставления жилищно-коммунальных услуг.</w:t>
      </w:r>
    </w:p>
    <w:p w:rsidR="00C33C7A" w:rsidRPr="00CE3872" w:rsidRDefault="00C33C7A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3C7A" w:rsidRPr="00CE3872" w:rsidRDefault="00C33C7A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3C7A" w:rsidRPr="00CE3872" w:rsidRDefault="00C33C7A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3C7A" w:rsidRPr="00CE3872" w:rsidRDefault="00C33C7A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E3872">
        <w:rPr>
          <w:rFonts w:ascii="Times New Roman" w:hAnsi="Times New Roman" w:cs="Times New Roman"/>
          <w:b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</w:t>
      </w:r>
    </w:p>
    <w:p w:rsidR="00C33C7A" w:rsidRPr="00CE3872" w:rsidRDefault="00C33C7A" w:rsidP="005A453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3872">
        <w:rPr>
          <w:rFonts w:ascii="Times New Roman" w:hAnsi="Times New Roman" w:cs="Times New Roman"/>
          <w:b/>
          <w:sz w:val="28"/>
          <w:szCs w:val="28"/>
        </w:rPr>
        <w:t>административных процедур в электронной форме</w:t>
      </w:r>
    </w:p>
    <w:p w:rsidR="00C33C7A" w:rsidRPr="00CE3872" w:rsidRDefault="00C33C7A" w:rsidP="005A45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3C7A" w:rsidRPr="00CE3872" w:rsidRDefault="00C33C7A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E3872">
        <w:rPr>
          <w:rFonts w:ascii="Times New Roman" w:hAnsi="Times New Roman" w:cs="Times New Roman"/>
          <w:b/>
          <w:sz w:val="28"/>
          <w:szCs w:val="28"/>
        </w:rPr>
        <w:t>Исчерпывающий перечень административных процедур</w:t>
      </w:r>
    </w:p>
    <w:p w:rsidR="00C33C7A" w:rsidRPr="00CE3872" w:rsidRDefault="00C33C7A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C33C7A" w:rsidRPr="00CE3872" w:rsidRDefault="00C33C7A" w:rsidP="005A45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872">
        <w:rPr>
          <w:rFonts w:ascii="Times New Roman" w:hAnsi="Times New Roman" w:cs="Times New Roman"/>
          <w:sz w:val="28"/>
          <w:szCs w:val="28"/>
        </w:rPr>
        <w:t>44. Предоставление муниципальной услуги включает в себя выполнение следующих административных процедур:</w:t>
      </w:r>
    </w:p>
    <w:p w:rsidR="00C33C7A" w:rsidRPr="00CE3872" w:rsidRDefault="00C33C7A" w:rsidP="005A453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E3872">
        <w:rPr>
          <w:sz w:val="28"/>
          <w:szCs w:val="28"/>
        </w:rPr>
        <w:t>1) приём заявления и документов, их регистрация;</w:t>
      </w:r>
    </w:p>
    <w:p w:rsidR="00C33C7A" w:rsidRPr="00CE3872" w:rsidRDefault="00C33C7A" w:rsidP="005A453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E3872">
        <w:rPr>
          <w:sz w:val="28"/>
          <w:szCs w:val="28"/>
        </w:rPr>
        <w:t xml:space="preserve">2) </w:t>
      </w:r>
      <w:r w:rsidRPr="00CE3872">
        <w:rPr>
          <w:sz w:val="28"/>
          <w:szCs w:val="28"/>
          <w:lang w:eastAsia="en-US"/>
        </w:rPr>
        <w:t>направление запросов информации в иные органы;</w:t>
      </w:r>
    </w:p>
    <w:p w:rsidR="00C33C7A" w:rsidRPr="00CE3872" w:rsidRDefault="00C33C7A" w:rsidP="00A86A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 w:rsidRPr="00CE3872">
        <w:rPr>
          <w:sz w:val="28"/>
          <w:szCs w:val="28"/>
        </w:rPr>
        <w:t>3) р</w:t>
      </w:r>
      <w:r w:rsidRPr="00CE3872">
        <w:rPr>
          <w:sz w:val="28"/>
          <w:szCs w:val="28"/>
          <w:lang w:eastAsia="en-US"/>
        </w:rPr>
        <w:t>ассмотрение документов, представленных заявителем, ответов на запросы;</w:t>
      </w:r>
    </w:p>
    <w:p w:rsidR="00C33C7A" w:rsidRPr="00CE3872" w:rsidRDefault="00C33C7A" w:rsidP="00A86A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 w:rsidRPr="00CE3872">
        <w:rPr>
          <w:sz w:val="28"/>
          <w:szCs w:val="28"/>
          <w:lang w:eastAsia="en-US"/>
        </w:rPr>
        <w:t>4) подготовка информации о порядке предоставления жилищно-коммунальных услуг населению;</w:t>
      </w:r>
    </w:p>
    <w:p w:rsidR="00C33C7A" w:rsidRPr="00CE3872" w:rsidRDefault="00C33C7A" w:rsidP="006A04B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 w:rsidRPr="00CE3872">
        <w:rPr>
          <w:sz w:val="28"/>
          <w:szCs w:val="28"/>
        </w:rPr>
        <w:t>5) уведомление заявителя о принятом решении и выдача ответа.</w:t>
      </w:r>
    </w:p>
    <w:p w:rsidR="00C33C7A" w:rsidRPr="00CE3872" w:rsidRDefault="00C33C7A" w:rsidP="005A453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E3872">
        <w:rPr>
          <w:sz w:val="28"/>
          <w:szCs w:val="28"/>
          <w:lang w:eastAsia="en-US"/>
        </w:rPr>
        <w:t>45. Данный перечень административных процедур является исчерпывающим.</w:t>
      </w:r>
    </w:p>
    <w:p w:rsidR="00C33C7A" w:rsidRPr="00CE3872" w:rsidRDefault="00C33C7A" w:rsidP="005A453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CE3872">
        <w:rPr>
          <w:sz w:val="28"/>
          <w:szCs w:val="28"/>
          <w:lang w:eastAsia="en-US"/>
        </w:rPr>
        <w:t>46. При предоставлении муниципальной услуги в электронной форме осуществляется:</w:t>
      </w:r>
    </w:p>
    <w:p w:rsidR="00C33C7A" w:rsidRPr="00CE3872" w:rsidRDefault="00C33C7A" w:rsidP="005A453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CE3872">
        <w:rPr>
          <w:bCs/>
          <w:sz w:val="28"/>
          <w:szCs w:val="28"/>
          <w:lang w:eastAsia="en-US"/>
        </w:rPr>
        <w:t>получение информации о порядке и сроках предоставления муниципальной услуги;</w:t>
      </w:r>
    </w:p>
    <w:p w:rsidR="00C33C7A" w:rsidRPr="00CE3872" w:rsidRDefault="00C33C7A" w:rsidP="005A453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CE3872">
        <w:rPr>
          <w:bCs/>
          <w:sz w:val="28"/>
          <w:szCs w:val="28"/>
          <w:lang w:eastAsia="en-US"/>
        </w:rPr>
        <w:t xml:space="preserve">запись на приём в орган местного самоуправления , многофункциональный центр для подачи запроса о предоставлении услуги (далее - запрос); </w:t>
      </w:r>
    </w:p>
    <w:p w:rsidR="00C33C7A" w:rsidRPr="00CE3872" w:rsidRDefault="00C33C7A" w:rsidP="005A453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CE3872">
        <w:rPr>
          <w:bCs/>
          <w:sz w:val="28"/>
          <w:szCs w:val="28"/>
          <w:lang w:eastAsia="en-US"/>
        </w:rPr>
        <w:t xml:space="preserve">формирование запроса; </w:t>
      </w:r>
    </w:p>
    <w:p w:rsidR="00C33C7A" w:rsidRPr="00CE3872" w:rsidRDefault="00C33C7A" w:rsidP="005A453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E3872">
        <w:rPr>
          <w:bCs/>
          <w:sz w:val="28"/>
          <w:szCs w:val="28"/>
          <w:lang w:eastAsia="en-US"/>
        </w:rPr>
        <w:t>приём и регистрация органом местного самоуправления запроса и иных документов, необходимых для предоставления услуги;</w:t>
      </w:r>
      <w:r w:rsidRPr="00CE3872">
        <w:rPr>
          <w:sz w:val="28"/>
          <w:szCs w:val="28"/>
          <w:lang w:eastAsia="en-US"/>
        </w:rPr>
        <w:t xml:space="preserve"> </w:t>
      </w:r>
    </w:p>
    <w:p w:rsidR="00C33C7A" w:rsidRPr="00CE3872" w:rsidRDefault="00C33C7A" w:rsidP="005A453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CE3872">
        <w:rPr>
          <w:bCs/>
          <w:sz w:val="28"/>
          <w:szCs w:val="28"/>
          <w:lang w:eastAsia="en-US"/>
        </w:rPr>
        <w:t xml:space="preserve">получение результата предоставления услуги; </w:t>
      </w:r>
    </w:p>
    <w:p w:rsidR="00C33C7A" w:rsidRPr="00CE3872" w:rsidRDefault="00C33C7A" w:rsidP="005A453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CE3872">
        <w:rPr>
          <w:bCs/>
          <w:sz w:val="28"/>
          <w:szCs w:val="28"/>
          <w:lang w:eastAsia="en-US"/>
        </w:rPr>
        <w:t xml:space="preserve">получение сведений о ходе выполнения запроса; </w:t>
      </w:r>
    </w:p>
    <w:p w:rsidR="00C33C7A" w:rsidRPr="00CE3872" w:rsidRDefault="00C33C7A" w:rsidP="005A453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CE3872">
        <w:rPr>
          <w:bCs/>
          <w:sz w:val="28"/>
          <w:szCs w:val="28"/>
          <w:lang w:eastAsia="en-US"/>
        </w:rPr>
        <w:t>осуществление оценки качества предоставления услуги;</w:t>
      </w:r>
    </w:p>
    <w:p w:rsidR="00C33C7A" w:rsidRPr="00CE3872" w:rsidRDefault="00C33C7A" w:rsidP="005A453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CE3872">
        <w:rPr>
          <w:bCs/>
          <w:sz w:val="28"/>
          <w:szCs w:val="28"/>
          <w:lang w:eastAsia="en-US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</w:p>
    <w:p w:rsidR="00C33C7A" w:rsidRPr="00CE3872" w:rsidRDefault="00C33C7A" w:rsidP="005A453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E3872">
        <w:rPr>
          <w:sz w:val="28"/>
          <w:szCs w:val="28"/>
          <w:lang w:eastAsia="en-US"/>
        </w:rPr>
        <w:t xml:space="preserve">47. Административные процедуры осуществляются в последовательности, определённой </w:t>
      </w:r>
      <w:hyperlink r:id="rId8" w:history="1">
        <w:r w:rsidRPr="00CE3872">
          <w:rPr>
            <w:sz w:val="28"/>
            <w:szCs w:val="28"/>
            <w:lang w:eastAsia="en-US"/>
          </w:rPr>
          <w:t>блок-схемой</w:t>
        </w:r>
      </w:hyperlink>
      <w:r w:rsidRPr="00CE3872">
        <w:rPr>
          <w:sz w:val="28"/>
          <w:szCs w:val="28"/>
          <w:lang w:eastAsia="en-US"/>
        </w:rPr>
        <w:t xml:space="preserve"> предоставления муниципальной услуги (приложение № 2 </w:t>
      </w:r>
      <w:r w:rsidRPr="00CE3872">
        <w:rPr>
          <w:sz w:val="28"/>
          <w:szCs w:val="28"/>
          <w:lang w:eastAsia="en-US"/>
        </w:rPr>
        <w:br/>
        <w:t>к настоящему Административному регламенту).</w:t>
      </w:r>
    </w:p>
    <w:p w:rsidR="00C33C7A" w:rsidRPr="00CE3872" w:rsidRDefault="00C33C7A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3C7A" w:rsidRPr="00CE3872" w:rsidRDefault="00C33C7A" w:rsidP="005A4539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CE3872">
        <w:rPr>
          <w:b/>
          <w:sz w:val="28"/>
          <w:szCs w:val="28"/>
        </w:rPr>
        <w:t>Приём заявления и документов, их регистрация</w:t>
      </w:r>
    </w:p>
    <w:p w:rsidR="00C33C7A" w:rsidRPr="00CE3872" w:rsidRDefault="00C33C7A" w:rsidP="005A4539">
      <w:pPr>
        <w:pStyle w:val="ConsPlusNormal"/>
        <w:jc w:val="both"/>
        <w:rPr>
          <w:rFonts w:ascii="Times New Roman" w:hAnsi="Times New Roman" w:cs="Times New Roman"/>
          <w:b/>
          <w:color w:val="00B0F0"/>
          <w:sz w:val="28"/>
          <w:szCs w:val="28"/>
        </w:rPr>
      </w:pPr>
    </w:p>
    <w:p w:rsidR="00C33C7A" w:rsidRPr="00CE3872" w:rsidRDefault="00C33C7A" w:rsidP="005A45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E3872">
        <w:rPr>
          <w:rFonts w:ascii="Times New Roman" w:hAnsi="Times New Roman" w:cs="Times New Roman"/>
          <w:sz w:val="28"/>
          <w:szCs w:val="28"/>
        </w:rPr>
        <w:t>48. О</w:t>
      </w:r>
      <w:r w:rsidRPr="00CE3872">
        <w:rPr>
          <w:rFonts w:ascii="Times New Roman" w:hAnsi="Times New Roman" w:cs="Times New Roman"/>
          <w:sz w:val="28"/>
          <w:szCs w:val="28"/>
          <w:lang w:eastAsia="en-US"/>
        </w:rPr>
        <w:t xml:space="preserve">снованием для начала административной процедуры является поступление к ответственному специалисту заявления и документов, предусмотренных пунктом 19 настоящего административного регламента. При поступлении заявления в электронном виде с Портала ответственный специалист действует в соответствии с требованиями нормативных актов, указанных в подпунктах 20-22 пункта 18 настоящего Административного регламента.  </w:t>
      </w:r>
    </w:p>
    <w:p w:rsidR="00C33C7A" w:rsidRPr="00CE3872" w:rsidRDefault="00C33C7A" w:rsidP="005A4539">
      <w:pPr>
        <w:ind w:firstLine="709"/>
        <w:jc w:val="both"/>
        <w:rPr>
          <w:sz w:val="28"/>
          <w:szCs w:val="28"/>
          <w:lang w:eastAsia="en-US"/>
        </w:rPr>
      </w:pPr>
      <w:r w:rsidRPr="00CE3872">
        <w:rPr>
          <w:sz w:val="28"/>
          <w:szCs w:val="28"/>
        </w:rPr>
        <w:t xml:space="preserve">49. Специалист, ответственный за прием и регистрацию заявления о предоставлении муниципальной услуги и документов, осуществляет </w:t>
      </w:r>
      <w:r w:rsidRPr="00CE3872">
        <w:rPr>
          <w:sz w:val="28"/>
          <w:szCs w:val="28"/>
          <w:lang w:eastAsia="en-US"/>
        </w:rPr>
        <w:t xml:space="preserve">проверку на наличие документов, указанных в пункте </w:t>
      </w:r>
      <w:r w:rsidRPr="00CE3872">
        <w:rPr>
          <w:sz w:val="28"/>
          <w:szCs w:val="28"/>
        </w:rPr>
        <w:t>19</w:t>
      </w:r>
      <w:r w:rsidRPr="00CE3872">
        <w:rPr>
          <w:sz w:val="28"/>
          <w:szCs w:val="28"/>
          <w:lang w:eastAsia="en-US"/>
        </w:rPr>
        <w:t xml:space="preserve"> настоящего Административного регламента.</w:t>
      </w:r>
    </w:p>
    <w:p w:rsidR="00C33C7A" w:rsidRPr="00CE3872" w:rsidRDefault="00C33C7A" w:rsidP="005A4539">
      <w:pPr>
        <w:ind w:firstLine="709"/>
        <w:jc w:val="both"/>
        <w:rPr>
          <w:sz w:val="28"/>
          <w:szCs w:val="28"/>
          <w:lang w:eastAsia="en-US"/>
        </w:rPr>
      </w:pPr>
      <w:r w:rsidRPr="00CE3872">
        <w:rPr>
          <w:sz w:val="28"/>
          <w:szCs w:val="28"/>
          <w:lang w:eastAsia="en-US"/>
        </w:rPr>
        <w:t>50. Время выполнения административной процедуры: осуществляется в течение двух рабочих дней с момента поступления заявления в орган местного самоуправления.</w:t>
      </w:r>
    </w:p>
    <w:p w:rsidR="00C33C7A" w:rsidRPr="00CE3872" w:rsidRDefault="00C33C7A" w:rsidP="000C29B4">
      <w:pPr>
        <w:ind w:firstLine="709"/>
        <w:jc w:val="both"/>
        <w:rPr>
          <w:sz w:val="28"/>
          <w:szCs w:val="28"/>
          <w:lang w:eastAsia="en-US"/>
        </w:rPr>
      </w:pPr>
      <w:r w:rsidRPr="00CE3872">
        <w:rPr>
          <w:sz w:val="28"/>
          <w:szCs w:val="28"/>
          <w:lang w:eastAsia="en-US"/>
        </w:rPr>
        <w:t>51. Результатом выполнения административной процедуры является регистрационная запись о дате и времени принятия заявления.</w:t>
      </w:r>
    </w:p>
    <w:p w:rsidR="00C33C7A" w:rsidRPr="00CE3872" w:rsidRDefault="00C33C7A" w:rsidP="000E28E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C33C7A" w:rsidRPr="00CE3872" w:rsidRDefault="00C33C7A" w:rsidP="00280853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  <w:lang w:eastAsia="en-US"/>
        </w:rPr>
      </w:pPr>
      <w:r w:rsidRPr="00CE3872">
        <w:rPr>
          <w:b/>
          <w:sz w:val="28"/>
          <w:szCs w:val="28"/>
          <w:lang w:eastAsia="en-US"/>
        </w:rPr>
        <w:t>Направление запросов информации в иные органы</w:t>
      </w:r>
    </w:p>
    <w:p w:rsidR="00C33C7A" w:rsidRPr="00CE3872" w:rsidRDefault="00C33C7A" w:rsidP="00280853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  <w:lang w:eastAsia="en-US"/>
        </w:rPr>
      </w:pPr>
    </w:p>
    <w:p w:rsidR="00C33C7A" w:rsidRPr="00CE3872" w:rsidRDefault="00C33C7A" w:rsidP="00510ED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E3872">
        <w:rPr>
          <w:sz w:val="28"/>
          <w:szCs w:val="28"/>
        </w:rPr>
        <w:t xml:space="preserve">52. Основанием для начала административной процедуры является  необходимость в связи с подготовкой ответа заявителю запроса информации, относящейся к компетенции иных органов (далее – запрос).   </w:t>
      </w:r>
    </w:p>
    <w:p w:rsidR="00C33C7A" w:rsidRPr="00CE3872" w:rsidRDefault="00C33C7A" w:rsidP="000C29B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E3872">
        <w:rPr>
          <w:sz w:val="28"/>
          <w:szCs w:val="28"/>
        </w:rPr>
        <w:t>53. Запрос готовится уполномоченным должностным лицом в  течение 2-х рабочих дней со дня регистрации заявления о предоставлении муниципальной услуги.</w:t>
      </w:r>
    </w:p>
    <w:p w:rsidR="00C33C7A" w:rsidRPr="00CE3872" w:rsidRDefault="00C33C7A" w:rsidP="005A45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872">
        <w:rPr>
          <w:rFonts w:ascii="Times New Roman" w:hAnsi="Times New Roman" w:cs="Times New Roman"/>
          <w:sz w:val="28"/>
          <w:szCs w:val="28"/>
        </w:rPr>
        <w:t xml:space="preserve">54. Результатом выполнения административной процедуры является получение ответа на запрос в течение не более 15 дней  со дня его направления. </w:t>
      </w:r>
    </w:p>
    <w:p w:rsidR="00C33C7A" w:rsidRPr="00CE3872" w:rsidRDefault="00C33C7A" w:rsidP="005A45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872">
        <w:rPr>
          <w:rFonts w:ascii="Times New Roman" w:hAnsi="Times New Roman" w:cs="Times New Roman"/>
          <w:sz w:val="28"/>
          <w:szCs w:val="28"/>
        </w:rPr>
        <w:t xml:space="preserve">Несвоевременное представление информации не может являться основанием </w:t>
      </w:r>
      <w:r w:rsidRPr="00CE3872">
        <w:rPr>
          <w:rFonts w:ascii="Times New Roman" w:hAnsi="Times New Roman" w:cs="Times New Roman"/>
          <w:sz w:val="28"/>
          <w:szCs w:val="28"/>
        </w:rPr>
        <w:br/>
        <w:t>для отказа в предоставлении муниципальной услуги.</w:t>
      </w:r>
    </w:p>
    <w:p w:rsidR="00C33C7A" w:rsidRPr="00CE3872" w:rsidRDefault="00C33C7A" w:rsidP="005A45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3C7A" w:rsidRPr="00CE3872" w:rsidRDefault="00C33C7A" w:rsidP="005A4539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  <w:lang w:eastAsia="en-US"/>
        </w:rPr>
      </w:pPr>
      <w:r w:rsidRPr="00CE3872">
        <w:rPr>
          <w:b/>
          <w:sz w:val="28"/>
          <w:szCs w:val="28"/>
        </w:rPr>
        <w:t>Р</w:t>
      </w:r>
      <w:r w:rsidRPr="00CE3872">
        <w:rPr>
          <w:b/>
          <w:sz w:val="28"/>
          <w:szCs w:val="28"/>
          <w:lang w:eastAsia="en-US"/>
        </w:rPr>
        <w:t>ассмотрение документов, представленных заявителем, ответов на запросы</w:t>
      </w:r>
    </w:p>
    <w:p w:rsidR="00C33C7A" w:rsidRPr="00CE3872" w:rsidRDefault="00C33C7A" w:rsidP="005A4539">
      <w:pPr>
        <w:widowControl w:val="0"/>
        <w:autoSpaceDE w:val="0"/>
        <w:autoSpaceDN w:val="0"/>
        <w:adjustRightInd w:val="0"/>
        <w:ind w:firstLine="720"/>
        <w:jc w:val="center"/>
        <w:rPr>
          <w:b/>
          <w:color w:val="FF0000"/>
          <w:sz w:val="28"/>
          <w:szCs w:val="28"/>
          <w:lang w:eastAsia="en-US"/>
        </w:rPr>
      </w:pPr>
    </w:p>
    <w:p w:rsidR="00C33C7A" w:rsidRPr="00CE3872" w:rsidRDefault="00C33C7A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872">
        <w:rPr>
          <w:rFonts w:ascii="Times New Roman" w:hAnsi="Times New Roman" w:cs="Times New Roman"/>
          <w:sz w:val="28"/>
          <w:szCs w:val="28"/>
        </w:rPr>
        <w:t>55. Основанием для начала административной процедуры является получение уполномоченными должностными лицами  заявления  о предоставлении муниципальной услуги с  прилагаемым  пакетом  документов и ответов на запросы, предусмотренные пунктами 52-54 Административного регламента.</w:t>
      </w:r>
    </w:p>
    <w:p w:rsidR="00C33C7A" w:rsidRPr="00CE3872" w:rsidRDefault="00C33C7A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872">
        <w:rPr>
          <w:rFonts w:ascii="Times New Roman" w:hAnsi="Times New Roman" w:cs="Times New Roman"/>
          <w:sz w:val="28"/>
          <w:szCs w:val="28"/>
        </w:rPr>
        <w:t>56. Время выполнения административной процедуры: в течение 3-х  рабочих дней со дня регистрации заявления или получения ответов на запросы, в случае их направления.</w:t>
      </w:r>
    </w:p>
    <w:p w:rsidR="00C33C7A" w:rsidRPr="00CE3872" w:rsidRDefault="00C33C7A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872">
        <w:rPr>
          <w:rFonts w:ascii="Times New Roman" w:hAnsi="Times New Roman" w:cs="Times New Roman"/>
          <w:sz w:val="28"/>
          <w:szCs w:val="28"/>
        </w:rPr>
        <w:t>57. Результатом выполнения административной процедуры является принятие решения уполномоченными должностными лицами об отсутствии оснований для отказа в приеме документов, предусмотренных пунктом 28 настоящего Административного регламента, или отказ в приёме документов.</w:t>
      </w:r>
    </w:p>
    <w:p w:rsidR="00C33C7A" w:rsidRPr="00CE3872" w:rsidRDefault="00C33C7A" w:rsidP="005A4539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33C7A" w:rsidRPr="00CE3872" w:rsidRDefault="00C33C7A" w:rsidP="002134E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3C7A" w:rsidRPr="00CE3872" w:rsidRDefault="00C33C7A" w:rsidP="009256C0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C33C7A" w:rsidRPr="00CE3872" w:rsidRDefault="00C33C7A" w:rsidP="002134E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3872">
        <w:rPr>
          <w:rFonts w:ascii="Times New Roman" w:hAnsi="Times New Roman" w:cs="Times New Roman"/>
          <w:b/>
          <w:sz w:val="28"/>
          <w:szCs w:val="28"/>
        </w:rPr>
        <w:t>Подготовка информации о порядке предоставления жилищно-коммунальных услуг населению</w:t>
      </w:r>
    </w:p>
    <w:p w:rsidR="00C33C7A" w:rsidRPr="00CE3872" w:rsidRDefault="00C33C7A" w:rsidP="002134E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3C7A" w:rsidRPr="00CE3872" w:rsidRDefault="00C33C7A" w:rsidP="00CF069A">
      <w:pPr>
        <w:pStyle w:val="ConsPlusNormal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872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принятие решения уполномоченными должностными лицами об отсутствии оснований </w:t>
      </w:r>
      <w:r w:rsidRPr="00CE3872">
        <w:rPr>
          <w:rFonts w:ascii="Times New Roman" w:hAnsi="Times New Roman" w:cs="Times New Roman"/>
          <w:sz w:val="28"/>
          <w:szCs w:val="28"/>
        </w:rPr>
        <w:br/>
        <w:t>для отказа в приеме документов.</w:t>
      </w:r>
    </w:p>
    <w:p w:rsidR="00C33C7A" w:rsidRPr="00CE3872" w:rsidRDefault="00C33C7A" w:rsidP="00CF069A">
      <w:pPr>
        <w:pStyle w:val="ConsPlusNormal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872">
        <w:rPr>
          <w:rFonts w:ascii="Times New Roman" w:hAnsi="Times New Roman" w:cs="Times New Roman"/>
          <w:sz w:val="28"/>
          <w:szCs w:val="28"/>
        </w:rPr>
        <w:t>Уполномоченные должностные лица готовят проект ответа на заявление по форме согласно приложению № 3 к настоящему Административному регламенту (далее – ответ).</w:t>
      </w:r>
    </w:p>
    <w:p w:rsidR="00C33C7A" w:rsidRPr="00CE3872" w:rsidRDefault="00C33C7A" w:rsidP="00CF069A">
      <w:pPr>
        <w:pStyle w:val="ConsPlusNormal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872">
        <w:rPr>
          <w:rFonts w:ascii="Times New Roman" w:hAnsi="Times New Roman" w:cs="Times New Roman"/>
          <w:sz w:val="28"/>
          <w:szCs w:val="28"/>
        </w:rPr>
        <w:t>Время выполнения административной процедуры: 23 дня с даты регистрации заявления (в случае направления запросов – 6 дней с даты получения ответов на запросы).</w:t>
      </w:r>
    </w:p>
    <w:p w:rsidR="00C33C7A" w:rsidRPr="00CE3872" w:rsidRDefault="00C33C7A" w:rsidP="00CF069A">
      <w:pPr>
        <w:pStyle w:val="ConsPlusNormal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872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является подписание ответа уполномоченным должностным лицом органа местного самоуправления.</w:t>
      </w:r>
    </w:p>
    <w:p w:rsidR="00C33C7A" w:rsidRPr="00CE3872" w:rsidRDefault="00C33C7A" w:rsidP="00AD2D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3C7A" w:rsidRPr="00CE3872" w:rsidRDefault="00C33C7A" w:rsidP="00105D99">
      <w:pPr>
        <w:autoSpaceDE w:val="0"/>
        <w:autoSpaceDN w:val="0"/>
        <w:adjustRightInd w:val="0"/>
        <w:jc w:val="both"/>
        <w:rPr>
          <w:color w:val="FF0000"/>
          <w:sz w:val="28"/>
          <w:szCs w:val="28"/>
          <w:lang w:eastAsia="en-US"/>
        </w:rPr>
      </w:pPr>
    </w:p>
    <w:p w:rsidR="00C33C7A" w:rsidRPr="00CE3872" w:rsidRDefault="00C33C7A" w:rsidP="004D566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3872">
        <w:rPr>
          <w:rFonts w:ascii="Times New Roman" w:hAnsi="Times New Roman" w:cs="Times New Roman"/>
          <w:b/>
          <w:sz w:val="28"/>
          <w:szCs w:val="28"/>
        </w:rPr>
        <w:t>Уведомление заявителя о принятом решении и выдача ответа</w:t>
      </w:r>
    </w:p>
    <w:p w:rsidR="00C33C7A" w:rsidRPr="00CE3872" w:rsidRDefault="00C33C7A" w:rsidP="00A937C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3C7A" w:rsidRPr="00CE3872" w:rsidRDefault="00C33C7A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872">
        <w:rPr>
          <w:rFonts w:ascii="Times New Roman" w:hAnsi="Times New Roman" w:cs="Times New Roman"/>
          <w:sz w:val="28"/>
          <w:szCs w:val="28"/>
        </w:rPr>
        <w:t>62. Основанием для начала административной процедуры является подписание уполномоченным должностным лицом органа местного самоуправления ответа.</w:t>
      </w:r>
    </w:p>
    <w:p w:rsidR="00C33C7A" w:rsidRPr="00CE3872" w:rsidRDefault="00C33C7A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872">
        <w:rPr>
          <w:rFonts w:ascii="Times New Roman" w:hAnsi="Times New Roman" w:cs="Times New Roman"/>
          <w:sz w:val="28"/>
          <w:szCs w:val="28"/>
        </w:rPr>
        <w:t xml:space="preserve">63. Уведомление заявителя о принятом решении осуществляется уполномоченными должностными лицами органа местного самоуправления </w:t>
      </w:r>
      <w:r w:rsidRPr="00CE3872">
        <w:rPr>
          <w:rFonts w:ascii="Times New Roman" w:hAnsi="Times New Roman" w:cs="Times New Roman"/>
          <w:sz w:val="28"/>
          <w:szCs w:val="28"/>
        </w:rPr>
        <w:br/>
        <w:t>по желанию заявителя: лично, по почте, по телефону, через МФЦ (при наличии Соглашения о взаимодействии), в электронной форме в личный кабинет заявителя.</w:t>
      </w:r>
    </w:p>
    <w:p w:rsidR="00C33C7A" w:rsidRPr="00CE3872" w:rsidRDefault="00C33C7A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872">
        <w:rPr>
          <w:rFonts w:ascii="Times New Roman" w:hAnsi="Times New Roman" w:cs="Times New Roman"/>
          <w:sz w:val="28"/>
          <w:szCs w:val="28"/>
        </w:rPr>
        <w:t xml:space="preserve">64. Время выполнения административной процедуры: 2 рабочих дня с даты подписания ответа уполномоченным лицом органа местного самоуправления. </w:t>
      </w:r>
    </w:p>
    <w:p w:rsidR="00C33C7A" w:rsidRPr="00CE3872" w:rsidRDefault="00C33C7A" w:rsidP="001B7C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872">
        <w:rPr>
          <w:rFonts w:ascii="Times New Roman" w:hAnsi="Times New Roman" w:cs="Times New Roman"/>
          <w:sz w:val="28"/>
          <w:szCs w:val="28"/>
        </w:rPr>
        <w:t>65. Результатом административной процедуры является выдача заявителю информации о порядке предоставления жилищно-коммунальных услуг населению.</w:t>
      </w:r>
    </w:p>
    <w:p w:rsidR="00C33C7A" w:rsidRPr="00CE3872" w:rsidRDefault="00C33C7A" w:rsidP="00C42807">
      <w:pPr>
        <w:pStyle w:val="ListParagraph"/>
        <w:widowControl w:val="0"/>
        <w:autoSpaceDE w:val="0"/>
        <w:autoSpaceDN w:val="0"/>
        <w:ind w:left="0" w:firstLine="567"/>
        <w:jc w:val="both"/>
        <w:rPr>
          <w:sz w:val="28"/>
          <w:szCs w:val="28"/>
        </w:rPr>
      </w:pPr>
      <w:r w:rsidRPr="00CE3872">
        <w:rPr>
          <w:sz w:val="28"/>
          <w:szCs w:val="28"/>
        </w:rPr>
        <w:t xml:space="preserve">При предоставлении муниципальной услуги в электронной форме  результатом административной процедуры является выдача заявителю документа на бумажном носителе, подтверждающего содержание электронного документа, направленного органом (организацией), в МФЦ, либо в электронной форме в личный кабинет заявителя (при направлении заявления через Портал. В данном случае документы готовятся в формате pdf, подписываются открепленной квалифицированной электронной подписью уполномоченного должностного лица органа местного самоуправления (файл формата SIG). Указанные документы в формате электронного архива </w:t>
      </w:r>
      <w:r w:rsidRPr="00CE3872">
        <w:rPr>
          <w:sz w:val="28"/>
          <w:szCs w:val="28"/>
          <w:lang w:val="en-US"/>
        </w:rPr>
        <w:t>zip</w:t>
      </w:r>
      <w:r w:rsidRPr="00CE3872">
        <w:rPr>
          <w:sz w:val="28"/>
          <w:szCs w:val="28"/>
        </w:rPr>
        <w:t xml:space="preserve"> направляются в личный кабинет заявителя).</w:t>
      </w:r>
    </w:p>
    <w:p w:rsidR="00C33C7A" w:rsidRPr="00CE3872" w:rsidRDefault="00C33C7A" w:rsidP="00C4280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CE3872">
        <w:rPr>
          <w:sz w:val="28"/>
          <w:szCs w:val="28"/>
        </w:rPr>
        <w:t xml:space="preserve">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</w:t>
      </w:r>
      <w:r w:rsidRPr="00CE3872">
        <w:rPr>
          <w:sz w:val="28"/>
          <w:szCs w:val="28"/>
          <w:lang w:eastAsia="en-US"/>
        </w:rPr>
        <w:t>в МФЦ</w:t>
      </w:r>
      <w:r w:rsidRPr="00CE3872">
        <w:rPr>
          <w:sz w:val="28"/>
          <w:szCs w:val="28"/>
        </w:rPr>
        <w:t>.</w:t>
      </w:r>
    </w:p>
    <w:p w:rsidR="00C33C7A" w:rsidRPr="00CE3872" w:rsidRDefault="00C33C7A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872">
        <w:rPr>
          <w:rFonts w:ascii="Times New Roman" w:hAnsi="Times New Roman" w:cs="Times New Roman"/>
          <w:sz w:val="28"/>
          <w:szCs w:val="28"/>
        </w:rPr>
        <w:t>66. В любое время с момента приёма документов заявителю предоставляются сведения о том, на каком этапе (в процессе выполнения какой административной процедуры) находится его заявление.</w:t>
      </w:r>
    </w:p>
    <w:p w:rsidR="00C33C7A" w:rsidRPr="00CE3872" w:rsidRDefault="00C33C7A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3C7A" w:rsidRPr="00CE3872" w:rsidRDefault="00C33C7A" w:rsidP="00C902F1">
      <w:pPr>
        <w:pStyle w:val="ConsPlusNormal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3" w:name="P385"/>
      <w:bookmarkEnd w:id="13"/>
    </w:p>
    <w:p w:rsidR="00C33C7A" w:rsidRPr="00CE3872" w:rsidRDefault="00C33C7A" w:rsidP="002D1C8C">
      <w:pPr>
        <w:pStyle w:val="ConsPlusNormal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33C7A" w:rsidRPr="00CE3872" w:rsidRDefault="00C33C7A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33C7A" w:rsidRPr="00CE3872" w:rsidRDefault="00C33C7A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33C7A" w:rsidRPr="00CE3872" w:rsidRDefault="00C33C7A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E3872">
        <w:rPr>
          <w:rFonts w:ascii="Times New Roman" w:hAnsi="Times New Roman" w:cs="Times New Roman"/>
          <w:b/>
          <w:sz w:val="28"/>
          <w:szCs w:val="28"/>
        </w:rPr>
        <w:t>4. Формы контроля за предоставлением муниципальной услуги</w:t>
      </w:r>
    </w:p>
    <w:p w:rsidR="00C33C7A" w:rsidRPr="00CE3872" w:rsidRDefault="00C33C7A" w:rsidP="005A45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3C7A" w:rsidRPr="00CE3872" w:rsidRDefault="00C33C7A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E3872">
        <w:rPr>
          <w:rFonts w:ascii="Times New Roman" w:hAnsi="Times New Roman" w:cs="Times New Roman"/>
          <w:b/>
          <w:sz w:val="28"/>
          <w:szCs w:val="28"/>
        </w:rPr>
        <w:t>Порядок осуществления текущего контроля за соблюдением и исполнением уполномоченными должностными лицами органа местного самоуправления положений настоящего Административного регламента, а также принятием ими решений</w:t>
      </w:r>
    </w:p>
    <w:p w:rsidR="00C33C7A" w:rsidRPr="00CE3872" w:rsidRDefault="00C33C7A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3C7A" w:rsidRPr="00CE3872" w:rsidRDefault="00C33C7A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872">
        <w:rPr>
          <w:rFonts w:ascii="Times New Roman" w:hAnsi="Times New Roman" w:cs="Times New Roman"/>
          <w:sz w:val="28"/>
          <w:szCs w:val="28"/>
        </w:rPr>
        <w:t>67. Текущий контроль за соблюдением последовательности действий, определённых административными процедурами, и принятием решений осуществляется: уполномоченными должностными лицами органа местного самоуправления, ответственными за предоставление муниципальной услуги.</w:t>
      </w:r>
    </w:p>
    <w:p w:rsidR="00C33C7A" w:rsidRPr="00CE3872" w:rsidRDefault="00C33C7A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872">
        <w:rPr>
          <w:rFonts w:ascii="Times New Roman" w:hAnsi="Times New Roman" w:cs="Times New Roman"/>
          <w:sz w:val="28"/>
          <w:szCs w:val="28"/>
        </w:rPr>
        <w:t>68. Текущий контроль осуществляется путём проведения руководителем соответствующего структурного подразделения органа местного самоуправления проверок соблюдения и исполнения положений настоящего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:rsidR="00C33C7A" w:rsidRPr="00CE3872" w:rsidRDefault="00C33C7A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3C7A" w:rsidRPr="00CE3872" w:rsidRDefault="00C33C7A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E3872">
        <w:rPr>
          <w:rFonts w:ascii="Times New Roman" w:hAnsi="Times New Roman" w:cs="Times New Roman"/>
          <w:b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C33C7A" w:rsidRPr="00CE3872" w:rsidRDefault="00C33C7A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3C7A" w:rsidRPr="00CE3872" w:rsidRDefault="00C33C7A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872">
        <w:rPr>
          <w:rFonts w:ascii="Times New Roman" w:hAnsi="Times New Roman" w:cs="Times New Roman"/>
          <w:sz w:val="28"/>
          <w:szCs w:val="28"/>
        </w:rPr>
        <w:t>69. 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 услуги.</w:t>
      </w:r>
    </w:p>
    <w:p w:rsidR="00C33C7A" w:rsidRPr="00CE3872" w:rsidRDefault="00C33C7A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872">
        <w:rPr>
          <w:rFonts w:ascii="Times New Roman" w:hAnsi="Times New Roman" w:cs="Times New Roman"/>
          <w:sz w:val="28"/>
          <w:szCs w:val="28"/>
        </w:rPr>
        <w:t>70. Контроль полноты и качества предоставления 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(бездействия) специалистов.</w:t>
      </w:r>
    </w:p>
    <w:p w:rsidR="00C33C7A" w:rsidRPr="00CE3872" w:rsidRDefault="00C33C7A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872">
        <w:rPr>
          <w:rFonts w:ascii="Times New Roman" w:hAnsi="Times New Roman" w:cs="Times New Roman"/>
          <w:sz w:val="28"/>
          <w:szCs w:val="28"/>
        </w:rPr>
        <w:t>71.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проводится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C33C7A" w:rsidRPr="00CE3872" w:rsidRDefault="00C33C7A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3C7A" w:rsidRPr="00CE3872" w:rsidRDefault="00C33C7A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3C7A" w:rsidRPr="00CE3872" w:rsidRDefault="00C33C7A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E3872">
        <w:rPr>
          <w:rFonts w:ascii="Times New Roman" w:hAnsi="Times New Roman" w:cs="Times New Roman"/>
          <w:b/>
          <w:sz w:val="28"/>
          <w:szCs w:val="28"/>
        </w:rPr>
        <w:t>Ответственность уполномоченных должностных лиц органа местного самоуправления за решения и действия (бездействие), принимаемые</w:t>
      </w:r>
    </w:p>
    <w:p w:rsidR="00C33C7A" w:rsidRPr="00CE3872" w:rsidRDefault="00C33C7A" w:rsidP="005A453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3872">
        <w:rPr>
          <w:rFonts w:ascii="Times New Roman" w:hAnsi="Times New Roman" w:cs="Times New Roman"/>
          <w:b/>
          <w:sz w:val="28"/>
          <w:szCs w:val="28"/>
        </w:rPr>
        <w:t>(осуществляемые) ими в ходе предоставления муниципальной услуги</w:t>
      </w:r>
    </w:p>
    <w:p w:rsidR="00C33C7A" w:rsidRPr="00CE3872" w:rsidRDefault="00C33C7A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3C7A" w:rsidRPr="00CE3872" w:rsidRDefault="00C33C7A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872">
        <w:rPr>
          <w:rFonts w:ascii="Times New Roman" w:hAnsi="Times New Roman" w:cs="Times New Roman"/>
          <w:sz w:val="28"/>
          <w:szCs w:val="28"/>
        </w:rPr>
        <w:t>72.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C33C7A" w:rsidRPr="00CE3872" w:rsidRDefault="00C33C7A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3C7A" w:rsidRPr="00CE3872" w:rsidRDefault="00C33C7A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3C7A" w:rsidRPr="00CE3872" w:rsidRDefault="00C33C7A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C33C7A" w:rsidRPr="00CE3872" w:rsidRDefault="00C33C7A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E3872">
        <w:rPr>
          <w:rFonts w:ascii="Times New Roman" w:hAnsi="Times New Roman" w:cs="Times New Roman"/>
          <w:b/>
          <w:sz w:val="28"/>
          <w:szCs w:val="28"/>
        </w:rPr>
        <w:t>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C33C7A" w:rsidRPr="00CE3872" w:rsidRDefault="00C33C7A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3C7A" w:rsidRPr="00CE3872" w:rsidRDefault="00C33C7A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872">
        <w:rPr>
          <w:rFonts w:ascii="Times New Roman" w:hAnsi="Times New Roman" w:cs="Times New Roman"/>
          <w:sz w:val="28"/>
          <w:szCs w:val="28"/>
        </w:rPr>
        <w:t>73.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путём получения устной информации (по телефону) или письменных, в том числе в электронном виде, ответов на их запросы.</w:t>
      </w:r>
    </w:p>
    <w:p w:rsidR="00C33C7A" w:rsidRPr="00CE3872" w:rsidRDefault="00C33C7A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3C7A" w:rsidRPr="00CE3872" w:rsidRDefault="00C33C7A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E3872">
        <w:rPr>
          <w:rFonts w:ascii="Times New Roman" w:hAnsi="Times New Roman" w:cs="Times New Roman"/>
          <w:b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C33C7A" w:rsidRPr="00CE3872" w:rsidRDefault="00C33C7A" w:rsidP="005A45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3C7A" w:rsidRPr="00CE3872" w:rsidRDefault="00C33C7A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E3872">
        <w:rPr>
          <w:rFonts w:ascii="Times New Roman" w:hAnsi="Times New Roman" w:cs="Times New Roman"/>
          <w:b/>
          <w:sz w:val="28"/>
          <w:szCs w:val="28"/>
        </w:rPr>
        <w:t>Информация для заявителя о его праве подать жалобу</w:t>
      </w:r>
    </w:p>
    <w:p w:rsidR="00C33C7A" w:rsidRPr="00CE3872" w:rsidRDefault="00C33C7A" w:rsidP="005A453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3872">
        <w:rPr>
          <w:rFonts w:ascii="Times New Roman" w:hAnsi="Times New Roman" w:cs="Times New Roman"/>
          <w:b/>
          <w:sz w:val="28"/>
          <w:szCs w:val="28"/>
        </w:rPr>
        <w:t>на решение и (или) действие (бездействие) органа местного самоуправления,</w:t>
      </w:r>
    </w:p>
    <w:p w:rsidR="00C33C7A" w:rsidRPr="00CE3872" w:rsidRDefault="00C33C7A" w:rsidP="005A453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3872">
        <w:rPr>
          <w:rFonts w:ascii="Times New Roman" w:hAnsi="Times New Roman" w:cs="Times New Roman"/>
          <w:b/>
          <w:sz w:val="28"/>
          <w:szCs w:val="28"/>
        </w:rPr>
        <w:t>его должностных лиц при предоставлении муниципальной услуги</w:t>
      </w:r>
    </w:p>
    <w:p w:rsidR="00C33C7A" w:rsidRPr="00CE3872" w:rsidRDefault="00C33C7A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3C7A" w:rsidRPr="00CE3872" w:rsidRDefault="00C33C7A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3C7A" w:rsidRPr="00CE3872" w:rsidRDefault="00C33C7A" w:rsidP="005A453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CE3872">
        <w:rPr>
          <w:bCs/>
          <w:sz w:val="28"/>
          <w:szCs w:val="28"/>
          <w:lang w:eastAsia="en-US"/>
        </w:rPr>
        <w:t>74. Заявитель может обратиться с жалобой,  в том числе в следующих случаях:</w:t>
      </w:r>
    </w:p>
    <w:p w:rsidR="00C33C7A" w:rsidRPr="00CE3872" w:rsidRDefault="00C33C7A" w:rsidP="005A453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CE3872">
        <w:rPr>
          <w:bCs/>
          <w:sz w:val="28"/>
          <w:szCs w:val="28"/>
          <w:lang w:eastAsia="en-US"/>
        </w:rPr>
        <w:t>1) нарушение срока регистрации запроса заявителя о предоставлении муниципальной услуги;</w:t>
      </w:r>
    </w:p>
    <w:p w:rsidR="00C33C7A" w:rsidRPr="00CE3872" w:rsidRDefault="00C33C7A" w:rsidP="005A453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CE3872">
        <w:rPr>
          <w:bCs/>
          <w:sz w:val="28"/>
          <w:szCs w:val="28"/>
          <w:lang w:eastAsia="en-US"/>
        </w:rPr>
        <w:t>2) нарушение срока предоставления муниципальной услуги;</w:t>
      </w:r>
    </w:p>
    <w:p w:rsidR="00C33C7A" w:rsidRPr="00CE3872" w:rsidRDefault="00C33C7A" w:rsidP="005A453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CE3872">
        <w:rPr>
          <w:bCs/>
          <w:sz w:val="28"/>
          <w:szCs w:val="28"/>
          <w:lang w:eastAsia="en-US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услуги;</w:t>
      </w:r>
    </w:p>
    <w:p w:rsidR="00C33C7A" w:rsidRPr="00CE3872" w:rsidRDefault="00C33C7A" w:rsidP="005A453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CE3872">
        <w:rPr>
          <w:bCs/>
          <w:sz w:val="28"/>
          <w:szCs w:val="28"/>
          <w:lang w:eastAsia="en-US"/>
        </w:rPr>
        <w:t>4) отказ в приёме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услуги, у заявителя;</w:t>
      </w:r>
    </w:p>
    <w:p w:rsidR="00C33C7A" w:rsidRPr="00CE3872" w:rsidRDefault="00C33C7A" w:rsidP="005A453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CE3872">
        <w:rPr>
          <w:bCs/>
          <w:sz w:val="28"/>
          <w:szCs w:val="28"/>
          <w:lang w:eastAsia="en-US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</w:p>
    <w:p w:rsidR="00C33C7A" w:rsidRPr="00CE3872" w:rsidRDefault="00C33C7A" w:rsidP="005A453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CE3872">
        <w:rPr>
          <w:bCs/>
          <w:sz w:val="28"/>
          <w:szCs w:val="28"/>
          <w:lang w:eastAsia="en-US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</w:p>
    <w:p w:rsidR="00C33C7A" w:rsidRPr="00CE3872" w:rsidRDefault="00C33C7A" w:rsidP="005A453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CE3872">
        <w:rPr>
          <w:bCs/>
          <w:sz w:val="28"/>
          <w:szCs w:val="28"/>
          <w:lang w:eastAsia="en-US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C33C7A" w:rsidRPr="00CE3872" w:rsidRDefault="00C33C7A" w:rsidP="005A4539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en-US"/>
        </w:rPr>
      </w:pPr>
    </w:p>
    <w:p w:rsidR="00C33C7A" w:rsidRPr="00CE3872" w:rsidRDefault="00C33C7A" w:rsidP="005A4539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en-US"/>
        </w:rPr>
      </w:pPr>
      <w:r w:rsidRPr="00CE3872">
        <w:rPr>
          <w:b/>
          <w:sz w:val="28"/>
          <w:szCs w:val="28"/>
          <w:lang w:eastAsia="en-US"/>
        </w:rPr>
        <w:t>Предмет жалобы</w:t>
      </w:r>
    </w:p>
    <w:p w:rsidR="00C33C7A" w:rsidRPr="00CE3872" w:rsidRDefault="00C33C7A" w:rsidP="005A4539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C33C7A" w:rsidRPr="00CE3872" w:rsidRDefault="00C33C7A" w:rsidP="005A453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CE3872">
        <w:rPr>
          <w:sz w:val="28"/>
          <w:szCs w:val="28"/>
          <w:lang w:eastAsia="en-US"/>
        </w:rPr>
        <w:t>75. Предметом жалобы является нарушение порядка предоставления муниципальной услуги, выразившееся в неправомерных решениях и действиях (бездействии) органа местного самоуправления и его должностных лиц, муниципальных служащих органа местного самоуправления- администрации муниципального образования Днепровский сельсовет Беляевского района Оренбургской области при предоставлении муниципальной услуги.</w:t>
      </w:r>
    </w:p>
    <w:p w:rsidR="00C33C7A" w:rsidRPr="00CE3872" w:rsidRDefault="00C33C7A" w:rsidP="005A453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CE3872">
        <w:rPr>
          <w:sz w:val="28"/>
          <w:szCs w:val="28"/>
          <w:lang w:eastAsia="en-US"/>
        </w:rPr>
        <w:t>76. Жалоба должна содержать:</w:t>
      </w:r>
    </w:p>
    <w:p w:rsidR="00C33C7A" w:rsidRPr="00CE3872" w:rsidRDefault="00C33C7A" w:rsidP="005A453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CE3872">
        <w:rPr>
          <w:bCs/>
          <w:sz w:val="28"/>
          <w:szCs w:val="28"/>
          <w:lang w:eastAsia="en-US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C33C7A" w:rsidRPr="00CE3872" w:rsidRDefault="00C33C7A" w:rsidP="005A453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CE3872">
        <w:rPr>
          <w:bCs/>
          <w:sz w:val="28"/>
          <w:szCs w:val="28"/>
          <w:lang w:eastAsia="en-US"/>
        </w:rPr>
        <w:t>2) фамилию, имя, отчество (последнее –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33C7A" w:rsidRPr="00CE3872" w:rsidRDefault="00C33C7A" w:rsidP="005A453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CE3872">
        <w:rPr>
          <w:bCs/>
          <w:sz w:val="28"/>
          <w:szCs w:val="28"/>
          <w:lang w:eastAsia="en-US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C33C7A" w:rsidRPr="00CE3872" w:rsidRDefault="00C33C7A" w:rsidP="005A453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CE3872">
        <w:rPr>
          <w:bCs/>
          <w:sz w:val="28"/>
          <w:szCs w:val="28"/>
          <w:lang w:eastAsia="en-US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33C7A" w:rsidRPr="00CE3872" w:rsidRDefault="00C33C7A" w:rsidP="002F5A0B">
      <w:pPr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</w:p>
    <w:p w:rsidR="00C33C7A" w:rsidRPr="00CE3872" w:rsidRDefault="00C33C7A" w:rsidP="004A7A4B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en-US"/>
        </w:rPr>
      </w:pPr>
      <w:r w:rsidRPr="00CE3872">
        <w:rPr>
          <w:b/>
          <w:sz w:val="28"/>
          <w:szCs w:val="28"/>
          <w:lang w:eastAsia="en-US"/>
        </w:rPr>
        <w:t xml:space="preserve">Органы  государственной власти, органы местного самоуправления </w:t>
      </w:r>
      <w:r w:rsidRPr="00CE3872">
        <w:rPr>
          <w:b/>
          <w:sz w:val="28"/>
          <w:szCs w:val="28"/>
          <w:lang w:eastAsia="en-US"/>
        </w:rPr>
        <w:br/>
        <w:t>и уполномоченные на рассмотрение жалобы должностные лица,</w:t>
      </w:r>
    </w:p>
    <w:p w:rsidR="00C33C7A" w:rsidRPr="00CE3872" w:rsidRDefault="00C33C7A" w:rsidP="005A4539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CE3872">
        <w:rPr>
          <w:b/>
          <w:sz w:val="28"/>
          <w:szCs w:val="28"/>
          <w:lang w:eastAsia="en-US"/>
        </w:rPr>
        <w:t>которым может быть направлена жалоба</w:t>
      </w:r>
    </w:p>
    <w:p w:rsidR="00C33C7A" w:rsidRPr="00CE3872" w:rsidRDefault="00C33C7A" w:rsidP="005A4539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C33C7A" w:rsidRPr="00CE3872" w:rsidRDefault="00C33C7A" w:rsidP="005A453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CE3872">
        <w:rPr>
          <w:sz w:val="28"/>
          <w:szCs w:val="28"/>
          <w:lang w:eastAsia="en-US"/>
        </w:rPr>
        <w:t>77. Жалоба рассматривается органом местного самоуправления, предоставляющим муниципальную услугу, порядок предоставления которой был нарушен.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  <w:r w:rsidRPr="00CE3872">
        <w:rPr>
          <w:bCs/>
          <w:sz w:val="28"/>
          <w:szCs w:val="28"/>
          <w:lang w:eastAsia="en-US"/>
        </w:rPr>
        <w:t xml:space="preserve"> </w:t>
      </w:r>
    </w:p>
    <w:p w:rsidR="00C33C7A" w:rsidRPr="00CE3872" w:rsidRDefault="00C33C7A" w:rsidP="005A453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CE3872">
        <w:rPr>
          <w:bCs/>
          <w:sz w:val="28"/>
          <w:szCs w:val="28"/>
          <w:lang w:eastAsia="en-US"/>
        </w:rPr>
        <w:t>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муниципальными правовыми актами.</w:t>
      </w:r>
    </w:p>
    <w:p w:rsidR="00C33C7A" w:rsidRPr="00CE3872" w:rsidRDefault="00C33C7A" w:rsidP="005A4539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  <w:lang w:eastAsia="en-US"/>
        </w:rPr>
      </w:pPr>
    </w:p>
    <w:p w:rsidR="00C33C7A" w:rsidRPr="00CE3872" w:rsidRDefault="00C33C7A" w:rsidP="005A4539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en-US"/>
        </w:rPr>
      </w:pPr>
      <w:bookmarkStart w:id="14" w:name="Par11"/>
      <w:bookmarkEnd w:id="14"/>
    </w:p>
    <w:p w:rsidR="00C33C7A" w:rsidRPr="00CE3872" w:rsidRDefault="00C33C7A" w:rsidP="005A4539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en-US"/>
        </w:rPr>
      </w:pPr>
    </w:p>
    <w:p w:rsidR="00C33C7A" w:rsidRPr="00CE3872" w:rsidRDefault="00C33C7A" w:rsidP="005A4539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en-US"/>
        </w:rPr>
      </w:pPr>
      <w:r w:rsidRPr="00CE3872">
        <w:rPr>
          <w:b/>
          <w:sz w:val="28"/>
          <w:szCs w:val="28"/>
          <w:lang w:eastAsia="en-US"/>
        </w:rPr>
        <w:t>Порядок подачи и рассмотрения жалобы</w:t>
      </w:r>
    </w:p>
    <w:p w:rsidR="00C33C7A" w:rsidRPr="00CE3872" w:rsidRDefault="00C33C7A" w:rsidP="005A4539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en-US"/>
        </w:rPr>
      </w:pPr>
    </w:p>
    <w:p w:rsidR="00C33C7A" w:rsidRPr="00CE3872" w:rsidRDefault="00C33C7A" w:rsidP="005A453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CE3872">
        <w:rPr>
          <w:sz w:val="28"/>
          <w:szCs w:val="28"/>
          <w:lang w:eastAsia="en-US"/>
        </w:rPr>
        <w:t>78. Жалоба подаётся в письменной форме на бумажном носителе</w:t>
      </w:r>
      <w:r w:rsidRPr="00CE3872">
        <w:rPr>
          <w:bCs/>
          <w:sz w:val="28"/>
          <w:szCs w:val="28"/>
          <w:lang w:eastAsia="en-US"/>
        </w:rPr>
        <w:t xml:space="preserve"> по почте, через МФЦ (при наличии Соглашения о взаимодействии), с использованием информационно-телекоммуникационной сети «Интернет», официального сайта органа, предоставляющего муниципальную услугу,  Портала, а также может быть принята при личном приёме заявителя в органе местного самоуправления:</w:t>
      </w:r>
    </w:p>
    <w:p w:rsidR="00C33C7A" w:rsidRPr="00CE3872" w:rsidRDefault="00C33C7A" w:rsidP="0067760C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CE3872">
        <w:rPr>
          <w:sz w:val="28"/>
          <w:szCs w:val="28"/>
          <w:lang w:eastAsia="en-US"/>
        </w:rPr>
        <w:t>1) почтовый адрес: 461334 Оренбургская обл., Беляевский р-он, с.Днепровка ул.Ленинская,6;</w:t>
      </w:r>
    </w:p>
    <w:p w:rsidR="00C33C7A" w:rsidRPr="00CE3872" w:rsidRDefault="00C33C7A" w:rsidP="0067760C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CE3872">
        <w:rPr>
          <w:sz w:val="28"/>
          <w:szCs w:val="28"/>
          <w:lang w:eastAsia="en-US"/>
        </w:rPr>
        <w:t xml:space="preserve">2) адрес электронной почты органа местного самоуправления: </w:t>
      </w:r>
      <w:hyperlink r:id="rId9" w:history="1">
        <w:r w:rsidRPr="00CE3872">
          <w:rPr>
            <w:rStyle w:val="Hyperlink"/>
            <w:sz w:val="28"/>
            <w:szCs w:val="28"/>
            <w:lang w:val="en-US" w:eastAsia="en-US"/>
          </w:rPr>
          <w:t>Selsovet</w:t>
        </w:r>
        <w:r w:rsidRPr="00CE3872">
          <w:rPr>
            <w:rStyle w:val="Hyperlink"/>
            <w:sz w:val="28"/>
            <w:szCs w:val="28"/>
            <w:lang w:eastAsia="en-US"/>
          </w:rPr>
          <w:t>5@</w:t>
        </w:r>
        <w:r w:rsidRPr="00CE3872">
          <w:rPr>
            <w:rStyle w:val="Hyperlink"/>
            <w:sz w:val="28"/>
            <w:szCs w:val="28"/>
            <w:lang w:val="en-US" w:eastAsia="en-US"/>
          </w:rPr>
          <w:t>rambler</w:t>
        </w:r>
        <w:r w:rsidRPr="00CE3872">
          <w:rPr>
            <w:rStyle w:val="Hyperlink"/>
            <w:sz w:val="28"/>
            <w:szCs w:val="28"/>
            <w:lang w:eastAsia="en-US"/>
          </w:rPr>
          <w:t>.</w:t>
        </w:r>
        <w:r w:rsidRPr="00CE3872">
          <w:rPr>
            <w:rStyle w:val="Hyperlink"/>
            <w:sz w:val="28"/>
            <w:szCs w:val="28"/>
            <w:lang w:val="en-US" w:eastAsia="en-US"/>
          </w:rPr>
          <w:t>ru</w:t>
        </w:r>
      </w:hyperlink>
    </w:p>
    <w:p w:rsidR="00C33C7A" w:rsidRPr="00CE3872" w:rsidRDefault="00C33C7A" w:rsidP="005A453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CE3872">
        <w:rPr>
          <w:sz w:val="28"/>
          <w:szCs w:val="28"/>
          <w:lang w:eastAsia="en-US"/>
        </w:rPr>
        <w:t>3) официальный сайт органа местного самоуправления: днепровка.рф;</w:t>
      </w:r>
    </w:p>
    <w:p w:rsidR="00C33C7A" w:rsidRPr="00CE3872" w:rsidRDefault="00C33C7A" w:rsidP="005A453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CE3872">
        <w:rPr>
          <w:sz w:val="28"/>
          <w:szCs w:val="28"/>
          <w:lang w:eastAsia="en-US"/>
        </w:rPr>
        <w:t>4) Портал, электронный адрес: www.gosuslugi.ru.</w:t>
      </w:r>
    </w:p>
    <w:p w:rsidR="00C33C7A" w:rsidRPr="00CE3872" w:rsidRDefault="00C33C7A" w:rsidP="005A453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CE3872">
        <w:rPr>
          <w:sz w:val="28"/>
          <w:szCs w:val="28"/>
          <w:lang w:eastAsia="en-US"/>
        </w:rPr>
        <w:t>79. В случае если жалоба подаётся через представителя заявителя, также представляется документ, подтверждающий полномочия на осуществление действий от имени заявителя.</w:t>
      </w:r>
    </w:p>
    <w:p w:rsidR="00C33C7A" w:rsidRPr="00CE3872" w:rsidRDefault="00C33C7A" w:rsidP="005A453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CE3872">
        <w:rPr>
          <w:sz w:val="28"/>
          <w:szCs w:val="28"/>
          <w:lang w:eastAsia="en-US"/>
        </w:rPr>
        <w:t>В качестве документа, подтверждающего полномочия на осуществление действий от имени заявителя, может быть представлена оформленная в соответствии с законодательством Российской Федерации доверенность (для физических лиц).</w:t>
      </w:r>
    </w:p>
    <w:p w:rsidR="00C33C7A" w:rsidRPr="00CE3872" w:rsidRDefault="00C33C7A" w:rsidP="005A453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CE3872">
        <w:rPr>
          <w:sz w:val="28"/>
          <w:szCs w:val="28"/>
          <w:lang w:eastAsia="en-US"/>
        </w:rPr>
        <w:t>80. Приём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C33C7A" w:rsidRPr="00CE3872" w:rsidRDefault="00C33C7A" w:rsidP="005A453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CE3872">
        <w:rPr>
          <w:sz w:val="28"/>
          <w:szCs w:val="28"/>
          <w:lang w:eastAsia="en-US"/>
        </w:rPr>
        <w:t>Время приёма жалоб должно совпадать со временем предоставления муниципальной услуги.</w:t>
      </w:r>
    </w:p>
    <w:p w:rsidR="00C33C7A" w:rsidRPr="00CE3872" w:rsidRDefault="00C33C7A" w:rsidP="005A453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CE3872">
        <w:rPr>
          <w:sz w:val="28"/>
          <w:szCs w:val="28"/>
          <w:lang w:eastAsia="en-US"/>
        </w:rPr>
        <w:t>Жалоба в письменной форме может также быть направлена по почте.</w:t>
      </w:r>
    </w:p>
    <w:p w:rsidR="00C33C7A" w:rsidRPr="00CE3872" w:rsidRDefault="00C33C7A" w:rsidP="005A453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CE3872">
        <w:rPr>
          <w:sz w:val="28"/>
          <w:szCs w:val="28"/>
          <w:lang w:eastAsia="en-US"/>
        </w:rPr>
        <w:t>81. В случае подачи жалобы при личном приёме заявитель представляет документ, удостоверяющий его личность в соответствии с законодательством Российской Федерации.</w:t>
      </w:r>
    </w:p>
    <w:p w:rsidR="00C33C7A" w:rsidRPr="00CE3872" w:rsidRDefault="00C33C7A" w:rsidP="005A453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CE3872">
        <w:rPr>
          <w:sz w:val="28"/>
          <w:szCs w:val="28"/>
          <w:lang w:eastAsia="en-US"/>
        </w:rPr>
        <w:t>82. В электронном виде жалоба может быть подана заявителем через официальный сайт органа местного самоуправления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C33C7A" w:rsidRPr="00CE3872" w:rsidRDefault="00C33C7A" w:rsidP="005A453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CE3872">
        <w:rPr>
          <w:sz w:val="28"/>
          <w:szCs w:val="28"/>
          <w:lang w:eastAsia="en-US"/>
        </w:rPr>
        <w:t xml:space="preserve">83.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0" w:history="1">
        <w:r w:rsidRPr="00CE3872">
          <w:rPr>
            <w:sz w:val="28"/>
            <w:szCs w:val="28"/>
            <w:lang w:eastAsia="en-US"/>
          </w:rPr>
          <w:t>статьей 5.63</w:t>
        </w:r>
      </w:hyperlink>
      <w:r w:rsidRPr="00CE3872">
        <w:rPr>
          <w:sz w:val="28"/>
          <w:szCs w:val="28"/>
          <w:lang w:eastAsia="en-US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C33C7A" w:rsidRPr="00CE3872" w:rsidRDefault="00C33C7A" w:rsidP="005A453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C33C7A" w:rsidRPr="00CE3872" w:rsidRDefault="00C33C7A" w:rsidP="005A4539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eastAsia="en-US"/>
        </w:rPr>
      </w:pPr>
    </w:p>
    <w:p w:rsidR="00C33C7A" w:rsidRPr="00CE3872" w:rsidRDefault="00C33C7A" w:rsidP="005A4539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eastAsia="en-US"/>
        </w:rPr>
      </w:pPr>
      <w:r w:rsidRPr="00CE3872">
        <w:rPr>
          <w:b/>
          <w:sz w:val="28"/>
          <w:szCs w:val="28"/>
          <w:lang w:eastAsia="en-US"/>
        </w:rPr>
        <w:t>Сроки рассмотрения жалобы</w:t>
      </w:r>
    </w:p>
    <w:p w:rsidR="00C33C7A" w:rsidRPr="00CE3872" w:rsidRDefault="00C33C7A" w:rsidP="005A4539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eastAsia="en-US"/>
        </w:rPr>
      </w:pPr>
    </w:p>
    <w:p w:rsidR="00C33C7A" w:rsidRPr="00CE3872" w:rsidRDefault="00C33C7A" w:rsidP="005A453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CE3872">
        <w:rPr>
          <w:bCs/>
          <w:sz w:val="28"/>
          <w:szCs w:val="28"/>
          <w:lang w:eastAsia="en-US"/>
        </w:rPr>
        <w:t xml:space="preserve">84.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15-ти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5-ти рабочих дней со дня ее регистрации. </w:t>
      </w:r>
      <w:bookmarkStart w:id="15" w:name="Par25"/>
      <w:bookmarkEnd w:id="15"/>
    </w:p>
    <w:p w:rsidR="00C33C7A" w:rsidRPr="00CE3872" w:rsidRDefault="00C33C7A" w:rsidP="005A4539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eastAsia="en-US"/>
        </w:rPr>
      </w:pPr>
    </w:p>
    <w:p w:rsidR="00C33C7A" w:rsidRPr="00CE3872" w:rsidRDefault="00C33C7A" w:rsidP="005A4539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eastAsia="en-US"/>
        </w:rPr>
      </w:pPr>
      <w:r w:rsidRPr="00CE3872">
        <w:rPr>
          <w:b/>
          <w:sz w:val="28"/>
          <w:szCs w:val="28"/>
          <w:lang w:eastAsia="en-US"/>
        </w:rPr>
        <w:t>Результат рассмотрения жалобы</w:t>
      </w:r>
    </w:p>
    <w:p w:rsidR="00C33C7A" w:rsidRPr="00CE3872" w:rsidRDefault="00C33C7A" w:rsidP="005A4539">
      <w:pPr>
        <w:autoSpaceDE w:val="0"/>
        <w:autoSpaceDN w:val="0"/>
        <w:adjustRightInd w:val="0"/>
        <w:ind w:firstLine="540"/>
        <w:jc w:val="center"/>
        <w:rPr>
          <w:bCs/>
          <w:sz w:val="28"/>
          <w:szCs w:val="28"/>
          <w:lang w:eastAsia="en-US"/>
        </w:rPr>
      </w:pPr>
    </w:p>
    <w:p w:rsidR="00C33C7A" w:rsidRPr="00CE3872" w:rsidRDefault="00C33C7A" w:rsidP="005A453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CE3872">
        <w:rPr>
          <w:bCs/>
          <w:sz w:val="28"/>
          <w:szCs w:val="28"/>
          <w:lang w:eastAsia="en-US"/>
        </w:rPr>
        <w:t>85. По результатам рассмотрения жалобы орган, предоставляющий муниципальную услугу, принимает одно из следующих решений:</w:t>
      </w:r>
    </w:p>
    <w:p w:rsidR="00C33C7A" w:rsidRPr="00CE3872" w:rsidRDefault="00C33C7A" w:rsidP="005A453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CE3872">
        <w:rPr>
          <w:bCs/>
          <w:sz w:val="28"/>
          <w:szCs w:val="28"/>
          <w:lang w:eastAsia="en-US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актами, а также в иных формах;</w:t>
      </w:r>
    </w:p>
    <w:p w:rsidR="00C33C7A" w:rsidRPr="00CE3872" w:rsidRDefault="00C33C7A" w:rsidP="005A453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CE3872">
        <w:rPr>
          <w:bCs/>
          <w:sz w:val="28"/>
          <w:szCs w:val="28"/>
          <w:lang w:eastAsia="en-US"/>
        </w:rPr>
        <w:t>2) отказывает в удовлетворении жалобы.</w:t>
      </w:r>
    </w:p>
    <w:p w:rsidR="00C33C7A" w:rsidRPr="00CE3872" w:rsidRDefault="00C33C7A" w:rsidP="001A041B">
      <w:pPr>
        <w:autoSpaceDE w:val="0"/>
        <w:autoSpaceDN w:val="0"/>
        <w:adjustRightInd w:val="0"/>
        <w:rPr>
          <w:b/>
          <w:sz w:val="28"/>
          <w:szCs w:val="28"/>
          <w:lang w:eastAsia="en-US"/>
        </w:rPr>
      </w:pPr>
    </w:p>
    <w:p w:rsidR="00C33C7A" w:rsidRPr="00CE3872" w:rsidRDefault="00C33C7A" w:rsidP="005A4539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eastAsia="en-US"/>
        </w:rPr>
      </w:pPr>
    </w:p>
    <w:p w:rsidR="00C33C7A" w:rsidRPr="00CE3872" w:rsidRDefault="00C33C7A" w:rsidP="005A4539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eastAsia="en-US"/>
        </w:rPr>
      </w:pPr>
      <w:r w:rsidRPr="00CE3872">
        <w:rPr>
          <w:b/>
          <w:sz w:val="28"/>
          <w:szCs w:val="28"/>
          <w:lang w:eastAsia="en-US"/>
        </w:rPr>
        <w:t>Порядок информирования заявителя о результатах рассмотрения жалобы</w:t>
      </w:r>
    </w:p>
    <w:p w:rsidR="00C33C7A" w:rsidRPr="00CE3872" w:rsidRDefault="00C33C7A" w:rsidP="005A4539">
      <w:pPr>
        <w:autoSpaceDE w:val="0"/>
        <w:autoSpaceDN w:val="0"/>
        <w:adjustRightInd w:val="0"/>
        <w:ind w:firstLine="540"/>
        <w:jc w:val="center"/>
        <w:rPr>
          <w:bCs/>
          <w:sz w:val="28"/>
          <w:szCs w:val="28"/>
          <w:lang w:eastAsia="en-US"/>
        </w:rPr>
      </w:pPr>
    </w:p>
    <w:p w:rsidR="00C33C7A" w:rsidRPr="00CE3872" w:rsidRDefault="00C33C7A" w:rsidP="005A453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CE3872">
        <w:rPr>
          <w:bCs/>
          <w:sz w:val="28"/>
          <w:szCs w:val="28"/>
          <w:lang w:eastAsia="en-US"/>
        </w:rPr>
        <w:t xml:space="preserve">86. Не позднее дня, следующего за днём принятия решения, указанного в </w:t>
      </w:r>
      <w:hyperlink w:anchor="Par25" w:history="1">
        <w:r w:rsidRPr="00CE3872">
          <w:rPr>
            <w:bCs/>
            <w:sz w:val="28"/>
            <w:szCs w:val="28"/>
            <w:lang w:eastAsia="en-US"/>
          </w:rPr>
          <w:t>пункте</w:t>
        </w:r>
      </w:hyperlink>
      <w:r w:rsidRPr="00CE3872">
        <w:rPr>
          <w:bCs/>
          <w:sz w:val="28"/>
          <w:szCs w:val="28"/>
          <w:lang w:eastAsia="en-US"/>
        </w:rPr>
        <w:t xml:space="preserve"> 85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33C7A" w:rsidRPr="00CE3872" w:rsidRDefault="00C33C7A" w:rsidP="005A453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CE3872">
        <w:rPr>
          <w:bCs/>
          <w:sz w:val="28"/>
          <w:szCs w:val="28"/>
          <w:lang w:eastAsia="en-US"/>
        </w:rPr>
        <w:t>87.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наделённое полномочиями по рассмотрению жалоб в соответствии с пунктом 77 настоящего Административного регламента, незамедлительно направляет имеющиеся материалы в органы прокуратуры.</w:t>
      </w:r>
    </w:p>
    <w:p w:rsidR="00C33C7A" w:rsidRPr="00CE3872" w:rsidRDefault="00C33C7A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E3872">
        <w:rPr>
          <w:rFonts w:ascii="Times New Roman" w:hAnsi="Times New Roman" w:cs="Times New Roman"/>
          <w:b/>
          <w:sz w:val="28"/>
          <w:szCs w:val="28"/>
        </w:rPr>
        <w:t>Порядок обжалования решения по жалобе</w:t>
      </w:r>
    </w:p>
    <w:p w:rsidR="00C33C7A" w:rsidRPr="00CE3872" w:rsidRDefault="00C33C7A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3C7A" w:rsidRPr="00CE3872" w:rsidRDefault="00C33C7A" w:rsidP="005A453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CE3872">
        <w:rPr>
          <w:sz w:val="28"/>
          <w:szCs w:val="28"/>
        </w:rPr>
        <w:t xml:space="preserve">88. </w:t>
      </w:r>
      <w:r w:rsidRPr="00CE3872">
        <w:rPr>
          <w:sz w:val="28"/>
          <w:szCs w:val="28"/>
          <w:lang w:eastAsia="en-US"/>
        </w:rPr>
        <w:t>Заявитель вправе обжаловать принятое по жалобе решение в порядке, установленном    пунктом 77 настоящего Административного регламента.</w:t>
      </w:r>
    </w:p>
    <w:p w:rsidR="00C33C7A" w:rsidRPr="00CE3872" w:rsidRDefault="00C33C7A" w:rsidP="003006B8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C33C7A" w:rsidRPr="00CE3872" w:rsidRDefault="00C33C7A" w:rsidP="005A4539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en-US"/>
        </w:rPr>
      </w:pPr>
      <w:r w:rsidRPr="00CE3872">
        <w:rPr>
          <w:b/>
          <w:bCs/>
          <w:sz w:val="28"/>
          <w:szCs w:val="28"/>
          <w:lang w:eastAsia="en-US"/>
        </w:rPr>
        <w:t>Право заявителя на получение информации и документов,</w:t>
      </w:r>
    </w:p>
    <w:p w:rsidR="00C33C7A" w:rsidRPr="00CE3872" w:rsidRDefault="00C33C7A" w:rsidP="005A4539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CE3872">
        <w:rPr>
          <w:b/>
          <w:bCs/>
          <w:sz w:val="28"/>
          <w:szCs w:val="28"/>
          <w:lang w:eastAsia="en-US"/>
        </w:rPr>
        <w:t>необходимых для обоснования и рассмотрения жалобы</w:t>
      </w:r>
    </w:p>
    <w:p w:rsidR="00C33C7A" w:rsidRPr="00CE3872" w:rsidRDefault="00C33C7A" w:rsidP="005A4539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en-US"/>
        </w:rPr>
      </w:pPr>
    </w:p>
    <w:p w:rsidR="00C33C7A" w:rsidRPr="00CE3872" w:rsidRDefault="00C33C7A" w:rsidP="005A453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CE3872">
        <w:rPr>
          <w:bCs/>
          <w:sz w:val="28"/>
          <w:szCs w:val="28"/>
          <w:lang w:eastAsia="en-US"/>
        </w:rPr>
        <w:t>89.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C33C7A" w:rsidRPr="00CE3872" w:rsidRDefault="00C33C7A" w:rsidP="005A4539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en-US"/>
        </w:rPr>
      </w:pPr>
    </w:p>
    <w:p w:rsidR="00C33C7A" w:rsidRPr="00CE3872" w:rsidRDefault="00C33C7A" w:rsidP="005A4539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en-US"/>
        </w:rPr>
      </w:pPr>
      <w:r w:rsidRPr="00CE3872">
        <w:rPr>
          <w:b/>
          <w:bCs/>
          <w:sz w:val="28"/>
          <w:szCs w:val="28"/>
          <w:lang w:eastAsia="en-US"/>
        </w:rPr>
        <w:t>Способы информирования заявителя</w:t>
      </w:r>
    </w:p>
    <w:p w:rsidR="00C33C7A" w:rsidRPr="00CE3872" w:rsidRDefault="00C33C7A" w:rsidP="005A4539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CE3872">
        <w:rPr>
          <w:b/>
          <w:bCs/>
          <w:sz w:val="28"/>
          <w:szCs w:val="28"/>
          <w:lang w:eastAsia="en-US"/>
        </w:rPr>
        <w:t>о порядке подачи и рассмотрения жалобы</w:t>
      </w:r>
    </w:p>
    <w:p w:rsidR="00C33C7A" w:rsidRPr="00CE3872" w:rsidRDefault="00C33C7A" w:rsidP="005A4539">
      <w:pPr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</w:p>
    <w:p w:rsidR="00C33C7A" w:rsidRPr="00CE3872" w:rsidRDefault="00C33C7A" w:rsidP="005A453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CE3872">
        <w:rPr>
          <w:bCs/>
          <w:sz w:val="28"/>
          <w:szCs w:val="28"/>
          <w:lang w:eastAsia="en-US"/>
        </w:rPr>
        <w:t>90. Информирование заявителей о порядке подачи и рассмотрения жалобы осуществляется следующими способами:</w:t>
      </w:r>
    </w:p>
    <w:p w:rsidR="00C33C7A" w:rsidRPr="00CE3872" w:rsidRDefault="00C33C7A" w:rsidP="005A453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CE3872">
        <w:rPr>
          <w:bCs/>
          <w:sz w:val="28"/>
          <w:szCs w:val="28"/>
          <w:lang w:eastAsia="en-US"/>
        </w:rPr>
        <w:t>1) путём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C33C7A" w:rsidRPr="00CE3872" w:rsidRDefault="00C33C7A" w:rsidP="005A453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CE3872">
        <w:rPr>
          <w:bCs/>
          <w:sz w:val="28"/>
          <w:szCs w:val="28"/>
          <w:lang w:eastAsia="en-US"/>
        </w:rPr>
        <w:t>2) путём взаимодействия специалистов, ответственных за рассмотрение жалобы, с заявителем (его представителем)  по почте, по электронной почте;</w:t>
      </w:r>
    </w:p>
    <w:p w:rsidR="00C33C7A" w:rsidRPr="00CE3872" w:rsidRDefault="00C33C7A" w:rsidP="005A453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CE3872">
        <w:rPr>
          <w:bCs/>
          <w:sz w:val="28"/>
          <w:szCs w:val="28"/>
          <w:lang w:eastAsia="en-US"/>
        </w:rPr>
        <w:t>3) посредством информационных материалов, которые размещаются на официальном сайте;</w:t>
      </w:r>
    </w:p>
    <w:p w:rsidR="00C33C7A" w:rsidRPr="00CE3872" w:rsidRDefault="00C33C7A" w:rsidP="005A453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CE3872">
        <w:rPr>
          <w:bCs/>
          <w:sz w:val="28"/>
          <w:szCs w:val="28"/>
          <w:lang w:eastAsia="en-US"/>
        </w:rPr>
        <w:t>4) посредством информационных материалов, которые размещаются на информационных стендах в местах предоставления муниципальной услуги.</w:t>
      </w:r>
    </w:p>
    <w:p w:rsidR="00C33C7A" w:rsidRDefault="00C33C7A" w:rsidP="005A4539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  <w:lang w:eastAsia="en-US"/>
        </w:rPr>
      </w:pPr>
    </w:p>
    <w:p w:rsidR="00C33C7A" w:rsidRPr="00103B56" w:rsidRDefault="00C33C7A" w:rsidP="005A4539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  <w:lang w:eastAsia="en-US"/>
        </w:rPr>
      </w:pPr>
    </w:p>
    <w:p w:rsidR="00C33C7A" w:rsidRPr="00103B56" w:rsidRDefault="00C33C7A" w:rsidP="005A453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C33C7A" w:rsidRDefault="00C33C7A" w:rsidP="005A453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33C7A" w:rsidRDefault="00C33C7A" w:rsidP="005A453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33C7A" w:rsidRDefault="00C33C7A" w:rsidP="000B3DF0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C33C7A" w:rsidRDefault="00C33C7A" w:rsidP="000B3DF0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C33C7A" w:rsidRDefault="00C33C7A" w:rsidP="000B3DF0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C33C7A" w:rsidRDefault="00C33C7A" w:rsidP="001B7CEF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9" w:right="49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C33C7A" w:rsidRDefault="00C33C7A" w:rsidP="001B7CEF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9" w:right="49"/>
        <w:rPr>
          <w:sz w:val="28"/>
          <w:szCs w:val="28"/>
        </w:rPr>
      </w:pPr>
      <w:r>
        <w:rPr>
          <w:sz w:val="28"/>
          <w:szCs w:val="28"/>
        </w:rPr>
        <w:t>к административному регламенту</w:t>
      </w:r>
    </w:p>
    <w:p w:rsidR="00C33C7A" w:rsidRDefault="00C33C7A" w:rsidP="001B7CEF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9" w:right="49"/>
        <w:rPr>
          <w:sz w:val="28"/>
          <w:szCs w:val="28"/>
        </w:rPr>
      </w:pPr>
    </w:p>
    <w:p w:rsidR="00C33C7A" w:rsidRDefault="00C33C7A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8"/>
          <w:szCs w:val="28"/>
        </w:rPr>
      </w:pPr>
      <w:r>
        <w:rPr>
          <w:sz w:val="28"/>
          <w:szCs w:val="28"/>
        </w:rPr>
        <w:t xml:space="preserve">Наименование органа местного самоуправления_________________________     </w:t>
      </w:r>
    </w:p>
    <w:p w:rsidR="00C33C7A" w:rsidRDefault="00C33C7A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8"/>
          <w:szCs w:val="28"/>
        </w:rPr>
      </w:pPr>
    </w:p>
    <w:p w:rsidR="00C33C7A" w:rsidRDefault="00C33C7A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8"/>
          <w:szCs w:val="28"/>
        </w:rPr>
      </w:pPr>
      <w:r>
        <w:rPr>
          <w:sz w:val="28"/>
          <w:szCs w:val="28"/>
        </w:rPr>
        <w:t>Сведения о заявителе:_____________________</w:t>
      </w:r>
    </w:p>
    <w:p w:rsidR="00C33C7A" w:rsidRDefault="00C33C7A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                                                                                                                           </w:t>
      </w:r>
    </w:p>
    <w:p w:rsidR="00C33C7A" w:rsidRPr="00F661D0" w:rsidRDefault="00C33C7A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0"/>
          <w:szCs w:val="20"/>
        </w:rPr>
      </w:pPr>
      <w:r w:rsidRPr="00F661D0">
        <w:rPr>
          <w:sz w:val="20"/>
          <w:szCs w:val="20"/>
        </w:rPr>
        <w:t>(Ф.И.О.)</w:t>
      </w:r>
    </w:p>
    <w:p w:rsidR="00C33C7A" w:rsidRDefault="00C33C7A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8"/>
          <w:szCs w:val="28"/>
        </w:rPr>
      </w:pPr>
      <w:r>
        <w:rPr>
          <w:sz w:val="20"/>
          <w:szCs w:val="20"/>
        </w:rPr>
        <w:t>д</w:t>
      </w:r>
      <w:r w:rsidRPr="00F661D0">
        <w:rPr>
          <w:sz w:val="20"/>
          <w:szCs w:val="20"/>
        </w:rPr>
        <w:t>окумент, удостоверяющий личность:</w:t>
      </w:r>
      <w:r>
        <w:rPr>
          <w:sz w:val="28"/>
          <w:szCs w:val="28"/>
        </w:rPr>
        <w:t>__________________</w:t>
      </w:r>
    </w:p>
    <w:p w:rsidR="00C33C7A" w:rsidRPr="00893288" w:rsidRDefault="00C33C7A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8"/>
          <w:szCs w:val="28"/>
        </w:rPr>
      </w:pPr>
      <w:r w:rsidRPr="00893288">
        <w:rPr>
          <w:sz w:val="28"/>
          <w:szCs w:val="28"/>
        </w:rPr>
        <w:t>__________________________________________</w:t>
      </w:r>
    </w:p>
    <w:p w:rsidR="00C33C7A" w:rsidRPr="00893288" w:rsidRDefault="00C33C7A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0"/>
          <w:szCs w:val="20"/>
        </w:rPr>
      </w:pPr>
      <w:r w:rsidRPr="00893288">
        <w:rPr>
          <w:sz w:val="20"/>
          <w:szCs w:val="20"/>
        </w:rPr>
        <w:t>(вид</w:t>
      </w:r>
      <w:r w:rsidRPr="00893288">
        <w:rPr>
          <w:sz w:val="28"/>
          <w:szCs w:val="28"/>
        </w:rPr>
        <w:t xml:space="preserve"> </w:t>
      </w:r>
      <w:r w:rsidRPr="00893288">
        <w:rPr>
          <w:sz w:val="20"/>
          <w:szCs w:val="20"/>
        </w:rPr>
        <w:t>документа, серия, номер)</w:t>
      </w:r>
    </w:p>
    <w:p w:rsidR="00C33C7A" w:rsidRPr="00893288" w:rsidRDefault="00C33C7A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0"/>
          <w:szCs w:val="20"/>
        </w:rPr>
      </w:pPr>
      <w:r w:rsidRPr="00893288">
        <w:rPr>
          <w:sz w:val="20"/>
          <w:szCs w:val="20"/>
        </w:rPr>
        <w:t>___________________________________________________________</w:t>
      </w:r>
    </w:p>
    <w:p w:rsidR="00C33C7A" w:rsidRDefault="00C33C7A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0"/>
          <w:szCs w:val="20"/>
        </w:rPr>
      </w:pPr>
      <w:r w:rsidRPr="00893288">
        <w:rPr>
          <w:sz w:val="20"/>
          <w:szCs w:val="20"/>
        </w:rPr>
        <w:t>(кем, когда выдан, код поразделения)</w:t>
      </w:r>
    </w:p>
    <w:p w:rsidR="00C33C7A" w:rsidRDefault="00C33C7A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0"/>
          <w:szCs w:val="20"/>
        </w:rPr>
      </w:pPr>
    </w:p>
    <w:p w:rsidR="00C33C7A" w:rsidRDefault="00C33C7A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8"/>
          <w:szCs w:val="28"/>
        </w:rPr>
      </w:pPr>
      <w:r>
        <w:rPr>
          <w:sz w:val="28"/>
          <w:szCs w:val="28"/>
        </w:rPr>
        <w:t>Контактная информация:</w:t>
      </w:r>
    </w:p>
    <w:p w:rsidR="00C33C7A" w:rsidRDefault="00C33C7A" w:rsidP="0061643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8"/>
          <w:szCs w:val="28"/>
        </w:rPr>
      </w:pPr>
      <w:r>
        <w:rPr>
          <w:sz w:val="20"/>
          <w:szCs w:val="20"/>
        </w:rPr>
        <w:t>т</w:t>
      </w:r>
      <w:r w:rsidRPr="00F661D0">
        <w:rPr>
          <w:sz w:val="20"/>
          <w:szCs w:val="20"/>
        </w:rPr>
        <w:t>ел</w:t>
      </w:r>
      <w:r>
        <w:rPr>
          <w:sz w:val="28"/>
          <w:szCs w:val="28"/>
        </w:rPr>
        <w:t>.:____________________________________</w:t>
      </w:r>
    </w:p>
    <w:p w:rsidR="00C33C7A" w:rsidRDefault="00C33C7A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8"/>
          <w:szCs w:val="28"/>
        </w:rPr>
      </w:pPr>
      <w:r>
        <w:rPr>
          <w:sz w:val="20"/>
          <w:szCs w:val="20"/>
        </w:rPr>
        <w:t>э</w:t>
      </w:r>
      <w:r w:rsidRPr="00F661D0">
        <w:rPr>
          <w:sz w:val="20"/>
          <w:szCs w:val="20"/>
        </w:rPr>
        <w:t xml:space="preserve">л. </w:t>
      </w:r>
      <w:r>
        <w:rPr>
          <w:sz w:val="20"/>
          <w:szCs w:val="20"/>
        </w:rPr>
        <w:t>п</w:t>
      </w:r>
      <w:r w:rsidRPr="00F661D0">
        <w:rPr>
          <w:sz w:val="20"/>
          <w:szCs w:val="20"/>
        </w:rPr>
        <w:t>очта</w:t>
      </w:r>
      <w:r>
        <w:rPr>
          <w:sz w:val="28"/>
          <w:szCs w:val="28"/>
        </w:rPr>
        <w:t>__________________________________</w:t>
      </w:r>
    </w:p>
    <w:p w:rsidR="00C33C7A" w:rsidRPr="00F661D0" w:rsidRDefault="00C33C7A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0"/>
          <w:szCs w:val="20"/>
        </w:rPr>
      </w:pPr>
      <w:r>
        <w:rPr>
          <w:sz w:val="20"/>
          <w:szCs w:val="20"/>
        </w:rPr>
        <w:t>а</w:t>
      </w:r>
      <w:r w:rsidRPr="00F661D0">
        <w:rPr>
          <w:sz w:val="20"/>
          <w:szCs w:val="20"/>
        </w:rPr>
        <w:t>дрес</w:t>
      </w:r>
      <w:r>
        <w:rPr>
          <w:sz w:val="20"/>
          <w:szCs w:val="20"/>
        </w:rPr>
        <w:t xml:space="preserve"> места жительства____________________________________</w:t>
      </w:r>
    </w:p>
    <w:p w:rsidR="00C33C7A" w:rsidRPr="00F661D0" w:rsidRDefault="00C33C7A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0"/>
          <w:szCs w:val="20"/>
        </w:rPr>
      </w:pPr>
    </w:p>
    <w:p w:rsidR="00C33C7A" w:rsidRDefault="00C33C7A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0"/>
          <w:szCs w:val="20"/>
        </w:rPr>
      </w:pPr>
    </w:p>
    <w:p w:rsidR="00C33C7A" w:rsidRDefault="00C33C7A" w:rsidP="00B14B2C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9"/>
        <w:rPr>
          <w:sz w:val="28"/>
          <w:szCs w:val="28"/>
        </w:rPr>
      </w:pPr>
    </w:p>
    <w:p w:rsidR="00C33C7A" w:rsidRDefault="00C33C7A" w:rsidP="001B7CEF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9" w:right="49"/>
        <w:rPr>
          <w:sz w:val="28"/>
          <w:szCs w:val="28"/>
        </w:rPr>
      </w:pPr>
    </w:p>
    <w:p w:rsidR="00C33C7A" w:rsidRDefault="00C33C7A" w:rsidP="006D6DC3">
      <w:pPr>
        <w:rPr>
          <w:sz w:val="28"/>
          <w:szCs w:val="28"/>
        </w:rPr>
      </w:pPr>
    </w:p>
    <w:p w:rsidR="00C33C7A" w:rsidRDefault="00C33C7A" w:rsidP="006D6DC3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C33C7A" w:rsidRDefault="00C33C7A" w:rsidP="006D6DC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предоставлении информации о порядке предоставления </w:t>
      </w:r>
    </w:p>
    <w:p w:rsidR="00C33C7A" w:rsidRDefault="00C33C7A" w:rsidP="006D6DC3">
      <w:pPr>
        <w:jc w:val="center"/>
        <w:rPr>
          <w:sz w:val="28"/>
          <w:szCs w:val="28"/>
        </w:rPr>
      </w:pPr>
      <w:r>
        <w:rPr>
          <w:sz w:val="28"/>
          <w:szCs w:val="28"/>
        </w:rPr>
        <w:t>жилищно-коммунальных услуг</w:t>
      </w:r>
    </w:p>
    <w:p w:rsidR="00C33C7A" w:rsidRDefault="00C33C7A" w:rsidP="006D6DC3">
      <w:pPr>
        <w:jc w:val="center"/>
        <w:rPr>
          <w:sz w:val="28"/>
          <w:szCs w:val="28"/>
        </w:rPr>
      </w:pPr>
      <w:r>
        <w:rPr>
          <w:sz w:val="28"/>
          <w:szCs w:val="28"/>
        </w:rPr>
        <w:t>от «____» ________________20   г.</w:t>
      </w:r>
    </w:p>
    <w:p w:rsidR="00C33C7A" w:rsidRDefault="00C33C7A" w:rsidP="006D6DC3">
      <w:pPr>
        <w:jc w:val="both"/>
        <w:rPr>
          <w:sz w:val="28"/>
          <w:szCs w:val="28"/>
        </w:rPr>
      </w:pPr>
    </w:p>
    <w:p w:rsidR="00C33C7A" w:rsidRDefault="00C33C7A" w:rsidP="006D6DC3">
      <w:pPr>
        <w:jc w:val="both"/>
        <w:rPr>
          <w:sz w:val="28"/>
          <w:szCs w:val="28"/>
        </w:rPr>
      </w:pPr>
      <w:r>
        <w:rPr>
          <w:sz w:val="28"/>
          <w:szCs w:val="28"/>
        </w:rPr>
        <w:t>1. Прошу представить следующую информацию:</w:t>
      </w:r>
    </w:p>
    <w:p w:rsidR="00C33C7A" w:rsidRDefault="00C33C7A" w:rsidP="006D6DC3">
      <w:pPr>
        <w:widowControl w:val="0"/>
        <w:autoSpaceDE w:val="0"/>
        <w:autoSpaceDN w:val="0"/>
        <w:rPr>
          <w:sz w:val="28"/>
          <w:szCs w:val="28"/>
          <w:lang w:eastAsia="en-US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33C7A" w:rsidRDefault="00C33C7A" w:rsidP="006D6DC3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C33C7A" w:rsidRDefault="00C33C7A" w:rsidP="006D6DC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(излагается суть запроса)</w:t>
      </w:r>
    </w:p>
    <w:p w:rsidR="00C33C7A" w:rsidRDefault="00C33C7A" w:rsidP="006D6DC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33C7A" w:rsidRDefault="00C33C7A" w:rsidP="006D6DC3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2. Приложение</w:t>
      </w:r>
      <w:r>
        <w:rPr>
          <w:sz w:val="28"/>
          <w:szCs w:val="28"/>
        </w:rPr>
        <w:t>: опись прилагаемых документов:</w:t>
      </w:r>
    </w:p>
    <w:p w:rsidR="00C33C7A" w:rsidRDefault="00C33C7A" w:rsidP="006D6DC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C33C7A" w:rsidRDefault="00C33C7A" w:rsidP="006D6DC3">
      <w:pPr>
        <w:jc w:val="both"/>
        <w:rPr>
          <w:sz w:val="28"/>
          <w:szCs w:val="28"/>
        </w:rPr>
      </w:pPr>
    </w:p>
    <w:p w:rsidR="00C33C7A" w:rsidRDefault="00C33C7A" w:rsidP="006D6D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33C7A" w:rsidRPr="00D8733E" w:rsidRDefault="00C33C7A" w:rsidP="00A17100">
      <w:pPr>
        <w:ind w:firstLine="708"/>
        <w:jc w:val="both"/>
        <w:rPr>
          <w:sz w:val="28"/>
          <w:szCs w:val="28"/>
        </w:rPr>
      </w:pPr>
      <w:r w:rsidRPr="00D8733E">
        <w:rPr>
          <w:sz w:val="28"/>
          <w:szCs w:val="28"/>
        </w:rPr>
        <w:t>Готовые документы прошу выдать мне/представителю (при наличии доверенности):</w:t>
      </w:r>
    </w:p>
    <w:p w:rsidR="00C33C7A" w:rsidRPr="00D8733E" w:rsidRDefault="00C33C7A" w:rsidP="00A17100">
      <w:pPr>
        <w:ind w:firstLine="708"/>
        <w:jc w:val="both"/>
        <w:rPr>
          <w:sz w:val="28"/>
          <w:szCs w:val="28"/>
        </w:rPr>
      </w:pPr>
      <w:r w:rsidRPr="00D8733E">
        <w:rPr>
          <w:sz w:val="28"/>
          <w:szCs w:val="28"/>
        </w:rPr>
        <w:t xml:space="preserve"> лично,</w:t>
      </w:r>
    </w:p>
    <w:p w:rsidR="00C33C7A" w:rsidRPr="00D8733E" w:rsidRDefault="00C33C7A" w:rsidP="00A17100">
      <w:pPr>
        <w:ind w:firstLine="708"/>
        <w:jc w:val="both"/>
        <w:rPr>
          <w:sz w:val="28"/>
          <w:szCs w:val="28"/>
        </w:rPr>
      </w:pPr>
      <w:r w:rsidRPr="00D8733E">
        <w:rPr>
          <w:sz w:val="28"/>
          <w:szCs w:val="28"/>
        </w:rPr>
        <w:t xml:space="preserve"> в электронной форме (посредством направления в личный кабинет </w:t>
      </w:r>
      <w:r w:rsidRPr="00D8733E">
        <w:rPr>
          <w:sz w:val="28"/>
          <w:szCs w:val="28"/>
          <w:lang w:eastAsia="en-US"/>
        </w:rPr>
        <w:t xml:space="preserve">интернет-портала </w:t>
      </w:r>
      <w:hyperlink r:id="rId11" w:history="1">
        <w:r w:rsidRPr="00D8733E">
          <w:rPr>
            <w:rStyle w:val="Hyperlink"/>
            <w:color w:val="auto"/>
            <w:sz w:val="28"/>
            <w:szCs w:val="28"/>
            <w:lang w:eastAsia="en-US"/>
          </w:rPr>
          <w:t>www.gosuslugi.ru</w:t>
        </w:r>
      </w:hyperlink>
      <w:r w:rsidRPr="00D8733E">
        <w:rPr>
          <w:sz w:val="28"/>
          <w:szCs w:val="28"/>
        </w:rPr>
        <w:t>)</w:t>
      </w:r>
    </w:p>
    <w:p w:rsidR="00C33C7A" w:rsidRPr="00D8733E" w:rsidRDefault="00C33C7A" w:rsidP="00A17100">
      <w:pPr>
        <w:ind w:firstLine="708"/>
        <w:jc w:val="both"/>
        <w:rPr>
          <w:sz w:val="28"/>
          <w:szCs w:val="28"/>
        </w:rPr>
      </w:pPr>
      <w:r w:rsidRPr="00D8733E">
        <w:rPr>
          <w:sz w:val="28"/>
          <w:szCs w:val="28"/>
        </w:rPr>
        <w:t xml:space="preserve"> (нужное подчеркнуть).</w:t>
      </w:r>
    </w:p>
    <w:p w:rsidR="00C33C7A" w:rsidRPr="00D8733E" w:rsidRDefault="00C33C7A" w:rsidP="00A17100">
      <w:pPr>
        <w:ind w:firstLine="708"/>
        <w:jc w:val="both"/>
        <w:rPr>
          <w:sz w:val="28"/>
          <w:szCs w:val="28"/>
        </w:rPr>
      </w:pPr>
    </w:p>
    <w:p w:rsidR="00C33C7A" w:rsidRPr="00D8733E" w:rsidRDefault="00C33C7A" w:rsidP="00A17100">
      <w:pPr>
        <w:jc w:val="both"/>
        <w:rPr>
          <w:sz w:val="28"/>
          <w:szCs w:val="28"/>
        </w:rPr>
      </w:pPr>
      <w:r w:rsidRPr="00D8733E">
        <w:rPr>
          <w:sz w:val="28"/>
          <w:szCs w:val="28"/>
        </w:rPr>
        <w:t xml:space="preserve">           ДА/НЕТ (нужное подчеркнуть) Прошу информировать меня о ходе исполнения услуги (получения результата услуги) через единый личный кабинет </w:t>
      </w:r>
      <w:r w:rsidRPr="00D8733E">
        <w:rPr>
          <w:sz w:val="28"/>
          <w:szCs w:val="28"/>
          <w:lang w:eastAsia="en-US"/>
        </w:rPr>
        <w:t xml:space="preserve">интернет-портала </w:t>
      </w:r>
      <w:hyperlink r:id="rId12" w:history="1">
        <w:r w:rsidRPr="00D8733E">
          <w:rPr>
            <w:rStyle w:val="Hyperlink"/>
            <w:color w:val="auto"/>
            <w:sz w:val="28"/>
            <w:szCs w:val="28"/>
            <w:lang w:eastAsia="en-US"/>
          </w:rPr>
          <w:t>www.gosuslugi.ru</w:t>
        </w:r>
      </w:hyperlink>
      <w:r w:rsidRPr="00D8733E">
        <w:rPr>
          <w:sz w:val="28"/>
          <w:szCs w:val="28"/>
          <w:u w:val="single"/>
          <w:lang w:eastAsia="en-US"/>
        </w:rPr>
        <w:t xml:space="preserve"> </w:t>
      </w:r>
      <w:r w:rsidRPr="00D8733E">
        <w:rPr>
          <w:sz w:val="28"/>
          <w:szCs w:val="28"/>
        </w:rPr>
        <w:t>(для заявителей, зарегистрированных в ЕСИА)</w:t>
      </w:r>
    </w:p>
    <w:p w:rsidR="00C33C7A" w:rsidRPr="00D8733E" w:rsidRDefault="00C33C7A" w:rsidP="007B7EBB">
      <w:pPr>
        <w:ind w:firstLine="708"/>
        <w:jc w:val="both"/>
        <w:rPr>
          <w:sz w:val="28"/>
          <w:szCs w:val="28"/>
        </w:rPr>
      </w:pPr>
      <w:r w:rsidRPr="00D8733E">
        <w:rPr>
          <w:sz w:val="28"/>
          <w:szCs w:val="28"/>
        </w:rPr>
        <w:t xml:space="preserve">СНИЛС </w:t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t>-</w:t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t>-</w:t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t>-</w:t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</w:p>
    <w:p w:rsidR="00C33C7A" w:rsidRPr="00D8733E" w:rsidRDefault="00C33C7A" w:rsidP="00AB6797">
      <w:pPr>
        <w:ind w:firstLine="708"/>
        <w:jc w:val="both"/>
        <w:rPr>
          <w:sz w:val="28"/>
          <w:szCs w:val="28"/>
        </w:rPr>
      </w:pPr>
    </w:p>
    <w:p w:rsidR="00C33C7A" w:rsidRPr="00D8733E" w:rsidRDefault="00C33C7A" w:rsidP="00BE257D">
      <w:pPr>
        <w:ind w:firstLine="851"/>
        <w:jc w:val="both"/>
        <w:rPr>
          <w:sz w:val="28"/>
          <w:szCs w:val="28"/>
        </w:rPr>
      </w:pPr>
      <w:r w:rsidRPr="00D8733E">
        <w:rPr>
          <w:sz w:val="28"/>
          <w:szCs w:val="28"/>
        </w:rPr>
        <w:t xml:space="preserve">ДА/НЕТ (нужное подчеркнуть) Прошу произвести регистрацию на </w:t>
      </w:r>
      <w:r w:rsidRPr="00D8733E">
        <w:rPr>
          <w:sz w:val="28"/>
          <w:szCs w:val="28"/>
          <w:lang w:eastAsia="en-US"/>
        </w:rPr>
        <w:t xml:space="preserve">интернет-портале </w:t>
      </w:r>
      <w:hyperlink r:id="rId13" w:history="1">
        <w:r w:rsidRPr="00D8733E">
          <w:rPr>
            <w:rStyle w:val="Hyperlink"/>
            <w:color w:val="auto"/>
            <w:sz w:val="28"/>
            <w:szCs w:val="28"/>
            <w:lang w:eastAsia="en-US"/>
          </w:rPr>
          <w:t>www.gosuslugi.ru</w:t>
        </w:r>
      </w:hyperlink>
      <w:r w:rsidRPr="00D8733E">
        <w:rPr>
          <w:sz w:val="28"/>
          <w:szCs w:val="28"/>
          <w:lang w:eastAsia="en-US"/>
        </w:rPr>
        <w:t xml:space="preserve"> (в ЕСИА) </w:t>
      </w:r>
      <w:r w:rsidRPr="00D8733E">
        <w:rPr>
          <w:sz w:val="28"/>
          <w:szCs w:val="28"/>
        </w:rPr>
        <w:t>(только для заявителей - физических лиц, не зарегистрированных в ЕСИА).</w:t>
      </w:r>
    </w:p>
    <w:p w:rsidR="00C33C7A" w:rsidRPr="00D8733E" w:rsidRDefault="00C33C7A" w:rsidP="00BE257D">
      <w:pPr>
        <w:jc w:val="both"/>
        <w:rPr>
          <w:sz w:val="28"/>
          <w:szCs w:val="28"/>
        </w:rPr>
      </w:pPr>
      <w:r w:rsidRPr="00D8733E">
        <w:rPr>
          <w:sz w:val="28"/>
          <w:szCs w:val="28"/>
        </w:rPr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C33C7A" w:rsidRPr="00D8733E" w:rsidRDefault="00C33C7A" w:rsidP="007D5CC6">
      <w:pPr>
        <w:ind w:left="708"/>
        <w:jc w:val="both"/>
        <w:rPr>
          <w:sz w:val="28"/>
          <w:szCs w:val="28"/>
        </w:rPr>
      </w:pPr>
      <w:r w:rsidRPr="00D8733E">
        <w:rPr>
          <w:sz w:val="28"/>
          <w:szCs w:val="28"/>
        </w:rPr>
        <w:t xml:space="preserve">СНИЛС </w:t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t>-</w:t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t>-</w:t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t>-</w:t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</w:p>
    <w:p w:rsidR="00C33C7A" w:rsidRPr="00D8733E" w:rsidRDefault="00C33C7A" w:rsidP="00DD6A8B">
      <w:pPr>
        <w:ind w:left="708"/>
        <w:jc w:val="both"/>
        <w:rPr>
          <w:sz w:val="28"/>
          <w:szCs w:val="28"/>
        </w:rPr>
      </w:pPr>
      <w:r w:rsidRPr="00D8733E">
        <w:rPr>
          <w:sz w:val="28"/>
          <w:szCs w:val="28"/>
        </w:rPr>
        <w:t xml:space="preserve">номер мобильного телефона в федеральном формате: </w:t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</w:p>
    <w:p w:rsidR="00C33C7A" w:rsidRPr="00D8733E" w:rsidRDefault="00C33C7A" w:rsidP="00DD6A8B">
      <w:pPr>
        <w:ind w:left="708"/>
        <w:jc w:val="both"/>
        <w:rPr>
          <w:sz w:val="28"/>
          <w:szCs w:val="28"/>
        </w:rPr>
      </w:pPr>
      <w:r w:rsidRPr="00D8733E">
        <w:rPr>
          <w:sz w:val="28"/>
          <w:szCs w:val="28"/>
          <w:lang w:val="en-US"/>
        </w:rPr>
        <w:t>e</w:t>
      </w:r>
      <w:r w:rsidRPr="00D8733E">
        <w:rPr>
          <w:sz w:val="28"/>
          <w:szCs w:val="28"/>
        </w:rPr>
        <w:t>-</w:t>
      </w:r>
      <w:r w:rsidRPr="00D8733E">
        <w:rPr>
          <w:sz w:val="28"/>
          <w:szCs w:val="28"/>
          <w:lang w:val="en-US"/>
        </w:rPr>
        <w:t>mail</w:t>
      </w:r>
      <w:r w:rsidRPr="00D8733E">
        <w:rPr>
          <w:sz w:val="28"/>
          <w:szCs w:val="28"/>
        </w:rPr>
        <w:t xml:space="preserve"> _________________________ (если имеется)</w:t>
      </w:r>
    </w:p>
    <w:p w:rsidR="00C33C7A" w:rsidRPr="00D8733E" w:rsidRDefault="00C33C7A" w:rsidP="00C37DD2">
      <w:pPr>
        <w:ind w:left="708"/>
        <w:jc w:val="both"/>
        <w:rPr>
          <w:sz w:val="28"/>
          <w:szCs w:val="28"/>
        </w:rPr>
      </w:pPr>
      <w:r w:rsidRPr="00D8733E">
        <w:rPr>
          <w:sz w:val="28"/>
          <w:szCs w:val="28"/>
        </w:rPr>
        <w:t>гражданство - Российская Федерация/ _________________________________</w:t>
      </w:r>
    </w:p>
    <w:p w:rsidR="00C33C7A" w:rsidRPr="00D8733E" w:rsidRDefault="00C33C7A" w:rsidP="00C37DD2">
      <w:pPr>
        <w:ind w:left="708"/>
        <w:jc w:val="both"/>
        <w:rPr>
          <w:sz w:val="16"/>
          <w:szCs w:val="16"/>
          <w:u w:val="single"/>
        </w:rPr>
      </w:pPr>
      <w:r w:rsidRPr="00D8733E">
        <w:rPr>
          <w:sz w:val="16"/>
          <w:szCs w:val="16"/>
        </w:rPr>
        <w:t xml:space="preserve"> </w:t>
      </w:r>
      <w:r w:rsidRPr="00D8733E">
        <w:rPr>
          <w:sz w:val="16"/>
          <w:szCs w:val="16"/>
        </w:rPr>
        <w:tab/>
      </w:r>
      <w:r w:rsidRPr="00D8733E">
        <w:rPr>
          <w:sz w:val="16"/>
          <w:szCs w:val="16"/>
        </w:rPr>
        <w:tab/>
      </w:r>
      <w:r w:rsidRPr="00D8733E">
        <w:rPr>
          <w:sz w:val="16"/>
          <w:szCs w:val="16"/>
        </w:rPr>
        <w:tab/>
      </w:r>
      <w:r w:rsidRPr="00D8733E">
        <w:rPr>
          <w:sz w:val="16"/>
          <w:szCs w:val="16"/>
        </w:rPr>
        <w:tab/>
      </w:r>
      <w:r w:rsidRPr="00D8733E">
        <w:rPr>
          <w:sz w:val="16"/>
          <w:szCs w:val="16"/>
        </w:rPr>
        <w:tab/>
      </w:r>
      <w:r w:rsidRPr="00D8733E">
        <w:rPr>
          <w:sz w:val="16"/>
          <w:szCs w:val="16"/>
        </w:rPr>
        <w:tab/>
      </w:r>
      <w:r w:rsidRPr="00D8733E">
        <w:rPr>
          <w:sz w:val="16"/>
          <w:szCs w:val="16"/>
        </w:rPr>
        <w:tab/>
      </w:r>
      <w:r w:rsidRPr="00D8733E">
        <w:rPr>
          <w:sz w:val="16"/>
          <w:szCs w:val="16"/>
        </w:rPr>
        <w:tab/>
        <w:t>(</w:t>
      </w:r>
      <w:r w:rsidRPr="00D8733E">
        <w:rPr>
          <w:sz w:val="16"/>
          <w:szCs w:val="16"/>
          <w:u w:val="single"/>
        </w:rPr>
        <w:t>наименование иностранного государства)</w:t>
      </w:r>
    </w:p>
    <w:p w:rsidR="00C33C7A" w:rsidRPr="00D8733E" w:rsidRDefault="00C33C7A" w:rsidP="007D5CC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D8733E">
        <w:rPr>
          <w:sz w:val="28"/>
          <w:szCs w:val="28"/>
        </w:rPr>
        <w:t xml:space="preserve">В случае, если документ, удостоверяющий личность - паспорт гражданина РФ: </w:t>
      </w:r>
    </w:p>
    <w:p w:rsidR="00C33C7A" w:rsidRPr="00D8733E" w:rsidRDefault="00C33C7A" w:rsidP="007D5CC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D8733E">
        <w:rPr>
          <w:sz w:val="28"/>
          <w:szCs w:val="28"/>
        </w:rPr>
        <w:t xml:space="preserve">серия, номер - </w:t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t xml:space="preserve">   </w:t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</w:p>
    <w:p w:rsidR="00C33C7A" w:rsidRPr="00D8733E" w:rsidRDefault="00C33C7A" w:rsidP="007D5CC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D8733E">
        <w:rPr>
          <w:sz w:val="28"/>
          <w:szCs w:val="28"/>
        </w:rPr>
        <w:t>кем выдан - _________________________________________________________</w:t>
      </w:r>
    </w:p>
    <w:p w:rsidR="00C33C7A" w:rsidRPr="00D8733E" w:rsidRDefault="00C33C7A" w:rsidP="007D5CC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D8733E">
        <w:rPr>
          <w:sz w:val="28"/>
          <w:szCs w:val="28"/>
        </w:rPr>
        <w:t>дата выдачи -</w:t>
      </w:r>
      <w:r w:rsidRPr="00D8733E">
        <w:rPr>
          <w:sz w:val="36"/>
          <w:szCs w:val="36"/>
        </w:rPr>
        <w:t xml:space="preserve"> </w:t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t>.</w:t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t>.</w:t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</w:p>
    <w:p w:rsidR="00C33C7A" w:rsidRPr="00D8733E" w:rsidRDefault="00C33C7A" w:rsidP="007D5CC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D8733E">
        <w:rPr>
          <w:sz w:val="28"/>
          <w:szCs w:val="28"/>
        </w:rPr>
        <w:t xml:space="preserve">код подразделения - </w:t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</w:p>
    <w:p w:rsidR="00C33C7A" w:rsidRPr="00D8733E" w:rsidRDefault="00C33C7A" w:rsidP="007D5CC6">
      <w:pPr>
        <w:ind w:left="708"/>
        <w:jc w:val="both"/>
        <w:rPr>
          <w:sz w:val="28"/>
          <w:szCs w:val="28"/>
        </w:rPr>
      </w:pPr>
      <w:r w:rsidRPr="00D8733E">
        <w:rPr>
          <w:sz w:val="28"/>
          <w:szCs w:val="28"/>
        </w:rPr>
        <w:t xml:space="preserve">дата рождения - </w:t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t>.</w:t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t>.</w:t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</w:p>
    <w:p w:rsidR="00C33C7A" w:rsidRPr="00D8733E" w:rsidRDefault="00C33C7A" w:rsidP="007D5CC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D8733E">
        <w:rPr>
          <w:sz w:val="28"/>
          <w:szCs w:val="28"/>
        </w:rPr>
        <w:t>место рождения - ______________________________________________________</w:t>
      </w:r>
    </w:p>
    <w:p w:rsidR="00C33C7A" w:rsidRPr="00D8733E" w:rsidRDefault="00C33C7A" w:rsidP="00DD6A8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D8733E">
        <w:rPr>
          <w:sz w:val="28"/>
          <w:szCs w:val="28"/>
        </w:rPr>
        <w:t>В случае, если документ, удостоверяющий личность - паспорт гражданина иностранного государства:</w:t>
      </w:r>
    </w:p>
    <w:p w:rsidR="00C33C7A" w:rsidRPr="00D8733E" w:rsidRDefault="00C33C7A" w:rsidP="00DD6A8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D8733E">
        <w:rPr>
          <w:sz w:val="28"/>
          <w:szCs w:val="28"/>
        </w:rPr>
        <w:t>дата выдачи -</w:t>
      </w:r>
      <w:r w:rsidRPr="00D8733E">
        <w:rPr>
          <w:sz w:val="36"/>
          <w:szCs w:val="36"/>
        </w:rPr>
        <w:t xml:space="preserve"> </w:t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t>.</w:t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t>.</w:t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</w:p>
    <w:p w:rsidR="00C33C7A" w:rsidRPr="00D8733E" w:rsidRDefault="00C33C7A" w:rsidP="00DD6A8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D8733E">
        <w:rPr>
          <w:sz w:val="28"/>
          <w:szCs w:val="28"/>
        </w:rPr>
        <w:t>дата окончания срока действия -</w:t>
      </w:r>
      <w:r w:rsidRPr="00D8733E">
        <w:rPr>
          <w:sz w:val="36"/>
          <w:szCs w:val="36"/>
        </w:rPr>
        <w:t xml:space="preserve"> </w:t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t>.</w:t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t>.</w:t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</w:p>
    <w:p w:rsidR="00C33C7A" w:rsidRPr="00D8733E" w:rsidRDefault="00C33C7A" w:rsidP="00893288">
      <w:pPr>
        <w:jc w:val="both"/>
        <w:rPr>
          <w:sz w:val="28"/>
          <w:szCs w:val="28"/>
        </w:rPr>
      </w:pPr>
    </w:p>
    <w:p w:rsidR="00C33C7A" w:rsidRPr="00D8733E" w:rsidRDefault="00C33C7A" w:rsidP="007D5CC6">
      <w:pPr>
        <w:ind w:firstLine="851"/>
        <w:jc w:val="both"/>
        <w:rPr>
          <w:sz w:val="28"/>
          <w:szCs w:val="28"/>
        </w:rPr>
      </w:pPr>
      <w:r w:rsidRPr="00D8733E">
        <w:rPr>
          <w:sz w:val="28"/>
          <w:szCs w:val="28"/>
        </w:rPr>
        <w:t xml:space="preserve">ДА/НЕТ (нужное подчеркнуть) Прошу </w:t>
      </w:r>
      <w:r w:rsidRPr="00D8733E">
        <w:rPr>
          <w:sz w:val="28"/>
          <w:szCs w:val="28"/>
          <w:u w:val="single"/>
        </w:rPr>
        <w:t>восстановить доступ</w:t>
      </w:r>
      <w:r w:rsidRPr="00D8733E">
        <w:rPr>
          <w:sz w:val="28"/>
          <w:szCs w:val="28"/>
        </w:rPr>
        <w:t xml:space="preserve"> на </w:t>
      </w:r>
      <w:r w:rsidRPr="00D8733E">
        <w:rPr>
          <w:sz w:val="28"/>
          <w:szCs w:val="28"/>
          <w:lang w:eastAsia="en-US"/>
        </w:rPr>
        <w:t xml:space="preserve">интернет-портале </w:t>
      </w:r>
      <w:hyperlink r:id="rId14" w:history="1">
        <w:r w:rsidRPr="00D8733E">
          <w:rPr>
            <w:rStyle w:val="Hyperlink"/>
            <w:color w:val="auto"/>
            <w:sz w:val="28"/>
            <w:szCs w:val="28"/>
            <w:lang w:eastAsia="en-US"/>
          </w:rPr>
          <w:t>www.gosuslugi.ru</w:t>
        </w:r>
      </w:hyperlink>
      <w:r w:rsidRPr="00D8733E">
        <w:rPr>
          <w:sz w:val="28"/>
          <w:szCs w:val="28"/>
          <w:lang w:eastAsia="en-US"/>
        </w:rPr>
        <w:t xml:space="preserve"> (в ЕСИА) </w:t>
      </w:r>
      <w:r w:rsidRPr="00D8733E">
        <w:rPr>
          <w:sz w:val="28"/>
          <w:szCs w:val="28"/>
        </w:rPr>
        <w:t>(для заявителей, ранее зарегистрированных в ЕСИА).</w:t>
      </w:r>
    </w:p>
    <w:p w:rsidR="00C33C7A" w:rsidRPr="00D8733E" w:rsidRDefault="00C33C7A" w:rsidP="00AA7796">
      <w:pPr>
        <w:ind w:firstLine="708"/>
        <w:jc w:val="both"/>
      </w:pPr>
    </w:p>
    <w:p w:rsidR="00C33C7A" w:rsidRPr="00D8733E" w:rsidRDefault="00C33C7A" w:rsidP="00A17100">
      <w:pPr>
        <w:ind w:firstLine="708"/>
        <w:jc w:val="both"/>
        <w:rPr>
          <w:sz w:val="28"/>
          <w:szCs w:val="28"/>
        </w:rPr>
      </w:pPr>
      <w:r w:rsidRPr="00D8733E">
        <w:rPr>
          <w:sz w:val="28"/>
          <w:szCs w:val="28"/>
        </w:rPr>
        <w:t xml:space="preserve">ДА/НЕТ (нужное подчеркнуть) Прошу подтвердить регистрацию учетной записи на </w:t>
      </w:r>
      <w:r w:rsidRPr="00D8733E">
        <w:rPr>
          <w:sz w:val="28"/>
          <w:szCs w:val="28"/>
          <w:lang w:eastAsia="en-US"/>
        </w:rPr>
        <w:t xml:space="preserve">интернет-портале </w:t>
      </w:r>
      <w:hyperlink r:id="rId15" w:history="1">
        <w:r w:rsidRPr="00D8733E">
          <w:rPr>
            <w:rStyle w:val="Hyperlink"/>
            <w:color w:val="auto"/>
            <w:sz w:val="28"/>
            <w:szCs w:val="28"/>
            <w:lang w:eastAsia="en-US"/>
          </w:rPr>
          <w:t>www.gosuslugi.ru</w:t>
        </w:r>
      </w:hyperlink>
      <w:r w:rsidRPr="00D8733E">
        <w:rPr>
          <w:sz w:val="28"/>
          <w:szCs w:val="28"/>
          <w:lang w:eastAsia="en-US"/>
        </w:rPr>
        <w:t xml:space="preserve"> (в ЕСИА)</w:t>
      </w:r>
    </w:p>
    <w:p w:rsidR="00C33C7A" w:rsidRDefault="00C33C7A" w:rsidP="006D6DC3">
      <w:pPr>
        <w:rPr>
          <w:sz w:val="28"/>
          <w:szCs w:val="28"/>
        </w:rPr>
      </w:pPr>
    </w:p>
    <w:p w:rsidR="00C33C7A" w:rsidRDefault="00C33C7A" w:rsidP="006D6DC3">
      <w:pPr>
        <w:rPr>
          <w:sz w:val="28"/>
          <w:szCs w:val="28"/>
        </w:rPr>
      </w:pPr>
    </w:p>
    <w:p w:rsidR="00C33C7A" w:rsidRDefault="00C33C7A" w:rsidP="006D6DC3">
      <w:pPr>
        <w:rPr>
          <w:sz w:val="28"/>
          <w:szCs w:val="28"/>
        </w:rPr>
      </w:pPr>
      <w:r>
        <w:rPr>
          <w:sz w:val="28"/>
          <w:szCs w:val="28"/>
        </w:rPr>
        <w:t xml:space="preserve">"____" _________________ 20___ год         </w:t>
      </w:r>
    </w:p>
    <w:p w:rsidR="00C33C7A" w:rsidRDefault="00C33C7A" w:rsidP="006D6DC3">
      <w:pPr>
        <w:jc w:val="both"/>
        <w:rPr>
          <w:b/>
          <w:sz w:val="28"/>
          <w:szCs w:val="28"/>
        </w:rPr>
      </w:pPr>
    </w:p>
    <w:p w:rsidR="00C33C7A" w:rsidRDefault="00C33C7A" w:rsidP="006D6DC3">
      <w:pPr>
        <w:jc w:val="both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3652"/>
        <w:gridCol w:w="425"/>
        <w:gridCol w:w="2552"/>
        <w:gridCol w:w="567"/>
        <w:gridCol w:w="3225"/>
      </w:tblGrid>
      <w:tr w:rsidR="00C33C7A" w:rsidTr="006D6DC3"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3C7A" w:rsidRDefault="00C33C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ЗАЯВИТЕЛЬ:</w:t>
            </w:r>
          </w:p>
          <w:p w:rsidR="00C33C7A" w:rsidRDefault="00C33C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C33C7A" w:rsidRDefault="00C33C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3C7A" w:rsidRDefault="00C33C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C33C7A" w:rsidRDefault="00C33C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3C7A" w:rsidRDefault="00C33C7A">
            <w:pPr>
              <w:jc w:val="both"/>
              <w:rPr>
                <w:sz w:val="28"/>
                <w:szCs w:val="28"/>
              </w:rPr>
            </w:pPr>
          </w:p>
        </w:tc>
      </w:tr>
      <w:tr w:rsidR="00C33C7A" w:rsidTr="006D6DC3">
        <w:tc>
          <w:tcPr>
            <w:tcW w:w="36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3C7A" w:rsidRDefault="00C33C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C33C7A" w:rsidRDefault="00C33C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3C7A" w:rsidRDefault="00C33C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(личная подпись)</w:t>
            </w:r>
          </w:p>
        </w:tc>
        <w:tc>
          <w:tcPr>
            <w:tcW w:w="567" w:type="dxa"/>
          </w:tcPr>
          <w:p w:rsidR="00C33C7A" w:rsidRDefault="00C33C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3C7A" w:rsidRDefault="00C33C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(фамилия и инициалы)</w:t>
            </w:r>
          </w:p>
        </w:tc>
      </w:tr>
    </w:tbl>
    <w:p w:rsidR="00C33C7A" w:rsidRDefault="00C33C7A" w:rsidP="00C37D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 w:type="page"/>
      </w:r>
    </w:p>
    <w:p w:rsidR="00C33C7A" w:rsidRDefault="00C33C7A" w:rsidP="006D6DC3">
      <w:pPr>
        <w:widowControl w:val="0"/>
        <w:autoSpaceDE w:val="0"/>
        <w:autoSpaceDN w:val="0"/>
        <w:adjustRightInd w:val="0"/>
        <w:ind w:firstLine="7088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C33C7A" w:rsidRDefault="00C33C7A" w:rsidP="006D6DC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к Административному</w:t>
      </w:r>
    </w:p>
    <w:p w:rsidR="00C33C7A" w:rsidRDefault="00C33C7A" w:rsidP="006D6DC3">
      <w:pPr>
        <w:widowControl w:val="0"/>
        <w:autoSpaceDE w:val="0"/>
        <w:autoSpaceDN w:val="0"/>
        <w:adjustRightInd w:val="0"/>
        <w:ind w:firstLine="7088"/>
        <w:rPr>
          <w:sz w:val="28"/>
          <w:szCs w:val="28"/>
        </w:rPr>
      </w:pPr>
      <w:r>
        <w:rPr>
          <w:sz w:val="28"/>
          <w:szCs w:val="28"/>
        </w:rPr>
        <w:t>регламенту</w:t>
      </w:r>
    </w:p>
    <w:p w:rsidR="00C33C7A" w:rsidRDefault="00C33C7A" w:rsidP="006D6DC3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C33C7A" w:rsidRDefault="00C33C7A" w:rsidP="006D6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</w:p>
    <w:p w:rsidR="00C33C7A" w:rsidRPr="006D6DC3" w:rsidRDefault="00C33C7A" w:rsidP="0088184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Блок-схема исполнения предоставления  муниципальной услуги «Предоставление информации о порядке предоставления жилищно-коммунальных услуг населению» </w:t>
      </w:r>
    </w:p>
    <w:p w:rsidR="00C33C7A" w:rsidRDefault="00C33C7A" w:rsidP="006D6DC3">
      <w:pPr>
        <w:rPr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2"/>
        <w:gridCol w:w="426"/>
        <w:gridCol w:w="1134"/>
        <w:gridCol w:w="708"/>
        <w:gridCol w:w="993"/>
        <w:gridCol w:w="425"/>
        <w:gridCol w:w="3578"/>
      </w:tblGrid>
      <w:tr w:rsidR="00C33C7A" w:rsidRPr="006C018E" w:rsidTr="00970267">
        <w:tc>
          <w:tcPr>
            <w:tcW w:w="10206" w:type="dxa"/>
            <w:gridSpan w:val="7"/>
          </w:tcPr>
          <w:p w:rsidR="00C33C7A" w:rsidRPr="006C018E" w:rsidRDefault="00C33C7A" w:rsidP="00970267">
            <w:pPr>
              <w:widowControl w:val="0"/>
              <w:autoSpaceDE w:val="0"/>
              <w:autoSpaceDN w:val="0"/>
              <w:adjustRightInd w:val="0"/>
              <w:ind w:firstLine="142"/>
              <w:jc w:val="center"/>
              <w:rPr>
                <w:lang w:eastAsia="en-US"/>
              </w:rPr>
            </w:pPr>
          </w:p>
          <w:p w:rsidR="00C33C7A" w:rsidRPr="006C018E" w:rsidRDefault="00C33C7A" w:rsidP="0097026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C018E">
              <w:rPr>
                <w:lang w:eastAsia="en-US"/>
              </w:rPr>
              <w:t>Заявитель</w:t>
            </w:r>
          </w:p>
          <w:p w:rsidR="00C33C7A" w:rsidRPr="006C018E" w:rsidRDefault="00C33C7A" w:rsidP="0097026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33C7A" w:rsidRPr="006C018E" w:rsidTr="00970267">
        <w:tc>
          <w:tcPr>
            <w:tcW w:w="10206" w:type="dxa"/>
            <w:gridSpan w:val="7"/>
            <w:tcBorders>
              <w:left w:val="nil"/>
              <w:bottom w:val="nil"/>
              <w:right w:val="nil"/>
            </w:tcBorders>
          </w:tcPr>
          <w:p w:rsidR="00C33C7A" w:rsidRPr="006C018E" w:rsidRDefault="00C33C7A" w:rsidP="0097026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4" o:spid="_x0000_s1026" type="#_x0000_t32" style="position:absolute;left:0;text-align:left;margin-left:387.45pt;margin-top:.6pt;width:0;height:30pt;z-index:251655680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  <w:r>
              <w:rPr>
                <w:noProof/>
              </w:rPr>
              <w:pict>
                <v:shape id="Прямая со стрелкой 3" o:spid="_x0000_s1027" type="#_x0000_t32" style="position:absolute;left:0;text-align:left;margin-left:234.45pt;margin-top:.6pt;width:0;height:30pt;z-index:251654656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  <w:r>
              <w:rPr>
                <w:noProof/>
              </w:rPr>
              <w:pict>
                <v:shape id="Прямая со стрелкой 2" o:spid="_x0000_s1028" type="#_x0000_t32" style="position:absolute;left:0;text-align:left;margin-left:67.2pt;margin-top:.6pt;width:.75pt;height:30pt;flip:x;z-index:2516536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" strokecolor="#4a7ebb">
                  <v:stroke endarrow="open"/>
                  <o:lock v:ext="edit" shapetype="f"/>
                </v:shape>
              </w:pict>
            </w:r>
          </w:p>
          <w:p w:rsidR="00C33C7A" w:rsidRPr="006C018E" w:rsidRDefault="00C33C7A" w:rsidP="0097026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33C7A" w:rsidRPr="006C018E" w:rsidTr="00970267">
        <w:tc>
          <w:tcPr>
            <w:tcW w:w="2942" w:type="dxa"/>
          </w:tcPr>
          <w:p w:rsidR="00C33C7A" w:rsidRPr="006C018E" w:rsidRDefault="00C33C7A" w:rsidP="0097026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noProof/>
              </w:rPr>
              <w:pict>
                <v:shape id="Прямая со стрелкой 6" o:spid="_x0000_s1029" type="#_x0000_t32" style="position:absolute;left:0;text-align:left;margin-left:140.7pt;margin-top:15.55pt;width:21.75pt;height:.75pt;z-index:251656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" strokecolor="#4a7ebb">
                  <v:stroke endarrow="open"/>
                  <o:lock v:ext="edit" shapetype="f"/>
                </v:shape>
              </w:pict>
            </w:r>
            <w:r w:rsidRPr="006C018E">
              <w:rPr>
                <w:lang w:eastAsia="en-US"/>
              </w:rPr>
              <w:t>МФЦ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C33C7A" w:rsidRPr="006C018E" w:rsidRDefault="00C33C7A" w:rsidP="0097026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C33C7A" w:rsidRPr="006C018E" w:rsidRDefault="00C33C7A" w:rsidP="0097026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noProof/>
              </w:rPr>
              <w:pict>
                <v:shape id="_x0000_s1030" type="#_x0000_t32" style="position:absolute;left:0;text-align:left;margin-left:135pt;margin-top:15.55pt;width:22.5pt;height:0;flip:x;z-index:251657728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" strokecolor="#4a7ebb">
                  <v:stroke endarrow="open"/>
                  <o:lock v:ext="edit" shapetype="f"/>
                </v:shape>
              </w:pict>
            </w:r>
            <w:r w:rsidRPr="006C018E">
              <w:rPr>
                <w:lang w:eastAsia="en-US"/>
              </w:rPr>
              <w:t xml:space="preserve">Орган местного самоуправления 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C33C7A" w:rsidRPr="006C018E" w:rsidRDefault="00C33C7A" w:rsidP="0097026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578" w:type="dxa"/>
          </w:tcPr>
          <w:p w:rsidR="00C33C7A" w:rsidRPr="006C018E" w:rsidRDefault="00C33C7A" w:rsidP="0097026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C018E">
              <w:rPr>
                <w:lang w:eastAsia="en-US"/>
              </w:rPr>
              <w:t>Портал</w:t>
            </w:r>
          </w:p>
        </w:tc>
      </w:tr>
      <w:tr w:rsidR="00C33C7A" w:rsidRPr="006C018E" w:rsidTr="00970267">
        <w:tc>
          <w:tcPr>
            <w:tcW w:w="10206" w:type="dxa"/>
            <w:gridSpan w:val="7"/>
            <w:tcBorders>
              <w:top w:val="nil"/>
              <w:left w:val="nil"/>
              <w:right w:val="nil"/>
            </w:tcBorders>
          </w:tcPr>
          <w:p w:rsidR="00C33C7A" w:rsidRPr="006C018E" w:rsidRDefault="00C33C7A" w:rsidP="0097026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noProof/>
              </w:rPr>
              <w:pict>
                <v:shape id="Прямая со стрелкой 7" o:spid="_x0000_s1031" type="#_x0000_t32" style="position:absolute;left:0;text-align:left;margin-left:234.45pt;margin-top:-.25pt;width:0;height:31.5pt;z-index:251658752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" strokecolor="#4a7ebb">
                  <v:stroke endarrow="open"/>
                  <o:lock v:ext="edit" shapetype="f"/>
                </v:shape>
              </w:pict>
            </w:r>
          </w:p>
          <w:p w:rsidR="00C33C7A" w:rsidRPr="006C018E" w:rsidRDefault="00C33C7A" w:rsidP="0097026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33C7A" w:rsidRPr="006C018E" w:rsidTr="00970267">
        <w:tc>
          <w:tcPr>
            <w:tcW w:w="10206" w:type="dxa"/>
            <w:gridSpan w:val="7"/>
          </w:tcPr>
          <w:p w:rsidR="00C33C7A" w:rsidRPr="006C018E" w:rsidRDefault="00C33C7A" w:rsidP="0097026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C018E">
              <w:rPr>
                <w:lang w:eastAsia="en-US"/>
              </w:rPr>
              <w:t xml:space="preserve">Прием заявления и документов, их регистрация </w:t>
            </w:r>
          </w:p>
        </w:tc>
      </w:tr>
      <w:tr w:rsidR="00C33C7A" w:rsidRPr="006C018E" w:rsidTr="00970267">
        <w:tc>
          <w:tcPr>
            <w:tcW w:w="10206" w:type="dxa"/>
            <w:gridSpan w:val="7"/>
            <w:tcBorders>
              <w:left w:val="nil"/>
              <w:right w:val="nil"/>
            </w:tcBorders>
          </w:tcPr>
          <w:p w:rsidR="00C33C7A" w:rsidRPr="006C018E" w:rsidRDefault="00C33C7A" w:rsidP="0097026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noProof/>
              </w:rPr>
              <w:pict>
                <v:shape id="Прямая со стрелкой 9" o:spid="_x0000_s1032" type="#_x0000_t32" style="position:absolute;left:0;text-align:left;margin-left:234.45pt;margin-top:-.3pt;width:0;height:30.75pt;z-index:251659776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" strokecolor="#4a7ebb">
                  <v:stroke endarrow="open"/>
                  <o:lock v:ext="edit" shapetype="f"/>
                </v:shape>
              </w:pict>
            </w:r>
          </w:p>
          <w:p w:rsidR="00C33C7A" w:rsidRPr="006C018E" w:rsidRDefault="00C33C7A" w:rsidP="0097026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33C7A" w:rsidRPr="006C018E" w:rsidTr="00970267">
        <w:tc>
          <w:tcPr>
            <w:tcW w:w="10206" w:type="dxa"/>
            <w:gridSpan w:val="7"/>
          </w:tcPr>
          <w:p w:rsidR="00C33C7A" w:rsidRPr="006C018E" w:rsidRDefault="00C33C7A" w:rsidP="0097026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C33C7A" w:rsidRPr="006C018E" w:rsidRDefault="00C33C7A" w:rsidP="009702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6C018E">
              <w:rPr>
                <w:lang w:eastAsia="en-US"/>
              </w:rPr>
              <w:t xml:space="preserve">Направление в порядке межведомственного информационного взаимодействия запросов </w:t>
            </w:r>
            <w:r w:rsidRPr="006C018E">
              <w:t>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      </w:r>
          </w:p>
          <w:p w:rsidR="00C33C7A" w:rsidRPr="006C018E" w:rsidRDefault="00C33C7A" w:rsidP="0097026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33C7A" w:rsidRPr="006C018E" w:rsidTr="00970267">
        <w:tc>
          <w:tcPr>
            <w:tcW w:w="10206" w:type="dxa"/>
            <w:gridSpan w:val="7"/>
            <w:tcBorders>
              <w:left w:val="nil"/>
              <w:right w:val="nil"/>
            </w:tcBorders>
          </w:tcPr>
          <w:p w:rsidR="00C33C7A" w:rsidRPr="006C018E" w:rsidRDefault="00C33C7A" w:rsidP="0097026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noProof/>
              </w:rPr>
              <w:pict>
                <v:shape id="_x0000_s1033" type="#_x0000_t32" style="position:absolute;left:0;text-align:left;margin-left:234.45pt;margin-top:.55pt;width:0;height:30pt;z-index:251660800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</w:p>
          <w:p w:rsidR="00C33C7A" w:rsidRPr="006C018E" w:rsidRDefault="00C33C7A" w:rsidP="0097026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33C7A" w:rsidRPr="006C018E" w:rsidTr="00970267">
        <w:tc>
          <w:tcPr>
            <w:tcW w:w="10206" w:type="dxa"/>
            <w:gridSpan w:val="7"/>
          </w:tcPr>
          <w:p w:rsidR="00C33C7A" w:rsidRPr="006C018E" w:rsidRDefault="00C33C7A" w:rsidP="0097026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C33C7A" w:rsidRPr="006C018E" w:rsidRDefault="00C33C7A" w:rsidP="00970267">
            <w:pPr>
              <w:widowControl w:val="0"/>
              <w:autoSpaceDE w:val="0"/>
              <w:autoSpaceDN w:val="0"/>
              <w:jc w:val="center"/>
            </w:pPr>
            <w:r w:rsidRPr="006C018E">
              <w:t>Рассмотрение документов, представленных заявителем и ответов на запросы,</w:t>
            </w:r>
          </w:p>
          <w:p w:rsidR="00C33C7A" w:rsidRPr="006C018E" w:rsidRDefault="00C33C7A" w:rsidP="0097026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6C018E">
              <w:t>полученные в результате межведомственного информационного взаимодействия</w:t>
            </w:r>
          </w:p>
          <w:p w:rsidR="00C33C7A" w:rsidRPr="006C018E" w:rsidRDefault="00C33C7A" w:rsidP="0097026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33C7A" w:rsidRPr="006C018E" w:rsidTr="00970267">
        <w:tc>
          <w:tcPr>
            <w:tcW w:w="10206" w:type="dxa"/>
            <w:gridSpan w:val="7"/>
            <w:tcBorders>
              <w:left w:val="nil"/>
              <w:bottom w:val="nil"/>
              <w:right w:val="nil"/>
            </w:tcBorders>
          </w:tcPr>
          <w:p w:rsidR="00C33C7A" w:rsidRPr="006C018E" w:rsidRDefault="00C33C7A" w:rsidP="0097026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noProof/>
              </w:rPr>
              <w:pict>
                <v:shape id="Прямая со стрелкой 12" o:spid="_x0000_s1034" type="#_x0000_t32" style="position:absolute;left:0;text-align:left;margin-left:351.45pt;margin-top:-.3pt;width:.75pt;height:31.5pt;z-index:2516628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" strokecolor="#4a7ebb">
                  <v:stroke endarrow="open"/>
                  <o:lock v:ext="edit" shapetype="f"/>
                </v:shape>
              </w:pict>
            </w:r>
            <w:r>
              <w:rPr>
                <w:noProof/>
              </w:rPr>
              <w:pict>
                <v:shape id="_x0000_s1035" type="#_x0000_t32" style="position:absolute;left:0;text-align:left;margin-left:109.95pt;margin-top:-.3pt;width:0;height:31.5pt;z-index:251661824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" strokecolor="#4a7ebb">
                  <v:stroke endarrow="open"/>
                  <o:lock v:ext="edit" shapetype="f"/>
                </v:shape>
              </w:pict>
            </w:r>
          </w:p>
          <w:p w:rsidR="00C33C7A" w:rsidRPr="006C018E" w:rsidRDefault="00C33C7A" w:rsidP="0097026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33C7A" w:rsidRPr="006C018E" w:rsidTr="00970267">
        <w:tc>
          <w:tcPr>
            <w:tcW w:w="4502" w:type="dxa"/>
            <w:gridSpan w:val="3"/>
          </w:tcPr>
          <w:p w:rsidR="00C33C7A" w:rsidRPr="006C018E" w:rsidRDefault="00C33C7A" w:rsidP="0097026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C018E">
              <w:rPr>
                <w:lang w:eastAsia="en-US"/>
              </w:rPr>
              <w:t>Принятие решения о предоставлении муниципальной услуги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C33C7A" w:rsidRPr="006C018E" w:rsidRDefault="00C33C7A" w:rsidP="0097026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4996" w:type="dxa"/>
            <w:gridSpan w:val="3"/>
          </w:tcPr>
          <w:p w:rsidR="00C33C7A" w:rsidRPr="006C018E" w:rsidRDefault="00C33C7A" w:rsidP="0097026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C018E">
              <w:rPr>
                <w:lang w:eastAsia="en-US"/>
              </w:rPr>
              <w:t>Принятие решение об отказе в предоставлении муниципальной услуги</w:t>
            </w:r>
          </w:p>
        </w:tc>
      </w:tr>
      <w:tr w:rsidR="00C33C7A" w:rsidRPr="006C018E" w:rsidTr="00970267">
        <w:tc>
          <w:tcPr>
            <w:tcW w:w="10206" w:type="dxa"/>
            <w:gridSpan w:val="7"/>
            <w:tcBorders>
              <w:top w:val="nil"/>
              <w:left w:val="nil"/>
              <w:right w:val="nil"/>
            </w:tcBorders>
          </w:tcPr>
          <w:p w:rsidR="00C33C7A" w:rsidRPr="006C018E" w:rsidRDefault="00C33C7A" w:rsidP="0097026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noProof/>
              </w:rPr>
              <w:pict>
                <v:shape id="Прямая со стрелкой 14" o:spid="_x0000_s1036" type="#_x0000_t32" style="position:absolute;left:0;text-align:left;margin-left:351.45pt;margin-top:.6pt;width:.75pt;height:30.75pt;z-index:2516648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" strokecolor="#4a7ebb">
                  <v:stroke endarrow="open"/>
                  <o:lock v:ext="edit" shapetype="f"/>
                </v:shape>
              </w:pict>
            </w:r>
            <w:r>
              <w:rPr>
                <w:noProof/>
              </w:rPr>
              <w:pict>
                <v:shape id="Прямая со стрелкой 13" o:spid="_x0000_s1037" type="#_x0000_t32" style="position:absolute;left:0;text-align:left;margin-left:109.95pt;margin-top:.6pt;width:0;height:30.75pt;z-index:251663872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</w:p>
          <w:p w:rsidR="00C33C7A" w:rsidRPr="006C018E" w:rsidRDefault="00C33C7A" w:rsidP="0097026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33C7A" w:rsidRPr="00650801" w:rsidTr="00970267">
        <w:tc>
          <w:tcPr>
            <w:tcW w:w="10206" w:type="dxa"/>
            <w:gridSpan w:val="7"/>
          </w:tcPr>
          <w:p w:rsidR="00C33C7A" w:rsidRPr="006C018E" w:rsidRDefault="00C33C7A" w:rsidP="00970267">
            <w:pPr>
              <w:widowControl w:val="0"/>
              <w:autoSpaceDE w:val="0"/>
              <w:autoSpaceDN w:val="0"/>
              <w:jc w:val="center"/>
            </w:pPr>
          </w:p>
          <w:p w:rsidR="00C33C7A" w:rsidRPr="006C018E" w:rsidRDefault="00C33C7A" w:rsidP="0097026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C018E">
              <w:rPr>
                <w:lang w:eastAsia="en-US"/>
              </w:rPr>
              <w:t xml:space="preserve">Уведомление заявителя о принятом решении и выдача разрешения на отклонение </w:t>
            </w:r>
          </w:p>
          <w:p w:rsidR="00C33C7A" w:rsidRPr="006C018E" w:rsidRDefault="00C33C7A" w:rsidP="0097026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C018E">
              <w:rPr>
                <w:lang w:eastAsia="en-US"/>
              </w:rPr>
              <w:t xml:space="preserve">от предельных параметров разрешенного строительства, реконструкции объектов капитального строительства, либо мотивированного отказа в выдаче </w:t>
            </w:r>
          </w:p>
          <w:p w:rsidR="00C33C7A" w:rsidRPr="004C4831" w:rsidRDefault="00C33C7A" w:rsidP="00970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C018E">
              <w:rPr>
                <w:lang w:eastAsia="en-US"/>
              </w:rPr>
              <w:t>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  <w:p w:rsidR="00C33C7A" w:rsidRPr="00650801" w:rsidRDefault="00C33C7A" w:rsidP="0097026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</w:tbl>
    <w:p w:rsidR="00C33C7A" w:rsidRDefault="00C33C7A" w:rsidP="00AF21B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33C7A" w:rsidRDefault="00C33C7A" w:rsidP="00663DE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</w:rPr>
        <w:pict>
          <v:shape id="Прямая со стрелкой 8" o:spid="_x0000_s1038" type="#_x0000_t32" style="position:absolute;left:0;text-align:left;margin-left:8in;margin-top:0;width:8.95pt;height:9pt;flip:x;z-index:251650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">
            <v:stroke endarrow="open"/>
          </v:shape>
        </w:pict>
      </w:r>
      <w:r>
        <w:rPr>
          <w:noProof/>
        </w:rPr>
        <w:pict>
          <v:shape id="Прямая со стрелкой 10" o:spid="_x0000_s1039" type="#_x0000_t32" style="position:absolute;left:0;text-align:left;margin-left:585pt;margin-top:-9pt;width:9pt;height:9pt;flip:x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" strokeweight="0">
            <v:stroke endarrow="open"/>
          </v:shape>
        </w:pict>
      </w:r>
      <w:r>
        <w:rPr>
          <w:noProof/>
        </w:rPr>
        <w:pict>
          <v:shape id="Прямая со стрелкой 11" o:spid="_x0000_s1040" type="#_x0000_t32" style="position:absolute;left:0;text-align:left;margin-left:8in;margin-top:-18pt;width:8.95pt;height:9.95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">
            <v:stroke endarrow="open"/>
          </v:shape>
        </w:pict>
      </w:r>
      <w:r>
        <w:rPr>
          <w:sz w:val="28"/>
          <w:szCs w:val="28"/>
        </w:rPr>
        <w:t xml:space="preserve">                                                             Приложение № 3</w:t>
      </w:r>
    </w:p>
    <w:p w:rsidR="00C33C7A" w:rsidRDefault="00C33C7A" w:rsidP="00155E7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9" w:right="49"/>
        <w:rPr>
          <w:sz w:val="28"/>
          <w:szCs w:val="28"/>
        </w:rPr>
      </w:pPr>
      <w:r>
        <w:rPr>
          <w:sz w:val="28"/>
          <w:szCs w:val="28"/>
        </w:rPr>
        <w:t>к административному регламенту</w:t>
      </w:r>
    </w:p>
    <w:p w:rsidR="00C33C7A" w:rsidRDefault="00C33C7A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33C7A" w:rsidRDefault="00C33C7A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33C7A" w:rsidRDefault="00C33C7A" w:rsidP="00190FB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33C7A" w:rsidRPr="00330F80" w:rsidRDefault="00C33C7A" w:rsidP="00190FB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_____________________________</w:t>
      </w:r>
    </w:p>
    <w:p w:rsidR="00C33C7A" w:rsidRDefault="00C33C7A" w:rsidP="00FF5C4C">
      <w:pPr>
        <w:jc w:val="both"/>
      </w:pPr>
      <w:r w:rsidRPr="00FF5C4C">
        <w:t xml:space="preserve">                                                                                                     </w:t>
      </w:r>
      <w:r>
        <w:t xml:space="preserve">                           </w:t>
      </w:r>
      <w:r w:rsidRPr="00FF5C4C">
        <w:t>(Ф.И.О.)</w:t>
      </w:r>
    </w:p>
    <w:p w:rsidR="00C33C7A" w:rsidRDefault="00C33C7A" w:rsidP="00FF5C4C">
      <w:pPr>
        <w:jc w:val="both"/>
      </w:pPr>
      <w:r>
        <w:t xml:space="preserve">                                                                                                        ___________________________________</w:t>
      </w:r>
    </w:p>
    <w:p w:rsidR="00C33C7A" w:rsidRPr="00330F80" w:rsidRDefault="00C33C7A" w:rsidP="00FF5C4C">
      <w:pPr>
        <w:jc w:val="both"/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(адрес заявителя)</w:t>
      </w:r>
      <w:r w:rsidRPr="00330F80">
        <w:rPr>
          <w:sz w:val="28"/>
          <w:szCs w:val="28"/>
        </w:rPr>
        <w:t xml:space="preserve">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</w:t>
      </w:r>
      <w:r w:rsidRPr="00330F80">
        <w:rPr>
          <w:sz w:val="28"/>
          <w:szCs w:val="28"/>
        </w:rPr>
        <w:t xml:space="preserve">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</w:t>
      </w:r>
    </w:p>
    <w:p w:rsidR="00C33C7A" w:rsidRPr="00330F80" w:rsidRDefault="00C33C7A" w:rsidP="0013774C">
      <w:pPr>
        <w:jc w:val="both"/>
        <w:rPr>
          <w:sz w:val="28"/>
          <w:szCs w:val="28"/>
        </w:rPr>
      </w:pPr>
      <w:r w:rsidRPr="00330F80">
        <w:rPr>
          <w:sz w:val="28"/>
          <w:szCs w:val="28"/>
        </w:rPr>
        <w:t xml:space="preserve">                                                                                                                                        </w:t>
      </w:r>
    </w:p>
    <w:p w:rsidR="00C33C7A" w:rsidRPr="00330F80" w:rsidRDefault="00C33C7A" w:rsidP="00FF5C4C">
      <w:pPr>
        <w:jc w:val="center"/>
        <w:rPr>
          <w:sz w:val="28"/>
          <w:szCs w:val="28"/>
        </w:rPr>
      </w:pPr>
      <w:r w:rsidRPr="00330F80">
        <w:rPr>
          <w:sz w:val="28"/>
          <w:szCs w:val="28"/>
        </w:rPr>
        <w:t xml:space="preserve">                                                                                                                         </w:t>
      </w:r>
    </w:p>
    <w:p w:rsidR="00C33C7A" w:rsidRPr="00330F80" w:rsidRDefault="00C33C7A" w:rsidP="0013774C">
      <w:pPr>
        <w:jc w:val="right"/>
        <w:rPr>
          <w:sz w:val="28"/>
          <w:szCs w:val="28"/>
        </w:rPr>
      </w:pPr>
    </w:p>
    <w:p w:rsidR="00C33C7A" w:rsidRPr="00330F80" w:rsidRDefault="00C33C7A" w:rsidP="0013774C">
      <w:pPr>
        <w:jc w:val="right"/>
        <w:rPr>
          <w:sz w:val="28"/>
          <w:szCs w:val="28"/>
        </w:rPr>
      </w:pPr>
    </w:p>
    <w:p w:rsidR="00C33C7A" w:rsidRPr="00330F80" w:rsidRDefault="00C33C7A" w:rsidP="0013774C">
      <w:pPr>
        <w:ind w:firstLine="709"/>
        <w:jc w:val="both"/>
        <w:rPr>
          <w:sz w:val="28"/>
          <w:szCs w:val="28"/>
        </w:rPr>
      </w:pPr>
    </w:p>
    <w:p w:rsidR="00C33C7A" w:rsidRPr="00330F80" w:rsidRDefault="00C33C7A" w:rsidP="0013774C">
      <w:pPr>
        <w:ind w:firstLine="709"/>
        <w:jc w:val="both"/>
        <w:rPr>
          <w:sz w:val="28"/>
          <w:szCs w:val="28"/>
        </w:rPr>
      </w:pPr>
      <w:r w:rsidRPr="00330F80">
        <w:rPr>
          <w:sz w:val="28"/>
          <w:szCs w:val="28"/>
        </w:rPr>
        <w:t>В соответствии с административным регламентом предоставления муниципальной услуги «Предоставление информации о порядке предоставления жилищно-коммунальных услуг населению», утвержденным ___________________ от __________ № __________, на основании Вашего заявления от_______________________№_________________________</w:t>
      </w:r>
    </w:p>
    <w:p w:rsidR="00C33C7A" w:rsidRPr="00330F80" w:rsidRDefault="00C33C7A" w:rsidP="0013774C">
      <w:pPr>
        <w:jc w:val="both"/>
        <w:rPr>
          <w:sz w:val="28"/>
          <w:szCs w:val="28"/>
        </w:rPr>
      </w:pPr>
    </w:p>
    <w:p w:rsidR="00C33C7A" w:rsidRPr="00330F80" w:rsidRDefault="00C33C7A" w:rsidP="0013774C">
      <w:pPr>
        <w:jc w:val="both"/>
        <w:rPr>
          <w:sz w:val="28"/>
          <w:szCs w:val="28"/>
        </w:rPr>
      </w:pPr>
      <w:r w:rsidRPr="00330F80">
        <w:rPr>
          <w:sz w:val="28"/>
          <w:szCs w:val="28"/>
        </w:rPr>
        <w:t>Направляем</w:t>
      </w:r>
      <w:r>
        <w:rPr>
          <w:sz w:val="28"/>
          <w:szCs w:val="28"/>
        </w:rPr>
        <w:t xml:space="preserve"> </w:t>
      </w:r>
      <w:r w:rsidRPr="00330F80">
        <w:rPr>
          <w:sz w:val="28"/>
          <w:szCs w:val="28"/>
        </w:rPr>
        <w:t xml:space="preserve">нижеуказанную </w:t>
      </w:r>
      <w:r>
        <w:rPr>
          <w:sz w:val="28"/>
          <w:szCs w:val="28"/>
        </w:rPr>
        <w:t>и</w:t>
      </w:r>
      <w:r w:rsidRPr="00330F80">
        <w:rPr>
          <w:sz w:val="28"/>
          <w:szCs w:val="28"/>
        </w:rPr>
        <w:t>нформацию:______</w:t>
      </w:r>
      <w:r>
        <w:rPr>
          <w:sz w:val="28"/>
          <w:szCs w:val="28"/>
        </w:rPr>
        <w:t>____________________________</w:t>
      </w:r>
    </w:p>
    <w:p w:rsidR="00C33C7A" w:rsidRPr="00330F80" w:rsidRDefault="00C33C7A" w:rsidP="0013774C">
      <w:pPr>
        <w:jc w:val="both"/>
        <w:rPr>
          <w:sz w:val="28"/>
          <w:szCs w:val="28"/>
        </w:rPr>
      </w:pPr>
      <w:r w:rsidRPr="00330F80">
        <w:rPr>
          <w:sz w:val="28"/>
          <w:szCs w:val="28"/>
        </w:rPr>
        <w:t>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</w:t>
      </w:r>
    </w:p>
    <w:p w:rsidR="00C33C7A" w:rsidRPr="00330F80" w:rsidRDefault="00C33C7A" w:rsidP="0013774C">
      <w:pPr>
        <w:jc w:val="both"/>
        <w:rPr>
          <w:sz w:val="28"/>
          <w:szCs w:val="28"/>
        </w:rPr>
      </w:pPr>
    </w:p>
    <w:p w:rsidR="00C33C7A" w:rsidRPr="00330F80" w:rsidRDefault="00C33C7A" w:rsidP="0013774C">
      <w:pPr>
        <w:jc w:val="both"/>
        <w:rPr>
          <w:sz w:val="28"/>
          <w:szCs w:val="28"/>
        </w:rPr>
      </w:pPr>
      <w:r w:rsidRPr="00330F80">
        <w:rPr>
          <w:sz w:val="28"/>
          <w:szCs w:val="28"/>
        </w:rPr>
        <w:t>______________</w:t>
      </w:r>
      <w:r>
        <w:rPr>
          <w:sz w:val="28"/>
          <w:szCs w:val="28"/>
        </w:rPr>
        <w:t>___________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 xml:space="preserve">               __________      ______________________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4678"/>
        <w:gridCol w:w="5402"/>
      </w:tblGrid>
      <w:tr w:rsidR="00C33C7A" w:rsidRPr="00330F80" w:rsidTr="0013774C">
        <w:trPr>
          <w:trHeight w:val="2128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C33C7A" w:rsidRPr="00FA577E" w:rsidRDefault="00C33C7A">
            <w:pPr>
              <w:jc w:val="both"/>
            </w:pPr>
            <w:r w:rsidRPr="00FA577E">
              <w:t>(должность уполномоченного лица)</w:t>
            </w:r>
          </w:p>
        </w:tc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</w:tcPr>
          <w:p w:rsidR="00C33C7A" w:rsidRPr="00FA577E" w:rsidRDefault="00C33C7A">
            <w:pPr>
              <w:jc w:val="both"/>
            </w:pPr>
            <w:r w:rsidRPr="00330F80">
              <w:rPr>
                <w:sz w:val="28"/>
                <w:szCs w:val="28"/>
              </w:rPr>
              <w:t xml:space="preserve">  </w:t>
            </w:r>
            <w:r w:rsidRPr="00FA577E">
              <w:t xml:space="preserve">(подпись) </w:t>
            </w:r>
            <w:r>
              <w:t xml:space="preserve">         </w:t>
            </w:r>
            <w:r w:rsidRPr="00FA577E">
              <w:t xml:space="preserve"> </w:t>
            </w:r>
            <w:r>
              <w:t xml:space="preserve"> (</w:t>
            </w:r>
            <w:r w:rsidRPr="00FA577E">
              <w:t xml:space="preserve">Ф.И.О. уполномоченного лица) </w:t>
            </w:r>
          </w:p>
          <w:p w:rsidR="00C33C7A" w:rsidRPr="00330F80" w:rsidRDefault="00C33C7A">
            <w:pPr>
              <w:jc w:val="both"/>
              <w:rPr>
                <w:sz w:val="28"/>
                <w:szCs w:val="28"/>
              </w:rPr>
            </w:pPr>
          </w:p>
          <w:p w:rsidR="00C33C7A" w:rsidRPr="00330F80" w:rsidRDefault="00C33C7A">
            <w:pPr>
              <w:jc w:val="both"/>
              <w:rPr>
                <w:sz w:val="28"/>
                <w:szCs w:val="28"/>
              </w:rPr>
            </w:pPr>
          </w:p>
          <w:p w:rsidR="00C33C7A" w:rsidRPr="00330F80" w:rsidRDefault="00C33C7A">
            <w:pPr>
              <w:jc w:val="both"/>
              <w:rPr>
                <w:sz w:val="28"/>
                <w:szCs w:val="28"/>
              </w:rPr>
            </w:pPr>
          </w:p>
        </w:tc>
      </w:tr>
    </w:tbl>
    <w:p w:rsidR="00C33C7A" w:rsidRDefault="00C33C7A" w:rsidP="009062A6">
      <w:pPr>
        <w:jc w:val="right"/>
        <w:rPr>
          <w:sz w:val="28"/>
          <w:szCs w:val="28"/>
        </w:rPr>
      </w:pPr>
    </w:p>
    <w:sectPr w:rsidR="00C33C7A" w:rsidSect="007F07C8">
      <w:footerReference w:type="default" r:id="rId16"/>
      <w:pgSz w:w="12240" w:h="15840" w:code="1"/>
      <w:pgMar w:top="993" w:right="567" w:bottom="1021" w:left="1134" w:header="284" w:footer="284" w:gutter="0"/>
      <w:pgNumType w:start="1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3C7A" w:rsidRDefault="00C33C7A">
      <w:r>
        <w:separator/>
      </w:r>
    </w:p>
  </w:endnote>
  <w:endnote w:type="continuationSeparator" w:id="0">
    <w:p w:rsidR="00C33C7A" w:rsidRDefault="00C33C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7A" w:rsidRDefault="00C33C7A" w:rsidP="00F31266">
    <w:pPr>
      <w:pStyle w:val="Footer"/>
      <w:jc w:val="right"/>
    </w:pPr>
    <w:fldSimple w:instr="PAGE   \* MERGEFORMAT">
      <w:r>
        <w:rPr>
          <w:noProof/>
        </w:rPr>
        <w:t>20</w:t>
      </w:r>
    </w:fldSimple>
  </w:p>
  <w:p w:rsidR="00C33C7A" w:rsidRDefault="00C33C7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3C7A" w:rsidRDefault="00C33C7A">
      <w:r>
        <w:separator/>
      </w:r>
    </w:p>
  </w:footnote>
  <w:footnote w:type="continuationSeparator" w:id="0">
    <w:p w:rsidR="00C33C7A" w:rsidRDefault="00C33C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839DB"/>
    <w:multiLevelType w:val="hybridMultilevel"/>
    <w:tmpl w:val="75EECDC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C7B5F0B"/>
    <w:multiLevelType w:val="multilevel"/>
    <w:tmpl w:val="CC4E83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1EA159E"/>
    <w:multiLevelType w:val="hybridMultilevel"/>
    <w:tmpl w:val="703E6EC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62B41DD"/>
    <w:multiLevelType w:val="hybridMultilevel"/>
    <w:tmpl w:val="2D0459FC"/>
    <w:lvl w:ilvl="0" w:tplc="7B9A6A86">
      <w:start w:val="58"/>
      <w:numFmt w:val="decimal"/>
      <w:lvlText w:val="%1."/>
      <w:lvlJc w:val="left"/>
      <w:pPr>
        <w:ind w:left="107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45FA4E79"/>
    <w:multiLevelType w:val="hybridMultilevel"/>
    <w:tmpl w:val="49BE6C86"/>
    <w:lvl w:ilvl="0" w:tplc="BF687D32">
      <w:start w:val="1"/>
      <w:numFmt w:val="decimal"/>
      <w:lvlText w:val="%1)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6">
    <w:nsid w:val="48ED62B7"/>
    <w:multiLevelType w:val="hybridMultilevel"/>
    <w:tmpl w:val="A364CC7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2617DA2"/>
    <w:multiLevelType w:val="hybridMultilevel"/>
    <w:tmpl w:val="49BC40DE"/>
    <w:lvl w:ilvl="0" w:tplc="807213FE">
      <w:start w:val="2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74177813"/>
    <w:multiLevelType w:val="hybridMultilevel"/>
    <w:tmpl w:val="D64CB124"/>
    <w:lvl w:ilvl="0" w:tplc="72B8581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782C0C4E"/>
    <w:multiLevelType w:val="hybridMultilevel"/>
    <w:tmpl w:val="ECEA8BC4"/>
    <w:lvl w:ilvl="0" w:tplc="793E9F7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0">
    <w:nsid w:val="786E5328"/>
    <w:multiLevelType w:val="multilevel"/>
    <w:tmpl w:val="D25478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"/>
  </w:num>
  <w:num w:numId="3">
    <w:abstractNumId w:val="0"/>
  </w:num>
  <w:num w:numId="4">
    <w:abstractNumId w:val="8"/>
  </w:num>
  <w:num w:numId="5">
    <w:abstractNumId w:val="9"/>
  </w:num>
  <w:num w:numId="6">
    <w:abstractNumId w:val="4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3"/>
  </w:num>
  <w:num w:numId="10">
    <w:abstractNumId w:val="7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52EB"/>
    <w:rsid w:val="0000114A"/>
    <w:rsid w:val="000062E2"/>
    <w:rsid w:val="000109F0"/>
    <w:rsid w:val="0001146A"/>
    <w:rsid w:val="0001425B"/>
    <w:rsid w:val="000153DE"/>
    <w:rsid w:val="0002185F"/>
    <w:rsid w:val="000235C5"/>
    <w:rsid w:val="00024F70"/>
    <w:rsid w:val="00027EB1"/>
    <w:rsid w:val="00032E4F"/>
    <w:rsid w:val="00032F97"/>
    <w:rsid w:val="00040B79"/>
    <w:rsid w:val="00044D50"/>
    <w:rsid w:val="00052F1F"/>
    <w:rsid w:val="00053B82"/>
    <w:rsid w:val="00055814"/>
    <w:rsid w:val="0006239F"/>
    <w:rsid w:val="00062BCA"/>
    <w:rsid w:val="00072369"/>
    <w:rsid w:val="00076EB8"/>
    <w:rsid w:val="00085361"/>
    <w:rsid w:val="00086D26"/>
    <w:rsid w:val="000923F7"/>
    <w:rsid w:val="000949CF"/>
    <w:rsid w:val="000954DE"/>
    <w:rsid w:val="000A35DF"/>
    <w:rsid w:val="000A514F"/>
    <w:rsid w:val="000A6D89"/>
    <w:rsid w:val="000B3DF0"/>
    <w:rsid w:val="000B3E7B"/>
    <w:rsid w:val="000B4678"/>
    <w:rsid w:val="000C29B4"/>
    <w:rsid w:val="000C7A40"/>
    <w:rsid w:val="000E245D"/>
    <w:rsid w:val="000E28EA"/>
    <w:rsid w:val="000E4C4D"/>
    <w:rsid w:val="000F1B8A"/>
    <w:rsid w:val="000F276C"/>
    <w:rsid w:val="000F57C8"/>
    <w:rsid w:val="000F5A50"/>
    <w:rsid w:val="00103B56"/>
    <w:rsid w:val="00104C0B"/>
    <w:rsid w:val="0010553D"/>
    <w:rsid w:val="00105D99"/>
    <w:rsid w:val="001062AE"/>
    <w:rsid w:val="00113329"/>
    <w:rsid w:val="001164DE"/>
    <w:rsid w:val="0011774B"/>
    <w:rsid w:val="00122708"/>
    <w:rsid w:val="00123A18"/>
    <w:rsid w:val="001247F3"/>
    <w:rsid w:val="00133785"/>
    <w:rsid w:val="00135F8C"/>
    <w:rsid w:val="0013774C"/>
    <w:rsid w:val="00141421"/>
    <w:rsid w:val="00142928"/>
    <w:rsid w:val="00144AF8"/>
    <w:rsid w:val="00150970"/>
    <w:rsid w:val="0015282E"/>
    <w:rsid w:val="00153737"/>
    <w:rsid w:val="00153B88"/>
    <w:rsid w:val="00154810"/>
    <w:rsid w:val="00155708"/>
    <w:rsid w:val="00155E76"/>
    <w:rsid w:val="00161EC2"/>
    <w:rsid w:val="001658F0"/>
    <w:rsid w:val="0017226A"/>
    <w:rsid w:val="00172FFD"/>
    <w:rsid w:val="00177347"/>
    <w:rsid w:val="001778CF"/>
    <w:rsid w:val="00181F47"/>
    <w:rsid w:val="001850C3"/>
    <w:rsid w:val="00185B32"/>
    <w:rsid w:val="001905DC"/>
    <w:rsid w:val="00190FB9"/>
    <w:rsid w:val="0019150A"/>
    <w:rsid w:val="00191514"/>
    <w:rsid w:val="001941D6"/>
    <w:rsid w:val="001A041B"/>
    <w:rsid w:val="001A141C"/>
    <w:rsid w:val="001A2F52"/>
    <w:rsid w:val="001A7725"/>
    <w:rsid w:val="001B3142"/>
    <w:rsid w:val="001B38CB"/>
    <w:rsid w:val="001B40AD"/>
    <w:rsid w:val="001B5670"/>
    <w:rsid w:val="001B7CEF"/>
    <w:rsid w:val="001C002D"/>
    <w:rsid w:val="001C2FDE"/>
    <w:rsid w:val="001C5C70"/>
    <w:rsid w:val="001D0700"/>
    <w:rsid w:val="001D0736"/>
    <w:rsid w:val="001D0A5B"/>
    <w:rsid w:val="001D145F"/>
    <w:rsid w:val="001D7B61"/>
    <w:rsid w:val="001E1BDF"/>
    <w:rsid w:val="001E294E"/>
    <w:rsid w:val="001E4F5D"/>
    <w:rsid w:val="001E5154"/>
    <w:rsid w:val="001F6EB3"/>
    <w:rsid w:val="00200D12"/>
    <w:rsid w:val="0020170E"/>
    <w:rsid w:val="00202F49"/>
    <w:rsid w:val="00204DBD"/>
    <w:rsid w:val="0021166A"/>
    <w:rsid w:val="002134E3"/>
    <w:rsid w:val="002152B8"/>
    <w:rsid w:val="00222FED"/>
    <w:rsid w:val="002247BF"/>
    <w:rsid w:val="002257E9"/>
    <w:rsid w:val="00233402"/>
    <w:rsid w:val="002366B0"/>
    <w:rsid w:val="00236AEC"/>
    <w:rsid w:val="00240A3A"/>
    <w:rsid w:val="002424AF"/>
    <w:rsid w:val="002438E5"/>
    <w:rsid w:val="00251349"/>
    <w:rsid w:val="002561BE"/>
    <w:rsid w:val="0025652F"/>
    <w:rsid w:val="0026140D"/>
    <w:rsid w:val="002621A0"/>
    <w:rsid w:val="00263071"/>
    <w:rsid w:val="00265F0C"/>
    <w:rsid w:val="002661FC"/>
    <w:rsid w:val="002668E3"/>
    <w:rsid w:val="00266EDF"/>
    <w:rsid w:val="00271C24"/>
    <w:rsid w:val="00272D00"/>
    <w:rsid w:val="00280853"/>
    <w:rsid w:val="00280DA9"/>
    <w:rsid w:val="002810E9"/>
    <w:rsid w:val="00281507"/>
    <w:rsid w:val="002826B5"/>
    <w:rsid w:val="00286505"/>
    <w:rsid w:val="00295EF4"/>
    <w:rsid w:val="002A27B6"/>
    <w:rsid w:val="002B4632"/>
    <w:rsid w:val="002C0BE1"/>
    <w:rsid w:val="002C0E7C"/>
    <w:rsid w:val="002C148A"/>
    <w:rsid w:val="002C529E"/>
    <w:rsid w:val="002D1C8C"/>
    <w:rsid w:val="002D312A"/>
    <w:rsid w:val="002D763D"/>
    <w:rsid w:val="002E2CA7"/>
    <w:rsid w:val="002E5460"/>
    <w:rsid w:val="002F168E"/>
    <w:rsid w:val="002F325C"/>
    <w:rsid w:val="002F4E82"/>
    <w:rsid w:val="002F5A0B"/>
    <w:rsid w:val="002F768B"/>
    <w:rsid w:val="003006B8"/>
    <w:rsid w:val="00302447"/>
    <w:rsid w:val="00304744"/>
    <w:rsid w:val="00313498"/>
    <w:rsid w:val="00314F02"/>
    <w:rsid w:val="00317A77"/>
    <w:rsid w:val="003214A8"/>
    <w:rsid w:val="0032247B"/>
    <w:rsid w:val="00330F80"/>
    <w:rsid w:val="0033374D"/>
    <w:rsid w:val="00336AB6"/>
    <w:rsid w:val="00343C99"/>
    <w:rsid w:val="003472DE"/>
    <w:rsid w:val="003478F5"/>
    <w:rsid w:val="00353064"/>
    <w:rsid w:val="00353C68"/>
    <w:rsid w:val="003624C1"/>
    <w:rsid w:val="00362C0F"/>
    <w:rsid w:val="003671DF"/>
    <w:rsid w:val="00367C63"/>
    <w:rsid w:val="00383B68"/>
    <w:rsid w:val="0038534E"/>
    <w:rsid w:val="00386026"/>
    <w:rsid w:val="003875CE"/>
    <w:rsid w:val="003908E5"/>
    <w:rsid w:val="00393591"/>
    <w:rsid w:val="003942DE"/>
    <w:rsid w:val="00396C8C"/>
    <w:rsid w:val="003A6E29"/>
    <w:rsid w:val="003A7A46"/>
    <w:rsid w:val="003B1562"/>
    <w:rsid w:val="003B428D"/>
    <w:rsid w:val="003B59AC"/>
    <w:rsid w:val="003B76BA"/>
    <w:rsid w:val="003B7C35"/>
    <w:rsid w:val="003B7D08"/>
    <w:rsid w:val="003E1DA5"/>
    <w:rsid w:val="003F024B"/>
    <w:rsid w:val="003F3F96"/>
    <w:rsid w:val="003F6259"/>
    <w:rsid w:val="0040051C"/>
    <w:rsid w:val="00404201"/>
    <w:rsid w:val="0040551D"/>
    <w:rsid w:val="00410AD8"/>
    <w:rsid w:val="00411895"/>
    <w:rsid w:val="00412020"/>
    <w:rsid w:val="00417259"/>
    <w:rsid w:val="00425373"/>
    <w:rsid w:val="00432778"/>
    <w:rsid w:val="004349FE"/>
    <w:rsid w:val="00434B44"/>
    <w:rsid w:val="00441691"/>
    <w:rsid w:val="00442738"/>
    <w:rsid w:val="00443E46"/>
    <w:rsid w:val="00447F10"/>
    <w:rsid w:val="004538B9"/>
    <w:rsid w:val="00456253"/>
    <w:rsid w:val="0045778E"/>
    <w:rsid w:val="004644DA"/>
    <w:rsid w:val="004648D1"/>
    <w:rsid w:val="00464A72"/>
    <w:rsid w:val="00465BD7"/>
    <w:rsid w:val="0047116D"/>
    <w:rsid w:val="00475147"/>
    <w:rsid w:val="00480A9C"/>
    <w:rsid w:val="0048118B"/>
    <w:rsid w:val="0048162D"/>
    <w:rsid w:val="0048413B"/>
    <w:rsid w:val="0048452B"/>
    <w:rsid w:val="00487604"/>
    <w:rsid w:val="00490AAA"/>
    <w:rsid w:val="00491C90"/>
    <w:rsid w:val="004929D5"/>
    <w:rsid w:val="00493850"/>
    <w:rsid w:val="00495410"/>
    <w:rsid w:val="00496E2C"/>
    <w:rsid w:val="004A04C7"/>
    <w:rsid w:val="004A0911"/>
    <w:rsid w:val="004A3C6E"/>
    <w:rsid w:val="004A55CD"/>
    <w:rsid w:val="004A700B"/>
    <w:rsid w:val="004A7660"/>
    <w:rsid w:val="004A7A4B"/>
    <w:rsid w:val="004B4295"/>
    <w:rsid w:val="004B548F"/>
    <w:rsid w:val="004C27A5"/>
    <w:rsid w:val="004C4831"/>
    <w:rsid w:val="004C6E90"/>
    <w:rsid w:val="004D4678"/>
    <w:rsid w:val="004D566D"/>
    <w:rsid w:val="004E19FF"/>
    <w:rsid w:val="004E1D92"/>
    <w:rsid w:val="004E32D3"/>
    <w:rsid w:val="004E4A68"/>
    <w:rsid w:val="004E4FA8"/>
    <w:rsid w:val="004E73DA"/>
    <w:rsid w:val="004F1301"/>
    <w:rsid w:val="004F1E5B"/>
    <w:rsid w:val="004F59F7"/>
    <w:rsid w:val="005007E2"/>
    <w:rsid w:val="00510EDF"/>
    <w:rsid w:val="00512B8B"/>
    <w:rsid w:val="005154B0"/>
    <w:rsid w:val="00517E06"/>
    <w:rsid w:val="005233B0"/>
    <w:rsid w:val="005251FC"/>
    <w:rsid w:val="00525CBB"/>
    <w:rsid w:val="00530B70"/>
    <w:rsid w:val="00531CF2"/>
    <w:rsid w:val="00533456"/>
    <w:rsid w:val="005343FA"/>
    <w:rsid w:val="00536DF1"/>
    <w:rsid w:val="00541958"/>
    <w:rsid w:val="00544ADD"/>
    <w:rsid w:val="00547706"/>
    <w:rsid w:val="00547B61"/>
    <w:rsid w:val="0055044B"/>
    <w:rsid w:val="00551F99"/>
    <w:rsid w:val="00552F70"/>
    <w:rsid w:val="00556CBA"/>
    <w:rsid w:val="0056607F"/>
    <w:rsid w:val="00566646"/>
    <w:rsid w:val="00570241"/>
    <w:rsid w:val="005702D6"/>
    <w:rsid w:val="00572238"/>
    <w:rsid w:val="00574C8E"/>
    <w:rsid w:val="00575B70"/>
    <w:rsid w:val="005811AA"/>
    <w:rsid w:val="00582DE5"/>
    <w:rsid w:val="005848CD"/>
    <w:rsid w:val="00585722"/>
    <w:rsid w:val="005874B6"/>
    <w:rsid w:val="005901D2"/>
    <w:rsid w:val="00597294"/>
    <w:rsid w:val="005A205C"/>
    <w:rsid w:val="005A3387"/>
    <w:rsid w:val="005A4539"/>
    <w:rsid w:val="005A4818"/>
    <w:rsid w:val="005C660C"/>
    <w:rsid w:val="005D01D0"/>
    <w:rsid w:val="005D31C9"/>
    <w:rsid w:val="005D33C9"/>
    <w:rsid w:val="005D7AF0"/>
    <w:rsid w:val="005E3779"/>
    <w:rsid w:val="005E4E8B"/>
    <w:rsid w:val="005F5416"/>
    <w:rsid w:val="006000A8"/>
    <w:rsid w:val="00601680"/>
    <w:rsid w:val="00602F0D"/>
    <w:rsid w:val="00616433"/>
    <w:rsid w:val="0061761C"/>
    <w:rsid w:val="00621290"/>
    <w:rsid w:val="006217C6"/>
    <w:rsid w:val="006250A0"/>
    <w:rsid w:val="006278D8"/>
    <w:rsid w:val="0063139E"/>
    <w:rsid w:val="0063409F"/>
    <w:rsid w:val="006349D4"/>
    <w:rsid w:val="00636034"/>
    <w:rsid w:val="00636956"/>
    <w:rsid w:val="00641491"/>
    <w:rsid w:val="00641732"/>
    <w:rsid w:val="006430A6"/>
    <w:rsid w:val="00643FF5"/>
    <w:rsid w:val="00645C3F"/>
    <w:rsid w:val="00647747"/>
    <w:rsid w:val="00650801"/>
    <w:rsid w:val="006572EC"/>
    <w:rsid w:val="006603D6"/>
    <w:rsid w:val="00663DEF"/>
    <w:rsid w:val="00670EC0"/>
    <w:rsid w:val="00674F53"/>
    <w:rsid w:val="0067660D"/>
    <w:rsid w:val="0067760C"/>
    <w:rsid w:val="00680817"/>
    <w:rsid w:val="00690EB2"/>
    <w:rsid w:val="0069411F"/>
    <w:rsid w:val="006A04BA"/>
    <w:rsid w:val="006A05E5"/>
    <w:rsid w:val="006A09C7"/>
    <w:rsid w:val="006A4445"/>
    <w:rsid w:val="006C018E"/>
    <w:rsid w:val="006C4441"/>
    <w:rsid w:val="006C53A0"/>
    <w:rsid w:val="006D54DE"/>
    <w:rsid w:val="006D6DC3"/>
    <w:rsid w:val="006D75E8"/>
    <w:rsid w:val="006E3E72"/>
    <w:rsid w:val="006F2D9D"/>
    <w:rsid w:val="006F33A9"/>
    <w:rsid w:val="006F4522"/>
    <w:rsid w:val="00701F27"/>
    <w:rsid w:val="0071354B"/>
    <w:rsid w:val="00723FB6"/>
    <w:rsid w:val="00724D4B"/>
    <w:rsid w:val="007259AA"/>
    <w:rsid w:val="00730002"/>
    <w:rsid w:val="007331AC"/>
    <w:rsid w:val="0073582F"/>
    <w:rsid w:val="00735F30"/>
    <w:rsid w:val="007401CA"/>
    <w:rsid w:val="00742251"/>
    <w:rsid w:val="00744542"/>
    <w:rsid w:val="00752713"/>
    <w:rsid w:val="00754A7F"/>
    <w:rsid w:val="00757633"/>
    <w:rsid w:val="0076349D"/>
    <w:rsid w:val="007705B0"/>
    <w:rsid w:val="0078140C"/>
    <w:rsid w:val="007819F6"/>
    <w:rsid w:val="00781B88"/>
    <w:rsid w:val="00784C0A"/>
    <w:rsid w:val="0078790E"/>
    <w:rsid w:val="007906BA"/>
    <w:rsid w:val="007908F6"/>
    <w:rsid w:val="00796412"/>
    <w:rsid w:val="007A1861"/>
    <w:rsid w:val="007A2E84"/>
    <w:rsid w:val="007A417C"/>
    <w:rsid w:val="007A4B28"/>
    <w:rsid w:val="007B1660"/>
    <w:rsid w:val="007B5A6E"/>
    <w:rsid w:val="007B6678"/>
    <w:rsid w:val="007B74D3"/>
    <w:rsid w:val="007B7EBB"/>
    <w:rsid w:val="007C4D04"/>
    <w:rsid w:val="007C6D27"/>
    <w:rsid w:val="007D33C3"/>
    <w:rsid w:val="007D5CC6"/>
    <w:rsid w:val="007D5D4A"/>
    <w:rsid w:val="007E2046"/>
    <w:rsid w:val="007E390A"/>
    <w:rsid w:val="007F07C8"/>
    <w:rsid w:val="007F13CD"/>
    <w:rsid w:val="007F6904"/>
    <w:rsid w:val="007F6C77"/>
    <w:rsid w:val="007F7AE4"/>
    <w:rsid w:val="008052ED"/>
    <w:rsid w:val="008063CF"/>
    <w:rsid w:val="00811111"/>
    <w:rsid w:val="00811848"/>
    <w:rsid w:val="00812988"/>
    <w:rsid w:val="00813943"/>
    <w:rsid w:val="008144D7"/>
    <w:rsid w:val="0081456C"/>
    <w:rsid w:val="0081503B"/>
    <w:rsid w:val="00817FAB"/>
    <w:rsid w:val="00822D8D"/>
    <w:rsid w:val="008241EA"/>
    <w:rsid w:val="00831450"/>
    <w:rsid w:val="008403F6"/>
    <w:rsid w:val="00841145"/>
    <w:rsid w:val="008513C7"/>
    <w:rsid w:val="00851955"/>
    <w:rsid w:val="00851D82"/>
    <w:rsid w:val="008524F8"/>
    <w:rsid w:val="0086562C"/>
    <w:rsid w:val="00865C89"/>
    <w:rsid w:val="00866CA9"/>
    <w:rsid w:val="008804CB"/>
    <w:rsid w:val="00881845"/>
    <w:rsid w:val="00883376"/>
    <w:rsid w:val="00884AEF"/>
    <w:rsid w:val="00886D64"/>
    <w:rsid w:val="00887CDA"/>
    <w:rsid w:val="00890748"/>
    <w:rsid w:val="008919DF"/>
    <w:rsid w:val="00893288"/>
    <w:rsid w:val="008A3760"/>
    <w:rsid w:val="008A5587"/>
    <w:rsid w:val="008A644D"/>
    <w:rsid w:val="008A6707"/>
    <w:rsid w:val="008B1612"/>
    <w:rsid w:val="008B1D09"/>
    <w:rsid w:val="008B3A96"/>
    <w:rsid w:val="008B3B48"/>
    <w:rsid w:val="008C1D83"/>
    <w:rsid w:val="008C242A"/>
    <w:rsid w:val="008C2449"/>
    <w:rsid w:val="008C3BB8"/>
    <w:rsid w:val="008D67A7"/>
    <w:rsid w:val="008E003B"/>
    <w:rsid w:val="008E1C8E"/>
    <w:rsid w:val="008E5C8A"/>
    <w:rsid w:val="008E685B"/>
    <w:rsid w:val="008F4590"/>
    <w:rsid w:val="009005D1"/>
    <w:rsid w:val="00903C4D"/>
    <w:rsid w:val="009062A6"/>
    <w:rsid w:val="0090713C"/>
    <w:rsid w:val="00916BAA"/>
    <w:rsid w:val="00917AA4"/>
    <w:rsid w:val="00921E8B"/>
    <w:rsid w:val="00922A97"/>
    <w:rsid w:val="00923931"/>
    <w:rsid w:val="00924947"/>
    <w:rsid w:val="009256C0"/>
    <w:rsid w:val="00931A1D"/>
    <w:rsid w:val="00936666"/>
    <w:rsid w:val="00940BE9"/>
    <w:rsid w:val="00945AB5"/>
    <w:rsid w:val="00945E5D"/>
    <w:rsid w:val="009479A5"/>
    <w:rsid w:val="00950848"/>
    <w:rsid w:val="009508E8"/>
    <w:rsid w:val="00952256"/>
    <w:rsid w:val="00952F15"/>
    <w:rsid w:val="00953615"/>
    <w:rsid w:val="00954A56"/>
    <w:rsid w:val="009610A2"/>
    <w:rsid w:val="0096343F"/>
    <w:rsid w:val="0096407C"/>
    <w:rsid w:val="00964239"/>
    <w:rsid w:val="00966065"/>
    <w:rsid w:val="00970267"/>
    <w:rsid w:val="00970847"/>
    <w:rsid w:val="00971549"/>
    <w:rsid w:val="00972CCA"/>
    <w:rsid w:val="0097464C"/>
    <w:rsid w:val="0097577F"/>
    <w:rsid w:val="009764C6"/>
    <w:rsid w:val="00984D29"/>
    <w:rsid w:val="0099078C"/>
    <w:rsid w:val="009952A8"/>
    <w:rsid w:val="009952EB"/>
    <w:rsid w:val="009A350A"/>
    <w:rsid w:val="009A43FD"/>
    <w:rsid w:val="009A7FAB"/>
    <w:rsid w:val="009B0310"/>
    <w:rsid w:val="009B0EF9"/>
    <w:rsid w:val="009B4BA6"/>
    <w:rsid w:val="009B6946"/>
    <w:rsid w:val="009B69B3"/>
    <w:rsid w:val="009C2CAA"/>
    <w:rsid w:val="009C3B63"/>
    <w:rsid w:val="009C7C7E"/>
    <w:rsid w:val="009D09E4"/>
    <w:rsid w:val="009D2181"/>
    <w:rsid w:val="009D5CFD"/>
    <w:rsid w:val="009E34A9"/>
    <w:rsid w:val="009E3C04"/>
    <w:rsid w:val="009F130C"/>
    <w:rsid w:val="009F3052"/>
    <w:rsid w:val="009F565E"/>
    <w:rsid w:val="009F7D67"/>
    <w:rsid w:val="00A062B8"/>
    <w:rsid w:val="00A06E39"/>
    <w:rsid w:val="00A07525"/>
    <w:rsid w:val="00A13267"/>
    <w:rsid w:val="00A15563"/>
    <w:rsid w:val="00A16447"/>
    <w:rsid w:val="00A17100"/>
    <w:rsid w:val="00A30209"/>
    <w:rsid w:val="00A34A34"/>
    <w:rsid w:val="00A37688"/>
    <w:rsid w:val="00A377A2"/>
    <w:rsid w:val="00A41FCB"/>
    <w:rsid w:val="00A5482B"/>
    <w:rsid w:val="00A63FD3"/>
    <w:rsid w:val="00A66F02"/>
    <w:rsid w:val="00A67A4D"/>
    <w:rsid w:val="00A73687"/>
    <w:rsid w:val="00A74319"/>
    <w:rsid w:val="00A7607C"/>
    <w:rsid w:val="00A763AD"/>
    <w:rsid w:val="00A81A91"/>
    <w:rsid w:val="00A854D6"/>
    <w:rsid w:val="00A85C08"/>
    <w:rsid w:val="00A86AFC"/>
    <w:rsid w:val="00A87D72"/>
    <w:rsid w:val="00A901FE"/>
    <w:rsid w:val="00A92FF2"/>
    <w:rsid w:val="00A937C2"/>
    <w:rsid w:val="00AA4F85"/>
    <w:rsid w:val="00AA6192"/>
    <w:rsid w:val="00AA7796"/>
    <w:rsid w:val="00AB0773"/>
    <w:rsid w:val="00AB0EBA"/>
    <w:rsid w:val="00AB63EB"/>
    <w:rsid w:val="00AB6797"/>
    <w:rsid w:val="00AB7AD9"/>
    <w:rsid w:val="00AD0167"/>
    <w:rsid w:val="00AD2DB2"/>
    <w:rsid w:val="00AD2DC2"/>
    <w:rsid w:val="00AD3C33"/>
    <w:rsid w:val="00AD582E"/>
    <w:rsid w:val="00AD69D7"/>
    <w:rsid w:val="00AD728D"/>
    <w:rsid w:val="00AE1AC9"/>
    <w:rsid w:val="00AE693E"/>
    <w:rsid w:val="00AE7CE9"/>
    <w:rsid w:val="00AF11DF"/>
    <w:rsid w:val="00AF1D63"/>
    <w:rsid w:val="00AF1E7C"/>
    <w:rsid w:val="00AF21BE"/>
    <w:rsid w:val="00AF4249"/>
    <w:rsid w:val="00AF547E"/>
    <w:rsid w:val="00AF56CE"/>
    <w:rsid w:val="00AF69B1"/>
    <w:rsid w:val="00B00012"/>
    <w:rsid w:val="00B01687"/>
    <w:rsid w:val="00B04496"/>
    <w:rsid w:val="00B0495C"/>
    <w:rsid w:val="00B049E9"/>
    <w:rsid w:val="00B07000"/>
    <w:rsid w:val="00B07583"/>
    <w:rsid w:val="00B11336"/>
    <w:rsid w:val="00B12E78"/>
    <w:rsid w:val="00B1311C"/>
    <w:rsid w:val="00B14B2C"/>
    <w:rsid w:val="00B17C8A"/>
    <w:rsid w:val="00B310B9"/>
    <w:rsid w:val="00B333DC"/>
    <w:rsid w:val="00B37A0D"/>
    <w:rsid w:val="00B47FA8"/>
    <w:rsid w:val="00B50F74"/>
    <w:rsid w:val="00B55EF9"/>
    <w:rsid w:val="00B607AF"/>
    <w:rsid w:val="00B62576"/>
    <w:rsid w:val="00B636DA"/>
    <w:rsid w:val="00B64BC0"/>
    <w:rsid w:val="00B66155"/>
    <w:rsid w:val="00B71E18"/>
    <w:rsid w:val="00B737DA"/>
    <w:rsid w:val="00B74798"/>
    <w:rsid w:val="00B83F19"/>
    <w:rsid w:val="00B86866"/>
    <w:rsid w:val="00B868FD"/>
    <w:rsid w:val="00B92312"/>
    <w:rsid w:val="00B93732"/>
    <w:rsid w:val="00BA2EDA"/>
    <w:rsid w:val="00BA7EB9"/>
    <w:rsid w:val="00BB1F67"/>
    <w:rsid w:val="00BB68C6"/>
    <w:rsid w:val="00BB76BF"/>
    <w:rsid w:val="00BB7E72"/>
    <w:rsid w:val="00BC434E"/>
    <w:rsid w:val="00BC4D95"/>
    <w:rsid w:val="00BC5F66"/>
    <w:rsid w:val="00BC719C"/>
    <w:rsid w:val="00BD0E99"/>
    <w:rsid w:val="00BD1664"/>
    <w:rsid w:val="00BD3D7F"/>
    <w:rsid w:val="00BD54DC"/>
    <w:rsid w:val="00BD5828"/>
    <w:rsid w:val="00BD673F"/>
    <w:rsid w:val="00BE0347"/>
    <w:rsid w:val="00BE257D"/>
    <w:rsid w:val="00BE501F"/>
    <w:rsid w:val="00BF2FC3"/>
    <w:rsid w:val="00BF360E"/>
    <w:rsid w:val="00BF5F54"/>
    <w:rsid w:val="00BF6D9C"/>
    <w:rsid w:val="00BF78DF"/>
    <w:rsid w:val="00C06252"/>
    <w:rsid w:val="00C1106B"/>
    <w:rsid w:val="00C1208A"/>
    <w:rsid w:val="00C13417"/>
    <w:rsid w:val="00C161A2"/>
    <w:rsid w:val="00C16C07"/>
    <w:rsid w:val="00C23881"/>
    <w:rsid w:val="00C24C42"/>
    <w:rsid w:val="00C33C7A"/>
    <w:rsid w:val="00C36325"/>
    <w:rsid w:val="00C37DD2"/>
    <w:rsid w:val="00C41D11"/>
    <w:rsid w:val="00C42629"/>
    <w:rsid w:val="00C42807"/>
    <w:rsid w:val="00C42A80"/>
    <w:rsid w:val="00C43099"/>
    <w:rsid w:val="00C46392"/>
    <w:rsid w:val="00C474BC"/>
    <w:rsid w:val="00C52449"/>
    <w:rsid w:val="00C5424B"/>
    <w:rsid w:val="00C54303"/>
    <w:rsid w:val="00C56736"/>
    <w:rsid w:val="00C6201C"/>
    <w:rsid w:val="00C66AE8"/>
    <w:rsid w:val="00C70161"/>
    <w:rsid w:val="00C724F8"/>
    <w:rsid w:val="00C73F7A"/>
    <w:rsid w:val="00C80DA5"/>
    <w:rsid w:val="00C87F9B"/>
    <w:rsid w:val="00C902F1"/>
    <w:rsid w:val="00C906D9"/>
    <w:rsid w:val="00C91304"/>
    <w:rsid w:val="00C95B23"/>
    <w:rsid w:val="00C97A4B"/>
    <w:rsid w:val="00CA13E0"/>
    <w:rsid w:val="00CA41B6"/>
    <w:rsid w:val="00CA71C8"/>
    <w:rsid w:val="00CB0865"/>
    <w:rsid w:val="00CB2B56"/>
    <w:rsid w:val="00CB51B2"/>
    <w:rsid w:val="00CC1CA7"/>
    <w:rsid w:val="00CC4657"/>
    <w:rsid w:val="00CC4A65"/>
    <w:rsid w:val="00CD137D"/>
    <w:rsid w:val="00CD1F3D"/>
    <w:rsid w:val="00CD1FAC"/>
    <w:rsid w:val="00CD2B52"/>
    <w:rsid w:val="00CE23BD"/>
    <w:rsid w:val="00CE2738"/>
    <w:rsid w:val="00CE3872"/>
    <w:rsid w:val="00CE469E"/>
    <w:rsid w:val="00CE6069"/>
    <w:rsid w:val="00CE7695"/>
    <w:rsid w:val="00CF069A"/>
    <w:rsid w:val="00D01C3E"/>
    <w:rsid w:val="00D0342C"/>
    <w:rsid w:val="00D052A9"/>
    <w:rsid w:val="00D21693"/>
    <w:rsid w:val="00D26AAE"/>
    <w:rsid w:val="00D33D9E"/>
    <w:rsid w:val="00D34079"/>
    <w:rsid w:val="00D443F6"/>
    <w:rsid w:val="00D51243"/>
    <w:rsid w:val="00D57585"/>
    <w:rsid w:val="00D62AC1"/>
    <w:rsid w:val="00D65D66"/>
    <w:rsid w:val="00D70173"/>
    <w:rsid w:val="00D72D72"/>
    <w:rsid w:val="00D743AD"/>
    <w:rsid w:val="00D76B61"/>
    <w:rsid w:val="00D86783"/>
    <w:rsid w:val="00D8733E"/>
    <w:rsid w:val="00D923AE"/>
    <w:rsid w:val="00D92A4B"/>
    <w:rsid w:val="00D93378"/>
    <w:rsid w:val="00D947E5"/>
    <w:rsid w:val="00D94969"/>
    <w:rsid w:val="00D95C49"/>
    <w:rsid w:val="00DA1617"/>
    <w:rsid w:val="00DA4F2C"/>
    <w:rsid w:val="00DA6D48"/>
    <w:rsid w:val="00DA7565"/>
    <w:rsid w:val="00DB0ED9"/>
    <w:rsid w:val="00DB1001"/>
    <w:rsid w:val="00DB2D3D"/>
    <w:rsid w:val="00DB3B19"/>
    <w:rsid w:val="00DD040B"/>
    <w:rsid w:val="00DD3374"/>
    <w:rsid w:val="00DD4C1A"/>
    <w:rsid w:val="00DD6A8B"/>
    <w:rsid w:val="00DE193D"/>
    <w:rsid w:val="00DE79DC"/>
    <w:rsid w:val="00DF0485"/>
    <w:rsid w:val="00DF23F4"/>
    <w:rsid w:val="00DF240F"/>
    <w:rsid w:val="00DF6E5C"/>
    <w:rsid w:val="00E02C14"/>
    <w:rsid w:val="00E03BA4"/>
    <w:rsid w:val="00E05659"/>
    <w:rsid w:val="00E10003"/>
    <w:rsid w:val="00E1366C"/>
    <w:rsid w:val="00E17813"/>
    <w:rsid w:val="00E17D19"/>
    <w:rsid w:val="00E32D89"/>
    <w:rsid w:val="00E341E4"/>
    <w:rsid w:val="00E34913"/>
    <w:rsid w:val="00E4189A"/>
    <w:rsid w:val="00E513EB"/>
    <w:rsid w:val="00E56166"/>
    <w:rsid w:val="00E56DD7"/>
    <w:rsid w:val="00E56EF7"/>
    <w:rsid w:val="00E5791E"/>
    <w:rsid w:val="00E614C5"/>
    <w:rsid w:val="00E62445"/>
    <w:rsid w:val="00E6321D"/>
    <w:rsid w:val="00E63651"/>
    <w:rsid w:val="00E636E8"/>
    <w:rsid w:val="00E64AB7"/>
    <w:rsid w:val="00E65BB1"/>
    <w:rsid w:val="00E7110A"/>
    <w:rsid w:val="00E77000"/>
    <w:rsid w:val="00E961E0"/>
    <w:rsid w:val="00E97A0E"/>
    <w:rsid w:val="00EA06BD"/>
    <w:rsid w:val="00EA09FD"/>
    <w:rsid w:val="00EA251B"/>
    <w:rsid w:val="00EA7622"/>
    <w:rsid w:val="00EB03F2"/>
    <w:rsid w:val="00EB0CBB"/>
    <w:rsid w:val="00EB2343"/>
    <w:rsid w:val="00EC5BD3"/>
    <w:rsid w:val="00EC6E36"/>
    <w:rsid w:val="00ED2111"/>
    <w:rsid w:val="00ED3FB3"/>
    <w:rsid w:val="00ED605A"/>
    <w:rsid w:val="00ED6D99"/>
    <w:rsid w:val="00ED7119"/>
    <w:rsid w:val="00EE597A"/>
    <w:rsid w:val="00EF06AA"/>
    <w:rsid w:val="00EF0968"/>
    <w:rsid w:val="00EF4AA9"/>
    <w:rsid w:val="00EF4EBD"/>
    <w:rsid w:val="00EF56B5"/>
    <w:rsid w:val="00EF7E8C"/>
    <w:rsid w:val="00F0295B"/>
    <w:rsid w:val="00F03EFE"/>
    <w:rsid w:val="00F05589"/>
    <w:rsid w:val="00F05F0B"/>
    <w:rsid w:val="00F118FD"/>
    <w:rsid w:val="00F21084"/>
    <w:rsid w:val="00F23502"/>
    <w:rsid w:val="00F27526"/>
    <w:rsid w:val="00F31266"/>
    <w:rsid w:val="00F33C8F"/>
    <w:rsid w:val="00F34B56"/>
    <w:rsid w:val="00F35789"/>
    <w:rsid w:val="00F363E3"/>
    <w:rsid w:val="00F40DD9"/>
    <w:rsid w:val="00F45FDC"/>
    <w:rsid w:val="00F5007A"/>
    <w:rsid w:val="00F50694"/>
    <w:rsid w:val="00F50D72"/>
    <w:rsid w:val="00F53F2B"/>
    <w:rsid w:val="00F56B70"/>
    <w:rsid w:val="00F6180F"/>
    <w:rsid w:val="00F63D3F"/>
    <w:rsid w:val="00F645AB"/>
    <w:rsid w:val="00F661D0"/>
    <w:rsid w:val="00F71F9E"/>
    <w:rsid w:val="00F775E5"/>
    <w:rsid w:val="00F811A7"/>
    <w:rsid w:val="00F843C9"/>
    <w:rsid w:val="00F94F51"/>
    <w:rsid w:val="00FA577E"/>
    <w:rsid w:val="00FB2BC8"/>
    <w:rsid w:val="00FB57BA"/>
    <w:rsid w:val="00FB5D67"/>
    <w:rsid w:val="00FB62DF"/>
    <w:rsid w:val="00FC2981"/>
    <w:rsid w:val="00FD36BF"/>
    <w:rsid w:val="00FD7837"/>
    <w:rsid w:val="00FD7C03"/>
    <w:rsid w:val="00FE167B"/>
    <w:rsid w:val="00FE5A29"/>
    <w:rsid w:val="00FF0A14"/>
    <w:rsid w:val="00FF2A05"/>
    <w:rsid w:val="00FF5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1F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A4539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5A4539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Nonformat">
    <w:name w:val="ConsPlusNonformat"/>
    <w:uiPriority w:val="99"/>
    <w:rsid w:val="005A4539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5A4539"/>
    <w:pPr>
      <w:jc w:val="center"/>
    </w:pPr>
    <w:rPr>
      <w:rFonts w:eastAsia="Calibri"/>
    </w:rPr>
  </w:style>
  <w:style w:type="character" w:customStyle="1" w:styleId="TitleChar">
    <w:name w:val="Title Char"/>
    <w:basedOn w:val="DefaultParagraphFont"/>
    <w:link w:val="Title"/>
    <w:uiPriority w:val="99"/>
    <w:locked/>
    <w:rsid w:val="005A4539"/>
    <w:rPr>
      <w:rFonts w:ascii="Times New Roman" w:hAnsi="Times New Roman" w:cs="Times New Roman"/>
      <w:sz w:val="24"/>
      <w:lang w:eastAsia="ru-RU"/>
    </w:rPr>
  </w:style>
  <w:style w:type="paragraph" w:styleId="FootnoteText">
    <w:name w:val="footnote text"/>
    <w:basedOn w:val="Normal"/>
    <w:link w:val="FootnoteTextChar"/>
    <w:uiPriority w:val="99"/>
    <w:semiHidden/>
    <w:rsid w:val="005A4539"/>
    <w:rPr>
      <w:rFonts w:eastAsia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A4539"/>
    <w:rPr>
      <w:rFonts w:ascii="Times New Roman" w:hAnsi="Times New Roman" w:cs="Times New Roman"/>
      <w:sz w:val="20"/>
      <w:lang w:eastAsia="ru-RU"/>
    </w:rPr>
  </w:style>
  <w:style w:type="character" w:customStyle="1" w:styleId="BalloonTextChar">
    <w:name w:val="Balloon Text Char"/>
    <w:link w:val="BalloonText"/>
    <w:uiPriority w:val="99"/>
    <w:semiHidden/>
    <w:locked/>
    <w:rsid w:val="005A4539"/>
    <w:rPr>
      <w:rFonts w:ascii="Tahoma" w:hAnsi="Tahoma"/>
      <w:sz w:val="16"/>
      <w:lang w:eastAsia="ru-RU"/>
    </w:rPr>
  </w:style>
  <w:style w:type="paragraph" w:styleId="BalloonText">
    <w:name w:val="Balloon Text"/>
    <w:basedOn w:val="Normal"/>
    <w:link w:val="BalloonTextChar1"/>
    <w:uiPriority w:val="99"/>
    <w:semiHidden/>
    <w:rsid w:val="005A4539"/>
    <w:rPr>
      <w:rFonts w:ascii="Tahoma" w:eastAsia="Calibri" w:hAnsi="Tahoma"/>
      <w:sz w:val="16"/>
      <w:szCs w:val="20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204DBD"/>
    <w:rPr>
      <w:rFonts w:ascii="Times New Roman" w:hAnsi="Times New Roman" w:cs="Times New Roman"/>
      <w:sz w:val="2"/>
    </w:rPr>
  </w:style>
  <w:style w:type="character" w:customStyle="1" w:styleId="1">
    <w:name w:val="Текст выноски Знак1"/>
    <w:uiPriority w:val="99"/>
    <w:semiHidden/>
    <w:rsid w:val="005A4539"/>
    <w:rPr>
      <w:rFonts w:ascii="Tahoma" w:hAnsi="Tahoma"/>
      <w:sz w:val="16"/>
      <w:lang w:eastAsia="ru-RU"/>
    </w:rPr>
  </w:style>
  <w:style w:type="table" w:styleId="TableGrid">
    <w:name w:val="Table Grid"/>
    <w:basedOn w:val="TableNormal"/>
    <w:uiPriority w:val="99"/>
    <w:rsid w:val="005A453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5A4539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5A4539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A4539"/>
    <w:rPr>
      <w:rFonts w:ascii="Times New Roman" w:hAnsi="Times New Roman" w:cs="Times New Roman"/>
      <w:sz w:val="24"/>
      <w:lang w:eastAsia="ru-RU"/>
    </w:rPr>
  </w:style>
  <w:style w:type="paragraph" w:styleId="Footer">
    <w:name w:val="footer"/>
    <w:basedOn w:val="Normal"/>
    <w:link w:val="FooterChar"/>
    <w:uiPriority w:val="99"/>
    <w:rsid w:val="005A4539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A4539"/>
    <w:rPr>
      <w:rFonts w:ascii="Times New Roman" w:hAnsi="Times New Roman" w:cs="Times New Roman"/>
      <w:sz w:val="24"/>
      <w:lang w:eastAsia="ru-RU"/>
    </w:rPr>
  </w:style>
  <w:style w:type="character" w:styleId="PageNumber">
    <w:name w:val="page number"/>
    <w:basedOn w:val="DefaultParagraphFont"/>
    <w:uiPriority w:val="99"/>
    <w:rsid w:val="005A4539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464A7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64A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64A72"/>
    <w:rPr>
      <w:rFonts w:ascii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64A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64A72"/>
    <w:rPr>
      <w:b/>
      <w:bCs/>
    </w:rPr>
  </w:style>
  <w:style w:type="paragraph" w:styleId="ListParagraph">
    <w:name w:val="List Paragraph"/>
    <w:basedOn w:val="Normal"/>
    <w:uiPriority w:val="99"/>
    <w:qFormat/>
    <w:rsid w:val="003942DE"/>
    <w:pPr>
      <w:ind w:left="720"/>
      <w:contextualSpacing/>
    </w:pPr>
  </w:style>
  <w:style w:type="paragraph" w:styleId="NoSpacing">
    <w:name w:val="No Spacing"/>
    <w:uiPriority w:val="99"/>
    <w:qFormat/>
    <w:rsid w:val="00434B44"/>
    <w:pPr>
      <w:widowControl w:val="0"/>
    </w:pPr>
    <w:rPr>
      <w:rFonts w:ascii="Times New Roman" w:eastAsia="Times New Roman" w:hAnsi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984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4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4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4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4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4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4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4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4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4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4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4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BE9DC809E806B967617B571FA1833CE335099EEFD14C1B7EEC590A1314F2946F7AA57CBAD20AE4E9232D6J5R6E" TargetMode="External"/><Relationship Id="rId13" Type="http://schemas.openxmlformats.org/officeDocument/2006/relationships/hyperlink" Target="http://www.gosuslugi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ravo.gov.ru" TargetMode="External"/><Relationship Id="rId12" Type="http://schemas.openxmlformats.org/officeDocument/2006/relationships/hyperlink" Target="http://www.gosuslugi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suslugi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gosuslugi.ru" TargetMode="External"/><Relationship Id="rId10" Type="http://schemas.openxmlformats.org/officeDocument/2006/relationships/hyperlink" Target="consultantplus://offline/ref=A6E536BE3EC625B27793B34BFC6BAC813C152DE6299322C1B78EEB17A48CCF8480BE035FB5FBT0b7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lsovet5@rambler.ru" TargetMode="External"/><Relationship Id="rId14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92</TotalTime>
  <Pages>26</Pages>
  <Words>7959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30</dc:creator>
  <cp:keywords/>
  <dc:description/>
  <cp:lastModifiedBy>Пользователь</cp:lastModifiedBy>
  <cp:revision>4</cp:revision>
  <cp:lastPrinted>2017-01-19T10:44:00Z</cp:lastPrinted>
  <dcterms:created xsi:type="dcterms:W3CDTF">2017-04-13T07:14:00Z</dcterms:created>
  <dcterms:modified xsi:type="dcterms:W3CDTF">2017-06-05T10:05:00Z</dcterms:modified>
</cp:coreProperties>
</file>