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1" w:rsidRDefault="00746691" w:rsidP="00D619D5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746691" w:rsidRDefault="00746691" w:rsidP="00D619D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46691" w:rsidRDefault="00746691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46691" w:rsidRDefault="00746691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746691" w:rsidRDefault="00746691" w:rsidP="00D619D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746691" w:rsidRPr="00CE3872" w:rsidRDefault="00746691" w:rsidP="00D619D5">
      <w:pPr>
        <w:ind w:left="-180" w:right="-366"/>
        <w:rPr>
          <w:sz w:val="28"/>
          <w:szCs w:val="28"/>
        </w:rPr>
      </w:pPr>
      <w:r w:rsidRPr="00CE3872">
        <w:rPr>
          <w:sz w:val="28"/>
          <w:szCs w:val="28"/>
        </w:rPr>
        <w:t>000000000                                                                                                              № 00-п</w:t>
      </w:r>
    </w:p>
    <w:p w:rsidR="00746691" w:rsidRPr="00CE3872" w:rsidRDefault="00746691" w:rsidP="00D619D5">
      <w:pPr>
        <w:jc w:val="center"/>
        <w:rPr>
          <w:sz w:val="28"/>
          <w:szCs w:val="28"/>
        </w:rPr>
      </w:pPr>
    </w:p>
    <w:p w:rsidR="00746691" w:rsidRPr="00A56281" w:rsidRDefault="00746691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746691" w:rsidRPr="00A56281" w:rsidRDefault="00746691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условно разрешенный вид использования земельного участка </w:t>
      </w:r>
    </w:p>
    <w:p w:rsidR="00746691" w:rsidRPr="00A56281" w:rsidRDefault="00746691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>или объекта капитального строительства»</w:t>
      </w:r>
    </w:p>
    <w:p w:rsidR="00746691" w:rsidRPr="00A56281" w:rsidRDefault="00746691" w:rsidP="00D619D5">
      <w:pPr>
        <w:jc w:val="center"/>
        <w:rPr>
          <w:sz w:val="28"/>
          <w:szCs w:val="28"/>
        </w:rPr>
      </w:pPr>
    </w:p>
    <w:p w:rsidR="00746691" w:rsidRPr="00A56281" w:rsidRDefault="00746691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746691" w:rsidRPr="00A56281" w:rsidRDefault="00746691" w:rsidP="00D61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 </w:t>
      </w:r>
    </w:p>
    <w:p w:rsidR="00746691" w:rsidRPr="00A56281" w:rsidRDefault="00746691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746691" w:rsidRPr="00A56281" w:rsidRDefault="00746691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746691" w:rsidRPr="00A56281" w:rsidRDefault="00746691" w:rsidP="00D619D5">
      <w:pPr>
        <w:tabs>
          <w:tab w:val="left" w:pos="426"/>
        </w:tabs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746691" w:rsidRPr="00A56281" w:rsidRDefault="00746691" w:rsidP="00D619D5">
      <w:pPr>
        <w:tabs>
          <w:tab w:val="left" w:pos="426"/>
        </w:tabs>
        <w:rPr>
          <w:sz w:val="28"/>
          <w:szCs w:val="28"/>
        </w:rPr>
      </w:pPr>
    </w:p>
    <w:p w:rsidR="00746691" w:rsidRPr="00A56281" w:rsidRDefault="00746691" w:rsidP="00D619D5">
      <w:pPr>
        <w:tabs>
          <w:tab w:val="left" w:pos="426"/>
        </w:tabs>
        <w:rPr>
          <w:sz w:val="28"/>
          <w:szCs w:val="28"/>
        </w:rPr>
      </w:pPr>
    </w:p>
    <w:p w:rsidR="00746691" w:rsidRPr="00A56281" w:rsidRDefault="00746691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746691" w:rsidRPr="00A56281" w:rsidRDefault="00746691" w:rsidP="00D619D5">
      <w:pPr>
        <w:jc w:val="both"/>
        <w:rPr>
          <w:sz w:val="28"/>
          <w:szCs w:val="28"/>
        </w:rPr>
      </w:pPr>
    </w:p>
    <w:p w:rsidR="00746691" w:rsidRPr="00A56281" w:rsidRDefault="00746691" w:rsidP="00D619D5">
      <w:pPr>
        <w:jc w:val="both"/>
        <w:rPr>
          <w:sz w:val="28"/>
          <w:szCs w:val="28"/>
        </w:rPr>
      </w:pPr>
    </w:p>
    <w:p w:rsidR="00746691" w:rsidRPr="00A56281" w:rsidRDefault="00746691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8611"/>
      </w:tblGrid>
      <w:tr w:rsidR="00746691" w:rsidRPr="00A56281" w:rsidTr="00970267">
        <w:tc>
          <w:tcPr>
            <w:tcW w:w="1526" w:type="dxa"/>
          </w:tcPr>
          <w:p w:rsidR="00746691" w:rsidRPr="00A56281" w:rsidRDefault="00746691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746691" w:rsidRPr="00A56281" w:rsidRDefault="00746691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 xml:space="preserve">Жуковой Е.В., администрации  района,  прокурору, в дело              </w:t>
            </w:r>
          </w:p>
          <w:p w:rsidR="00746691" w:rsidRPr="00A56281" w:rsidRDefault="00746691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746691" w:rsidRPr="00A56281" w:rsidRDefault="00746691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                                                                        Приложение </w:t>
      </w:r>
    </w:p>
    <w:p w:rsidR="00746691" w:rsidRPr="00A56281" w:rsidRDefault="00746691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к постановлению </w:t>
      </w:r>
    </w:p>
    <w:p w:rsidR="00746691" w:rsidRPr="00A56281" w:rsidRDefault="00746691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администрации</w:t>
      </w:r>
    </w:p>
    <w:p w:rsidR="00746691" w:rsidRPr="00A56281" w:rsidRDefault="00746691" w:rsidP="00D619D5">
      <w:pPr>
        <w:ind w:left="6300"/>
        <w:rPr>
          <w:sz w:val="28"/>
          <w:szCs w:val="28"/>
        </w:rPr>
      </w:pPr>
      <w:r w:rsidRPr="00A56281">
        <w:rPr>
          <w:sz w:val="28"/>
          <w:szCs w:val="28"/>
        </w:rPr>
        <w:t xml:space="preserve">муниципального                                                                                                                                                                                            образования </w:t>
      </w:r>
    </w:p>
    <w:p w:rsidR="00746691" w:rsidRPr="00A56281" w:rsidRDefault="00746691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Днепровский сельсовет</w:t>
      </w:r>
    </w:p>
    <w:p w:rsidR="00746691" w:rsidRPr="00A56281" w:rsidRDefault="00746691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от 000000  № 00-п</w:t>
      </w:r>
    </w:p>
    <w:p w:rsidR="00746691" w:rsidRPr="00A56281" w:rsidRDefault="00746691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6691" w:rsidRPr="00A56281" w:rsidRDefault="00746691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46691" w:rsidRPr="00A56281" w:rsidRDefault="00746691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746691" w:rsidRPr="00A56281" w:rsidRDefault="00746691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746691" w:rsidRPr="00A56281" w:rsidRDefault="00746691" w:rsidP="00FA3C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746691" w:rsidRPr="00A56281" w:rsidRDefault="00746691" w:rsidP="00FA3C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4.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746691" w:rsidRPr="00A56281" w:rsidRDefault="00746691" w:rsidP="00D619D5">
      <w:pPr>
        <w:ind w:firstLine="708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Справочные телефон, факс организации: (35334) 64-1-24, 64-2-71</w:t>
      </w:r>
    </w:p>
    <w:p w:rsidR="00746691" w:rsidRPr="00A56281" w:rsidRDefault="00746691" w:rsidP="00D619D5">
      <w:pPr>
        <w:ind w:firstLine="708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Адрес электронной почты: selsovet5@rambler.ru</w:t>
      </w:r>
    </w:p>
    <w:p w:rsidR="00746691" w:rsidRPr="00A56281" w:rsidRDefault="00746691" w:rsidP="00D619D5">
      <w:pPr>
        <w:ind w:firstLine="18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746691" w:rsidRPr="00A56281" w:rsidRDefault="00746691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746691" w:rsidRPr="00A56281" w:rsidRDefault="00746691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обеденный перерыв: 13.00 - 14.00;</w:t>
      </w:r>
    </w:p>
    <w:p w:rsidR="00746691" w:rsidRPr="00A56281" w:rsidRDefault="00746691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суббота, воскресенье - выходные дни.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– администрации муниципального образования Днепровский сельсовет Беляевского района Оренбургской области.</w:t>
      </w:r>
    </w:p>
    <w:p w:rsidR="00746691" w:rsidRPr="00A56281" w:rsidRDefault="00746691" w:rsidP="00D6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5628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5628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46691" w:rsidRPr="00A56281" w:rsidRDefault="0074669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746691" w:rsidRPr="00A56281" w:rsidRDefault="00746691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A56281">
        <w:rPr>
          <w:sz w:val="28"/>
          <w:szCs w:val="28"/>
          <w:lang w:eastAsia="en-US"/>
        </w:rPr>
        <w:t xml:space="preserve"> в электронной форме</w:t>
      </w:r>
      <w:r w:rsidRPr="00A56281">
        <w:rPr>
          <w:sz w:val="28"/>
          <w:szCs w:val="28"/>
        </w:rPr>
        <w:t xml:space="preserve"> </w:t>
      </w:r>
      <w:r w:rsidRPr="00A5628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A56281">
        <w:rPr>
          <w:sz w:val="28"/>
          <w:szCs w:val="28"/>
        </w:rPr>
        <w:t xml:space="preserve">– </w:t>
      </w:r>
      <w:r w:rsidRPr="00A56281">
        <w:rPr>
          <w:sz w:val="28"/>
          <w:szCs w:val="28"/>
          <w:lang w:eastAsia="en-US"/>
        </w:rPr>
        <w:t>Портал).</w:t>
      </w:r>
    </w:p>
    <w:p w:rsidR="00746691" w:rsidRPr="00A56281" w:rsidRDefault="00746691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46691" w:rsidRPr="00A56281" w:rsidRDefault="00746691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46691" w:rsidRPr="00A56281" w:rsidRDefault="0074669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746691" w:rsidRPr="00A56281" w:rsidRDefault="00746691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746691" w:rsidRPr="00A56281" w:rsidRDefault="00746691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46691" w:rsidRPr="00A56281" w:rsidRDefault="00746691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9741E3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746691" w:rsidRPr="00A56281" w:rsidRDefault="00746691" w:rsidP="009741E3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746691" w:rsidRPr="00A56281" w:rsidRDefault="00746691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46691" w:rsidRPr="00A56281" w:rsidRDefault="00746691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46691" w:rsidRPr="00A56281" w:rsidRDefault="00746691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A5628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46691" w:rsidRPr="00A56281" w:rsidRDefault="00746691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46691" w:rsidRPr="00A56281" w:rsidRDefault="00746691" w:rsidP="009741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МФЦ (при наличии Соглашения </w:t>
      </w:r>
      <w:r w:rsidRPr="00A56281">
        <w:rPr>
          <w:sz w:val="28"/>
          <w:szCs w:val="28"/>
        </w:rPr>
        <w:t>о взаимодействии</w:t>
      </w:r>
      <w:r w:rsidRPr="00A56281">
        <w:rPr>
          <w:sz w:val="28"/>
          <w:szCs w:val="28"/>
          <w:lang w:eastAsia="en-US"/>
        </w:rPr>
        <w:t>).</w:t>
      </w:r>
    </w:p>
    <w:p w:rsidR="00746691" w:rsidRPr="00A56281" w:rsidRDefault="00746691" w:rsidP="00A56281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15.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органа местного самоуправления.     </w:t>
      </w:r>
    </w:p>
    <w:p w:rsidR="00746691" w:rsidRPr="00A56281" w:rsidRDefault="00746691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46691" w:rsidRPr="00A56281" w:rsidRDefault="00746691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17. Результатом предоставления муниципальной услуги является:</w:t>
      </w:r>
    </w:p>
    <w:p w:rsidR="00746691" w:rsidRPr="00A56281" w:rsidRDefault="00746691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46691" w:rsidRPr="00A56281" w:rsidRDefault="00746691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46691" w:rsidRPr="00A56281" w:rsidRDefault="00746691" w:rsidP="00EE76AC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В случае подачи заявления в электронной форме через Портал: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46691" w:rsidRPr="00A56281" w:rsidRDefault="00746691" w:rsidP="00EE76AC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В случае подачи заявления через МФЦ (при наличии Соглашения):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 В случае подачи заявления лично в орган (организацию):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46691" w:rsidRPr="00A56281" w:rsidRDefault="00746691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46691" w:rsidRPr="00A56281" w:rsidRDefault="00746691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060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4) </w:t>
      </w:r>
      <w:r w:rsidRPr="00A56281">
        <w:rPr>
          <w:bCs/>
          <w:sz w:val="28"/>
          <w:szCs w:val="28"/>
        </w:rPr>
        <w:t xml:space="preserve">Земельным </w:t>
      </w:r>
      <w:hyperlink r:id="rId7" w:history="1">
        <w:r w:rsidRPr="00A56281">
          <w:rPr>
            <w:bCs/>
            <w:color w:val="0000FF"/>
            <w:sz w:val="28"/>
            <w:szCs w:val="28"/>
          </w:rPr>
          <w:t>кодексом</w:t>
        </w:r>
      </w:hyperlink>
      <w:r w:rsidRPr="00A56281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8) Федеральным </w:t>
      </w:r>
      <w:hyperlink r:id="rId8" w:history="1">
        <w:r w:rsidRPr="00A56281">
          <w:rPr>
            <w:color w:val="0000FF"/>
            <w:sz w:val="28"/>
            <w:szCs w:val="28"/>
          </w:rPr>
          <w:t>законом</w:t>
        </w:r>
      </w:hyperlink>
      <w:r w:rsidRPr="00A5628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46691" w:rsidRPr="00A56281" w:rsidRDefault="00746691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9) Законом Оренбургской области от 16.03.2007 № 1037/233-</w:t>
      </w:r>
      <w:r w:rsidRPr="00A56281">
        <w:rPr>
          <w:sz w:val="28"/>
          <w:szCs w:val="28"/>
          <w:lang w:val="en-US"/>
        </w:rPr>
        <w:t>IV</w:t>
      </w:r>
      <w:r w:rsidRPr="00A5628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A56281">
        <w:rPr>
          <w:sz w:val="28"/>
          <w:szCs w:val="28"/>
          <w:lang w:eastAsia="en-US"/>
        </w:rPr>
        <w:t>«Южный Урал», № 60, (спецвыпуск № 35) 24.03.2007)</w:t>
      </w:r>
      <w:r w:rsidRPr="00A56281">
        <w:rPr>
          <w:sz w:val="28"/>
          <w:szCs w:val="28"/>
        </w:rPr>
        <w:t>;</w:t>
      </w:r>
    </w:p>
    <w:p w:rsidR="00746691" w:rsidRPr="00A56281" w:rsidRDefault="00746691" w:rsidP="00773ED3">
      <w:pPr>
        <w:ind w:firstLine="72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10) Постановлением Правительства Оренбургской области </w:t>
      </w:r>
      <w:r w:rsidRPr="00A56281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46691" w:rsidRPr="00A56281" w:rsidRDefault="00746691" w:rsidP="00773ED3">
      <w:pPr>
        <w:ind w:firstLine="7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A56281">
          <w:rPr>
            <w:rStyle w:val="Hyperlink"/>
            <w:sz w:val="28"/>
            <w:szCs w:val="28"/>
            <w:lang w:val="en-US"/>
          </w:rPr>
          <w:t>http</w:t>
        </w:r>
        <w:r w:rsidRPr="00A56281">
          <w:rPr>
            <w:rStyle w:val="Hyperlink"/>
            <w:sz w:val="28"/>
            <w:szCs w:val="28"/>
          </w:rPr>
          <w:t>://</w:t>
        </w:r>
        <w:r w:rsidRPr="00A56281">
          <w:rPr>
            <w:rStyle w:val="Hyperlink"/>
            <w:sz w:val="28"/>
            <w:szCs w:val="28"/>
            <w:lang w:val="en-US"/>
          </w:rPr>
          <w:t>www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pravo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gov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ru</w:t>
        </w:r>
      </w:hyperlink>
      <w:r w:rsidRPr="00A56281">
        <w:rPr>
          <w:sz w:val="28"/>
          <w:szCs w:val="28"/>
        </w:rPr>
        <w:t>, 29.01.2016);</w:t>
      </w:r>
    </w:p>
    <w:p w:rsidR="00746691" w:rsidRPr="00A56281" w:rsidRDefault="00746691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56281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46691" w:rsidRPr="00A56281" w:rsidRDefault="00746691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  <w:lang w:eastAsia="en-US"/>
        </w:rPr>
        <w:t xml:space="preserve">13) </w:t>
      </w:r>
      <w:r w:rsidRPr="00A56281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A56281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46691" w:rsidRPr="00A56281" w:rsidRDefault="00746691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56281">
        <w:rPr>
          <w:sz w:val="28"/>
          <w:szCs w:val="28"/>
        </w:rPr>
        <w:t>14) Уставом муниципального образования;</w:t>
      </w:r>
    </w:p>
    <w:p w:rsidR="00746691" w:rsidRPr="00A56281" w:rsidRDefault="00746691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15) настоящим Административным регламентом;</w:t>
      </w:r>
    </w:p>
    <w:p w:rsidR="00746691" w:rsidRPr="00A56281" w:rsidRDefault="00746691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16) иными нормативными правовыми актами.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746691" w:rsidRPr="00A56281" w:rsidRDefault="0074669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46691" w:rsidRPr="00A56281" w:rsidRDefault="0074669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46691" w:rsidRPr="00A56281" w:rsidRDefault="0074669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A56281">
        <w:rPr>
          <w:rFonts w:ascii="Times New Roman" w:hAnsi="Times New Roman" w:cs="Times New Roman"/>
          <w:sz w:val="28"/>
          <w:szCs w:val="28"/>
        </w:rPr>
        <w:t>.</w:t>
      </w:r>
    </w:p>
    <w:p w:rsidR="00746691" w:rsidRPr="00A56281" w:rsidRDefault="0074669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</w:t>
      </w:r>
      <w:r w:rsidRPr="00A5628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46691" w:rsidRPr="00A56281" w:rsidRDefault="0074669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746691" w:rsidRPr="00A56281" w:rsidRDefault="0074669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46691" w:rsidRPr="00A56281" w:rsidRDefault="0074669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746691" w:rsidRPr="00A56281" w:rsidRDefault="0074669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746691" w:rsidRPr="00A56281" w:rsidRDefault="0074669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746691" w:rsidRPr="00A56281" w:rsidRDefault="00746691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46691" w:rsidRPr="00A56281" w:rsidRDefault="00746691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46691" w:rsidRPr="00A56281" w:rsidRDefault="00746691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46691" w:rsidRPr="00A56281" w:rsidRDefault="00746691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46691" w:rsidRPr="00A56281" w:rsidRDefault="00746691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746691" w:rsidRPr="00A56281" w:rsidRDefault="00746691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46691" w:rsidRPr="00A56281" w:rsidRDefault="00746691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A5628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5628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46691" w:rsidRPr="00A56281" w:rsidRDefault="00746691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46691" w:rsidRPr="00A56281" w:rsidRDefault="00746691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  <w:lang w:val="en-US"/>
        </w:rPr>
        <w:t>doc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docx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rtf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pdf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odt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jpg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png</w:t>
      </w:r>
      <w:r w:rsidRPr="00A56281">
        <w:rPr>
          <w:sz w:val="28"/>
          <w:szCs w:val="28"/>
        </w:rPr>
        <w:t>;</w:t>
      </w:r>
    </w:p>
    <w:p w:rsidR="00746691" w:rsidRPr="00A56281" w:rsidRDefault="00746691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56281">
        <w:rPr>
          <w:sz w:val="28"/>
          <w:szCs w:val="28"/>
          <w:lang w:val="en-US"/>
        </w:rPr>
        <w:t>zip</w:t>
      </w:r>
      <w:r w:rsidRPr="00A56281">
        <w:rPr>
          <w:sz w:val="28"/>
          <w:szCs w:val="28"/>
        </w:rPr>
        <w:t>.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A5628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A56281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A5628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A5628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A5628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746691" w:rsidRPr="00A56281" w:rsidRDefault="00746691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A56281">
        <w:rPr>
          <w:sz w:val="28"/>
          <w:szCs w:val="28"/>
        </w:rPr>
        <w:t>.</w:t>
      </w:r>
    </w:p>
    <w:p w:rsidR="00746691" w:rsidRPr="00A56281" w:rsidRDefault="00746691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A5628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46691" w:rsidRPr="00A56281" w:rsidRDefault="0074669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46691" w:rsidRPr="00A56281" w:rsidRDefault="0074669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746691" w:rsidRPr="00A56281" w:rsidRDefault="00746691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746691" w:rsidRPr="00A56281" w:rsidRDefault="00746691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A56281">
      <w:pPr>
        <w:pStyle w:val="NoSpacing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746691" w:rsidRPr="00A56281" w:rsidRDefault="00746691" w:rsidP="00A56281">
      <w:pPr>
        <w:pStyle w:val="NoSpacing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746691" w:rsidRPr="00A56281" w:rsidRDefault="00746691" w:rsidP="00A562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746691" w:rsidRPr="00A56281" w:rsidRDefault="00746691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746691" w:rsidRPr="00A56281" w:rsidRDefault="0074669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37.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46691" w:rsidRPr="00A56281" w:rsidRDefault="00746691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A5628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746691" w:rsidRPr="00A56281" w:rsidRDefault="00746691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A56281">
        <w:rPr>
          <w:rFonts w:ascii="Times New Roman" w:hAnsi="Times New Roman" w:cs="Times New Roman"/>
          <w:sz w:val="28"/>
          <w:szCs w:val="28"/>
        </w:rPr>
        <w:t>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46691" w:rsidRPr="00A56281" w:rsidRDefault="0074669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  <w:r w:rsidRPr="0060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46691" w:rsidRPr="00A56281" w:rsidRDefault="00746691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746691" w:rsidRPr="00A56281" w:rsidRDefault="00746691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746691" w:rsidRPr="00A56281" w:rsidRDefault="00746691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прием заявления и документов, их  регистрация;</w:t>
      </w:r>
    </w:p>
    <w:p w:rsidR="00746691" w:rsidRPr="00A56281" w:rsidRDefault="00746691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46691" w:rsidRPr="00A56281" w:rsidRDefault="00746691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46691" w:rsidRPr="00A56281" w:rsidRDefault="00746691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46691" w:rsidRPr="00A56281" w:rsidRDefault="00746691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46691" w:rsidRPr="00A56281" w:rsidRDefault="00746691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A56281">
        <w:rPr>
          <w:sz w:val="28"/>
          <w:szCs w:val="28"/>
          <w:lang w:eastAsia="en-US"/>
        </w:rPr>
        <w:t xml:space="preserve">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A56281">
          <w:rPr>
            <w:sz w:val="28"/>
            <w:szCs w:val="28"/>
            <w:lang w:eastAsia="en-US"/>
          </w:rPr>
          <w:t>блок-схемой</w:t>
        </w:r>
      </w:hyperlink>
      <w:r w:rsidRPr="00A56281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46691" w:rsidRPr="00A56281" w:rsidRDefault="0074669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6281">
        <w:rPr>
          <w:b/>
          <w:sz w:val="28"/>
          <w:szCs w:val="28"/>
        </w:rPr>
        <w:t>Приём заявления и документов, их регистрация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>50. О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46691" w:rsidRPr="00A56281" w:rsidRDefault="00746691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A56281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A56281">
          <w:rPr>
            <w:sz w:val="28"/>
            <w:szCs w:val="28"/>
            <w:lang w:eastAsia="en-US"/>
          </w:rPr>
          <w:t>пункте 20</w:t>
        </w:r>
      </w:hyperlink>
      <w:r w:rsidRPr="00A56281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46691" w:rsidRPr="00A56281" w:rsidRDefault="00746691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46691" w:rsidRPr="00A56281" w:rsidRDefault="00746691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6691" w:rsidRPr="00A56281" w:rsidRDefault="0074669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46691" w:rsidRPr="00A56281" w:rsidRDefault="00746691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746691" w:rsidRPr="00A56281" w:rsidRDefault="0074669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746691" w:rsidRPr="00A56281" w:rsidRDefault="0074669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46691" w:rsidRPr="00A56281" w:rsidRDefault="0074669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746691" w:rsidRPr="00A56281" w:rsidRDefault="0074669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46691" w:rsidRPr="00A56281" w:rsidRDefault="0074669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</w:rPr>
        <w:t>Р</w:t>
      </w:r>
      <w:r w:rsidRPr="00A56281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746691" w:rsidRPr="00A56281" w:rsidRDefault="0074669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746691" w:rsidRPr="00A56281" w:rsidRDefault="00746691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46691" w:rsidRPr="00A56281" w:rsidRDefault="00746691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A5628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61. </w:t>
      </w:r>
      <w:r w:rsidRPr="00A56281">
        <w:rPr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A56281">
          <w:rPr>
            <w:color w:val="0000FF"/>
            <w:sz w:val="28"/>
            <w:szCs w:val="28"/>
            <w:lang w:eastAsia="en-US"/>
          </w:rPr>
          <w:t>кодексе</w:t>
        </w:r>
      </w:hyperlink>
      <w:r w:rsidRPr="00A56281">
        <w:rPr>
          <w:sz w:val="28"/>
          <w:szCs w:val="28"/>
          <w:lang w:eastAsia="en-US"/>
        </w:rPr>
        <w:t xml:space="preserve"> Российской Федерации;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46691" w:rsidRPr="00A56281" w:rsidRDefault="00746691" w:rsidP="000407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64. </w:t>
      </w:r>
      <w:r w:rsidRPr="00A56281">
        <w:rPr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A56281">
        <w:rPr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746691" w:rsidRPr="00A56281" w:rsidRDefault="00746691" w:rsidP="002E48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746691" w:rsidRPr="00A56281" w:rsidRDefault="00746691" w:rsidP="00F273B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46691" w:rsidRPr="00A56281" w:rsidRDefault="0074669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46691" w:rsidRPr="00A56281" w:rsidRDefault="00746691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746691" w:rsidRPr="00A56281" w:rsidRDefault="0074669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746691" w:rsidRPr="00A56281" w:rsidRDefault="0074669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746691" w:rsidRPr="00A56281" w:rsidRDefault="0074669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или объекта капитального строительства)</w:t>
      </w:r>
    </w:p>
    <w:p w:rsidR="00746691" w:rsidRPr="00A56281" w:rsidRDefault="00746691" w:rsidP="005059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746691" w:rsidRPr="00A56281" w:rsidRDefault="0074669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A5628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6691" w:rsidRPr="00A56281" w:rsidRDefault="0074669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72.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A5628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46691" w:rsidRPr="00A56281" w:rsidRDefault="0074669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746691" w:rsidRPr="00A56281" w:rsidRDefault="00746691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746691" w:rsidRPr="00A56281" w:rsidRDefault="00746691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>:</w:t>
      </w:r>
    </w:p>
    <w:p w:rsidR="00746691" w:rsidRPr="00A56281" w:rsidRDefault="00746691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A5628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>.</w:t>
      </w:r>
    </w:p>
    <w:p w:rsidR="00746691" w:rsidRPr="00A56281" w:rsidRDefault="00746691" w:rsidP="001B2550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A56281">
        <w:rPr>
          <w:sz w:val="28"/>
          <w:szCs w:val="28"/>
          <w:lang w:val="en-US"/>
        </w:rPr>
        <w:t>zip</w:t>
      </w:r>
      <w:r w:rsidRPr="00A56281">
        <w:rPr>
          <w:sz w:val="28"/>
          <w:szCs w:val="28"/>
        </w:rPr>
        <w:t xml:space="preserve"> направляются в личный кабинет заявителя).</w:t>
      </w:r>
    </w:p>
    <w:p w:rsidR="00746691" w:rsidRPr="00A56281" w:rsidRDefault="00746691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56281">
        <w:rPr>
          <w:sz w:val="28"/>
          <w:szCs w:val="28"/>
          <w:lang w:eastAsia="en-US"/>
        </w:rPr>
        <w:t>в МФЦ</w:t>
      </w:r>
      <w:r w:rsidRPr="00A56281">
        <w:rPr>
          <w:sz w:val="28"/>
          <w:szCs w:val="28"/>
        </w:rPr>
        <w:t>.</w:t>
      </w:r>
    </w:p>
    <w:p w:rsidR="00746691" w:rsidRPr="00A56281" w:rsidRDefault="0074669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46691" w:rsidRPr="00A56281" w:rsidRDefault="0074669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A5628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A5628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746691" w:rsidRPr="00A56281" w:rsidRDefault="00746691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Предмет жалобы</w:t>
      </w:r>
    </w:p>
    <w:p w:rsidR="00746691" w:rsidRPr="00A56281" w:rsidRDefault="00746691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– администрации муниципального образования Днепровский сельсовет Беляевского района  Оренбургской области при предоставлении муниципальной услуги.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86. Жалоба должна содержать: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746691" w:rsidRPr="00A56281" w:rsidRDefault="00746691" w:rsidP="00FD48F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746691" w:rsidRPr="00A56281" w:rsidRDefault="00746691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746691" w:rsidRPr="00A56281" w:rsidRDefault="00746691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87.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56281">
        <w:rPr>
          <w:bCs/>
          <w:sz w:val="28"/>
          <w:szCs w:val="28"/>
          <w:lang w:eastAsia="en-US"/>
        </w:rPr>
        <w:t xml:space="preserve"> 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A56281">
          <w:rPr>
            <w:sz w:val="28"/>
            <w:szCs w:val="28"/>
            <w:lang w:eastAsia="en-US"/>
          </w:rPr>
          <w:t>частью 2 статьи 6</w:t>
        </w:r>
      </w:hyperlink>
      <w:r w:rsidRPr="00A56281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46691" w:rsidRPr="00A56281" w:rsidRDefault="00746691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A5628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88. Жалоба подаётся в письменной форме на бумажном носителе</w:t>
      </w:r>
      <w:r w:rsidRPr="00A56281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46691" w:rsidRPr="00A56281" w:rsidRDefault="00746691" w:rsidP="00A56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746691" w:rsidRPr="00A56281" w:rsidRDefault="00746691" w:rsidP="00A56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4" w:history="1">
        <w:r w:rsidRPr="00A56281">
          <w:rPr>
            <w:rStyle w:val="Hyperlink"/>
            <w:sz w:val="28"/>
            <w:szCs w:val="28"/>
            <w:lang w:val="en-US" w:eastAsia="en-US"/>
          </w:rPr>
          <w:t>Selsovet</w:t>
        </w:r>
        <w:r w:rsidRPr="00A56281">
          <w:rPr>
            <w:rStyle w:val="Hyperlink"/>
            <w:sz w:val="28"/>
            <w:szCs w:val="28"/>
            <w:lang w:eastAsia="en-US"/>
          </w:rPr>
          <w:t>5@</w:t>
        </w:r>
        <w:r w:rsidRPr="00A56281">
          <w:rPr>
            <w:rStyle w:val="Hyperlink"/>
            <w:sz w:val="28"/>
            <w:szCs w:val="28"/>
            <w:lang w:val="en-US" w:eastAsia="en-US"/>
          </w:rPr>
          <w:t>rambler</w:t>
        </w:r>
        <w:r w:rsidRPr="00A56281">
          <w:rPr>
            <w:rStyle w:val="Hyperlink"/>
            <w:sz w:val="28"/>
            <w:szCs w:val="28"/>
            <w:lang w:eastAsia="en-US"/>
          </w:rPr>
          <w:t>.</w:t>
        </w:r>
        <w:r w:rsidRPr="00A56281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746691" w:rsidRPr="00A56281" w:rsidRDefault="00746691" w:rsidP="00A562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746691" w:rsidRPr="00A56281" w:rsidRDefault="00746691" w:rsidP="00A5628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           4) Портал, электронный адрес: www.gosuslugi.ru.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A56281">
          <w:rPr>
            <w:sz w:val="28"/>
            <w:szCs w:val="28"/>
            <w:lang w:eastAsia="en-US"/>
          </w:rPr>
          <w:t>статьей 5.63</w:t>
        </w:r>
      </w:hyperlink>
      <w:r w:rsidRPr="00A56281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Сроки рассмотрения жалобы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Результат рассмотрения жалобы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A56281">
          <w:rPr>
            <w:bCs/>
            <w:sz w:val="28"/>
            <w:szCs w:val="28"/>
            <w:lang w:eastAsia="en-US"/>
          </w:rPr>
          <w:t>пункте</w:t>
        </w:r>
      </w:hyperlink>
      <w:r w:rsidRPr="00A56281">
        <w:rPr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746691" w:rsidRPr="00A56281" w:rsidRDefault="00746691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746691" w:rsidRPr="00A56281" w:rsidRDefault="0074669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46691" w:rsidRPr="00A56281" w:rsidRDefault="00746691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98. </w:t>
      </w:r>
      <w:r w:rsidRPr="00A56281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746691" w:rsidRPr="00A56281" w:rsidRDefault="00746691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746691" w:rsidRPr="00A56281" w:rsidRDefault="00746691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46691" w:rsidRPr="00A56281" w:rsidRDefault="00746691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46691" w:rsidRPr="00A56281" w:rsidRDefault="00746691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46691" w:rsidRPr="00A56281" w:rsidRDefault="00746691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746691" w:rsidRPr="00A56281" w:rsidRDefault="00746691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46691" w:rsidRPr="00A56281" w:rsidRDefault="00746691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746691" w:rsidRPr="00A56281" w:rsidRDefault="00746691" w:rsidP="00A562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  <w:r w:rsidRPr="002D4AFE">
        <w:t>Приложение №1 к Административному</w:t>
      </w:r>
    </w:p>
    <w:p w:rsidR="00746691" w:rsidRPr="002D4AFE" w:rsidRDefault="00746691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746691" w:rsidRPr="002D4AFE" w:rsidRDefault="0074669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746691" w:rsidRPr="002D4AFE" w:rsidTr="00B607AF">
        <w:tc>
          <w:tcPr>
            <w:tcW w:w="10314" w:type="dxa"/>
          </w:tcPr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46691" w:rsidRPr="002D4AFE" w:rsidTr="00B607AF">
        <w:tc>
          <w:tcPr>
            <w:tcW w:w="10314" w:type="dxa"/>
          </w:tcPr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46691" w:rsidRPr="002D4AFE" w:rsidRDefault="0074669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91" w:rsidRPr="002D4AFE" w:rsidRDefault="00746691" w:rsidP="005A4539"/>
    <w:p w:rsidR="00746691" w:rsidRPr="002D4AFE" w:rsidRDefault="00746691" w:rsidP="005A4539">
      <w:pPr>
        <w:jc w:val="center"/>
      </w:pPr>
      <w:r w:rsidRPr="002D4AFE">
        <w:t>Заявление</w:t>
      </w:r>
    </w:p>
    <w:p w:rsidR="00746691" w:rsidRPr="002D4AFE" w:rsidRDefault="00746691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746691" w:rsidRPr="002D4AFE" w:rsidRDefault="00746691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746691" w:rsidRPr="002D4AFE" w:rsidRDefault="00746691" w:rsidP="006823B0">
      <w:pPr>
        <w:jc w:val="center"/>
      </w:pPr>
      <w:r w:rsidRPr="002D4AFE">
        <w:t>от «____» ________________20__</w:t>
      </w:r>
    </w:p>
    <w:p w:rsidR="00746691" w:rsidRPr="002D4AFE" w:rsidRDefault="00746691" w:rsidP="005A4539">
      <w:pPr>
        <w:jc w:val="center"/>
      </w:pPr>
    </w:p>
    <w:p w:rsidR="00746691" w:rsidRPr="002D4AFE" w:rsidRDefault="00746691" w:rsidP="00D53A47">
      <w:pPr>
        <w:ind w:firstLine="708"/>
        <w:jc w:val="both"/>
      </w:pPr>
    </w:p>
    <w:p w:rsidR="00746691" w:rsidRPr="002D4AFE" w:rsidRDefault="00746691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746691" w:rsidRPr="002D4AFE" w:rsidRDefault="00746691" w:rsidP="002C5BF6">
      <w:pPr>
        <w:jc w:val="both"/>
      </w:pPr>
      <w:r w:rsidRPr="002D4AFE">
        <w:t>____________________________________________________________________________________</w:t>
      </w:r>
    </w:p>
    <w:p w:rsidR="00746691" w:rsidRPr="002D4AFE" w:rsidRDefault="00746691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746691" w:rsidRPr="002D4AFE" w:rsidRDefault="00746691" w:rsidP="002C5BF6">
      <w:pPr>
        <w:jc w:val="both"/>
      </w:pPr>
    </w:p>
    <w:p w:rsidR="00746691" w:rsidRPr="002D4AFE" w:rsidRDefault="00746691" w:rsidP="0048144A">
      <w:pPr>
        <w:jc w:val="both"/>
      </w:pPr>
      <w:r w:rsidRPr="002D4AFE">
        <w:t>____________________________________________________________________________________</w:t>
      </w:r>
    </w:p>
    <w:p w:rsidR="00746691" w:rsidRPr="002D4AFE" w:rsidRDefault="00746691" w:rsidP="0048144A">
      <w:pPr>
        <w:jc w:val="both"/>
      </w:pPr>
      <w:r w:rsidRPr="002D4AF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746691" w:rsidRPr="002D4AFE" w:rsidRDefault="00746691" w:rsidP="0048144A">
      <w:pPr>
        <w:jc w:val="both"/>
      </w:pPr>
      <w:r w:rsidRPr="002D4AFE">
        <w:t>расположенного по адресу: ___________________________________________________________.</w:t>
      </w:r>
    </w:p>
    <w:p w:rsidR="00746691" w:rsidRPr="002D4AFE" w:rsidRDefault="00746691" w:rsidP="0048144A">
      <w:pPr>
        <w:jc w:val="both"/>
      </w:pPr>
    </w:p>
    <w:p w:rsidR="00746691" w:rsidRPr="002D4AFE" w:rsidRDefault="00746691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6691" w:rsidRPr="002D4AFE" w:rsidRDefault="00746691" w:rsidP="005A4539">
      <w:pPr>
        <w:jc w:val="both"/>
      </w:pPr>
    </w:p>
    <w:p w:rsidR="00746691" w:rsidRPr="002D4AFE" w:rsidRDefault="00746691" w:rsidP="001B2550">
      <w:pPr>
        <w:ind w:firstLine="708"/>
        <w:jc w:val="both"/>
      </w:pPr>
      <w:r w:rsidRPr="002D4AFE">
        <w:rPr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D4AFE">
        <w:t xml:space="preserve">(посредством направления </w:t>
      </w:r>
      <w:r w:rsidRPr="002D4AFE">
        <w:rPr>
          <w:lang/>
        </w:rPr>
        <w:t>в личный кабинет заявителя</w:t>
      </w:r>
      <w:r w:rsidRPr="002D4AFE">
        <w:t xml:space="preserve">) </w:t>
      </w:r>
      <w:r w:rsidRPr="002D4AFE">
        <w:rPr>
          <w:lang/>
        </w:rPr>
        <w:t>(нужное подчеркнуть)</w:t>
      </w:r>
      <w:r w:rsidRPr="002D4AFE">
        <w:t>.</w:t>
      </w:r>
    </w:p>
    <w:p w:rsidR="00746691" w:rsidRPr="002D4AFE" w:rsidRDefault="00746691" w:rsidP="001B2550">
      <w:pPr>
        <w:ind w:firstLine="708"/>
        <w:jc w:val="both"/>
      </w:pPr>
    </w:p>
    <w:p w:rsidR="00746691" w:rsidRPr="002D4AFE" w:rsidRDefault="00746691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46691" w:rsidRPr="002D4AFE" w:rsidRDefault="00746691" w:rsidP="001B2550">
      <w:pPr>
        <w:ind w:firstLine="708"/>
        <w:jc w:val="both"/>
      </w:pPr>
    </w:p>
    <w:p w:rsidR="00746691" w:rsidRPr="002D4AFE" w:rsidRDefault="00746691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746691" w:rsidRPr="002D4AFE" w:rsidRDefault="00746691" w:rsidP="001B2550">
      <w:pPr>
        <w:ind w:firstLine="708"/>
        <w:jc w:val="both"/>
      </w:pPr>
      <w:r w:rsidRPr="002D4AFE">
        <w:t>СНИЛС ___-___-___-__</w:t>
      </w:r>
    </w:p>
    <w:p w:rsidR="00746691" w:rsidRPr="002D4AFE" w:rsidRDefault="00746691" w:rsidP="001B2550">
      <w:pPr>
        <w:ind w:firstLine="708"/>
        <w:jc w:val="both"/>
      </w:pPr>
    </w:p>
    <w:p w:rsidR="00746691" w:rsidRPr="002D4AFE" w:rsidRDefault="00746691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746691" w:rsidRPr="002D4AFE" w:rsidRDefault="00746691" w:rsidP="001B2550">
      <w:pPr>
        <w:ind w:firstLine="708"/>
        <w:jc w:val="both"/>
      </w:pPr>
    </w:p>
    <w:p w:rsidR="00746691" w:rsidRPr="002D4AFE" w:rsidRDefault="00746691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746691" w:rsidRPr="002D4AFE" w:rsidRDefault="00746691" w:rsidP="005A4539">
      <w:pPr>
        <w:jc w:val="both"/>
      </w:pPr>
    </w:p>
    <w:p w:rsidR="00746691" w:rsidRPr="002D4AFE" w:rsidRDefault="00746691" w:rsidP="005A4539">
      <w:pPr>
        <w:jc w:val="both"/>
      </w:pPr>
    </w:p>
    <w:tbl>
      <w:tblPr>
        <w:tblW w:w="0" w:type="auto"/>
        <w:tblLook w:val="00A0"/>
      </w:tblPr>
      <w:tblGrid>
        <w:gridCol w:w="3621"/>
        <w:gridCol w:w="422"/>
        <w:gridCol w:w="2529"/>
        <w:gridCol w:w="562"/>
        <w:gridCol w:w="3195"/>
      </w:tblGrid>
      <w:tr w:rsidR="00746691" w:rsidRPr="002D4AFE" w:rsidTr="00B607AF">
        <w:tc>
          <w:tcPr>
            <w:tcW w:w="3652" w:type="dxa"/>
            <w:tcBorders>
              <w:bottom w:val="single" w:sz="4" w:space="0" w:color="auto"/>
            </w:tcBorders>
          </w:tcPr>
          <w:p w:rsidR="00746691" w:rsidRPr="002D4AFE" w:rsidRDefault="00746691" w:rsidP="00B607AF">
            <w:pPr>
              <w:jc w:val="both"/>
            </w:pPr>
          </w:p>
        </w:tc>
        <w:tc>
          <w:tcPr>
            <w:tcW w:w="425" w:type="dxa"/>
          </w:tcPr>
          <w:p w:rsidR="00746691" w:rsidRPr="002D4AFE" w:rsidRDefault="00746691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6691" w:rsidRPr="002D4AFE" w:rsidRDefault="00746691" w:rsidP="00B607AF">
            <w:pPr>
              <w:jc w:val="both"/>
            </w:pPr>
          </w:p>
        </w:tc>
        <w:tc>
          <w:tcPr>
            <w:tcW w:w="567" w:type="dxa"/>
          </w:tcPr>
          <w:p w:rsidR="00746691" w:rsidRPr="002D4AFE" w:rsidRDefault="00746691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46691" w:rsidRPr="002D4AFE" w:rsidRDefault="00746691" w:rsidP="00B607AF">
            <w:pPr>
              <w:jc w:val="both"/>
            </w:pPr>
          </w:p>
        </w:tc>
      </w:tr>
      <w:tr w:rsidR="00746691" w:rsidRPr="002D4AFE" w:rsidTr="00B607AF">
        <w:tc>
          <w:tcPr>
            <w:tcW w:w="3652" w:type="dxa"/>
            <w:tcBorders>
              <w:top w:val="single" w:sz="4" w:space="0" w:color="auto"/>
            </w:tcBorders>
          </w:tcPr>
          <w:p w:rsidR="00746691" w:rsidRPr="002D4AFE" w:rsidRDefault="00746691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46691" w:rsidRPr="002D4AFE" w:rsidRDefault="00746691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46691" w:rsidRPr="002D4AFE" w:rsidRDefault="00746691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</w:tcPr>
          <w:p w:rsidR="00746691" w:rsidRPr="002D4AFE" w:rsidRDefault="00746691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46691" w:rsidRPr="002D4AFE" w:rsidRDefault="00746691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746691" w:rsidRPr="002D4AFE" w:rsidRDefault="00746691" w:rsidP="005A4539">
      <w:pPr>
        <w:jc w:val="both"/>
      </w:pPr>
      <w:r w:rsidRPr="002D4AFE">
        <w:t xml:space="preserve"> </w:t>
      </w:r>
    </w:p>
    <w:p w:rsidR="00746691" w:rsidRPr="002D4AFE" w:rsidRDefault="00746691" w:rsidP="005A4539">
      <w:pPr>
        <w:jc w:val="both"/>
        <w:rPr>
          <w:lang/>
        </w:rPr>
      </w:pPr>
      <w:r w:rsidRPr="002D4AFE">
        <w:rPr>
          <w:lang/>
        </w:rPr>
        <w:t>для юридического лица</w:t>
      </w:r>
      <w:r w:rsidRPr="002D4AFE">
        <w:rPr>
          <w:lang/>
        </w:rPr>
        <w:tab/>
      </w:r>
      <w:r w:rsidRPr="002D4AFE">
        <w:rPr>
          <w:lang/>
        </w:rPr>
        <w:tab/>
      </w:r>
      <w:r w:rsidRPr="002D4AFE">
        <w:rPr>
          <w:lang/>
        </w:rPr>
        <w:tab/>
      </w:r>
      <w:r w:rsidRPr="002D4AFE">
        <w:rPr>
          <w:lang/>
        </w:rPr>
        <w:tab/>
      </w:r>
      <w:r w:rsidRPr="002D4AFE">
        <w:tab/>
      </w:r>
      <w:r w:rsidRPr="002D4AFE">
        <w:tab/>
      </w:r>
      <w:r w:rsidRPr="002D4AFE">
        <w:tab/>
      </w:r>
      <w:r w:rsidRPr="002D4AFE">
        <w:rPr>
          <w:lang/>
        </w:rPr>
        <w:t xml:space="preserve">«____» ___________ 20___ г.       </w:t>
      </w:r>
    </w:p>
    <w:p w:rsidR="00746691" w:rsidRPr="002D4AFE" w:rsidRDefault="00746691" w:rsidP="005A4539">
      <w:pPr>
        <w:jc w:val="both"/>
      </w:pPr>
      <w:r w:rsidRPr="002D4AFE">
        <w:rPr>
          <w:lang/>
        </w:rPr>
        <w:tab/>
      </w:r>
      <w:r w:rsidRPr="002D4AFE">
        <w:t xml:space="preserve">М.П. </w:t>
      </w:r>
    </w:p>
    <w:p w:rsidR="00746691" w:rsidRPr="002D4AFE" w:rsidRDefault="00746691" w:rsidP="005A4539">
      <w:pPr>
        <w:jc w:val="both"/>
        <w:rPr>
          <w:lang/>
        </w:rPr>
      </w:pPr>
    </w:p>
    <w:p w:rsidR="00746691" w:rsidRPr="002D4AFE" w:rsidRDefault="0074669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746691" w:rsidRPr="002D4AFE" w:rsidRDefault="00746691" w:rsidP="005A4539">
      <w:pPr>
        <w:rPr>
          <w:lang/>
        </w:rPr>
      </w:pPr>
      <w:r w:rsidRPr="002D4AFE">
        <w:rPr>
          <w:lang/>
        </w:rPr>
        <w:t xml:space="preserve"> </w:t>
      </w: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ind w:left="7371"/>
      </w:pPr>
    </w:p>
    <w:p w:rsidR="00746691" w:rsidRPr="002D4AFE" w:rsidRDefault="0074669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 2</w:t>
      </w:r>
    </w:p>
    <w:p w:rsidR="00746691" w:rsidRPr="002D4AFE" w:rsidRDefault="0074669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746691" w:rsidRPr="002D4AFE" w:rsidRDefault="0074669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746691" w:rsidRPr="002D4AFE" w:rsidRDefault="00746691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746691" w:rsidRPr="002D4AFE" w:rsidRDefault="0074669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/>
        </w:rPr>
      </w:pPr>
    </w:p>
    <w:p w:rsidR="00746691" w:rsidRPr="002D4AFE" w:rsidRDefault="0074669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746691" w:rsidRPr="002D4AFE" w:rsidRDefault="0074669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46691" w:rsidRPr="002D4AFE" w:rsidRDefault="0074669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746691" w:rsidRPr="002D4AFE" w:rsidRDefault="0074669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746691" w:rsidRPr="002D4AFE" w:rsidRDefault="0074669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46691" w:rsidRPr="002D4AFE" w:rsidRDefault="00746691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46691" w:rsidRPr="002D4AFE" w:rsidTr="00A529CF">
        <w:tc>
          <w:tcPr>
            <w:tcW w:w="9570" w:type="dxa"/>
            <w:gridSpan w:val="7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Заявитель</w: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2942" w:type="dxa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Портал</w:t>
            </w:r>
          </w:p>
        </w:tc>
      </w:tr>
      <w:tr w:rsidR="00746691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9570" w:type="dxa"/>
            <w:gridSpan w:val="7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46691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9570" w:type="dxa"/>
            <w:gridSpan w:val="7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D4AF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9570" w:type="dxa"/>
            <w:gridSpan w:val="7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jc w:val="center"/>
            </w:pPr>
            <w:r w:rsidRPr="002D4AFE">
              <w:t>Рассмотрение документов, представленных заявителем и ответов на запросы,</w: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4AFE">
              <w:t>полученные в результате межведомственного информационного взаимодействия</w: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2D4AFE" w:rsidTr="00A529CF">
        <w:tc>
          <w:tcPr>
            <w:tcW w:w="4502" w:type="dxa"/>
            <w:gridSpan w:val="3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46691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46691" w:rsidRPr="002D4AFE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46691" w:rsidRPr="00650801" w:rsidTr="00A529CF">
        <w:tc>
          <w:tcPr>
            <w:tcW w:w="9570" w:type="dxa"/>
            <w:gridSpan w:val="7"/>
          </w:tcPr>
          <w:p w:rsidR="00746691" w:rsidRPr="002D4AFE" w:rsidRDefault="00746691" w:rsidP="00A529CF">
            <w:pPr>
              <w:widowControl w:val="0"/>
              <w:autoSpaceDE w:val="0"/>
              <w:autoSpaceDN w:val="0"/>
              <w:jc w:val="center"/>
            </w:pPr>
          </w:p>
          <w:p w:rsidR="00746691" w:rsidRPr="00BE71F3" w:rsidRDefault="00746691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746691" w:rsidRPr="00650801" w:rsidRDefault="0074669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746691" w:rsidRPr="00650801" w:rsidRDefault="00746691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746691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91" w:rsidRDefault="00746691">
      <w:r>
        <w:separator/>
      </w:r>
    </w:p>
  </w:endnote>
  <w:endnote w:type="continuationSeparator" w:id="0">
    <w:p w:rsidR="00746691" w:rsidRDefault="0074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91" w:rsidRDefault="00746691">
      <w:r>
        <w:separator/>
      </w:r>
    </w:p>
  </w:footnote>
  <w:footnote w:type="continuationSeparator" w:id="0">
    <w:p w:rsidR="00746691" w:rsidRDefault="0074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2B33"/>
    <w:rsid w:val="005059AA"/>
    <w:rsid w:val="00524B03"/>
    <w:rsid w:val="00525523"/>
    <w:rsid w:val="00526973"/>
    <w:rsid w:val="00541247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473C"/>
    <w:rsid w:val="00606457"/>
    <w:rsid w:val="00611741"/>
    <w:rsid w:val="006257F6"/>
    <w:rsid w:val="00650801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0267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56281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5F4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5E3C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6AC"/>
    <w:pPr>
      <w:ind w:left="720"/>
      <w:contextualSpacing/>
    </w:pPr>
  </w:style>
  <w:style w:type="paragraph" w:styleId="NoSpacing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30</Pages>
  <Words>9483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8</cp:revision>
  <cp:lastPrinted>2016-11-22T08:53:00Z</cp:lastPrinted>
  <dcterms:created xsi:type="dcterms:W3CDTF">2017-04-13T04:40:00Z</dcterms:created>
  <dcterms:modified xsi:type="dcterms:W3CDTF">2017-06-05T07:26:00Z</dcterms:modified>
</cp:coreProperties>
</file>