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2" w:rsidRDefault="001155E2" w:rsidP="00332700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155E2" w:rsidRDefault="001155E2" w:rsidP="00B5698A">
      <w:pPr>
        <w:tabs>
          <w:tab w:val="left" w:pos="3420"/>
        </w:tabs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1155E2" w:rsidRPr="008C53BC" w:rsidRDefault="001155E2" w:rsidP="00B5698A">
      <w:pPr>
        <w:tabs>
          <w:tab w:val="left" w:pos="3420"/>
        </w:tabs>
        <w:jc w:val="center"/>
        <w:rPr>
          <w:rFonts w:ascii="Times New Roman" w:hAnsi="Times New Roman"/>
          <w:b/>
          <w:color w:val="222222"/>
          <w:sz w:val="44"/>
          <w:szCs w:val="44"/>
          <w:u w:val="single"/>
        </w:rPr>
      </w:pPr>
      <w:r>
        <w:rPr>
          <w:rFonts w:ascii="Times New Roman" w:hAnsi="Times New Roman"/>
          <w:b/>
          <w:color w:val="222222"/>
          <w:sz w:val="44"/>
          <w:szCs w:val="44"/>
          <w:u w:val="single"/>
        </w:rPr>
        <w:t>Уважаемые жители села ДНЕПРОВКА</w:t>
      </w:r>
      <w:r w:rsidRPr="008C53BC">
        <w:rPr>
          <w:rFonts w:ascii="Times New Roman" w:hAnsi="Times New Roman"/>
          <w:b/>
          <w:color w:val="222222"/>
          <w:sz w:val="44"/>
          <w:szCs w:val="44"/>
          <w:u w:val="single"/>
        </w:rPr>
        <w:t>!</w:t>
      </w:r>
    </w:p>
    <w:p w:rsidR="001155E2" w:rsidRDefault="001155E2" w:rsidP="00332700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155E2" w:rsidRPr="0043312A" w:rsidRDefault="001155E2" w:rsidP="0043312A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332700">
        <w:rPr>
          <w:rFonts w:ascii="Times New Roman" w:hAnsi="Times New Roman"/>
          <w:color w:val="222222"/>
          <w:sz w:val="28"/>
          <w:szCs w:val="28"/>
        </w:rPr>
        <w:t xml:space="preserve">В период с </w:t>
      </w:r>
      <w:r>
        <w:rPr>
          <w:rFonts w:ascii="Times New Roman" w:hAnsi="Times New Roman"/>
          <w:color w:val="222222"/>
          <w:sz w:val="28"/>
          <w:szCs w:val="28"/>
        </w:rPr>
        <w:t>25</w:t>
      </w:r>
      <w:r w:rsidRPr="00471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222222"/>
          <w:sz w:val="28"/>
          <w:szCs w:val="28"/>
        </w:rPr>
        <w:t>08.2017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 по </w:t>
      </w:r>
      <w:r>
        <w:rPr>
          <w:rFonts w:ascii="Times New Roman" w:hAnsi="Times New Roman"/>
          <w:color w:val="222222"/>
          <w:sz w:val="28"/>
          <w:szCs w:val="28"/>
        </w:rPr>
        <w:t>22.09.2017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 будут проводит</w:t>
      </w:r>
      <w:r>
        <w:rPr>
          <w:rFonts w:ascii="Times New Roman" w:hAnsi="Times New Roman"/>
          <w:color w:val="222222"/>
          <w:sz w:val="28"/>
          <w:szCs w:val="28"/>
        </w:rPr>
        <w:t>ь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ся публичные слушания по </w:t>
      </w:r>
      <w:r>
        <w:rPr>
          <w:rFonts w:ascii="Times New Roman" w:hAnsi="Times New Roman"/>
          <w:color w:val="222222"/>
          <w:sz w:val="28"/>
          <w:szCs w:val="28"/>
        </w:rPr>
        <w:t>вопросу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: </w:t>
      </w:r>
    </w:p>
    <w:p w:rsidR="001155E2" w:rsidRPr="00810794" w:rsidRDefault="001155E2" w:rsidP="00F73F7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разрешение на отклонение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от предельных параметров разрешенного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строительства по максимальной застройке земельного участка до 60 %,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земельный участок с 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кадастровы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ом 56:06:0501001:0112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площадь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ю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1994 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кв.м.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расположенного по адресу: Оренбургская облас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ть, Беляевский район,  с. Днепровка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Первомайская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44 квартира «А»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.</w:t>
      </w:r>
    </w:p>
    <w:p w:rsidR="001155E2" w:rsidRPr="0043312A" w:rsidRDefault="001155E2" w:rsidP="0043312A">
      <w:pPr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    </w:t>
      </w:r>
      <w:r>
        <w:rPr>
          <w:rFonts w:ascii="Times New Roman" w:hAnsi="Times New Roman"/>
          <w:color w:val="222222"/>
          <w:sz w:val="28"/>
          <w:szCs w:val="28"/>
        </w:rPr>
        <w:t>Собственник – Горте Занипа Каримулловна.</w:t>
      </w:r>
    </w:p>
    <w:p w:rsidR="001155E2" w:rsidRDefault="001155E2" w:rsidP="008E3F78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 материалами дела заинтересованные лица могут ознакомиться по адресу: Оренбургская область, Беляевский район, с.Днепровка, ул. </w:t>
      </w: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</w:rPr>
        <w:t>Ленинская, д. 6 в здании администрации Днепровского сельсовета. Справки по тел. 64-2-71.</w:t>
      </w:r>
    </w:p>
    <w:p w:rsidR="001155E2" w:rsidRDefault="001155E2" w:rsidP="008E3F78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Дата проведения публичного слушания 25.09.2017 года в 15.00 по адресу: Оренбургская область, Беляевский район, с. Днепровка, ул. Ленинская, д. 6 в здании администрации муниицпального образования Днепровский сельсовет.</w:t>
      </w:r>
    </w:p>
    <w:p w:rsidR="001155E2" w:rsidRPr="00332700" w:rsidRDefault="001155E2" w:rsidP="00332700">
      <w:pPr>
        <w:jc w:val="both"/>
        <w:rPr>
          <w:rFonts w:ascii="Times New Roman" w:hAnsi="Times New Roman"/>
          <w:sz w:val="28"/>
          <w:szCs w:val="28"/>
        </w:rPr>
      </w:pPr>
    </w:p>
    <w:sectPr w:rsidR="001155E2" w:rsidRPr="00332700" w:rsidSect="00A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700"/>
    <w:rsid w:val="000012EE"/>
    <w:rsid w:val="00023AC7"/>
    <w:rsid w:val="00045FF5"/>
    <w:rsid w:val="00081337"/>
    <w:rsid w:val="0008341B"/>
    <w:rsid w:val="000C384D"/>
    <w:rsid w:val="000D28F4"/>
    <w:rsid w:val="000E4A41"/>
    <w:rsid w:val="001155E2"/>
    <w:rsid w:val="001244E3"/>
    <w:rsid w:val="00136A5B"/>
    <w:rsid w:val="0014184C"/>
    <w:rsid w:val="00143386"/>
    <w:rsid w:val="00173299"/>
    <w:rsid w:val="001D60D5"/>
    <w:rsid w:val="00245388"/>
    <w:rsid w:val="002B6A07"/>
    <w:rsid w:val="002C74D5"/>
    <w:rsid w:val="002F24A9"/>
    <w:rsid w:val="00326F95"/>
    <w:rsid w:val="00332700"/>
    <w:rsid w:val="0033765F"/>
    <w:rsid w:val="00344D32"/>
    <w:rsid w:val="00396B5D"/>
    <w:rsid w:val="003A5C65"/>
    <w:rsid w:val="0043312A"/>
    <w:rsid w:val="004453B3"/>
    <w:rsid w:val="0044638B"/>
    <w:rsid w:val="00471A59"/>
    <w:rsid w:val="004C75F6"/>
    <w:rsid w:val="00592B5B"/>
    <w:rsid w:val="00592FC7"/>
    <w:rsid w:val="00596DF3"/>
    <w:rsid w:val="005A48E8"/>
    <w:rsid w:val="006279AA"/>
    <w:rsid w:val="00651543"/>
    <w:rsid w:val="00675E1B"/>
    <w:rsid w:val="00682682"/>
    <w:rsid w:val="00686DAE"/>
    <w:rsid w:val="00710255"/>
    <w:rsid w:val="00712247"/>
    <w:rsid w:val="0071459D"/>
    <w:rsid w:val="00810794"/>
    <w:rsid w:val="0081796D"/>
    <w:rsid w:val="008231C8"/>
    <w:rsid w:val="008244BB"/>
    <w:rsid w:val="00851680"/>
    <w:rsid w:val="00872DDD"/>
    <w:rsid w:val="00894525"/>
    <w:rsid w:val="008C53BC"/>
    <w:rsid w:val="008C563D"/>
    <w:rsid w:val="008C7601"/>
    <w:rsid w:val="008D320C"/>
    <w:rsid w:val="008D79E9"/>
    <w:rsid w:val="008D7D55"/>
    <w:rsid w:val="008E3F78"/>
    <w:rsid w:val="00960BE9"/>
    <w:rsid w:val="009809C1"/>
    <w:rsid w:val="009840F3"/>
    <w:rsid w:val="0098607A"/>
    <w:rsid w:val="00991C5B"/>
    <w:rsid w:val="009923D4"/>
    <w:rsid w:val="009C0170"/>
    <w:rsid w:val="009F7C49"/>
    <w:rsid w:val="00A04CE7"/>
    <w:rsid w:val="00A342DD"/>
    <w:rsid w:val="00A35D07"/>
    <w:rsid w:val="00A37D33"/>
    <w:rsid w:val="00A7213B"/>
    <w:rsid w:val="00AC6E10"/>
    <w:rsid w:val="00B5698A"/>
    <w:rsid w:val="00B72227"/>
    <w:rsid w:val="00BF10FE"/>
    <w:rsid w:val="00BF3CD6"/>
    <w:rsid w:val="00BF70C2"/>
    <w:rsid w:val="00C13839"/>
    <w:rsid w:val="00C41CDE"/>
    <w:rsid w:val="00C6527C"/>
    <w:rsid w:val="00C82981"/>
    <w:rsid w:val="00D137AD"/>
    <w:rsid w:val="00D16629"/>
    <w:rsid w:val="00E37B17"/>
    <w:rsid w:val="00E67367"/>
    <w:rsid w:val="00E72035"/>
    <w:rsid w:val="00E76AF5"/>
    <w:rsid w:val="00E930F1"/>
    <w:rsid w:val="00EA0A0D"/>
    <w:rsid w:val="00EE13A9"/>
    <w:rsid w:val="00EE190D"/>
    <w:rsid w:val="00F72BFB"/>
    <w:rsid w:val="00F73F7F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2017-06-25T11:50:00Z</cp:lastPrinted>
  <dcterms:created xsi:type="dcterms:W3CDTF">2016-05-26T03:14:00Z</dcterms:created>
  <dcterms:modified xsi:type="dcterms:W3CDTF">2017-08-29T11:30:00Z</dcterms:modified>
</cp:coreProperties>
</file>