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59" w:rsidRPr="00BE11FC" w:rsidRDefault="00BB5C59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_9_</w:t>
      </w:r>
    </w:p>
    <w:p w:rsidR="00BB5C59" w:rsidRPr="00196081" w:rsidRDefault="00BB5C59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BB5C59" w:rsidRPr="00196081" w:rsidRDefault="00BB5C59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BB5C59" w:rsidRPr="00196081" w:rsidRDefault="00BB5C59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BB5C59" w:rsidRPr="00BE11FC" w:rsidRDefault="00BB5C59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B5C59" w:rsidRDefault="00BB5C59" w:rsidP="00D1104B">
      <w:pPr>
        <w:rPr>
          <w:rFonts w:ascii="Times New Roman" w:hAnsi="Times New Roman"/>
          <w:sz w:val="28"/>
          <w:szCs w:val="28"/>
        </w:rPr>
      </w:pPr>
    </w:p>
    <w:p w:rsidR="00BB5C59" w:rsidRPr="005D50B7" w:rsidRDefault="00BB5C59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августа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 с. Днепровка</w:t>
      </w:r>
    </w:p>
    <w:p w:rsidR="00BB5C59" w:rsidRPr="00196081" w:rsidRDefault="00BB5C59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BB5C59" w:rsidRPr="005D1D09" w:rsidTr="005D1D09">
        <w:tc>
          <w:tcPr>
            <w:tcW w:w="2943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BB5C59" w:rsidRPr="005D1D09" w:rsidTr="005D1D09">
        <w:tc>
          <w:tcPr>
            <w:tcW w:w="2943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BB5C59" w:rsidRPr="005D1D09" w:rsidTr="005D1D09">
        <w:tc>
          <w:tcPr>
            <w:tcW w:w="2943" w:type="dxa"/>
          </w:tcPr>
          <w:p w:rsidR="00BB5C59" w:rsidRPr="00196081" w:rsidRDefault="00BB5C59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BB5C59" w:rsidRPr="00196081" w:rsidRDefault="00BB5C59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C59" w:rsidRPr="00196081" w:rsidRDefault="00BB5C59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B5C59" w:rsidRPr="00196081" w:rsidRDefault="00BB5C59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BB5C59" w:rsidRDefault="00BB5C59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BB5C59" w:rsidRPr="00431B75" w:rsidRDefault="00BB5C59" w:rsidP="00DD0C83">
      <w:pPr>
        <w:jc w:val="both"/>
        <w:rPr>
          <w:rFonts w:ascii="Times New Roman" w:hAnsi="Times New Roman"/>
          <w:sz w:val="28"/>
          <w:szCs w:val="28"/>
        </w:rPr>
      </w:pPr>
      <w:r w:rsidRPr="00431B75">
        <w:rPr>
          <w:rFonts w:ascii="Times New Roman" w:hAnsi="Times New Roman"/>
          <w:sz w:val="28"/>
          <w:szCs w:val="28"/>
        </w:rPr>
        <w:t>проведена экспертиза проекта  административного  регламента - «Оформление документов на передачу квартир в собственность граждан (приватизация жилья) по многоквартирным и одноквартирным домам»    и      при согласовании проекта административного регламента принято решение:</w:t>
      </w:r>
    </w:p>
    <w:p w:rsidR="00BB5C59" w:rsidRPr="006609B7" w:rsidRDefault="00BB5C59" w:rsidP="006A1C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BB5C59" w:rsidRPr="00890FB0" w:rsidRDefault="00BB5C59" w:rsidP="006A1CBC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BB5C59" w:rsidRPr="00890FB0" w:rsidRDefault="00BB5C59" w:rsidP="006A1CBC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BB5C59" w:rsidRPr="00890FB0" w:rsidRDefault="00BB5C59" w:rsidP="006A1CBC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BB5C59" w:rsidRPr="00890FB0" w:rsidRDefault="00BB5C59" w:rsidP="006A1CBC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BB5C59" w:rsidRPr="00314F4B" w:rsidRDefault="00BB5C59" w:rsidP="006A1CBC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BB5C59" w:rsidRDefault="00BB5C59" w:rsidP="006A1CBC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C59" w:rsidRDefault="00BB5C59" w:rsidP="006A1CBC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BB5C59" w:rsidRDefault="00BB5C59" w:rsidP="00D1104B">
      <w:pPr>
        <w:pStyle w:val="ListParagraph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BB5C59" w:rsidRDefault="00BB5C59" w:rsidP="00D1104B">
      <w:pPr>
        <w:pStyle w:val="ListParagraph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BB5C59" w:rsidRPr="00166229" w:rsidRDefault="00BB5C59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BB5C59" w:rsidRPr="00166229" w:rsidRDefault="00BB5C59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BB5C59" w:rsidRDefault="00BB5C59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BB5C59" w:rsidRPr="000836B4" w:rsidRDefault="00BB5C59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BB5C59" w:rsidRPr="005D1D09" w:rsidTr="005D1D09">
        <w:tc>
          <w:tcPr>
            <w:tcW w:w="5954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BB5C59" w:rsidRPr="005D1D09" w:rsidTr="005D1D09">
        <w:tc>
          <w:tcPr>
            <w:tcW w:w="5954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BB5C59" w:rsidRPr="005D1D09" w:rsidTr="005D1D09">
        <w:tc>
          <w:tcPr>
            <w:tcW w:w="5954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5C59" w:rsidRPr="005D1D09" w:rsidRDefault="00BB5C59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BB5C59" w:rsidRPr="00597459" w:rsidRDefault="00BB5C59" w:rsidP="00D1104B">
      <w:pPr>
        <w:jc w:val="both"/>
      </w:pPr>
    </w:p>
    <w:p w:rsidR="00BB5C59" w:rsidRDefault="00BB5C59"/>
    <w:sectPr w:rsidR="00BB5C59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9AB"/>
    <w:multiLevelType w:val="multilevel"/>
    <w:tmpl w:val="B7A60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FDD23C8"/>
    <w:multiLevelType w:val="multilevel"/>
    <w:tmpl w:val="B49441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2CC419B8"/>
    <w:multiLevelType w:val="multilevel"/>
    <w:tmpl w:val="A4BA15F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14664AD"/>
    <w:multiLevelType w:val="multilevel"/>
    <w:tmpl w:val="4E6627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71A509D3"/>
    <w:multiLevelType w:val="multilevel"/>
    <w:tmpl w:val="B49441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836B4"/>
    <w:rsid w:val="001603A9"/>
    <w:rsid w:val="00166229"/>
    <w:rsid w:val="00196081"/>
    <w:rsid w:val="001A29E4"/>
    <w:rsid w:val="001F67DD"/>
    <w:rsid w:val="00202BF2"/>
    <w:rsid w:val="00203B54"/>
    <w:rsid w:val="002253CA"/>
    <w:rsid w:val="00233EA2"/>
    <w:rsid w:val="002A3F25"/>
    <w:rsid w:val="00314F4B"/>
    <w:rsid w:val="00360F81"/>
    <w:rsid w:val="003E11FB"/>
    <w:rsid w:val="003E6DEB"/>
    <w:rsid w:val="00431B75"/>
    <w:rsid w:val="004326D5"/>
    <w:rsid w:val="00597459"/>
    <w:rsid w:val="005B5D0B"/>
    <w:rsid w:val="005D1D09"/>
    <w:rsid w:val="005D50B7"/>
    <w:rsid w:val="00611F16"/>
    <w:rsid w:val="006428E2"/>
    <w:rsid w:val="00656622"/>
    <w:rsid w:val="006609B7"/>
    <w:rsid w:val="006907E2"/>
    <w:rsid w:val="006929FA"/>
    <w:rsid w:val="006A0A39"/>
    <w:rsid w:val="006A1CBC"/>
    <w:rsid w:val="006D5098"/>
    <w:rsid w:val="0074769D"/>
    <w:rsid w:val="00752EB5"/>
    <w:rsid w:val="007B52BE"/>
    <w:rsid w:val="007D2EC6"/>
    <w:rsid w:val="008135F0"/>
    <w:rsid w:val="008574CD"/>
    <w:rsid w:val="00890FB0"/>
    <w:rsid w:val="008F0222"/>
    <w:rsid w:val="0091044F"/>
    <w:rsid w:val="00927481"/>
    <w:rsid w:val="009430CA"/>
    <w:rsid w:val="00975B86"/>
    <w:rsid w:val="009845B1"/>
    <w:rsid w:val="009B405A"/>
    <w:rsid w:val="009E0E6E"/>
    <w:rsid w:val="009F00ED"/>
    <w:rsid w:val="00A74AD8"/>
    <w:rsid w:val="00AA0275"/>
    <w:rsid w:val="00B643A3"/>
    <w:rsid w:val="00BB5C59"/>
    <w:rsid w:val="00BC6A4B"/>
    <w:rsid w:val="00BE11FC"/>
    <w:rsid w:val="00BF3439"/>
    <w:rsid w:val="00C007A6"/>
    <w:rsid w:val="00C01877"/>
    <w:rsid w:val="00D1104B"/>
    <w:rsid w:val="00D21AA9"/>
    <w:rsid w:val="00D8197C"/>
    <w:rsid w:val="00D97799"/>
    <w:rsid w:val="00DD0C83"/>
    <w:rsid w:val="00DD388D"/>
    <w:rsid w:val="00E14BBD"/>
    <w:rsid w:val="00E341A6"/>
    <w:rsid w:val="00E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473</Words>
  <Characters>2701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7</cp:revision>
  <cp:lastPrinted>2017-07-04T04:33:00Z</cp:lastPrinted>
  <dcterms:created xsi:type="dcterms:W3CDTF">2017-07-06T05:46:00Z</dcterms:created>
  <dcterms:modified xsi:type="dcterms:W3CDTF">2017-08-17T04:59:00Z</dcterms:modified>
</cp:coreProperties>
</file>