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3B" w:rsidRPr="00025413" w:rsidRDefault="00FA073B" w:rsidP="00025413">
      <w:pPr>
        <w:spacing w:after="0"/>
        <w:jc w:val="center"/>
        <w:rPr>
          <w:rFonts w:ascii="Times New Roman" w:hAnsi="Times New Roman"/>
          <w:b/>
          <w:sz w:val="28"/>
          <w:szCs w:val="28"/>
        </w:rPr>
      </w:pPr>
      <w:r w:rsidRPr="00025413">
        <w:rPr>
          <w:rFonts w:ascii="Times New Roman" w:hAnsi="Times New Roman"/>
          <w:b/>
          <w:sz w:val="28"/>
          <w:szCs w:val="28"/>
        </w:rPr>
        <w:t>АДМИНИСТРАЦИЯ</w:t>
      </w:r>
    </w:p>
    <w:p w:rsidR="00FA073B" w:rsidRPr="00025413" w:rsidRDefault="00FA073B" w:rsidP="00C36BFB">
      <w:pPr>
        <w:spacing w:after="0"/>
        <w:ind w:left="-360"/>
        <w:rPr>
          <w:rFonts w:ascii="Times New Roman" w:hAnsi="Times New Roman"/>
          <w:b/>
          <w:sz w:val="28"/>
          <w:szCs w:val="28"/>
        </w:rPr>
      </w:pPr>
      <w:r w:rsidRPr="00025413">
        <w:rPr>
          <w:rFonts w:ascii="Times New Roman" w:hAnsi="Times New Roman"/>
          <w:b/>
          <w:sz w:val="28"/>
          <w:szCs w:val="28"/>
        </w:rPr>
        <w:t>МУНИЦИПАЛЬНОГО  ОБРАЗОВАНИЯ  ДНЕПРОВСКИЙ  СЕЛЬСОВЕТ</w:t>
      </w:r>
    </w:p>
    <w:p w:rsidR="00FA073B" w:rsidRPr="00025413" w:rsidRDefault="00FA073B"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БЕЛЯЕВСКОГО  РАЙОНА  ОРЕНБУРГСКОЙ  ОБЛАСТИ</w:t>
      </w:r>
    </w:p>
    <w:p w:rsidR="00FA073B" w:rsidRPr="00025413" w:rsidRDefault="00FA073B"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ПОСТАНОВЛЕНИЕ</w:t>
      </w:r>
    </w:p>
    <w:p w:rsidR="00FA073B" w:rsidRPr="00025413" w:rsidRDefault="00FA073B" w:rsidP="00A51901">
      <w:pPr>
        <w:tabs>
          <w:tab w:val="left" w:pos="3975"/>
          <w:tab w:val="center" w:pos="4909"/>
        </w:tabs>
        <w:spacing w:after="0"/>
        <w:rPr>
          <w:rFonts w:ascii="Times New Roman" w:hAnsi="Times New Roman"/>
          <w:b/>
          <w:sz w:val="24"/>
          <w:szCs w:val="24"/>
        </w:rPr>
      </w:pPr>
      <w:r>
        <w:rPr>
          <w:rFonts w:ascii="Times New Roman" w:hAnsi="Times New Roman"/>
          <w:sz w:val="24"/>
          <w:szCs w:val="24"/>
        </w:rPr>
        <w:tab/>
      </w:r>
      <w:r w:rsidRPr="00025413">
        <w:rPr>
          <w:rFonts w:ascii="Times New Roman" w:hAnsi="Times New Roman"/>
          <w:sz w:val="24"/>
          <w:szCs w:val="24"/>
        </w:rPr>
        <w:t>с.Днепровка</w:t>
      </w:r>
    </w:p>
    <w:p w:rsidR="00FA073B" w:rsidRPr="00025413" w:rsidRDefault="00FA073B" w:rsidP="00025413">
      <w:pPr>
        <w:jc w:val="center"/>
        <w:rPr>
          <w:rFonts w:ascii="Times New Roman" w:hAnsi="Times New Roman"/>
          <w:sz w:val="28"/>
          <w:szCs w:val="28"/>
        </w:rPr>
      </w:pPr>
    </w:p>
    <w:p w:rsidR="00FA073B" w:rsidRPr="00025413" w:rsidRDefault="00FA073B" w:rsidP="00025413">
      <w:pPr>
        <w:tabs>
          <w:tab w:val="left" w:pos="675"/>
          <w:tab w:val="center" w:pos="4677"/>
        </w:tabs>
        <w:jc w:val="center"/>
        <w:rPr>
          <w:rFonts w:ascii="Times New Roman" w:hAnsi="Times New Roman"/>
          <w:sz w:val="28"/>
          <w:szCs w:val="28"/>
        </w:rPr>
      </w:pPr>
      <w:r>
        <w:rPr>
          <w:rFonts w:ascii="Times New Roman" w:hAnsi="Times New Roman"/>
          <w:sz w:val="28"/>
          <w:szCs w:val="28"/>
        </w:rPr>
        <w:t>10.11.2017</w:t>
      </w:r>
      <w:r w:rsidRPr="0002541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89-п</w:t>
      </w:r>
    </w:p>
    <w:p w:rsidR="00FA073B" w:rsidRPr="00C50CF2" w:rsidRDefault="00FA073B" w:rsidP="009007DB">
      <w:pPr>
        <w:spacing w:after="0" w:line="240" w:lineRule="auto"/>
        <w:rPr>
          <w:rFonts w:ascii="Times New Roman" w:hAnsi="Times New Roman"/>
          <w:sz w:val="28"/>
          <w:szCs w:val="28"/>
          <w:lang w:eastAsia="ru-RU"/>
        </w:rPr>
      </w:pPr>
    </w:p>
    <w:p w:rsidR="00FA073B" w:rsidRPr="00A51901" w:rsidRDefault="00FA073B" w:rsidP="00C36BFB">
      <w:pPr>
        <w:spacing w:after="0" w:line="240" w:lineRule="atLeast"/>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муниципального образования Днепровский сельсовет Беляевского рай</w:t>
      </w:r>
      <w:r>
        <w:rPr>
          <w:rFonts w:ascii="Times New Roman" w:hAnsi="Times New Roman"/>
          <w:sz w:val="28"/>
          <w:szCs w:val="28"/>
        </w:rPr>
        <w:t>она Оренбургской области на 2018</w:t>
      </w:r>
      <w:r w:rsidRPr="00A51901">
        <w:rPr>
          <w:rFonts w:ascii="Times New Roman" w:hAnsi="Times New Roman"/>
          <w:sz w:val="28"/>
          <w:szCs w:val="28"/>
        </w:rPr>
        <w:t xml:space="preserve"> год и на плановый </w:t>
      </w:r>
    </w:p>
    <w:p w:rsidR="00FA073B" w:rsidRPr="00A51901" w:rsidRDefault="00FA073B" w:rsidP="00A51901">
      <w:pPr>
        <w:jc w:val="center"/>
        <w:rPr>
          <w:rFonts w:ascii="Times New Roman" w:hAnsi="Times New Roman"/>
          <w:sz w:val="28"/>
          <w:szCs w:val="28"/>
        </w:rPr>
      </w:pPr>
      <w:r>
        <w:rPr>
          <w:rFonts w:ascii="Times New Roman" w:hAnsi="Times New Roman"/>
          <w:sz w:val="28"/>
          <w:szCs w:val="28"/>
        </w:rPr>
        <w:t>период 2019 и 2020</w:t>
      </w:r>
      <w:r w:rsidRPr="00A51901">
        <w:rPr>
          <w:rFonts w:ascii="Times New Roman" w:hAnsi="Times New Roman"/>
          <w:sz w:val="28"/>
          <w:szCs w:val="28"/>
        </w:rPr>
        <w:t xml:space="preserve"> годов</w:t>
      </w:r>
      <w:r>
        <w:rPr>
          <w:rFonts w:ascii="Times New Roman" w:hAnsi="Times New Roman"/>
          <w:sz w:val="28"/>
          <w:szCs w:val="28"/>
        </w:rPr>
        <w:t>.</w:t>
      </w:r>
    </w:p>
    <w:p w:rsidR="00FA073B" w:rsidRPr="00A51901" w:rsidRDefault="00FA073B" w:rsidP="00A51901">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Днепровский сельсовет Беляевского района Оренбургской области</w:t>
      </w:r>
      <w:r w:rsidRPr="006E32F4">
        <w:rPr>
          <w:sz w:val="28"/>
          <w:szCs w:val="28"/>
        </w:rPr>
        <w:t xml:space="preserve"> </w:t>
      </w:r>
      <w:r>
        <w:rPr>
          <w:rFonts w:ascii="Times New Roman" w:hAnsi="Times New Roman"/>
          <w:sz w:val="28"/>
          <w:szCs w:val="28"/>
        </w:rPr>
        <w:t>на 2018 год и на плановый период 2019 и 2020</w:t>
      </w:r>
      <w:r w:rsidRPr="00A51901">
        <w:rPr>
          <w:rFonts w:ascii="Times New Roman" w:hAnsi="Times New Roman"/>
          <w:sz w:val="28"/>
          <w:szCs w:val="28"/>
        </w:rPr>
        <w:t xml:space="preserve"> годов,  п о с т а н о в л я ю:</w:t>
      </w:r>
    </w:p>
    <w:p w:rsidR="00FA073B" w:rsidRPr="00A51901" w:rsidRDefault="00FA073B" w:rsidP="00A51901">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FA073B" w:rsidRPr="00A51901" w:rsidRDefault="00FA073B" w:rsidP="00A51901">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Основные направления налоговой политики муниципального образован</w:t>
      </w:r>
      <w:r>
        <w:rPr>
          <w:rFonts w:ascii="Times New Roman" w:hAnsi="Times New Roman"/>
          <w:sz w:val="28"/>
          <w:szCs w:val="28"/>
        </w:rPr>
        <w:t>ия Днепровский сельсовет на 2018</w:t>
      </w:r>
      <w:r w:rsidRPr="00A51901">
        <w:rPr>
          <w:rFonts w:ascii="Times New Roman" w:hAnsi="Times New Roman"/>
          <w:sz w:val="28"/>
          <w:szCs w:val="28"/>
        </w:rPr>
        <w:t xml:space="preserve"> год и на плановый период</w:t>
      </w:r>
      <w:r>
        <w:rPr>
          <w:rFonts w:ascii="Times New Roman" w:hAnsi="Times New Roman"/>
          <w:sz w:val="28"/>
          <w:szCs w:val="28"/>
        </w:rPr>
        <w:t xml:space="preserve"> 2019 и 2020 годов (приложение 1</w:t>
      </w:r>
      <w:r w:rsidRPr="00A51901">
        <w:rPr>
          <w:rFonts w:ascii="Times New Roman" w:hAnsi="Times New Roman"/>
          <w:sz w:val="28"/>
          <w:szCs w:val="28"/>
        </w:rPr>
        <w:t>).</w:t>
      </w:r>
    </w:p>
    <w:p w:rsidR="00FA073B" w:rsidRPr="00A51901" w:rsidRDefault="00FA073B" w:rsidP="00A51901">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Основные направления бюджетной политики муниципального образован</w:t>
      </w:r>
      <w:r>
        <w:rPr>
          <w:rFonts w:ascii="Times New Roman" w:hAnsi="Times New Roman"/>
          <w:sz w:val="28"/>
          <w:szCs w:val="28"/>
        </w:rPr>
        <w:t>ия Днепровский сельсовет на 2018</w:t>
      </w:r>
      <w:r w:rsidRPr="00A51901">
        <w:rPr>
          <w:rFonts w:ascii="Times New Roman" w:hAnsi="Times New Roman"/>
          <w:sz w:val="28"/>
          <w:szCs w:val="28"/>
        </w:rPr>
        <w:t xml:space="preserve"> год и на плановый период</w:t>
      </w:r>
      <w:r>
        <w:rPr>
          <w:rFonts w:ascii="Times New Roman" w:hAnsi="Times New Roman"/>
          <w:sz w:val="28"/>
          <w:szCs w:val="28"/>
        </w:rPr>
        <w:t xml:space="preserve"> 2019 и 2020 годов (приложение 2</w:t>
      </w:r>
      <w:r w:rsidRPr="00A51901">
        <w:rPr>
          <w:rFonts w:ascii="Times New Roman" w:hAnsi="Times New Roman"/>
          <w:sz w:val="28"/>
          <w:szCs w:val="28"/>
        </w:rPr>
        <w:t>).</w:t>
      </w:r>
    </w:p>
    <w:p w:rsidR="00FA073B" w:rsidRPr="00A51901" w:rsidRDefault="00FA073B" w:rsidP="00A51901">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Основные показатели проекта бюджета муниципального образован</w:t>
      </w:r>
      <w:r>
        <w:rPr>
          <w:rFonts w:ascii="Times New Roman" w:hAnsi="Times New Roman"/>
          <w:sz w:val="28"/>
          <w:szCs w:val="28"/>
        </w:rPr>
        <w:t>ия Днепровский сельсовет на 2018 год и на плановый период 2019 и 2020</w:t>
      </w:r>
      <w:r w:rsidRPr="00A51901">
        <w:rPr>
          <w:rFonts w:ascii="Times New Roman" w:hAnsi="Times New Roman"/>
          <w:sz w:val="28"/>
          <w:szCs w:val="28"/>
        </w:rPr>
        <w:t xml:space="preserve"> годов, </w:t>
      </w:r>
      <w:r>
        <w:rPr>
          <w:rFonts w:ascii="Times New Roman" w:hAnsi="Times New Roman"/>
          <w:sz w:val="28"/>
          <w:szCs w:val="28"/>
        </w:rPr>
        <w:t>(приложение 3</w:t>
      </w:r>
      <w:r w:rsidRPr="00A51901">
        <w:rPr>
          <w:rFonts w:ascii="Times New Roman" w:hAnsi="Times New Roman"/>
          <w:sz w:val="28"/>
          <w:szCs w:val="28"/>
        </w:rPr>
        <w:t>).</w:t>
      </w:r>
    </w:p>
    <w:p w:rsidR="00FA073B" w:rsidRPr="00C50CF2" w:rsidRDefault="00FA073B"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w:t>
      </w:r>
      <w:r>
        <w:rPr>
          <w:rFonts w:ascii="Times New Roman" w:hAnsi="Times New Roman"/>
          <w:bCs/>
          <w:sz w:val="28"/>
          <w:szCs w:val="28"/>
        </w:rPr>
        <w:t>лнением настоящего постановлением</w:t>
      </w:r>
      <w:r w:rsidRPr="00C50CF2">
        <w:rPr>
          <w:rFonts w:ascii="Times New Roman" w:hAnsi="Times New Roman"/>
          <w:bCs/>
          <w:sz w:val="28"/>
          <w:szCs w:val="28"/>
        </w:rPr>
        <w:t xml:space="preserve"> оставляю за собой.</w:t>
      </w:r>
    </w:p>
    <w:p w:rsidR="00FA073B" w:rsidRPr="00C50CF2" w:rsidRDefault="00FA073B"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ет в силу со дня его подписания и подлежит опубликованию на сайте администрации Днепровского сельсовета.</w:t>
      </w:r>
    </w:p>
    <w:p w:rsidR="00FA073B" w:rsidRPr="00C50CF2" w:rsidRDefault="00FA073B" w:rsidP="009007DB">
      <w:pPr>
        <w:spacing w:after="0" w:line="240" w:lineRule="auto"/>
        <w:rPr>
          <w:rFonts w:ascii="Times New Roman" w:hAnsi="Times New Roman"/>
          <w:sz w:val="24"/>
          <w:szCs w:val="24"/>
          <w:lang w:eastAsia="ru-RU"/>
        </w:rPr>
      </w:pPr>
    </w:p>
    <w:p w:rsidR="00FA073B" w:rsidRPr="00C50CF2" w:rsidRDefault="00FA073B" w:rsidP="009007DB">
      <w:pPr>
        <w:spacing w:after="0" w:line="240" w:lineRule="auto"/>
        <w:rPr>
          <w:rFonts w:ascii="Times New Roman" w:hAnsi="Times New Roman"/>
          <w:sz w:val="24"/>
          <w:szCs w:val="24"/>
          <w:lang w:eastAsia="ru-RU"/>
        </w:rPr>
      </w:pPr>
    </w:p>
    <w:p w:rsidR="00FA073B" w:rsidRPr="00C50CF2" w:rsidRDefault="00FA073B" w:rsidP="009007DB">
      <w:pPr>
        <w:spacing w:after="0" w:line="240" w:lineRule="auto"/>
        <w:rPr>
          <w:rFonts w:ascii="Times New Roman" w:hAnsi="Times New Roman"/>
          <w:sz w:val="24"/>
          <w:szCs w:val="24"/>
          <w:lang w:eastAsia="ru-RU"/>
        </w:rPr>
      </w:pPr>
    </w:p>
    <w:p w:rsidR="00FA073B" w:rsidRPr="00C50CF2" w:rsidRDefault="00FA073B"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 xml:space="preserve">Глава </w:t>
      </w:r>
      <w:r>
        <w:rPr>
          <w:rFonts w:ascii="Times New Roman" w:hAnsi="Times New Roman"/>
          <w:sz w:val="28"/>
          <w:szCs w:val="28"/>
          <w:lang w:eastAsia="ru-RU"/>
        </w:rPr>
        <w:t>муниципального образования                                                 С.А.Федотов</w:t>
      </w:r>
    </w:p>
    <w:p w:rsidR="00FA073B" w:rsidRPr="00C50CF2" w:rsidRDefault="00FA073B" w:rsidP="009007DB">
      <w:pPr>
        <w:spacing w:after="0" w:line="240" w:lineRule="auto"/>
        <w:jc w:val="both"/>
        <w:rPr>
          <w:rFonts w:ascii="Times New Roman" w:hAnsi="Times New Roman"/>
          <w:sz w:val="28"/>
          <w:szCs w:val="28"/>
          <w:lang w:eastAsia="ru-RU"/>
        </w:rPr>
      </w:pPr>
    </w:p>
    <w:p w:rsidR="00FA073B" w:rsidRPr="00C50CF2" w:rsidRDefault="00FA073B" w:rsidP="009007DB">
      <w:pPr>
        <w:spacing w:after="0" w:line="240" w:lineRule="auto"/>
        <w:jc w:val="both"/>
        <w:rPr>
          <w:rFonts w:ascii="Times New Roman" w:hAnsi="Times New Roman"/>
          <w:sz w:val="28"/>
          <w:szCs w:val="28"/>
          <w:lang w:eastAsia="ru-RU"/>
        </w:rPr>
      </w:pPr>
    </w:p>
    <w:p w:rsidR="00FA073B" w:rsidRPr="00C50CF2" w:rsidRDefault="00FA073B"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FA073B" w:rsidRPr="00F84FAD" w:rsidTr="00E3541A">
        <w:trPr>
          <w:trHeight w:val="1408"/>
        </w:trPr>
        <w:tc>
          <w:tcPr>
            <w:tcW w:w="5211" w:type="dxa"/>
          </w:tcPr>
          <w:p w:rsidR="00FA073B" w:rsidRPr="00025413" w:rsidRDefault="00FA073B"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1</w:t>
            </w:r>
          </w:p>
          <w:p w:rsidR="00FA073B" w:rsidRPr="00025413" w:rsidRDefault="00FA073B"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FA073B" w:rsidRPr="00025413" w:rsidRDefault="00FA073B" w:rsidP="000B2BDC">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r w:rsidRPr="00025413">
              <w:rPr>
                <w:rFonts w:ascii="Times New Roman" w:hAnsi="Times New Roman"/>
                <w:sz w:val="24"/>
                <w:szCs w:val="24"/>
                <w:lang w:eastAsia="ru-RU"/>
              </w:rPr>
              <w:t xml:space="preserve">от  </w:t>
            </w:r>
            <w:r>
              <w:rPr>
                <w:rFonts w:ascii="Times New Roman" w:hAnsi="Times New Roman"/>
                <w:sz w:val="24"/>
                <w:szCs w:val="24"/>
                <w:lang w:eastAsia="ru-RU"/>
              </w:rPr>
              <w:t>10.11</w:t>
            </w:r>
            <w:r>
              <w:rPr>
                <w:rFonts w:ascii="Times New Roman" w:hAnsi="Times New Roman"/>
                <w:sz w:val="24"/>
                <w:szCs w:val="24"/>
              </w:rPr>
              <w:t>.2017</w:t>
            </w:r>
            <w:r w:rsidRPr="00025413">
              <w:rPr>
                <w:rFonts w:ascii="Times New Roman" w:hAnsi="Times New Roman"/>
                <w:sz w:val="24"/>
                <w:szCs w:val="24"/>
              </w:rPr>
              <w:t xml:space="preserve"> </w:t>
            </w:r>
            <w:r w:rsidRPr="00025413">
              <w:rPr>
                <w:rFonts w:ascii="Times New Roman" w:hAnsi="Times New Roman"/>
                <w:sz w:val="24"/>
                <w:szCs w:val="24"/>
                <w:lang w:eastAsia="ru-RU"/>
              </w:rPr>
              <w:t xml:space="preserve"> №</w:t>
            </w:r>
            <w:bookmarkStart w:id="0" w:name="_GoBack"/>
            <w:bookmarkEnd w:id="0"/>
            <w:r>
              <w:rPr>
                <w:rFonts w:ascii="Times New Roman" w:hAnsi="Times New Roman"/>
                <w:sz w:val="24"/>
                <w:szCs w:val="24"/>
                <w:lang w:eastAsia="ru-RU"/>
              </w:rPr>
              <w:t xml:space="preserve"> 89-п</w:t>
            </w:r>
          </w:p>
        </w:tc>
      </w:tr>
    </w:tbl>
    <w:p w:rsidR="00FA073B" w:rsidRDefault="00FA073B"/>
    <w:p w:rsidR="00FA073B" w:rsidRPr="001831D9" w:rsidRDefault="00FA073B" w:rsidP="001831D9"/>
    <w:p w:rsidR="00FA073B" w:rsidRPr="001831D9" w:rsidRDefault="00FA073B" w:rsidP="001831D9"/>
    <w:p w:rsidR="00FA073B" w:rsidRPr="007E1789" w:rsidRDefault="00FA073B"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Pr="000E2F4C"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Pr="009004C5" w:rsidRDefault="00FA073B" w:rsidP="00025413">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Pr="009004C5">
        <w:rPr>
          <w:rFonts w:ascii="Times New Roman" w:hAnsi="Times New Roman"/>
          <w:b/>
          <w:bCs/>
          <w:sz w:val="28"/>
          <w:szCs w:val="28"/>
        </w:rPr>
        <w:t xml:space="preserve">на </w:t>
      </w:r>
      <w:r>
        <w:rPr>
          <w:rFonts w:ascii="Times New Roman" w:hAnsi="Times New Roman"/>
          <w:b/>
          <w:sz w:val="28"/>
          <w:szCs w:val="28"/>
        </w:rPr>
        <w:t>2018 год и на плановый период 2019 и 2020</w:t>
      </w:r>
      <w:r w:rsidRPr="009004C5">
        <w:rPr>
          <w:rFonts w:ascii="Times New Roman" w:hAnsi="Times New Roman"/>
          <w:b/>
          <w:sz w:val="28"/>
          <w:szCs w:val="28"/>
        </w:rPr>
        <w:t xml:space="preserve"> годов</w:t>
      </w:r>
    </w:p>
    <w:p w:rsidR="00FA073B" w:rsidRPr="009004C5"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b/>
          <w:sz w:val="28"/>
          <w:szCs w:val="28"/>
          <w:lang w:eastAsia="ru-RU"/>
        </w:rPr>
      </w:pPr>
    </w:p>
    <w:p w:rsidR="00FA073B" w:rsidRPr="009004C5"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Pr="00EC7B70" w:rsidRDefault="00FA073B"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Налоговая политика направлена</w:t>
      </w:r>
      <w:r>
        <w:rPr>
          <w:rFonts w:ascii="Times New Roman" w:hAnsi="Times New Roman"/>
          <w:sz w:val="28"/>
          <w:szCs w:val="28"/>
          <w:lang w:eastAsia="ru-RU"/>
        </w:rPr>
        <w:t xml:space="preserve"> </w:t>
      </w:r>
      <w:r w:rsidRPr="00EC7B70">
        <w:rPr>
          <w:rFonts w:ascii="Times New Roman" w:hAnsi="Times New Roman"/>
          <w:sz w:val="28"/>
          <w:szCs w:val="28"/>
          <w:lang w:eastAsia="ru-RU"/>
        </w:rPr>
        <w:t>на безусловное соблюдение законодательства Российской Федерации.</w:t>
      </w:r>
    </w:p>
    <w:p w:rsidR="00FA073B" w:rsidRPr="00EC7B70" w:rsidRDefault="00FA073B" w:rsidP="00EC7B70">
      <w:pPr>
        <w:widowControl w:val="0"/>
        <w:overflowPunct w:val="0"/>
        <w:autoSpaceDE w:val="0"/>
        <w:autoSpaceDN w:val="0"/>
        <w:adjustRightInd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В процесс составления, утверждения и исполнения бюджета в ближайшее время предстоит интегрировать процесс ведения перечня и реестра источников доходов бюджета, для чего необходимо разработать и утвердить порядки их формирования.</w:t>
      </w:r>
    </w:p>
    <w:p w:rsidR="00FA073B" w:rsidRPr="00EC7B70" w:rsidRDefault="00FA073B"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FA073B" w:rsidRPr="00EC7B70" w:rsidRDefault="00FA073B"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в Оренбургской области, так и в муниципальных образованиях, а также сумм налоговых вычетов.</w:t>
      </w:r>
    </w:p>
    <w:p w:rsidR="00FA073B" w:rsidRPr="00EC7B70" w:rsidRDefault="00FA073B" w:rsidP="00EC7B70">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FA073B" w:rsidRPr="00EC7B70" w:rsidRDefault="00FA073B" w:rsidP="00EC7B70">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В целях реализации положений НК РФ планируется принять ряд принципиальных решений по определению налоговой базы исходя из кадастровой стоимости объектов</w:t>
      </w:r>
      <w:r w:rsidRPr="00EC7B70">
        <w:rPr>
          <w:rFonts w:ascii="Times New Roman" w:hAnsi="Times New Roman"/>
          <w:color w:val="000000"/>
          <w:sz w:val="28"/>
          <w:szCs w:val="28"/>
        </w:rPr>
        <w:t xml:space="preserve"> налогообложения. </w:t>
      </w:r>
    </w:p>
    <w:p w:rsidR="00FA073B" w:rsidRPr="00EC7B70" w:rsidRDefault="00FA073B"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FA073B" w:rsidRPr="00EC7B70" w:rsidRDefault="00FA073B"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1"/>
      <w:r w:rsidRPr="00EC7B70">
        <w:rPr>
          <w:rFonts w:ascii="Times New Roman" w:hAnsi="Times New Roman"/>
          <w:sz w:val="28"/>
          <w:szCs w:val="28"/>
          <w:lang w:eastAsia="ru-RU"/>
        </w:rPr>
        <w:t>1) административно-деловых центров и торговых центров (комплексов) и помещений в них;</w:t>
      </w:r>
    </w:p>
    <w:p w:rsidR="00FA073B" w:rsidRPr="00EC7B70" w:rsidRDefault="00FA073B"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2" w:name="sub_3708212"/>
      <w:bookmarkEnd w:id="1"/>
      <w:r w:rsidRPr="00EC7B70">
        <w:rPr>
          <w:rFonts w:ascii="Times New Roman" w:hAnsi="Times New Roman"/>
          <w:sz w:val="28"/>
          <w:szCs w:val="28"/>
          <w:lang w:eastAsia="ru-RU"/>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2"/>
    <w:p w:rsidR="00FA073B" w:rsidRPr="00EC7B70" w:rsidRDefault="00FA073B"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t xml:space="preserve">Установление </w:t>
      </w:r>
      <w:r w:rsidRPr="00EC7B70">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FA073B" w:rsidRPr="00EC7B70" w:rsidRDefault="00FA073B"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FA073B" w:rsidRPr="00EC7B70" w:rsidRDefault="00FA073B" w:rsidP="00EC7B70">
      <w:pPr>
        <w:autoSpaceDN w:val="0"/>
        <w:spacing w:after="0" w:line="240" w:lineRule="auto"/>
        <w:jc w:val="both"/>
        <w:rPr>
          <w:rFonts w:ascii="Times New Roman" w:hAnsi="Times New Roman"/>
          <w:sz w:val="28"/>
          <w:szCs w:val="28"/>
          <w:lang w:eastAsia="ru-RU"/>
        </w:rPr>
      </w:pPr>
      <w:r w:rsidRPr="00EC7B70">
        <w:rPr>
          <w:rFonts w:ascii="Times New Roman" w:hAnsi="Times New Roman"/>
          <w:sz w:val="28"/>
          <w:szCs w:val="28"/>
          <w:lang w:eastAsia="ru-RU"/>
        </w:rPr>
        <w:tab/>
        <w:t>В качестве поддержки бизнеса предполагается рассмотреть следующие вопросы:</w:t>
      </w:r>
    </w:p>
    <w:p w:rsidR="00FA073B" w:rsidRPr="00EC7B70" w:rsidRDefault="00FA073B"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FA073B" w:rsidRPr="00EC7B70" w:rsidRDefault="00FA073B"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 xml:space="preserve">об особенностях применения патентной системы налогообложения (в части патента для самозанятых физических лиц, не имеющих наемных работников) после установления соответствующих </w:t>
      </w:r>
      <w:r>
        <w:rPr>
          <w:rFonts w:ascii="Times New Roman" w:hAnsi="Times New Roman"/>
          <w:sz w:val="28"/>
          <w:szCs w:val="28"/>
          <w:lang w:eastAsia="ru-RU"/>
        </w:rPr>
        <w:t>положений на федеральном уровне.</w:t>
      </w:r>
    </w:p>
    <w:p w:rsidR="00FA073B" w:rsidRPr="00EC7B70" w:rsidRDefault="00FA073B" w:rsidP="00EC7B70">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sidRPr="00EC7B70">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lang w:eastAsia="ru-RU"/>
        </w:rPr>
        <w:t>нуждаемости получателей налоговых льгот.</w:t>
      </w:r>
    </w:p>
    <w:p w:rsidR="00FA073B" w:rsidRPr="00EC7B70" w:rsidRDefault="00FA073B"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Приоритетным направлением налоговой политики Ор</w:t>
      </w:r>
      <w:r>
        <w:rPr>
          <w:rFonts w:ascii="Times New Roman" w:hAnsi="Times New Roman"/>
          <w:sz w:val="28"/>
          <w:szCs w:val="28"/>
          <w:lang w:eastAsia="ru-RU"/>
        </w:rPr>
        <w:t xml:space="preserve">енбургской области </w:t>
      </w:r>
      <w:r w:rsidRPr="00C50CF2">
        <w:rPr>
          <w:rFonts w:ascii="Times New Roman" w:hAnsi="Times New Roman"/>
          <w:bCs/>
          <w:sz w:val="28"/>
          <w:szCs w:val="28"/>
        </w:rPr>
        <w:t xml:space="preserve">на </w:t>
      </w:r>
      <w:r>
        <w:rPr>
          <w:rFonts w:ascii="Times New Roman" w:hAnsi="Times New Roman"/>
          <w:sz w:val="28"/>
          <w:szCs w:val="28"/>
        </w:rPr>
        <w:t>2018 год и на плановый период 2019 и 2020</w:t>
      </w:r>
      <w:r w:rsidRPr="00DC5FDC">
        <w:rPr>
          <w:rFonts w:ascii="Times New Roman" w:hAnsi="Times New Roman"/>
          <w:sz w:val="28"/>
          <w:szCs w:val="28"/>
        </w:rPr>
        <w:t xml:space="preserve"> годов</w:t>
      </w:r>
      <w:r w:rsidRPr="00EC7B70">
        <w:rPr>
          <w:rFonts w:ascii="Times New Roman" w:hAnsi="Times New Roman"/>
          <w:sz w:val="28"/>
          <w:szCs w:val="28"/>
          <w:lang w:eastAsia="ru-RU"/>
        </w:rPr>
        <w:t xml:space="preserve"> 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FA073B" w:rsidRPr="00EC7B70" w:rsidRDefault="00FA073B"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sz w:val="28"/>
          <w:szCs w:val="28"/>
          <w:lang w:eastAsia="ru-RU"/>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FA073B" w:rsidRPr="00EC7B70" w:rsidRDefault="00FA073B" w:rsidP="00EC7B7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FA073B" w:rsidRPr="00EC7B70" w:rsidRDefault="00FA073B" w:rsidP="00EC7B70">
      <w:pPr>
        <w:widowControl w:val="0"/>
        <w:overflowPunct w:val="0"/>
        <w:autoSpaceDE w:val="0"/>
        <w:autoSpaceDN w:val="0"/>
        <w:adjustRightInd w:val="0"/>
        <w:spacing w:after="0" w:line="240" w:lineRule="auto"/>
        <w:rPr>
          <w:rFonts w:ascii="Times New Roman" w:hAnsi="Times New Roman"/>
          <w:sz w:val="20"/>
          <w:szCs w:val="20"/>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tblPr>
      <w:tblGrid>
        <w:gridCol w:w="5211"/>
      </w:tblGrid>
      <w:tr w:rsidR="00FA073B" w:rsidRPr="00025413" w:rsidTr="00BD0B2B">
        <w:trPr>
          <w:trHeight w:val="1408"/>
        </w:trPr>
        <w:tc>
          <w:tcPr>
            <w:tcW w:w="5211" w:type="dxa"/>
          </w:tcPr>
          <w:p w:rsidR="00FA073B" w:rsidRPr="00025413" w:rsidRDefault="00FA073B"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2</w:t>
            </w:r>
          </w:p>
          <w:p w:rsidR="00FA073B" w:rsidRPr="00025413" w:rsidRDefault="00FA073B"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FA073B" w:rsidRPr="00025413" w:rsidRDefault="00FA073B"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r>
              <w:rPr>
                <w:rFonts w:ascii="Times New Roman" w:hAnsi="Times New Roman"/>
                <w:sz w:val="24"/>
                <w:szCs w:val="24"/>
                <w:lang w:eastAsia="ru-RU"/>
              </w:rPr>
              <w:t>от 10.11.</w:t>
            </w:r>
            <w:r>
              <w:rPr>
                <w:rFonts w:ascii="Times New Roman" w:hAnsi="Times New Roman"/>
                <w:sz w:val="24"/>
                <w:szCs w:val="24"/>
              </w:rPr>
              <w:t>2017</w:t>
            </w:r>
            <w:r w:rsidRPr="00025413">
              <w:rPr>
                <w:rFonts w:ascii="Times New Roman" w:hAnsi="Times New Roman"/>
                <w:sz w:val="24"/>
                <w:szCs w:val="24"/>
              </w:rPr>
              <w:t xml:space="preserve"> </w:t>
            </w:r>
            <w:r w:rsidRPr="00025413">
              <w:rPr>
                <w:rFonts w:ascii="Times New Roman" w:hAnsi="Times New Roman"/>
                <w:sz w:val="24"/>
                <w:szCs w:val="24"/>
                <w:lang w:eastAsia="ru-RU"/>
              </w:rPr>
              <w:t xml:space="preserve"> №</w:t>
            </w:r>
            <w:r>
              <w:rPr>
                <w:rFonts w:ascii="Times New Roman" w:hAnsi="Times New Roman"/>
                <w:sz w:val="24"/>
                <w:szCs w:val="24"/>
                <w:lang w:eastAsia="ru-RU"/>
              </w:rPr>
              <w:t xml:space="preserve"> 89-п</w:t>
            </w:r>
          </w:p>
        </w:tc>
      </w:tr>
    </w:tbl>
    <w:p w:rsidR="00FA073B" w:rsidRDefault="00FA073B"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CA561F">
      <w:r>
        <w:rPr>
          <w:rFonts w:ascii="Times New Roman" w:hAnsi="Times New Roman"/>
          <w:sz w:val="28"/>
          <w:szCs w:val="28"/>
          <w:lang w:eastAsia="ru-RU"/>
        </w:rPr>
        <w:tab/>
      </w:r>
    </w:p>
    <w:p w:rsidR="00FA073B" w:rsidRDefault="00FA073B"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FA073B" w:rsidRDefault="00FA073B" w:rsidP="00CA561F">
      <w:pPr>
        <w:overflowPunct w:val="0"/>
        <w:autoSpaceDE w:val="0"/>
        <w:autoSpaceDN w:val="0"/>
        <w:adjustRightInd w:val="0"/>
        <w:spacing w:after="0" w:line="228" w:lineRule="auto"/>
        <w:jc w:val="center"/>
        <w:textAlignment w:val="baseline"/>
        <w:rPr>
          <w:rFonts w:ascii="Times New Roman" w:hAnsi="Times New Roman"/>
          <w:b/>
          <w:sz w:val="28"/>
          <w:szCs w:val="28"/>
        </w:rPr>
      </w:pPr>
      <w:r w:rsidRPr="001831D9">
        <w:rPr>
          <w:rFonts w:ascii="Times New Roman" w:hAnsi="Times New Roman"/>
          <w:b/>
          <w:bCs/>
          <w:sz w:val="28"/>
          <w:szCs w:val="28"/>
          <w:lang w:eastAsia="ru-RU"/>
        </w:rPr>
        <w:t>Основные направления</w:t>
      </w:r>
      <w:r>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Pr>
          <w:rFonts w:ascii="Times New Roman" w:hAnsi="Times New Roman"/>
          <w:b/>
          <w:sz w:val="28"/>
          <w:szCs w:val="28"/>
        </w:rPr>
        <w:t>2018</w:t>
      </w:r>
      <w:r w:rsidRPr="009D5A26">
        <w:rPr>
          <w:rFonts w:ascii="Times New Roman" w:hAnsi="Times New Roman"/>
          <w:b/>
          <w:sz w:val="28"/>
          <w:szCs w:val="28"/>
        </w:rPr>
        <w:t xml:space="preserve"> год и на</w:t>
      </w:r>
    </w:p>
    <w:p w:rsidR="00FA073B" w:rsidRDefault="00FA073B" w:rsidP="00CA561F">
      <w:pPr>
        <w:overflowPunct w:val="0"/>
        <w:autoSpaceDE w:val="0"/>
        <w:autoSpaceDN w:val="0"/>
        <w:adjustRightInd w:val="0"/>
        <w:spacing w:after="0" w:line="228" w:lineRule="auto"/>
        <w:jc w:val="center"/>
        <w:textAlignment w:val="baseline"/>
        <w:rPr>
          <w:rFonts w:ascii="Times New Roman" w:hAnsi="Times New Roman"/>
          <w:b/>
          <w:sz w:val="28"/>
          <w:szCs w:val="28"/>
        </w:rPr>
      </w:pPr>
      <w:r w:rsidRPr="009D5A26">
        <w:rPr>
          <w:rFonts w:ascii="Times New Roman" w:hAnsi="Times New Roman"/>
          <w:b/>
          <w:sz w:val="28"/>
          <w:szCs w:val="28"/>
        </w:rPr>
        <w:t xml:space="preserve"> Плановый</w:t>
      </w:r>
      <w:r>
        <w:rPr>
          <w:rFonts w:ascii="Times New Roman" w:hAnsi="Times New Roman"/>
          <w:b/>
          <w:sz w:val="28"/>
          <w:szCs w:val="28"/>
        </w:rPr>
        <w:t xml:space="preserve">  период 2019 и 2020</w:t>
      </w:r>
      <w:r w:rsidRPr="009D5A26">
        <w:rPr>
          <w:rFonts w:ascii="Times New Roman" w:hAnsi="Times New Roman"/>
          <w:b/>
          <w:sz w:val="28"/>
          <w:szCs w:val="28"/>
        </w:rPr>
        <w:t xml:space="preserve"> годов</w:t>
      </w:r>
    </w:p>
    <w:p w:rsidR="00FA073B" w:rsidRPr="00614A4A" w:rsidRDefault="00FA073B" w:rsidP="00CA561F">
      <w:pPr>
        <w:tabs>
          <w:tab w:val="left" w:pos="990"/>
        </w:tabs>
        <w:overflowPunct w:val="0"/>
        <w:autoSpaceDE w:val="0"/>
        <w:autoSpaceDN w:val="0"/>
        <w:adjustRightInd w:val="0"/>
        <w:spacing w:after="0" w:line="228" w:lineRule="auto"/>
        <w:jc w:val="both"/>
        <w:textAlignment w:val="baseline"/>
        <w:rPr>
          <w:rFonts w:ascii="Times New Roman" w:hAnsi="Times New Roman"/>
          <w:b/>
          <w:sz w:val="28"/>
          <w:szCs w:val="28"/>
          <w:u w:val="single"/>
          <w:lang w:eastAsia="ru-RU"/>
        </w:rPr>
      </w:pPr>
      <w:r>
        <w:rPr>
          <w:rFonts w:ascii="Times New Roman" w:hAnsi="Times New Roman"/>
          <w:sz w:val="28"/>
          <w:szCs w:val="28"/>
          <w:lang w:eastAsia="ru-RU"/>
        </w:rPr>
        <w:tab/>
      </w:r>
    </w:p>
    <w:p w:rsidR="00FA073B"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Pr="001831D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w:t>
      </w:r>
      <w:r>
        <w:rPr>
          <w:rFonts w:ascii="Times New Roman" w:hAnsi="Times New Roman"/>
          <w:sz w:val="28"/>
          <w:szCs w:val="28"/>
          <w:lang w:eastAsia="ru-RU"/>
        </w:rPr>
        <w:t>а» с 1 января 2014 года введена</w:t>
      </w:r>
      <w:r w:rsidRPr="001831D9">
        <w:rPr>
          <w:rFonts w:ascii="Times New Roman" w:hAnsi="Times New Roman"/>
          <w:sz w:val="28"/>
          <w:szCs w:val="28"/>
          <w:lang w:eastAsia="ru-RU"/>
        </w:rPr>
        <w:t xml:space="preserve"> в действие новая редакция статьи 179 Бюджетного кодекса Российской Федерации, устанавливающая правовые основания для формирования новых инструментов программно-целевого планирования – государственных программ Российской Федерации, государственных программ субъектов</w:t>
      </w:r>
      <w:r>
        <w:rPr>
          <w:rFonts w:ascii="Times New Roman" w:hAnsi="Times New Roman"/>
          <w:sz w:val="28"/>
          <w:szCs w:val="28"/>
          <w:lang w:eastAsia="ru-RU"/>
        </w:rPr>
        <w:t xml:space="preserve"> </w:t>
      </w:r>
      <w:r w:rsidRPr="001831D9">
        <w:rPr>
          <w:rFonts w:ascii="Times New Roman" w:hAnsi="Times New Roman"/>
          <w:sz w:val="28"/>
          <w:szCs w:val="28"/>
          <w:lang w:eastAsia="ru-RU"/>
        </w:rPr>
        <w:t>Российской Федер</w:t>
      </w:r>
      <w:r>
        <w:rPr>
          <w:rFonts w:ascii="Times New Roman" w:hAnsi="Times New Roman"/>
          <w:sz w:val="28"/>
          <w:szCs w:val="28"/>
          <w:lang w:eastAsia="ru-RU"/>
        </w:rPr>
        <w:t>ации и муниципальных программ.</w:t>
      </w:r>
    </w:p>
    <w:p w:rsidR="00FA073B"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Default="00FA073B" w:rsidP="00CA561F">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u w:val="single"/>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 xml:space="preserve">елями бюджетной политики на </w:t>
      </w:r>
      <w:r>
        <w:rPr>
          <w:rFonts w:ascii="Times New Roman" w:hAnsi="Times New Roman"/>
          <w:sz w:val="28"/>
          <w:szCs w:val="28"/>
        </w:rPr>
        <w:t>2018 год и на плановый период 2019 и 2020</w:t>
      </w:r>
      <w:r w:rsidRPr="00BA62B4">
        <w:rPr>
          <w:rFonts w:ascii="Times New Roman" w:hAnsi="Times New Roman"/>
          <w:sz w:val="28"/>
          <w:szCs w:val="28"/>
        </w:rPr>
        <w:t xml:space="preserve"> годов</w:t>
      </w:r>
      <w:r w:rsidRPr="00BA62B4">
        <w:rPr>
          <w:rFonts w:ascii="Times New Roman" w:hAnsi="Times New Roman"/>
          <w:sz w:val="28"/>
          <w:szCs w:val="28"/>
          <w:u w:val="single"/>
          <w:lang w:eastAsia="ru-RU"/>
        </w:rPr>
        <w:t>.</w:t>
      </w:r>
    </w:p>
    <w:p w:rsidR="00FA073B"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FA073B" w:rsidRPr="00CC07F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FA073B" w:rsidRPr="00CC07F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FA073B" w:rsidRPr="00CC07F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Pr>
          <w:rFonts w:ascii="Times New Roman" w:hAnsi="Times New Roman"/>
          <w:sz w:val="28"/>
          <w:szCs w:val="28"/>
          <w:lang w:eastAsia="ru-RU"/>
        </w:rPr>
        <w:t>программно-целевой принцип</w:t>
      </w:r>
      <w:r w:rsidRPr="001831D9">
        <w:rPr>
          <w:rFonts w:ascii="Times New Roman" w:hAnsi="Times New Roman"/>
          <w:sz w:val="28"/>
          <w:szCs w:val="28"/>
          <w:lang w:eastAsia="ru-RU"/>
        </w:rPr>
        <w:t xml:space="preserve">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FA073B" w:rsidRPr="00CC07F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FA073B" w:rsidRPr="00CC07F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FA073B"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FA073B" w:rsidRPr="00517C5A"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FA073B" w:rsidRDefault="00FA073B"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FA073B" w:rsidRPr="00517C5A" w:rsidRDefault="00FA073B"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FA073B" w:rsidRPr="00517C5A" w:rsidRDefault="00FA073B"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FA073B" w:rsidRDefault="00FA073B"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FA073B" w:rsidRDefault="00FA073B"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4)</w:t>
      </w:r>
      <w:r w:rsidRPr="00F109CD">
        <w:rPr>
          <w:rFonts w:ascii="Times New Roman" w:hAnsi="Times New Roman"/>
          <w:sz w:val="28"/>
          <w:szCs w:val="28"/>
          <w:lang w:eastAsia="ru-RU"/>
        </w:rPr>
        <w:t xml:space="preserve"> Реализация мероприятий, утвержденных постановлением Правительства</w:t>
      </w:r>
      <w:r>
        <w:rPr>
          <w:rFonts w:ascii="Times New Roman" w:hAnsi="Times New Roman"/>
          <w:sz w:val="28"/>
          <w:szCs w:val="28"/>
          <w:lang w:eastAsia="ru-RU"/>
        </w:rPr>
        <w:t xml:space="preserve"> </w:t>
      </w:r>
      <w:r w:rsidRPr="00F109CD">
        <w:rPr>
          <w:rFonts w:ascii="Times New Roman" w:hAnsi="Times New Roman"/>
          <w:sz w:val="28"/>
          <w:szCs w:val="28"/>
          <w:lang w:eastAsia="ru-RU"/>
        </w:rPr>
        <w:t>Оренбургской области от 10 января 2014 года № 2-п «О плане мероприятий</w:t>
      </w:r>
      <w:r>
        <w:rPr>
          <w:rFonts w:ascii="Times New Roman" w:hAnsi="Times New Roman"/>
          <w:sz w:val="28"/>
          <w:szCs w:val="28"/>
          <w:lang w:eastAsia="ru-RU"/>
        </w:rPr>
        <w:t xml:space="preserve"> </w:t>
      </w:r>
      <w:r w:rsidRPr="00F109CD">
        <w:rPr>
          <w:rFonts w:ascii="Times New Roman" w:hAnsi="Times New Roman"/>
          <w:sz w:val="28"/>
          <w:szCs w:val="28"/>
          <w:lang w:eastAsia="ru-RU"/>
        </w:rPr>
        <w:t>по увеличению налоговых и неналоговых доходов консолидированного</w:t>
      </w:r>
      <w:r>
        <w:rPr>
          <w:rFonts w:ascii="Times New Roman" w:hAnsi="Times New Roman"/>
          <w:sz w:val="28"/>
          <w:szCs w:val="28"/>
          <w:lang w:eastAsia="ru-RU"/>
        </w:rPr>
        <w:t xml:space="preserve"> </w:t>
      </w:r>
      <w:r w:rsidRPr="00F109CD">
        <w:rPr>
          <w:rFonts w:ascii="Times New Roman" w:hAnsi="Times New Roman"/>
          <w:sz w:val="28"/>
          <w:szCs w:val="28"/>
          <w:lang w:eastAsia="ru-RU"/>
        </w:rPr>
        <w:t>бюджета Оренбургской области, оптимизации бюджетных расходов</w:t>
      </w:r>
      <w:r>
        <w:rPr>
          <w:rFonts w:ascii="Times New Roman" w:hAnsi="Times New Roman"/>
          <w:sz w:val="28"/>
          <w:szCs w:val="28"/>
          <w:lang w:eastAsia="ru-RU"/>
        </w:rPr>
        <w:t xml:space="preserve"> </w:t>
      </w:r>
      <w:r w:rsidRPr="00F109CD">
        <w:rPr>
          <w:rFonts w:ascii="Times New Roman" w:hAnsi="Times New Roman"/>
          <w:sz w:val="28"/>
          <w:szCs w:val="28"/>
          <w:lang w:eastAsia="ru-RU"/>
        </w:rPr>
        <w:t>и совершенствованию долговой политики в Оренбургской области на2014–2016 годы».</w:t>
      </w:r>
    </w:p>
    <w:p w:rsidR="00FA073B" w:rsidRPr="002D7E00" w:rsidRDefault="00FA073B"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FA073B" w:rsidRPr="002D7E00" w:rsidRDefault="00FA073B"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FA073B" w:rsidRPr="002D7E00" w:rsidRDefault="00FA073B"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Pr>
          <w:rFonts w:ascii="Times New Roman" w:hAnsi="Times New Roman"/>
          <w:bCs/>
          <w:color w:val="000000"/>
          <w:sz w:val="28"/>
          <w:szCs w:val="28"/>
        </w:rPr>
        <w:t>на 2018–2020</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FA073B" w:rsidRDefault="00FA073B"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FA073B" w:rsidRPr="001831D9" w:rsidRDefault="00FA073B"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FA073B" w:rsidRPr="007E178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FA073B" w:rsidRPr="007E178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FA073B" w:rsidRPr="007E178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FA073B" w:rsidRPr="007E178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FA073B" w:rsidRPr="007E178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FA073B" w:rsidRPr="007E178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FA073B" w:rsidRPr="007E178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FA073B" w:rsidRPr="007E178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FA073B" w:rsidRPr="007E1789"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FA073B"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Федеральным законом от 27 мая 2014 года № 136-ФЗ «О внесении изменений</w:t>
      </w:r>
      <w:r>
        <w:rPr>
          <w:rFonts w:ascii="Times New Roman" w:hAnsi="Times New Roman"/>
          <w:sz w:val="28"/>
          <w:szCs w:val="28"/>
          <w:lang w:eastAsia="ru-RU"/>
        </w:rPr>
        <w:t xml:space="preserve"> </w:t>
      </w:r>
      <w:r w:rsidRPr="007E1789">
        <w:rPr>
          <w:rFonts w:ascii="Times New Roman" w:hAnsi="Times New Roman"/>
          <w:sz w:val="28"/>
          <w:szCs w:val="28"/>
          <w:lang w:eastAsia="ru-RU"/>
        </w:rPr>
        <w:t>в статью 26.3 Федерального закона «Об общих принципах организации</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законодательных (представительных) и исполнительных органов государственной</w:t>
      </w:r>
      <w:r>
        <w:rPr>
          <w:rFonts w:ascii="Times New Roman" w:hAnsi="Times New Roman"/>
          <w:sz w:val="28"/>
          <w:szCs w:val="28"/>
          <w:lang w:eastAsia="ru-RU"/>
        </w:rPr>
        <w:t xml:space="preserve"> </w:t>
      </w:r>
      <w:r w:rsidRPr="007E1789">
        <w:rPr>
          <w:rFonts w:ascii="Times New Roman" w:hAnsi="Times New Roman"/>
          <w:sz w:val="28"/>
          <w:szCs w:val="28"/>
          <w:lang w:eastAsia="ru-RU"/>
        </w:rPr>
        <w:t>власти субъектов Российской Федерации» и Федеральный закон«Об общих принципах организации местного самоуправления в Российской</w:t>
      </w:r>
      <w:r>
        <w:rPr>
          <w:rFonts w:ascii="Times New Roman" w:hAnsi="Times New Roman"/>
          <w:sz w:val="28"/>
          <w:szCs w:val="28"/>
          <w:lang w:eastAsia="ru-RU"/>
        </w:rPr>
        <w:t xml:space="preserve"> </w:t>
      </w:r>
      <w:r w:rsidRPr="007E1789">
        <w:rPr>
          <w:rFonts w:ascii="Times New Roman" w:hAnsi="Times New Roman"/>
          <w:sz w:val="28"/>
          <w:szCs w:val="28"/>
          <w:lang w:eastAsia="ru-RU"/>
        </w:rPr>
        <w:t>Федерации» изменен перечень вопросов местного значения сельского поселения</w:t>
      </w:r>
      <w:r>
        <w:rPr>
          <w:rFonts w:ascii="Times New Roman" w:hAnsi="Times New Roman"/>
          <w:sz w:val="28"/>
          <w:szCs w:val="28"/>
          <w:lang w:eastAsia="ru-RU"/>
        </w:rPr>
        <w:t xml:space="preserve"> </w:t>
      </w:r>
      <w:r w:rsidRPr="007E1789">
        <w:rPr>
          <w:rFonts w:ascii="Times New Roman" w:hAnsi="Times New Roman"/>
          <w:sz w:val="28"/>
          <w:szCs w:val="28"/>
          <w:lang w:eastAsia="ru-RU"/>
        </w:rPr>
        <w:t>с перераспределением, начиная с 2015 года, высокозатратных вопросов</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местного значения (дорожная деятельность, организация </w:t>
      </w:r>
      <w:r>
        <w:rPr>
          <w:rFonts w:ascii="Times New Roman" w:hAnsi="Times New Roman"/>
          <w:sz w:val="28"/>
          <w:szCs w:val="28"/>
          <w:lang w:eastAsia="ru-RU"/>
        </w:rPr>
        <w:t xml:space="preserve"> </w:t>
      </w:r>
      <w:r w:rsidRPr="007E1789">
        <w:rPr>
          <w:rFonts w:ascii="Times New Roman" w:hAnsi="Times New Roman"/>
          <w:sz w:val="28"/>
          <w:szCs w:val="28"/>
          <w:lang w:eastAsia="ru-RU"/>
        </w:rPr>
        <w:t>электро-, тепло,</w:t>
      </w:r>
      <w:r>
        <w:rPr>
          <w:rFonts w:ascii="Times New Roman" w:hAnsi="Times New Roman"/>
          <w:sz w:val="28"/>
          <w:szCs w:val="28"/>
          <w:lang w:eastAsia="ru-RU"/>
        </w:rPr>
        <w:t xml:space="preserve"> </w:t>
      </w:r>
      <w:r w:rsidRPr="007E1789">
        <w:rPr>
          <w:rFonts w:ascii="Times New Roman" w:hAnsi="Times New Roman"/>
          <w:sz w:val="28"/>
          <w:szCs w:val="28"/>
          <w:lang w:eastAsia="ru-RU"/>
        </w:rPr>
        <w:t>газо- и водоснабжения населения, водоотведения, снабжения населения топливом,</w:t>
      </w:r>
      <w:r>
        <w:rPr>
          <w:rFonts w:ascii="Times New Roman" w:hAnsi="Times New Roman"/>
          <w:sz w:val="28"/>
          <w:szCs w:val="28"/>
          <w:lang w:eastAsia="ru-RU"/>
        </w:rPr>
        <w:t xml:space="preserve"> </w:t>
      </w:r>
      <w:r w:rsidRPr="007E1789">
        <w:rPr>
          <w:rFonts w:ascii="Times New Roman" w:hAnsi="Times New Roman"/>
          <w:sz w:val="28"/>
          <w:szCs w:val="28"/>
          <w:lang w:eastAsia="ru-RU"/>
        </w:rPr>
        <w:t>обеспечение нуждающихся в жилых помещениях малоимущих граждан</w:t>
      </w:r>
      <w:r>
        <w:rPr>
          <w:rFonts w:ascii="Times New Roman" w:hAnsi="Times New Roman"/>
          <w:sz w:val="28"/>
          <w:szCs w:val="28"/>
          <w:lang w:eastAsia="ru-RU"/>
        </w:rPr>
        <w:t xml:space="preserve"> </w:t>
      </w:r>
      <w:r w:rsidRPr="007E1789">
        <w:rPr>
          <w:rFonts w:ascii="Times New Roman" w:hAnsi="Times New Roman"/>
          <w:sz w:val="28"/>
          <w:szCs w:val="28"/>
          <w:lang w:eastAsia="ru-RU"/>
        </w:rPr>
        <w:t>жилыми помещениями, организация строительства и содержания муниципального</w:t>
      </w:r>
      <w:r>
        <w:rPr>
          <w:rFonts w:ascii="Times New Roman" w:hAnsi="Times New Roman"/>
          <w:sz w:val="28"/>
          <w:szCs w:val="28"/>
          <w:lang w:eastAsia="ru-RU"/>
        </w:rPr>
        <w:t xml:space="preserve"> </w:t>
      </w:r>
      <w:r w:rsidRPr="007E1789">
        <w:rPr>
          <w:rFonts w:ascii="Times New Roman" w:hAnsi="Times New Roman"/>
          <w:sz w:val="28"/>
          <w:szCs w:val="28"/>
          <w:lang w:eastAsia="ru-RU"/>
        </w:rPr>
        <w:t>жилищного фонда, организация транспортного обслуживания</w:t>
      </w:r>
      <w:r>
        <w:rPr>
          <w:rFonts w:ascii="Times New Roman" w:hAnsi="Times New Roman"/>
          <w:sz w:val="28"/>
          <w:szCs w:val="28"/>
          <w:lang w:eastAsia="ru-RU"/>
        </w:rPr>
        <w:t xml:space="preserve"> </w:t>
      </w:r>
      <w:r w:rsidRPr="007E1789">
        <w:rPr>
          <w:rFonts w:ascii="Times New Roman" w:hAnsi="Times New Roman"/>
          <w:sz w:val="28"/>
          <w:szCs w:val="28"/>
          <w:lang w:eastAsia="ru-RU"/>
        </w:rPr>
        <w:t>населения, организация сбора и вывоза бытовых отходов и мусора и другое)на уровень муниципального района.</w:t>
      </w:r>
    </w:p>
    <w:p w:rsidR="00FA073B"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Pr="003F5824" w:rsidRDefault="00FA073B"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Особенности бюджетной политики в сфере</w:t>
      </w:r>
    </w:p>
    <w:p w:rsidR="00FA073B" w:rsidRPr="003F5824" w:rsidRDefault="00FA073B"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межбюджетных отношений</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определении объема дотаций на выравнивание бюджетной обеспеченности м</w:t>
      </w:r>
      <w:r>
        <w:rPr>
          <w:rFonts w:ascii="Times New Roman" w:hAnsi="Times New Roman"/>
          <w:sz w:val="28"/>
          <w:szCs w:val="28"/>
          <w:lang w:eastAsia="ru-RU"/>
        </w:rPr>
        <w:t>униципальных образований на 2018</w:t>
      </w:r>
      <w:r w:rsidRPr="003F5824">
        <w:rPr>
          <w:rFonts w:ascii="Times New Roman" w:hAnsi="Times New Roman"/>
          <w:sz w:val="28"/>
          <w:szCs w:val="28"/>
          <w:lang w:eastAsia="ru-RU"/>
        </w:rPr>
        <w:t xml:space="preserve"> год применяются положения Бюджетного кодекса в части недопущения снижения критерия выравнивания расчетной бюджетной обеспеченности муниципальных образований области по сравнению со значением критерия, установленным зако</w:t>
      </w:r>
      <w:r>
        <w:rPr>
          <w:rFonts w:ascii="Times New Roman" w:hAnsi="Times New Roman"/>
          <w:sz w:val="28"/>
          <w:szCs w:val="28"/>
          <w:lang w:eastAsia="ru-RU"/>
        </w:rPr>
        <w:t>ном об областном бюджете на 2018 год и на плановый период 2019 и 2020</w:t>
      </w:r>
      <w:r w:rsidRPr="003F5824">
        <w:rPr>
          <w:rFonts w:ascii="Times New Roman" w:hAnsi="Times New Roman"/>
          <w:sz w:val="28"/>
          <w:szCs w:val="28"/>
          <w:lang w:eastAsia="ru-RU"/>
        </w:rPr>
        <w:t xml:space="preserve"> годов.</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эффективности расходов местных бюджетов и разработка комплекса мер</w:t>
      </w:r>
      <w:r>
        <w:rPr>
          <w:rFonts w:ascii="Times New Roman" w:hAnsi="Times New Roman"/>
          <w:sz w:val="28"/>
          <w:szCs w:val="28"/>
          <w:lang w:eastAsia="ru-RU"/>
        </w:rPr>
        <w:t xml:space="preserve"> по укреплению финансовой дисци</w:t>
      </w:r>
      <w:r w:rsidRPr="003F5824">
        <w:rPr>
          <w:rFonts w:ascii="Times New Roman" w:hAnsi="Times New Roman"/>
          <w:sz w:val="28"/>
          <w:szCs w:val="28"/>
          <w:lang w:eastAsia="ru-RU"/>
        </w:rPr>
        <w:t>плины, соблюдению органами местног</w:t>
      </w:r>
      <w:r>
        <w:rPr>
          <w:rFonts w:ascii="Times New Roman" w:hAnsi="Times New Roman"/>
          <w:sz w:val="28"/>
          <w:szCs w:val="28"/>
          <w:lang w:eastAsia="ru-RU"/>
        </w:rPr>
        <w:t>о самоуправления требований бюд</w:t>
      </w:r>
      <w:r w:rsidRPr="003F5824">
        <w:rPr>
          <w:rFonts w:ascii="Times New Roman" w:hAnsi="Times New Roman"/>
          <w:sz w:val="28"/>
          <w:szCs w:val="28"/>
          <w:lang w:eastAsia="ru-RU"/>
        </w:rPr>
        <w:t xml:space="preserve">жетного законодательства, в том числе </w:t>
      </w:r>
      <w:r>
        <w:rPr>
          <w:rFonts w:ascii="Times New Roman" w:hAnsi="Times New Roman"/>
          <w:sz w:val="28"/>
          <w:szCs w:val="28"/>
          <w:lang w:eastAsia="ru-RU"/>
        </w:rPr>
        <w:t>путем предоставления стимулирую</w:t>
      </w:r>
      <w:r w:rsidRPr="003F5824">
        <w:rPr>
          <w:rFonts w:ascii="Times New Roman" w:hAnsi="Times New Roman"/>
          <w:sz w:val="28"/>
          <w:szCs w:val="28"/>
          <w:lang w:eastAsia="ru-RU"/>
        </w:rPr>
        <w:t>щих межбюджетных трансфертов местным бюджетам;</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совершенствование структуры межбюджетных трансфертов и порядка (методик) их предоставления;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минимизация (исключение) неиспользованных остатков целевых средств в местных бюджетах;</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софинансируемых отраслей;</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распределение субсидий предоставляемых муниципальным образованиям из областного бюджета до начала очередного финансового года;</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применение механизма перечисления целевых межбюджетных трансфертов под фактическую потребность, что позволит практически пол-ностью исключить наличие неиспользованного остатка целевых средств в бюджетах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эффективности рас</w:t>
      </w:r>
      <w:r>
        <w:rPr>
          <w:rFonts w:ascii="Times New Roman" w:hAnsi="Times New Roman"/>
          <w:sz w:val="28"/>
          <w:szCs w:val="28"/>
          <w:lang w:eastAsia="ru-RU"/>
        </w:rPr>
        <w:t>ходования средств должно способ</w:t>
      </w:r>
      <w:r w:rsidRPr="003F5824">
        <w:rPr>
          <w:rFonts w:ascii="Times New Roman" w:hAnsi="Times New Roman"/>
          <w:sz w:val="28"/>
          <w:szCs w:val="28"/>
          <w:lang w:eastAsia="ru-RU"/>
        </w:rPr>
        <w:t>ствовать изменение подходов к принятию решений по остаткам межбюджетных субсидий.</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Ключевой задачей в сфере предоставления субвенций является обес-печение достаточности средств областного бюджета, направляемых на ис-полнение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Важной задачей является также приоритизация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«грантовый» характер.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FA073B"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Pr="003F5824" w:rsidRDefault="00FA073B"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инстру</w:t>
      </w:r>
      <w:r w:rsidRPr="003F5824">
        <w:rPr>
          <w:rFonts w:ascii="Times New Roman" w:hAnsi="Times New Roman"/>
          <w:sz w:val="28"/>
          <w:szCs w:val="28"/>
          <w:lang w:eastAsia="ru-RU"/>
        </w:rPr>
        <w:t>ментов программно-целевого управления и бюджетирования;</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предоставления государ-ственных услуг;</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ответственные исполнители и испол-нители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повышения эффективности оказания</w:t>
      </w:r>
      <w:r>
        <w:rPr>
          <w:rFonts w:ascii="Times New Roman" w:hAnsi="Times New Roman"/>
          <w:sz w:val="28"/>
          <w:szCs w:val="28"/>
          <w:lang w:eastAsia="ru-RU"/>
        </w:rPr>
        <w:t xml:space="preserve"> </w:t>
      </w:r>
      <w:r w:rsidRPr="003F5824">
        <w:rPr>
          <w:rFonts w:ascii="Times New Roman" w:hAnsi="Times New Roman"/>
          <w:sz w:val="28"/>
          <w:szCs w:val="28"/>
          <w:lang w:eastAsia="ru-RU"/>
        </w:rPr>
        <w:t>госу-дарственных и муниципальных услуг будет продолжена работа по рацио-нальному и экономному использованию бюджетных средств.</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 задач.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Pr>
          <w:rFonts w:ascii="Times New Roman" w:hAnsi="Times New Roman"/>
          <w:sz w:val="28"/>
          <w:szCs w:val="28"/>
          <w:lang w:eastAsia="ru-RU"/>
        </w:rPr>
        <w:t xml:space="preserve"> условии наличия решения об осу</w:t>
      </w:r>
      <w:r w:rsidRPr="003F5824">
        <w:rPr>
          <w:rFonts w:ascii="Times New Roman" w:hAnsi="Times New Roman"/>
          <w:sz w:val="28"/>
          <w:szCs w:val="28"/>
          <w:lang w:eastAsia="ru-RU"/>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оптимизации расходов </w:t>
      </w:r>
      <w:r>
        <w:rPr>
          <w:rFonts w:ascii="Times New Roman" w:hAnsi="Times New Roman"/>
          <w:sz w:val="28"/>
          <w:szCs w:val="28"/>
          <w:lang w:eastAsia="ru-RU"/>
        </w:rPr>
        <w:t>бюджета на осуществление бюджет</w:t>
      </w:r>
      <w:r w:rsidRPr="003F5824">
        <w:rPr>
          <w:rFonts w:ascii="Times New Roman" w:hAnsi="Times New Roman"/>
          <w:sz w:val="28"/>
          <w:szCs w:val="28"/>
          <w:lang w:eastAsia="ru-RU"/>
        </w:rPr>
        <w:t>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решения обозначенных проб</w:t>
      </w:r>
      <w:r>
        <w:rPr>
          <w:rFonts w:ascii="Times New Roman" w:hAnsi="Times New Roman"/>
          <w:sz w:val="28"/>
          <w:szCs w:val="28"/>
          <w:lang w:eastAsia="ru-RU"/>
        </w:rPr>
        <w:t>лем предлагается принять следую</w:t>
      </w:r>
      <w:r w:rsidRPr="003F5824">
        <w:rPr>
          <w:rFonts w:ascii="Times New Roman" w:hAnsi="Times New Roman"/>
          <w:sz w:val="28"/>
          <w:szCs w:val="28"/>
          <w:lang w:eastAsia="ru-RU"/>
        </w:rPr>
        <w:t>щие решения:</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w:t>
      </w:r>
      <w:r>
        <w:rPr>
          <w:rFonts w:ascii="Times New Roman" w:hAnsi="Times New Roman"/>
          <w:sz w:val="28"/>
          <w:szCs w:val="28"/>
          <w:lang w:eastAsia="ru-RU"/>
        </w:rPr>
        <w:t>ния эффективности бюджетных рас</w:t>
      </w:r>
      <w:r w:rsidRPr="003F5824">
        <w:rPr>
          <w:rFonts w:ascii="Times New Roman" w:hAnsi="Times New Roman"/>
          <w:sz w:val="28"/>
          <w:szCs w:val="28"/>
          <w:lang w:eastAsia="ru-RU"/>
        </w:rPr>
        <w:t>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обеспечения прозрачности и открытости государственных финансов, повышения доступности и понятности информации о бюджете будет продолжена регулярная практика публикации интернет-брошюры «Бюджета для граждан» к закону об об</w:t>
      </w:r>
      <w:r>
        <w:rPr>
          <w:rFonts w:ascii="Times New Roman" w:hAnsi="Times New Roman"/>
          <w:sz w:val="28"/>
          <w:szCs w:val="28"/>
          <w:lang w:eastAsia="ru-RU"/>
        </w:rPr>
        <w:t>ластном бюджете на очередной фи</w:t>
      </w:r>
      <w:r w:rsidRPr="003F5824">
        <w:rPr>
          <w:rFonts w:ascii="Times New Roman" w:hAnsi="Times New Roman"/>
          <w:sz w:val="28"/>
          <w:szCs w:val="28"/>
          <w:lang w:eastAsia="ru-RU"/>
        </w:rPr>
        <w:t>нансовый год и плановый период.</w:t>
      </w:r>
    </w:p>
    <w:p w:rsidR="00FA073B"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Повысить информированность граждан в вопросах формирования и исполнения бюджетов позволит интернет-портал «</w:t>
      </w:r>
      <w:r>
        <w:rPr>
          <w:rFonts w:ascii="Times New Roman" w:hAnsi="Times New Roman"/>
          <w:sz w:val="28"/>
          <w:szCs w:val="28"/>
          <w:lang w:eastAsia="ru-RU"/>
        </w:rPr>
        <w:t xml:space="preserve">Народный </w:t>
      </w:r>
      <w:r w:rsidRPr="003F5824">
        <w:rPr>
          <w:rFonts w:ascii="Times New Roman" w:hAnsi="Times New Roman"/>
          <w:sz w:val="28"/>
          <w:szCs w:val="28"/>
          <w:lang w:eastAsia="ru-RU"/>
        </w:rPr>
        <w:t>бюджет</w:t>
      </w:r>
      <w:r>
        <w:rPr>
          <w:rFonts w:ascii="Times New Roman" w:hAnsi="Times New Roman"/>
          <w:sz w:val="28"/>
          <w:szCs w:val="28"/>
          <w:lang w:eastAsia="ru-RU"/>
        </w:rPr>
        <w:t>».</w:t>
      </w:r>
    </w:p>
    <w:p w:rsidR="00FA073B" w:rsidRPr="003F5824" w:rsidRDefault="00FA073B"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того, чтобы повысить заинтересованность населения области в бюджетной информации, обеспечить участие граждан в распределении бюджетных средств на региональном и муниципальном уровне, будет создаваться методологическая база по внедрению «инициативного бюджетирования». К 2018 году практика инициативного бюджетирования будет распространена в большинстве муниципальных образований.</w:t>
      </w:r>
    </w:p>
    <w:p w:rsidR="00FA073B" w:rsidRDefault="00FA073B" w:rsidP="00CA561F">
      <w:pPr>
        <w:tabs>
          <w:tab w:val="left" w:pos="3870"/>
        </w:tabs>
        <w:rPr>
          <w:rFonts w:ascii="Times New Roman" w:hAnsi="Times New Roman"/>
          <w:sz w:val="28"/>
          <w:szCs w:val="28"/>
          <w:lang w:eastAsia="ru-RU"/>
        </w:rPr>
        <w:sectPr w:rsidR="00FA073B" w:rsidSect="00C36BFB">
          <w:pgSz w:w="11906" w:h="16838"/>
          <w:pgMar w:top="1134" w:right="851" w:bottom="1134" w:left="1701" w:header="709" w:footer="709" w:gutter="0"/>
          <w:cols w:space="708"/>
          <w:docGrid w:linePitch="360"/>
        </w:sectPr>
      </w:pPr>
    </w:p>
    <w:p w:rsidR="00FA073B" w:rsidRDefault="00FA073B" w:rsidP="009004C5">
      <w:pPr>
        <w:tabs>
          <w:tab w:val="left" w:pos="11445"/>
        </w:tabs>
        <w:rPr>
          <w:b/>
          <w:bCs/>
          <w:sz w:val="28"/>
          <w:szCs w:val="28"/>
        </w:rPr>
      </w:pPr>
      <w:r>
        <w:rPr>
          <w:rFonts w:ascii="Times New Roman" w:hAnsi="Times New Roman"/>
          <w:sz w:val="28"/>
          <w:szCs w:val="28"/>
          <w:lang w:eastAsia="ru-RU"/>
        </w:rPr>
        <w:tab/>
      </w:r>
      <w:r>
        <w:rPr>
          <w:b/>
          <w:bCs/>
          <w:sz w:val="28"/>
          <w:szCs w:val="28"/>
        </w:rPr>
        <w:t xml:space="preserve">             </w:t>
      </w:r>
    </w:p>
    <w:p w:rsidR="00FA073B" w:rsidRPr="00025413" w:rsidRDefault="00FA073B"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FA073B" w:rsidRPr="00025413" w:rsidRDefault="00FA073B"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5413">
        <w:rPr>
          <w:rFonts w:ascii="Times New Roman" w:hAnsi="Times New Roman"/>
          <w:sz w:val="24"/>
          <w:szCs w:val="24"/>
          <w:lang w:eastAsia="ru-RU"/>
        </w:rPr>
        <w:t xml:space="preserve">к постановлению </w:t>
      </w:r>
    </w:p>
    <w:p w:rsidR="00FA073B" w:rsidRDefault="00FA073B"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FA073B" w:rsidRDefault="00FA073B" w:rsidP="00A37998">
      <w:pPr>
        <w:tabs>
          <w:tab w:val="left" w:pos="11700"/>
        </w:tabs>
        <w:rPr>
          <w:b/>
          <w:bCs/>
          <w:sz w:val="28"/>
          <w:szCs w:val="28"/>
        </w:rPr>
      </w:pPr>
      <w:r>
        <w:rPr>
          <w:b/>
          <w:bCs/>
          <w:sz w:val="28"/>
          <w:szCs w:val="28"/>
        </w:rPr>
        <w:tab/>
      </w:r>
      <w:r>
        <w:rPr>
          <w:rFonts w:ascii="Times New Roman" w:hAnsi="Times New Roman"/>
          <w:sz w:val="24"/>
          <w:szCs w:val="24"/>
          <w:lang w:eastAsia="ru-RU"/>
        </w:rPr>
        <w:t>от 10.11.</w:t>
      </w:r>
      <w:r>
        <w:rPr>
          <w:rFonts w:ascii="Times New Roman" w:hAnsi="Times New Roman"/>
          <w:sz w:val="24"/>
          <w:szCs w:val="24"/>
        </w:rPr>
        <w:t>2017</w:t>
      </w:r>
      <w:r w:rsidRPr="00025413">
        <w:rPr>
          <w:rFonts w:ascii="Times New Roman" w:hAnsi="Times New Roman"/>
          <w:sz w:val="24"/>
          <w:szCs w:val="24"/>
        </w:rPr>
        <w:t xml:space="preserve"> </w:t>
      </w:r>
      <w:r w:rsidRPr="00025413">
        <w:rPr>
          <w:rFonts w:ascii="Times New Roman" w:hAnsi="Times New Roman"/>
          <w:sz w:val="24"/>
          <w:szCs w:val="24"/>
          <w:lang w:eastAsia="ru-RU"/>
        </w:rPr>
        <w:t xml:space="preserve"> № </w:t>
      </w:r>
      <w:r>
        <w:rPr>
          <w:rFonts w:ascii="Times New Roman" w:hAnsi="Times New Roman"/>
          <w:sz w:val="24"/>
          <w:szCs w:val="24"/>
          <w:lang w:eastAsia="ru-RU"/>
        </w:rPr>
        <w:t>89-п</w:t>
      </w:r>
    </w:p>
    <w:p w:rsidR="00FA073B" w:rsidRDefault="00FA073B" w:rsidP="00CA561F">
      <w:pPr>
        <w:tabs>
          <w:tab w:val="left" w:pos="3870"/>
        </w:tabs>
        <w:rPr>
          <w:rFonts w:ascii="Times New Roman" w:hAnsi="Times New Roman"/>
          <w:sz w:val="28"/>
          <w:szCs w:val="28"/>
          <w:lang w:eastAsia="ru-RU"/>
        </w:rPr>
      </w:pPr>
      <w:r>
        <w:rPr>
          <w:b/>
          <w:bCs/>
          <w:sz w:val="28"/>
          <w:szCs w:val="28"/>
        </w:rPr>
        <w:t xml:space="preserve">                  </w:t>
      </w:r>
      <w:r w:rsidRPr="00A37998">
        <w:rPr>
          <w:rFonts w:ascii="Times New Roman" w:hAnsi="Times New Roman"/>
          <w:b/>
          <w:bCs/>
          <w:sz w:val="28"/>
          <w:szCs w:val="28"/>
        </w:rPr>
        <w:t>Основные показатели проекта бюджета муниципального образования Днепровский сельсовет</w:t>
      </w:r>
    </w:p>
    <w:tbl>
      <w:tblPr>
        <w:tblW w:w="14992" w:type="dxa"/>
        <w:tblLook w:val="01E0"/>
      </w:tblPr>
      <w:tblGrid>
        <w:gridCol w:w="3016"/>
        <w:gridCol w:w="7632"/>
        <w:gridCol w:w="1424"/>
        <w:gridCol w:w="44"/>
        <w:gridCol w:w="87"/>
        <w:gridCol w:w="1453"/>
        <w:gridCol w:w="1336"/>
      </w:tblGrid>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p>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классификации</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Наименование доходов</w:t>
            </w:r>
          </w:p>
        </w:tc>
        <w:tc>
          <w:tcPr>
            <w:tcW w:w="1555"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2017</w:t>
            </w:r>
          </w:p>
        </w:tc>
        <w:tc>
          <w:tcPr>
            <w:tcW w:w="1453"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2018</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2019</w:t>
            </w:r>
          </w:p>
        </w:tc>
      </w:tr>
      <w:tr w:rsidR="00FA073B" w:rsidRPr="007463AA" w:rsidTr="00C36BFB">
        <w:trPr>
          <w:trHeight w:val="315"/>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lang w:val="en-US"/>
              </w:rPr>
            </w:pPr>
            <w:r w:rsidRPr="009004C5">
              <w:rPr>
                <w:rFonts w:ascii="Times New Roman" w:hAnsi="Times New Roman"/>
                <w:b/>
                <w:sz w:val="28"/>
                <w:szCs w:val="28"/>
                <w:lang w:val="en-US"/>
              </w:rPr>
              <w:t>00010000000000000000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lang w:val="en-US"/>
              </w:rPr>
            </w:pPr>
            <w:r w:rsidRPr="009004C5">
              <w:rPr>
                <w:rFonts w:ascii="Times New Roman" w:hAnsi="Times New Roman"/>
                <w:b/>
                <w:sz w:val="28"/>
                <w:szCs w:val="28"/>
              </w:rPr>
              <w:t>ДОХОДЫ</w:t>
            </w:r>
          </w:p>
          <w:p w:rsidR="00FA073B" w:rsidRPr="009004C5" w:rsidRDefault="00FA073B" w:rsidP="00BD0B2B">
            <w:pPr>
              <w:rPr>
                <w:rFonts w:ascii="Times New Roman" w:hAnsi="Times New Roman"/>
                <w:b/>
                <w:sz w:val="28"/>
                <w:szCs w:val="28"/>
                <w:lang w:val="en-US"/>
              </w:rPr>
            </w:pPr>
          </w:p>
        </w:tc>
        <w:tc>
          <w:tcPr>
            <w:tcW w:w="1555"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1140,4</w:t>
            </w:r>
          </w:p>
        </w:tc>
        <w:tc>
          <w:tcPr>
            <w:tcW w:w="1453"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1137,5</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1234,9</w:t>
            </w:r>
          </w:p>
        </w:tc>
      </w:tr>
      <w:tr w:rsidR="00FA073B" w:rsidRPr="007463AA" w:rsidTr="00C36BFB">
        <w:trPr>
          <w:trHeight w:val="315"/>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lang w:val="en-US"/>
              </w:rPr>
            </w:pPr>
            <w:r w:rsidRPr="009004C5">
              <w:rPr>
                <w:rFonts w:ascii="Times New Roman" w:hAnsi="Times New Roman"/>
                <w:b/>
                <w:sz w:val="28"/>
                <w:szCs w:val="28"/>
                <w:lang w:val="en-US"/>
              </w:rPr>
              <w:t>00010102000010000110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lang w:val="en-US"/>
              </w:rPr>
            </w:pPr>
            <w:r w:rsidRPr="009004C5">
              <w:rPr>
                <w:rFonts w:ascii="Times New Roman" w:hAnsi="Times New Roman"/>
                <w:b/>
                <w:sz w:val="28"/>
                <w:szCs w:val="28"/>
              </w:rPr>
              <w:t>Налог на доходы физических лиц</w:t>
            </w:r>
          </w:p>
          <w:p w:rsidR="00FA073B" w:rsidRPr="009004C5" w:rsidRDefault="00FA073B" w:rsidP="00BD0B2B">
            <w:pPr>
              <w:rPr>
                <w:rFonts w:ascii="Times New Roman" w:hAnsi="Times New Roman"/>
                <w:b/>
                <w:sz w:val="28"/>
                <w:szCs w:val="28"/>
                <w:lang w:val="en-US"/>
              </w:rPr>
            </w:pPr>
          </w:p>
        </w:tc>
        <w:tc>
          <w:tcPr>
            <w:tcW w:w="1555"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126,0</w:t>
            </w:r>
          </w:p>
        </w:tc>
        <w:tc>
          <w:tcPr>
            <w:tcW w:w="1453"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131,4</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137,3</w:t>
            </w:r>
          </w:p>
        </w:tc>
      </w:tr>
      <w:tr w:rsidR="00FA073B" w:rsidRPr="007463AA" w:rsidTr="00C36BFB">
        <w:trPr>
          <w:trHeight w:val="315"/>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lang w:val="en-US"/>
              </w:rPr>
            </w:pPr>
            <w:r w:rsidRPr="009004C5">
              <w:rPr>
                <w:rFonts w:ascii="Times New Roman" w:hAnsi="Times New Roman"/>
                <w:sz w:val="28"/>
                <w:szCs w:val="28"/>
                <w:lang w:val="en-US"/>
              </w:rPr>
              <w:t>0</w:t>
            </w:r>
            <w:r w:rsidRPr="009004C5">
              <w:rPr>
                <w:rFonts w:ascii="Times New Roman" w:hAnsi="Times New Roman"/>
                <w:sz w:val="28"/>
                <w:szCs w:val="28"/>
              </w:rPr>
              <w:t>0</w:t>
            </w:r>
            <w:r w:rsidRPr="009004C5">
              <w:rPr>
                <w:rFonts w:ascii="Times New Roman" w:hAnsi="Times New Roman"/>
                <w:sz w:val="28"/>
                <w:szCs w:val="28"/>
                <w:lang w:val="en-US"/>
              </w:rPr>
              <w:t>0101020</w:t>
            </w:r>
            <w:r w:rsidRPr="009004C5">
              <w:rPr>
                <w:rFonts w:ascii="Times New Roman" w:hAnsi="Times New Roman"/>
                <w:sz w:val="28"/>
                <w:szCs w:val="28"/>
              </w:rPr>
              <w:t>10</w:t>
            </w:r>
            <w:r w:rsidRPr="009004C5">
              <w:rPr>
                <w:rFonts w:ascii="Times New Roman" w:hAnsi="Times New Roman"/>
                <w:sz w:val="28"/>
                <w:szCs w:val="28"/>
                <w:lang w:val="en-US"/>
              </w:rPr>
              <w:t>0</w:t>
            </w:r>
            <w:r w:rsidRPr="009004C5">
              <w:rPr>
                <w:rFonts w:ascii="Times New Roman" w:hAnsi="Times New Roman"/>
                <w:sz w:val="28"/>
                <w:szCs w:val="28"/>
              </w:rPr>
              <w:t>11</w:t>
            </w:r>
            <w:r w:rsidRPr="009004C5">
              <w:rPr>
                <w:rFonts w:ascii="Times New Roman" w:hAnsi="Times New Roman"/>
                <w:sz w:val="28"/>
                <w:szCs w:val="28"/>
                <w:lang w:val="en-US"/>
              </w:rPr>
              <w:t>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5"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126,0</w:t>
            </w:r>
          </w:p>
        </w:tc>
        <w:tc>
          <w:tcPr>
            <w:tcW w:w="1453"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131,4</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137,3</w:t>
            </w:r>
          </w:p>
        </w:tc>
      </w:tr>
      <w:tr w:rsidR="00FA073B" w:rsidRPr="007463AA" w:rsidTr="00C36BFB">
        <w:trPr>
          <w:trHeight w:val="315"/>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00010300000000000000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napToGrid w:val="0"/>
                <w:sz w:val="28"/>
                <w:szCs w:val="28"/>
              </w:rPr>
            </w:pPr>
            <w:r w:rsidRPr="009004C5">
              <w:rPr>
                <w:rFonts w:ascii="Times New Roman" w:hAnsi="Times New Roman"/>
                <w:b/>
                <w:snapToGrid w:val="0"/>
                <w:sz w:val="28"/>
                <w:szCs w:val="28"/>
              </w:rPr>
              <w:t>Налоги на товары (работы, услуги), реализуемые на территории РФ</w:t>
            </w:r>
          </w:p>
        </w:tc>
        <w:tc>
          <w:tcPr>
            <w:tcW w:w="1555"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713,6</w:t>
            </w:r>
          </w:p>
        </w:tc>
        <w:tc>
          <w:tcPr>
            <w:tcW w:w="1453"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702,3</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790,6</w:t>
            </w:r>
          </w:p>
        </w:tc>
      </w:tr>
      <w:tr w:rsidR="00FA073B" w:rsidRPr="007463AA" w:rsidTr="00C36BFB">
        <w:trPr>
          <w:trHeight w:val="315"/>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00010302230010000110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5"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243,7</w:t>
            </w:r>
          </w:p>
        </w:tc>
        <w:tc>
          <w:tcPr>
            <w:tcW w:w="1453"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244,2</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272,5</w:t>
            </w:r>
          </w:p>
        </w:tc>
      </w:tr>
      <w:tr w:rsidR="00FA073B" w:rsidRPr="007463AA" w:rsidTr="00C36BFB">
        <w:trPr>
          <w:trHeight w:val="315"/>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00010302240010000110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5"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w:t>
            </w:r>
          </w:p>
        </w:tc>
        <w:tc>
          <w:tcPr>
            <w:tcW w:w="1453"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2,2</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2,3</w:t>
            </w:r>
          </w:p>
        </w:tc>
      </w:tr>
      <w:tr w:rsidR="00FA073B" w:rsidRPr="007463AA" w:rsidTr="00C36BFB">
        <w:trPr>
          <w:trHeight w:val="315"/>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00010302250010000110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5"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516,2</w:t>
            </w:r>
          </w:p>
        </w:tc>
        <w:tc>
          <w:tcPr>
            <w:tcW w:w="1453"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506,6</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568,1</w:t>
            </w:r>
          </w:p>
        </w:tc>
      </w:tr>
      <w:tr w:rsidR="00FA073B" w:rsidRPr="007463AA" w:rsidTr="00C36BFB">
        <w:trPr>
          <w:trHeight w:val="315"/>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00010302260010000110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-48,7</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-50,7</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-52,3</w:t>
            </w:r>
          </w:p>
        </w:tc>
      </w:tr>
      <w:tr w:rsidR="00FA073B" w:rsidRPr="007463AA" w:rsidTr="00C36BFB">
        <w:trPr>
          <w:trHeight w:val="240"/>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lang w:val="en-US"/>
              </w:rPr>
            </w:pPr>
            <w:r w:rsidRPr="009004C5">
              <w:rPr>
                <w:rFonts w:ascii="Times New Roman" w:hAnsi="Times New Roman"/>
                <w:b/>
                <w:sz w:val="28"/>
                <w:szCs w:val="28"/>
                <w:lang w:val="en-US"/>
              </w:rPr>
              <w:t>00010600000000000000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lang w:val="en-US"/>
              </w:rPr>
            </w:pPr>
            <w:r w:rsidRPr="009004C5">
              <w:rPr>
                <w:rFonts w:ascii="Times New Roman" w:hAnsi="Times New Roman"/>
                <w:b/>
                <w:sz w:val="28"/>
                <w:szCs w:val="28"/>
              </w:rPr>
              <w:t>Налоги на имущество</w:t>
            </w:r>
          </w:p>
          <w:p w:rsidR="00FA073B" w:rsidRPr="009004C5" w:rsidRDefault="00FA073B" w:rsidP="00BD0B2B">
            <w:pPr>
              <w:rPr>
                <w:rFonts w:ascii="Times New Roman" w:hAnsi="Times New Roman"/>
                <w:b/>
                <w:sz w:val="28"/>
                <w:szCs w:val="28"/>
                <w:lang w:val="en-US"/>
              </w:rPr>
            </w:pP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54,3</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57,3</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60,5</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lang w:val="en-US"/>
              </w:rPr>
            </w:pPr>
            <w:r w:rsidRPr="009004C5">
              <w:rPr>
                <w:rFonts w:ascii="Times New Roman" w:hAnsi="Times New Roman"/>
                <w:sz w:val="28"/>
                <w:szCs w:val="28"/>
                <w:lang w:val="en-US"/>
              </w:rPr>
              <w:t>00010601000000000110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lang w:val="en-US"/>
              </w:rPr>
            </w:pPr>
            <w:r w:rsidRPr="009004C5">
              <w:rPr>
                <w:rFonts w:ascii="Times New Roman" w:hAnsi="Times New Roman"/>
                <w:sz w:val="28"/>
                <w:szCs w:val="28"/>
              </w:rPr>
              <w:t>Налог на имущество физических лиц</w:t>
            </w:r>
          </w:p>
          <w:p w:rsidR="00FA073B" w:rsidRPr="009004C5" w:rsidRDefault="00FA073B" w:rsidP="00BD0B2B">
            <w:pPr>
              <w:rPr>
                <w:rFonts w:ascii="Times New Roman" w:hAnsi="Times New Roman"/>
                <w:sz w:val="28"/>
                <w:szCs w:val="28"/>
                <w:lang w:val="en-US"/>
              </w:rPr>
            </w:pP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54,3</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57,3</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60,5</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lang w:val="en-US"/>
              </w:rPr>
            </w:pPr>
            <w:r w:rsidRPr="009004C5">
              <w:rPr>
                <w:rFonts w:ascii="Times New Roman" w:hAnsi="Times New Roman"/>
                <w:sz w:val="28"/>
                <w:szCs w:val="28"/>
                <w:lang w:val="en-US"/>
              </w:rPr>
              <w:t>00010601030100000110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54,3</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57,3</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60,5</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00010606000000000110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lang w:val="en-US"/>
              </w:rPr>
            </w:pPr>
            <w:r w:rsidRPr="009004C5">
              <w:rPr>
                <w:rFonts w:ascii="Times New Roman" w:hAnsi="Times New Roman"/>
                <w:b/>
                <w:sz w:val="28"/>
                <w:szCs w:val="28"/>
              </w:rPr>
              <w:t>Земельный налог</w:t>
            </w:r>
          </w:p>
          <w:p w:rsidR="00FA073B" w:rsidRPr="009004C5" w:rsidRDefault="00FA073B" w:rsidP="00BD0B2B">
            <w:pPr>
              <w:rPr>
                <w:rFonts w:ascii="Times New Roman" w:hAnsi="Times New Roman"/>
                <w:b/>
                <w:sz w:val="28"/>
                <w:szCs w:val="28"/>
                <w:lang w:val="en-US"/>
              </w:rPr>
            </w:pP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216,0</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216,0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216,0</w:t>
            </w:r>
          </w:p>
        </w:tc>
      </w:tr>
      <w:tr w:rsidR="00FA073B" w:rsidRPr="007463AA" w:rsidTr="00C36BFB">
        <w:trPr>
          <w:trHeight w:val="1305"/>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00010606033100000110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216,0</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216,0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216,0</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00010606043100000110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216,0</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216,0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216,0</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00011100000000000000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Доходы от использования имущества, находящегося</w:t>
            </w:r>
          </w:p>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в государственной и муниципальной  собственности</w:t>
            </w:r>
          </w:p>
          <w:p w:rsidR="00FA073B" w:rsidRPr="009004C5" w:rsidRDefault="00FA073B" w:rsidP="00BD0B2B">
            <w:pPr>
              <w:rPr>
                <w:rFonts w:ascii="Times New Roman" w:hAnsi="Times New Roman"/>
                <w:b/>
                <w:sz w:val="28"/>
                <w:szCs w:val="28"/>
              </w:rPr>
            </w:pP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28,0</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28,0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28,0</w:t>
            </w:r>
          </w:p>
        </w:tc>
      </w:tr>
      <w:tr w:rsidR="00FA073B" w:rsidRPr="007463AA" w:rsidTr="00C36BFB">
        <w:trPr>
          <w:trHeight w:val="142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00011105035100000120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napToGrid w:val="0"/>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004C5">
              <w:rPr>
                <w:rFonts w:ascii="Times New Roman" w:hAnsi="Times New Roman"/>
                <w:sz w:val="28"/>
                <w:szCs w:val="28"/>
              </w:rPr>
              <w:t>(за исключением имущества муниципальных автономных учреждений)</w:t>
            </w: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28,0</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28,0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28,0</w:t>
            </w:r>
          </w:p>
        </w:tc>
      </w:tr>
      <w:tr w:rsidR="00FA073B" w:rsidRPr="007463AA" w:rsidTr="00C36BFB">
        <w:trPr>
          <w:trHeight w:val="684"/>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napToGrid w:val="0"/>
                <w:sz w:val="28"/>
                <w:szCs w:val="28"/>
              </w:rPr>
            </w:pPr>
            <w:r w:rsidRPr="009004C5">
              <w:rPr>
                <w:rFonts w:ascii="Times New Roman" w:hAnsi="Times New Roman"/>
                <w:b/>
                <w:snapToGrid w:val="0"/>
                <w:sz w:val="28"/>
                <w:szCs w:val="28"/>
              </w:rPr>
              <w:t>00011300000000000000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Доходы от оказания платных услуг</w:t>
            </w: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napToGrid w:val="0"/>
                <w:sz w:val="28"/>
                <w:szCs w:val="28"/>
              </w:rPr>
            </w:pPr>
            <w:r w:rsidRPr="009004C5">
              <w:rPr>
                <w:rFonts w:ascii="Times New Roman" w:hAnsi="Times New Roman"/>
                <w:b/>
                <w:snapToGrid w:val="0"/>
                <w:sz w:val="28"/>
                <w:szCs w:val="28"/>
              </w:rPr>
              <w:t>2,5</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napToGrid w:val="0"/>
                <w:sz w:val="28"/>
                <w:szCs w:val="28"/>
              </w:rPr>
            </w:pPr>
            <w:r w:rsidRPr="009004C5">
              <w:rPr>
                <w:rFonts w:ascii="Times New Roman" w:hAnsi="Times New Roman"/>
                <w:b/>
                <w:snapToGrid w:val="0"/>
                <w:sz w:val="28"/>
                <w:szCs w:val="28"/>
              </w:rPr>
              <w:t>2,5</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napToGrid w:val="0"/>
                <w:sz w:val="28"/>
                <w:szCs w:val="28"/>
              </w:rPr>
            </w:pPr>
            <w:r w:rsidRPr="009004C5">
              <w:rPr>
                <w:rFonts w:ascii="Times New Roman" w:hAnsi="Times New Roman"/>
                <w:b/>
                <w:snapToGrid w:val="0"/>
                <w:sz w:val="28"/>
                <w:szCs w:val="28"/>
              </w:rPr>
              <w:t>2,5</w:t>
            </w:r>
          </w:p>
        </w:tc>
      </w:tr>
      <w:tr w:rsidR="00FA073B" w:rsidRPr="007463AA" w:rsidTr="00C36BFB">
        <w:trPr>
          <w:trHeight w:val="850"/>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00011302000000000130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Доходы от компенсации затрат государства</w:t>
            </w:r>
          </w:p>
        </w:tc>
        <w:tc>
          <w:tcPr>
            <w:tcW w:w="1468"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2,5</w:t>
            </w:r>
          </w:p>
        </w:tc>
        <w:tc>
          <w:tcPr>
            <w:tcW w:w="1540" w:type="dxa"/>
            <w:gridSpan w:val="2"/>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2,5</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2,5</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00020000000000000000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lang w:val="en-US"/>
              </w:rPr>
            </w:pPr>
            <w:r w:rsidRPr="009004C5">
              <w:rPr>
                <w:rFonts w:ascii="Times New Roman" w:hAnsi="Times New Roman"/>
                <w:b/>
                <w:sz w:val="28"/>
                <w:szCs w:val="28"/>
              </w:rPr>
              <w:t>Безвозмездные поступления</w:t>
            </w:r>
          </w:p>
          <w:p w:rsidR="00FA073B" w:rsidRPr="009004C5" w:rsidRDefault="00FA073B" w:rsidP="00BD0B2B">
            <w:pPr>
              <w:rPr>
                <w:rFonts w:ascii="Times New Roman" w:hAnsi="Times New Roman"/>
                <w:b/>
                <w:sz w:val="28"/>
                <w:szCs w:val="28"/>
                <w:lang w:val="en-US"/>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2738,7</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2733,3</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2759,8</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00020200000000000000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Безвозмездные поступления от других бюджетов бюджетной системы Российской Федерации</w:t>
            </w:r>
          </w:p>
          <w:p w:rsidR="00FA073B" w:rsidRPr="009004C5" w:rsidRDefault="00FA073B" w:rsidP="00BD0B2B">
            <w:pPr>
              <w:rPr>
                <w:rFonts w:ascii="Times New Roman" w:hAnsi="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2469,6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2493,1</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2518,6</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lang w:val="en-US"/>
              </w:rPr>
            </w:pPr>
            <w:r w:rsidRPr="009004C5">
              <w:rPr>
                <w:rFonts w:ascii="Times New Roman" w:hAnsi="Times New Roman"/>
                <w:sz w:val="28"/>
                <w:szCs w:val="28"/>
              </w:rPr>
              <w:t>00020201000000000151</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sz w:val="28"/>
                <w:szCs w:val="28"/>
              </w:rPr>
              <w:t>Дотации бюджетам субъектов Российской Федерации и муниципальных образований</w:t>
            </w:r>
          </w:p>
          <w:p w:rsidR="00FA073B" w:rsidRPr="009004C5" w:rsidRDefault="00FA073B" w:rsidP="00BD0B2B">
            <w:pPr>
              <w:rPr>
                <w:rFonts w:ascii="Times New Roman" w:hAnsi="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2469,6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2493,1</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2518,6</w:t>
            </w:r>
          </w:p>
        </w:tc>
      </w:tr>
      <w:tr w:rsidR="00FA073B" w:rsidRPr="007463AA" w:rsidTr="00C36BFB">
        <w:trPr>
          <w:trHeight w:val="70"/>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000202010</w:t>
            </w:r>
            <w:r w:rsidRPr="009004C5">
              <w:rPr>
                <w:rFonts w:ascii="Times New Roman" w:hAnsi="Times New Roman"/>
                <w:sz w:val="28"/>
                <w:szCs w:val="28"/>
                <w:lang w:val="en-US"/>
              </w:rPr>
              <w:t>01</w:t>
            </w:r>
            <w:r w:rsidRPr="009004C5">
              <w:rPr>
                <w:rFonts w:ascii="Times New Roman" w:hAnsi="Times New Roman"/>
                <w:sz w:val="28"/>
                <w:szCs w:val="28"/>
              </w:rPr>
              <w:t>000000151</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lang w:val="en-US"/>
              </w:rPr>
            </w:pPr>
            <w:r w:rsidRPr="009004C5">
              <w:rPr>
                <w:rFonts w:ascii="Times New Roman" w:hAnsi="Times New Roman"/>
                <w:snapToGrid w:val="0"/>
                <w:sz w:val="28"/>
                <w:szCs w:val="28"/>
              </w:rPr>
              <w:t>Дотации на выравнивание бюджетной обеспеченности</w:t>
            </w:r>
            <w:r w:rsidRPr="009004C5">
              <w:rPr>
                <w:rFonts w:ascii="Times New Roman" w:hAnsi="Times New Roman"/>
                <w:sz w:val="28"/>
                <w:szCs w:val="28"/>
              </w:rPr>
              <w:t xml:space="preserve"> </w:t>
            </w:r>
          </w:p>
          <w:p w:rsidR="00FA073B" w:rsidRPr="009004C5" w:rsidRDefault="00FA073B" w:rsidP="00BD0B2B">
            <w:pPr>
              <w:rPr>
                <w:rFonts w:ascii="Times New Roman" w:hAnsi="Times New Roman"/>
                <w:sz w:val="28"/>
                <w:szCs w:val="28"/>
                <w:lang w:val="en-US"/>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2469,6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2493,1</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2518,6</w:t>
            </w:r>
          </w:p>
        </w:tc>
      </w:tr>
      <w:tr w:rsidR="00FA073B" w:rsidRPr="007463AA" w:rsidTr="00C36BFB">
        <w:trPr>
          <w:trHeight w:val="597"/>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000202010</w:t>
            </w:r>
            <w:r w:rsidRPr="009004C5">
              <w:rPr>
                <w:rFonts w:ascii="Times New Roman" w:hAnsi="Times New Roman"/>
                <w:sz w:val="28"/>
                <w:szCs w:val="28"/>
                <w:lang w:val="en-US"/>
              </w:rPr>
              <w:t>011</w:t>
            </w:r>
            <w:r w:rsidRPr="009004C5">
              <w:rPr>
                <w:rFonts w:ascii="Times New Roman" w:hAnsi="Times New Roman"/>
                <w:sz w:val="28"/>
                <w:szCs w:val="28"/>
              </w:rPr>
              <w:t>0</w:t>
            </w:r>
            <w:r w:rsidRPr="009004C5">
              <w:rPr>
                <w:rFonts w:ascii="Times New Roman" w:hAnsi="Times New Roman"/>
                <w:sz w:val="28"/>
                <w:szCs w:val="28"/>
                <w:lang w:val="en-US"/>
              </w:rPr>
              <w:t>00</w:t>
            </w:r>
            <w:r w:rsidRPr="009004C5">
              <w:rPr>
                <w:rFonts w:ascii="Times New Roman" w:hAnsi="Times New Roman"/>
                <w:sz w:val="28"/>
                <w:szCs w:val="28"/>
              </w:rPr>
              <w:t>00151</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Дотации бюджетам поселений на выравнивание  бюджетной обеспеченности</w:t>
            </w:r>
          </w:p>
          <w:p w:rsidR="00FA073B" w:rsidRPr="009004C5" w:rsidRDefault="00FA073B" w:rsidP="00BD0B2B">
            <w:pPr>
              <w:rPr>
                <w:rFonts w:ascii="Times New Roman" w:hAnsi="Times New Roman"/>
                <w:sz w:val="28"/>
                <w:szCs w:val="28"/>
              </w:rPr>
            </w:pPr>
          </w:p>
          <w:p w:rsidR="00FA073B" w:rsidRPr="009004C5" w:rsidRDefault="00FA073B" w:rsidP="00BD0B2B">
            <w:pPr>
              <w:rPr>
                <w:rFonts w:ascii="Times New Roman" w:hAnsi="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2469,6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2493,1</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2518,6</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00020202000000000151</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napToGrid w:val="0"/>
                <w:sz w:val="28"/>
                <w:szCs w:val="28"/>
              </w:rPr>
            </w:pPr>
            <w:r w:rsidRPr="009004C5">
              <w:rPr>
                <w:rFonts w:ascii="Times New Roman" w:hAnsi="Times New Roman"/>
                <w:snapToGrid w:val="0"/>
                <w:color w:val="333333"/>
                <w:sz w:val="28"/>
                <w:szCs w:val="28"/>
              </w:rPr>
              <w:t>Субсидии бюджетам субъектов Российской Федерации и муниципальных образований (межбюджетные субсидии</w:t>
            </w:r>
            <w:r w:rsidRPr="009004C5">
              <w:rPr>
                <w:rFonts w:ascii="Times New Roman" w:hAnsi="Times New Roman"/>
                <w:snapToGrid w:val="0"/>
                <w:sz w:val="28"/>
                <w:szCs w:val="28"/>
              </w:rPr>
              <w:t>)</w:t>
            </w:r>
          </w:p>
          <w:p w:rsidR="00FA073B" w:rsidRPr="009004C5" w:rsidRDefault="00FA073B" w:rsidP="00BD0B2B">
            <w:pPr>
              <w:rPr>
                <w:rFonts w:ascii="Times New Roman" w:hAnsi="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198,0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169,1</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170,1</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00020229999000000151</w:t>
            </w:r>
          </w:p>
          <w:p w:rsidR="00FA073B" w:rsidRPr="009004C5" w:rsidRDefault="00FA073B" w:rsidP="00BD0B2B">
            <w:pPr>
              <w:rPr>
                <w:rFonts w:ascii="Times New Roman" w:hAnsi="Times New Roman"/>
                <w:sz w:val="28"/>
                <w:szCs w:val="28"/>
              </w:rPr>
            </w:pP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Прочие субсидии</w:t>
            </w:r>
          </w:p>
          <w:p w:rsidR="00FA073B" w:rsidRPr="009004C5" w:rsidRDefault="00FA073B" w:rsidP="00BD0B2B">
            <w:pPr>
              <w:rPr>
                <w:rFonts w:ascii="Times New Roman" w:hAnsi="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198,0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169,1</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170,1</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00020229999100000151</w:t>
            </w:r>
          </w:p>
          <w:p w:rsidR="00FA073B" w:rsidRPr="009004C5" w:rsidRDefault="00FA073B" w:rsidP="00BD0B2B">
            <w:pPr>
              <w:rPr>
                <w:rFonts w:ascii="Times New Roman" w:hAnsi="Times New Roman"/>
                <w:sz w:val="28"/>
                <w:szCs w:val="28"/>
              </w:rPr>
            </w:pP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 xml:space="preserve">Прочие субсидии бюджетам поселений </w:t>
            </w:r>
          </w:p>
          <w:p w:rsidR="00FA073B" w:rsidRPr="009004C5" w:rsidRDefault="00FA073B" w:rsidP="00BD0B2B">
            <w:pPr>
              <w:rPr>
                <w:rFonts w:ascii="Times New Roman" w:hAnsi="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198,0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169,1</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170,1</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00020230000000000151</w:t>
            </w:r>
          </w:p>
          <w:p w:rsidR="00FA073B" w:rsidRPr="009004C5" w:rsidRDefault="00FA073B" w:rsidP="00BD0B2B">
            <w:pPr>
              <w:rPr>
                <w:rFonts w:ascii="Times New Roman" w:hAnsi="Times New Roman"/>
                <w:sz w:val="28"/>
                <w:szCs w:val="28"/>
              </w:rPr>
            </w:pP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Субвенции бюджетам субъектов РФ и муниципальных образований</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71,1</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71,1</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71,1</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00020235930100000151</w:t>
            </w:r>
          </w:p>
          <w:p w:rsidR="00FA073B" w:rsidRPr="009004C5" w:rsidRDefault="00FA073B" w:rsidP="00BD0B2B">
            <w:pPr>
              <w:rPr>
                <w:rFonts w:ascii="Times New Roman" w:hAnsi="Times New Roman"/>
                <w:sz w:val="28"/>
                <w:szCs w:val="28"/>
              </w:rPr>
            </w:pP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Субвенции местным бюджетам на гос.регистрацию актов гражданского состояния</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3,5</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3,5</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3,5</w:t>
            </w:r>
          </w:p>
        </w:tc>
      </w:tr>
      <w:tr w:rsidR="00FA073B" w:rsidRPr="007463AA" w:rsidTr="00C36BFB">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00020235118100000151</w:t>
            </w:r>
          </w:p>
          <w:p w:rsidR="00FA073B" w:rsidRPr="009004C5" w:rsidRDefault="00FA073B" w:rsidP="00BD0B2B">
            <w:pPr>
              <w:rPr>
                <w:rFonts w:ascii="Times New Roman" w:hAnsi="Times New Roman"/>
                <w:sz w:val="28"/>
                <w:szCs w:val="28"/>
              </w:rPr>
            </w:pP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67,6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67,6</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67,6</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ИТОГО ДОХОДОВ:</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3879,1</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3870,8</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3994,7</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lang w:val="en-US"/>
              </w:rPr>
            </w:pPr>
            <w:r w:rsidRPr="009004C5">
              <w:rPr>
                <w:rFonts w:ascii="Times New Roman" w:hAnsi="Times New Roman"/>
                <w:sz w:val="28"/>
                <w:szCs w:val="28"/>
              </w:rPr>
              <w:t>код</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lang w:val="en-US"/>
              </w:rPr>
            </w:pPr>
            <w:r w:rsidRPr="009004C5">
              <w:rPr>
                <w:rFonts w:ascii="Times New Roman" w:hAnsi="Times New Roman"/>
                <w:b/>
                <w:sz w:val="28"/>
                <w:szCs w:val="28"/>
              </w:rPr>
              <w:t>РАСХОДЫ</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2017</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2018</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2019</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0100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Общегосударственные вопросы</w:t>
            </w:r>
          </w:p>
          <w:p w:rsidR="00FA073B" w:rsidRPr="009004C5" w:rsidRDefault="00FA073B" w:rsidP="00BD0B2B">
            <w:pPr>
              <w:rPr>
                <w:rFonts w:ascii="Times New Roman" w:hAnsi="Times New Roman"/>
                <w:b/>
                <w:sz w:val="28"/>
                <w:szCs w:val="28"/>
                <w:lang w:val="en-US"/>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1356,2</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1358,2</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1362,4</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0102</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Функционирование высшего должностного лица</w:t>
            </w:r>
          </w:p>
          <w:p w:rsidR="00FA073B" w:rsidRPr="009004C5" w:rsidRDefault="00FA073B" w:rsidP="00BD0B2B">
            <w:pPr>
              <w:rPr>
                <w:rFonts w:ascii="Times New Roman" w:hAnsi="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353,8</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354,0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355,6</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0104</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Функционирование Правительства РФ, высших органов  исполнительной власти субъектов РФ, местных администраций</w:t>
            </w:r>
          </w:p>
          <w:p w:rsidR="00FA073B" w:rsidRPr="009004C5" w:rsidRDefault="00FA073B" w:rsidP="00BD0B2B">
            <w:pPr>
              <w:rPr>
                <w:rFonts w:ascii="Times New Roman" w:hAnsi="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806,3</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807,7</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808,9</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0106</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135,6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135,6</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135,6</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0111</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Резервные фонды</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30,0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30,0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30,0</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0113</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Другие общегосударственные вопросы</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30,5</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30,9</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32,3</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0200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 xml:space="preserve"> Национальная оборона</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right="-108"/>
              <w:jc w:val="center"/>
              <w:rPr>
                <w:rFonts w:ascii="Times New Roman" w:eastAsia="SimSun" w:hAnsi="Times New Roman"/>
                <w:b/>
                <w:kern w:val="2"/>
                <w:sz w:val="28"/>
                <w:szCs w:val="28"/>
              </w:rPr>
            </w:pPr>
            <w:r w:rsidRPr="009004C5">
              <w:rPr>
                <w:rFonts w:ascii="Times New Roman" w:eastAsia="SimSun" w:hAnsi="Times New Roman"/>
                <w:b/>
                <w:kern w:val="2"/>
                <w:sz w:val="28"/>
                <w:szCs w:val="28"/>
              </w:rPr>
              <w:t>67,6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b/>
                <w:kern w:val="2"/>
                <w:sz w:val="28"/>
                <w:szCs w:val="28"/>
              </w:rPr>
            </w:pPr>
            <w:r w:rsidRPr="009004C5">
              <w:rPr>
                <w:rFonts w:ascii="Times New Roman" w:eastAsia="SimSun" w:hAnsi="Times New Roman"/>
                <w:b/>
                <w:kern w:val="2"/>
                <w:sz w:val="28"/>
                <w:szCs w:val="28"/>
              </w:rPr>
              <w:t>67,6</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67,6</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0203</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 xml:space="preserve"> Мобилизационная и вневойсковая подготовка</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67,6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67,6</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67,6</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0300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Национальная безопасность и правоохранительная деятельность</w:t>
            </w:r>
          </w:p>
          <w:p w:rsidR="00FA073B" w:rsidRPr="009004C5" w:rsidRDefault="00FA073B" w:rsidP="00BD0B2B">
            <w:pPr>
              <w:rPr>
                <w:rFonts w:ascii="Times New Roman" w:hAnsi="Times New Roman"/>
                <w:b/>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133,7</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134,3</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135,8</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0304</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 xml:space="preserve"> Органы юстиции</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3,5</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3,5</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3,5</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0309</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Защита населения от чрезвычайных ситуаций, гражданская оборона</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130,2</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130,8</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132,3</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0400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Национальная экономика</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911,6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871,4</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960,7</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0409</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Дорожное хозяйство (дорожные фонды)</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911,6</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871,4</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960,7</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0500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Жилищно-коммунальное хозяйство</w:t>
            </w:r>
          </w:p>
          <w:p w:rsidR="00FA073B" w:rsidRPr="009004C5" w:rsidRDefault="00FA073B" w:rsidP="00BD0B2B">
            <w:pPr>
              <w:rPr>
                <w:rFonts w:ascii="Times New Roman" w:hAnsi="Times New Roman"/>
                <w:b/>
                <w:sz w:val="28"/>
                <w:szCs w:val="28"/>
                <w:lang w:val="en-US"/>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385,0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397,0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404,0</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0501</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Жилищное хозяйство</w:t>
            </w:r>
          </w:p>
          <w:p w:rsidR="00FA073B" w:rsidRPr="009004C5" w:rsidRDefault="00FA073B" w:rsidP="00BD0B2B">
            <w:pPr>
              <w:rPr>
                <w:rFonts w:ascii="Times New Roman" w:hAnsi="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10,0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10,0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10,0</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0502</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Коммунальное хозяйство</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25,0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27,0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29,0</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0503</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 xml:space="preserve">Благоустройство </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350,0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360,0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365,0</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0800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Культура и кинематография</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b/>
                <w:sz w:val="28"/>
                <w:szCs w:val="28"/>
              </w:rPr>
              <w:t>990,0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b/>
                <w:sz w:val="28"/>
                <w:szCs w:val="28"/>
              </w:rPr>
              <w:t>977,9</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b/>
                <w:sz w:val="28"/>
                <w:szCs w:val="28"/>
              </w:rPr>
              <w:t>965,5</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0801</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Мероприятия в сфере культуры и кинематографии</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990,0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977,9</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965,5</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1100</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b/>
                <w:sz w:val="28"/>
                <w:szCs w:val="28"/>
              </w:rPr>
            </w:pPr>
            <w:r w:rsidRPr="009004C5">
              <w:rPr>
                <w:rFonts w:ascii="Times New Roman" w:hAnsi="Times New Roman"/>
                <w:b/>
                <w:sz w:val="28"/>
                <w:szCs w:val="28"/>
              </w:rPr>
              <w:t>Физическая культура и спорт</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35,0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36,0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37,0</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1102</w:t>
            </w: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sz w:val="28"/>
                <w:szCs w:val="28"/>
              </w:rPr>
              <w:t xml:space="preserve"> Массовый спорт</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35,0</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36,0</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r w:rsidRPr="009004C5">
              <w:rPr>
                <w:rFonts w:ascii="Times New Roman" w:hAnsi="Times New Roman"/>
                <w:sz w:val="28"/>
                <w:szCs w:val="28"/>
              </w:rPr>
              <w:t>37,0</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sz w:val="28"/>
                <w:szCs w:val="28"/>
              </w:rPr>
            </w:pPr>
          </w:p>
        </w:tc>
        <w:tc>
          <w:tcPr>
            <w:tcW w:w="7632"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rPr>
                <w:rFonts w:ascii="Times New Roman" w:hAnsi="Times New Roman"/>
                <w:sz w:val="28"/>
                <w:szCs w:val="28"/>
              </w:rPr>
            </w:pPr>
            <w:r w:rsidRPr="009004C5">
              <w:rPr>
                <w:rFonts w:ascii="Times New Roman" w:hAnsi="Times New Roman"/>
                <w:b/>
                <w:sz w:val="28"/>
                <w:szCs w:val="28"/>
              </w:rPr>
              <w:t>Условно-утвержденные расходы</w:t>
            </w:r>
          </w:p>
        </w:tc>
        <w:tc>
          <w:tcPr>
            <w:tcW w:w="1424"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p>
        </w:tc>
        <w:tc>
          <w:tcPr>
            <w:tcW w:w="1584" w:type="dxa"/>
            <w:gridSpan w:val="3"/>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28,4</w:t>
            </w:r>
          </w:p>
        </w:tc>
        <w:tc>
          <w:tcPr>
            <w:tcW w:w="1336" w:type="dxa"/>
            <w:tcBorders>
              <w:top w:val="single" w:sz="4" w:space="0" w:color="auto"/>
              <w:left w:val="single" w:sz="4" w:space="0" w:color="auto"/>
              <w:bottom w:val="single" w:sz="4" w:space="0" w:color="auto"/>
              <w:right w:val="single" w:sz="4" w:space="0" w:color="auto"/>
            </w:tcBorders>
          </w:tcPr>
          <w:p w:rsidR="00FA073B" w:rsidRPr="009004C5" w:rsidRDefault="00FA073B" w:rsidP="00BD0B2B">
            <w:pPr>
              <w:jc w:val="center"/>
              <w:rPr>
                <w:rFonts w:ascii="Times New Roman" w:hAnsi="Times New Roman"/>
                <w:b/>
                <w:sz w:val="28"/>
                <w:szCs w:val="28"/>
              </w:rPr>
            </w:pPr>
            <w:r w:rsidRPr="009004C5">
              <w:rPr>
                <w:rFonts w:ascii="Times New Roman" w:hAnsi="Times New Roman"/>
                <w:b/>
                <w:sz w:val="28"/>
                <w:szCs w:val="28"/>
              </w:rPr>
              <w:t>61,7</w:t>
            </w:r>
          </w:p>
        </w:tc>
      </w:tr>
      <w:tr w:rsidR="00FA073B" w:rsidRPr="007463AA" w:rsidTr="00C36BFB">
        <w:trPr>
          <w:trHeight w:val="392"/>
        </w:trPr>
        <w:tc>
          <w:tcPr>
            <w:tcW w:w="3016" w:type="dxa"/>
            <w:tcBorders>
              <w:top w:val="single" w:sz="4" w:space="0" w:color="auto"/>
              <w:left w:val="single" w:sz="4" w:space="0" w:color="auto"/>
              <w:bottom w:val="single" w:sz="4" w:space="0" w:color="auto"/>
              <w:right w:val="single" w:sz="4" w:space="0" w:color="auto"/>
            </w:tcBorders>
          </w:tcPr>
          <w:p w:rsidR="00FA073B" w:rsidRPr="00C36BFB" w:rsidRDefault="00FA073B" w:rsidP="00BD0B2B">
            <w:pPr>
              <w:jc w:val="center"/>
              <w:rPr>
                <w:rFonts w:ascii="Times New Roman" w:hAnsi="Times New Roman"/>
                <w:b/>
                <w:sz w:val="24"/>
                <w:szCs w:val="24"/>
              </w:rPr>
            </w:pPr>
            <w:r w:rsidRPr="00C36BFB">
              <w:rPr>
                <w:rFonts w:ascii="Times New Roman" w:hAnsi="Times New Roman"/>
                <w:b/>
                <w:sz w:val="24"/>
                <w:szCs w:val="24"/>
              </w:rPr>
              <w:t>Итого расходов:</w:t>
            </w:r>
          </w:p>
          <w:p w:rsidR="00FA073B" w:rsidRPr="007463AA" w:rsidRDefault="00FA073B" w:rsidP="00BD0B2B">
            <w:pPr>
              <w:jc w:val="center"/>
              <w:rPr>
                <w:sz w:val="24"/>
                <w:szCs w:val="24"/>
              </w:rPr>
            </w:pPr>
          </w:p>
        </w:tc>
        <w:tc>
          <w:tcPr>
            <w:tcW w:w="7632" w:type="dxa"/>
            <w:tcBorders>
              <w:top w:val="single" w:sz="4" w:space="0" w:color="auto"/>
              <w:left w:val="single" w:sz="4" w:space="0" w:color="auto"/>
              <w:bottom w:val="single" w:sz="4" w:space="0" w:color="auto"/>
              <w:right w:val="single" w:sz="4" w:space="0" w:color="auto"/>
            </w:tcBorders>
          </w:tcPr>
          <w:p w:rsidR="00FA073B" w:rsidRPr="007463AA" w:rsidRDefault="00FA073B" w:rsidP="00BD0B2B">
            <w:pPr>
              <w:tabs>
                <w:tab w:val="left" w:pos="310"/>
                <w:tab w:val="left" w:pos="6489"/>
              </w:tabs>
              <w:jc w:val="center"/>
              <w:rPr>
                <w:b/>
                <w:sz w:val="28"/>
                <w:szCs w:val="28"/>
              </w:rPr>
            </w:pPr>
          </w:p>
        </w:tc>
        <w:tc>
          <w:tcPr>
            <w:tcW w:w="1424" w:type="dxa"/>
            <w:tcBorders>
              <w:top w:val="single" w:sz="4" w:space="0" w:color="auto"/>
              <w:left w:val="single" w:sz="4" w:space="0" w:color="auto"/>
              <w:bottom w:val="single" w:sz="4" w:space="0" w:color="auto"/>
              <w:right w:val="single" w:sz="4" w:space="0" w:color="auto"/>
            </w:tcBorders>
          </w:tcPr>
          <w:p w:rsidR="00FA073B" w:rsidRPr="00BD0B2B" w:rsidRDefault="00FA073B" w:rsidP="00BD0B2B">
            <w:pPr>
              <w:tabs>
                <w:tab w:val="left" w:pos="310"/>
                <w:tab w:val="left" w:pos="6489"/>
              </w:tabs>
              <w:jc w:val="center"/>
              <w:rPr>
                <w:rFonts w:ascii="Times New Roman" w:hAnsi="Times New Roman"/>
                <w:b/>
                <w:sz w:val="28"/>
                <w:szCs w:val="28"/>
              </w:rPr>
            </w:pPr>
            <w:r w:rsidRPr="00BD0B2B">
              <w:rPr>
                <w:rFonts w:ascii="Times New Roman" w:hAnsi="Times New Roman"/>
                <w:b/>
                <w:sz w:val="28"/>
                <w:szCs w:val="28"/>
              </w:rPr>
              <w:t>3879,1</w:t>
            </w:r>
          </w:p>
        </w:tc>
        <w:tc>
          <w:tcPr>
            <w:tcW w:w="1584" w:type="dxa"/>
            <w:gridSpan w:val="3"/>
            <w:tcBorders>
              <w:top w:val="single" w:sz="4" w:space="0" w:color="auto"/>
              <w:left w:val="single" w:sz="4" w:space="0" w:color="auto"/>
              <w:bottom w:val="single" w:sz="4" w:space="0" w:color="auto"/>
              <w:right w:val="single" w:sz="4" w:space="0" w:color="auto"/>
            </w:tcBorders>
          </w:tcPr>
          <w:p w:rsidR="00FA073B" w:rsidRPr="00BD0B2B" w:rsidRDefault="00FA073B" w:rsidP="00BD0B2B">
            <w:pPr>
              <w:tabs>
                <w:tab w:val="left" w:pos="310"/>
                <w:tab w:val="left" w:pos="6489"/>
              </w:tabs>
              <w:jc w:val="center"/>
              <w:rPr>
                <w:rFonts w:ascii="Times New Roman" w:hAnsi="Times New Roman"/>
                <w:b/>
                <w:sz w:val="28"/>
                <w:szCs w:val="28"/>
              </w:rPr>
            </w:pPr>
            <w:r w:rsidRPr="00BD0B2B">
              <w:rPr>
                <w:rFonts w:ascii="Times New Roman" w:hAnsi="Times New Roman"/>
                <w:b/>
                <w:sz w:val="28"/>
                <w:szCs w:val="28"/>
              </w:rPr>
              <w:t>3870,8</w:t>
            </w:r>
          </w:p>
        </w:tc>
        <w:tc>
          <w:tcPr>
            <w:tcW w:w="1336" w:type="dxa"/>
            <w:tcBorders>
              <w:top w:val="single" w:sz="4" w:space="0" w:color="auto"/>
              <w:left w:val="single" w:sz="4" w:space="0" w:color="auto"/>
              <w:bottom w:val="single" w:sz="4" w:space="0" w:color="auto"/>
              <w:right w:val="single" w:sz="4" w:space="0" w:color="auto"/>
            </w:tcBorders>
          </w:tcPr>
          <w:p w:rsidR="00FA073B" w:rsidRPr="00BD0B2B" w:rsidRDefault="00FA073B" w:rsidP="00BD0B2B">
            <w:pPr>
              <w:rPr>
                <w:rFonts w:ascii="Times New Roman" w:hAnsi="Times New Roman"/>
                <w:b/>
                <w:sz w:val="28"/>
                <w:szCs w:val="28"/>
              </w:rPr>
            </w:pPr>
            <w:r w:rsidRPr="00BD0B2B">
              <w:rPr>
                <w:rFonts w:ascii="Times New Roman" w:hAnsi="Times New Roman"/>
                <w:b/>
                <w:sz w:val="28"/>
                <w:szCs w:val="28"/>
              </w:rPr>
              <w:t>3994,7</w:t>
            </w:r>
          </w:p>
        </w:tc>
      </w:tr>
    </w:tbl>
    <w:p w:rsidR="00FA073B" w:rsidRDefault="00FA073B" w:rsidP="00CA561F">
      <w:pPr>
        <w:tabs>
          <w:tab w:val="left" w:pos="3870"/>
        </w:tabs>
        <w:rPr>
          <w:rFonts w:ascii="Times New Roman" w:hAnsi="Times New Roman"/>
          <w:sz w:val="28"/>
          <w:szCs w:val="28"/>
          <w:lang w:eastAsia="ru-RU"/>
        </w:rPr>
      </w:pPr>
    </w:p>
    <w:sectPr w:rsidR="00FA073B"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3B" w:rsidRDefault="00FA073B" w:rsidP="005F7CA1">
      <w:pPr>
        <w:spacing w:after="0" w:line="240" w:lineRule="auto"/>
      </w:pPr>
      <w:r>
        <w:separator/>
      </w:r>
    </w:p>
  </w:endnote>
  <w:endnote w:type="continuationSeparator" w:id="0">
    <w:p w:rsidR="00FA073B" w:rsidRDefault="00FA073B"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3B" w:rsidRDefault="00FA073B" w:rsidP="005F7CA1">
      <w:pPr>
        <w:spacing w:after="0" w:line="240" w:lineRule="auto"/>
      </w:pPr>
      <w:r>
        <w:separator/>
      </w:r>
    </w:p>
  </w:footnote>
  <w:footnote w:type="continuationSeparator" w:id="0">
    <w:p w:rsidR="00FA073B" w:rsidRDefault="00FA073B"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rPr>
        <w:rFonts w:cs="Times New Roman"/>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B2BDC"/>
    <w:rsid w:val="000C73B0"/>
    <w:rsid w:val="000D28F4"/>
    <w:rsid w:val="000E2F4C"/>
    <w:rsid w:val="000E4A41"/>
    <w:rsid w:val="000E6B99"/>
    <w:rsid w:val="00112E10"/>
    <w:rsid w:val="001831D9"/>
    <w:rsid w:val="001A61B6"/>
    <w:rsid w:val="001D60D5"/>
    <w:rsid w:val="00245388"/>
    <w:rsid w:val="00250584"/>
    <w:rsid w:val="00272D79"/>
    <w:rsid w:val="00284E9E"/>
    <w:rsid w:val="002B6A07"/>
    <w:rsid w:val="002D7E00"/>
    <w:rsid w:val="0033765F"/>
    <w:rsid w:val="00383189"/>
    <w:rsid w:val="003A5C65"/>
    <w:rsid w:val="003B4081"/>
    <w:rsid w:val="003F5824"/>
    <w:rsid w:val="004453B3"/>
    <w:rsid w:val="0044638B"/>
    <w:rsid w:val="004C75F6"/>
    <w:rsid w:val="00502B5F"/>
    <w:rsid w:val="00517C5A"/>
    <w:rsid w:val="005415AF"/>
    <w:rsid w:val="00546696"/>
    <w:rsid w:val="00552676"/>
    <w:rsid w:val="005A6BF4"/>
    <w:rsid w:val="005D01C2"/>
    <w:rsid w:val="005F2AE8"/>
    <w:rsid w:val="005F7CA1"/>
    <w:rsid w:val="00614A4A"/>
    <w:rsid w:val="00651543"/>
    <w:rsid w:val="00675E1B"/>
    <w:rsid w:val="00682682"/>
    <w:rsid w:val="00686DAE"/>
    <w:rsid w:val="006A35D0"/>
    <w:rsid w:val="006A56D9"/>
    <w:rsid w:val="006E32F4"/>
    <w:rsid w:val="00712247"/>
    <w:rsid w:val="0071459D"/>
    <w:rsid w:val="00734B41"/>
    <w:rsid w:val="007463AA"/>
    <w:rsid w:val="007803D1"/>
    <w:rsid w:val="007E1789"/>
    <w:rsid w:val="007E41B2"/>
    <w:rsid w:val="0081796D"/>
    <w:rsid w:val="008231C8"/>
    <w:rsid w:val="00872DDD"/>
    <w:rsid w:val="00894525"/>
    <w:rsid w:val="008C3475"/>
    <w:rsid w:val="008C563D"/>
    <w:rsid w:val="008C7601"/>
    <w:rsid w:val="009004C5"/>
    <w:rsid w:val="009007DB"/>
    <w:rsid w:val="009809C1"/>
    <w:rsid w:val="009840F3"/>
    <w:rsid w:val="0098607A"/>
    <w:rsid w:val="00991C5B"/>
    <w:rsid w:val="009923D4"/>
    <w:rsid w:val="00994251"/>
    <w:rsid w:val="009C0170"/>
    <w:rsid w:val="009D5A26"/>
    <w:rsid w:val="00A01B4C"/>
    <w:rsid w:val="00A37998"/>
    <w:rsid w:val="00A41075"/>
    <w:rsid w:val="00A51901"/>
    <w:rsid w:val="00A7213B"/>
    <w:rsid w:val="00AA33CA"/>
    <w:rsid w:val="00AC57DE"/>
    <w:rsid w:val="00AF0B68"/>
    <w:rsid w:val="00AF64D2"/>
    <w:rsid w:val="00B04ED2"/>
    <w:rsid w:val="00B72227"/>
    <w:rsid w:val="00B912A8"/>
    <w:rsid w:val="00BA62B4"/>
    <w:rsid w:val="00BA7DB7"/>
    <w:rsid w:val="00BB03EC"/>
    <w:rsid w:val="00BD0B2B"/>
    <w:rsid w:val="00BE79A9"/>
    <w:rsid w:val="00C36BFB"/>
    <w:rsid w:val="00C47ABB"/>
    <w:rsid w:val="00C50CF2"/>
    <w:rsid w:val="00C55DC3"/>
    <w:rsid w:val="00C56181"/>
    <w:rsid w:val="00C6471F"/>
    <w:rsid w:val="00C82981"/>
    <w:rsid w:val="00CA561F"/>
    <w:rsid w:val="00CC07F9"/>
    <w:rsid w:val="00D137AD"/>
    <w:rsid w:val="00D16629"/>
    <w:rsid w:val="00D246C7"/>
    <w:rsid w:val="00D660D4"/>
    <w:rsid w:val="00DC5FDC"/>
    <w:rsid w:val="00DD7D30"/>
    <w:rsid w:val="00DE4321"/>
    <w:rsid w:val="00DE616E"/>
    <w:rsid w:val="00DE7435"/>
    <w:rsid w:val="00DF3A09"/>
    <w:rsid w:val="00E3541A"/>
    <w:rsid w:val="00E37B17"/>
    <w:rsid w:val="00E53BC6"/>
    <w:rsid w:val="00E72035"/>
    <w:rsid w:val="00E8421C"/>
    <w:rsid w:val="00E930F1"/>
    <w:rsid w:val="00EC5BDC"/>
    <w:rsid w:val="00EC7B70"/>
    <w:rsid w:val="00EE190D"/>
    <w:rsid w:val="00EF14EE"/>
    <w:rsid w:val="00F109CD"/>
    <w:rsid w:val="00F249CF"/>
    <w:rsid w:val="00F72BFB"/>
    <w:rsid w:val="00F81C14"/>
    <w:rsid w:val="00F84FAD"/>
    <w:rsid w:val="00FA073B"/>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CA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7CA1"/>
    <w:rPr>
      <w:rFonts w:cs="Times New Roman"/>
    </w:rPr>
  </w:style>
  <w:style w:type="paragraph" w:styleId="Footer">
    <w:name w:val="footer"/>
    <w:basedOn w:val="Normal"/>
    <w:link w:val="FooterChar"/>
    <w:uiPriority w:val="99"/>
    <w:rsid w:val="005F7C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7CA1"/>
    <w:rPr>
      <w:rFonts w:cs="Times New Roman"/>
    </w:rPr>
  </w:style>
  <w:style w:type="paragraph" w:styleId="BalloonText">
    <w:name w:val="Balloon Text"/>
    <w:basedOn w:val="Normal"/>
    <w:link w:val="BalloonTextChar"/>
    <w:uiPriority w:val="99"/>
    <w:semiHidden/>
    <w:rsid w:val="00C4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ABB"/>
    <w:rPr>
      <w:rFonts w:ascii="Tahoma" w:hAnsi="Tahoma" w:cs="Tahoma"/>
      <w:sz w:val="16"/>
      <w:szCs w:val="16"/>
    </w:rPr>
  </w:style>
  <w:style w:type="character" w:customStyle="1" w:styleId="a">
    <w:name w:val="Гипертекстовая ссылка"/>
    <w:basedOn w:val="DefaultParagraphFont"/>
    <w:uiPriority w:val="99"/>
    <w:rsid w:val="003B4081"/>
    <w:rPr>
      <w:rFonts w:cs="Times New Roman"/>
      <w:color w:val="auto"/>
    </w:rPr>
  </w:style>
  <w:style w:type="character" w:styleId="Hyperlink">
    <w:name w:val="Hyperlink"/>
    <w:basedOn w:val="DefaultParagraphFont"/>
    <w:uiPriority w:val="99"/>
    <w:semiHidden/>
    <w:rsid w:val="003B4081"/>
    <w:rPr>
      <w:rFonts w:cs="Times New Roman"/>
      <w:color w:val="0000FF"/>
      <w:u w:val="single"/>
    </w:rPr>
  </w:style>
  <w:style w:type="character" w:styleId="FollowedHyperlink">
    <w:name w:val="FollowedHyperlink"/>
    <w:basedOn w:val="DefaultParagraphFont"/>
    <w:uiPriority w:val="99"/>
    <w:semiHidden/>
    <w:rsid w:val="003B4081"/>
    <w:rPr>
      <w:rFonts w:cs="Times New Roman"/>
      <w:color w:val="800080"/>
      <w:u w:val="single"/>
    </w:rPr>
  </w:style>
  <w:style w:type="paragraph" w:customStyle="1" w:styleId="xl66">
    <w:name w:val="xl66"/>
    <w:basedOn w:val="Normal"/>
    <w:uiPriority w:val="99"/>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Normal"/>
    <w:uiPriority w:val="99"/>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Normal"/>
    <w:uiPriority w:val="99"/>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Normal"/>
    <w:uiPriority w:val="99"/>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Normal"/>
    <w:uiPriority w:val="99"/>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Normal"/>
    <w:uiPriority w:val="99"/>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Normal"/>
    <w:uiPriority w:val="99"/>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Normal"/>
    <w:uiPriority w:val="99"/>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Normal"/>
    <w:uiPriority w:val="99"/>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Normal"/>
    <w:uiPriority w:val="99"/>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Normal"/>
    <w:uiPriority w:val="99"/>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Normal"/>
    <w:uiPriority w:val="99"/>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Normal"/>
    <w:uiPriority w:val="99"/>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Normal"/>
    <w:uiPriority w:val="99"/>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Normal"/>
    <w:uiPriority w:val="99"/>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Normal"/>
    <w:uiPriority w:val="99"/>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Normal"/>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Normal"/>
    <w:uiPriority w:val="99"/>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Normal"/>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Normal"/>
    <w:uiPriority w:val="99"/>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Normal"/>
    <w:uiPriority w:val="99"/>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Normal"/>
    <w:uiPriority w:val="99"/>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0">
    <w:name w:val="Знак Знак Знак"/>
    <w:basedOn w:val="Normal"/>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uiPriority w:val="99"/>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Normal"/>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Normal"/>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Normal"/>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Normal"/>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Normal"/>
    <w:uiPriority w:val="99"/>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Normal"/>
    <w:uiPriority w:val="99"/>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Normal"/>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Normal"/>
    <w:uiPriority w:val="99"/>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Normal"/>
    <w:uiPriority w:val="99"/>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Normal"/>
    <w:uiPriority w:val="99"/>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Normal"/>
    <w:uiPriority w:val="99"/>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Normal"/>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Normal"/>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Normal"/>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Normal"/>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Normal"/>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Normal"/>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Normal"/>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Normal"/>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Normal"/>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Normal"/>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Normal"/>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Normal"/>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uiPriority w:val="99"/>
    <w:rsid w:val="003B4081"/>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B4081"/>
    <w:pPr>
      <w:ind w:left="720"/>
      <w:contextualSpacing/>
    </w:pPr>
  </w:style>
  <w:style w:type="paragraph" w:styleId="NormalWeb">
    <w:name w:val="Normal (Web)"/>
    <w:basedOn w:val="Normal"/>
    <w:uiPriority w:val="99"/>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3B4081"/>
    <w:rPr>
      <w:lang w:eastAsia="en-US"/>
    </w:rPr>
  </w:style>
  <w:style w:type="character" w:customStyle="1" w:styleId="apple-converted-space">
    <w:name w:val="apple-converted-space"/>
    <w:basedOn w:val="DefaultParagraphFont"/>
    <w:uiPriority w:val="99"/>
    <w:rsid w:val="003B4081"/>
    <w:rPr>
      <w:rFonts w:cs="Times New Roman"/>
    </w:rPr>
  </w:style>
  <w:style w:type="paragraph" w:customStyle="1" w:styleId="a1">
    <w:name w:val="Прижатый влево"/>
    <w:basedOn w:val="Normal"/>
    <w:next w:val="Normal"/>
    <w:uiPriority w:val="99"/>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44080288">
      <w:marLeft w:val="0"/>
      <w:marRight w:val="0"/>
      <w:marTop w:val="0"/>
      <w:marBottom w:val="0"/>
      <w:divBdr>
        <w:top w:val="none" w:sz="0" w:space="0" w:color="auto"/>
        <w:left w:val="none" w:sz="0" w:space="0" w:color="auto"/>
        <w:bottom w:val="none" w:sz="0" w:space="0" w:color="auto"/>
        <w:right w:val="none" w:sz="0" w:space="0" w:color="auto"/>
      </w:divBdr>
    </w:div>
    <w:div w:id="444080289">
      <w:marLeft w:val="0"/>
      <w:marRight w:val="0"/>
      <w:marTop w:val="0"/>
      <w:marBottom w:val="0"/>
      <w:divBdr>
        <w:top w:val="none" w:sz="0" w:space="0" w:color="auto"/>
        <w:left w:val="none" w:sz="0" w:space="0" w:color="auto"/>
        <w:bottom w:val="none" w:sz="0" w:space="0" w:color="auto"/>
        <w:right w:val="none" w:sz="0" w:space="0" w:color="auto"/>
      </w:divBdr>
    </w:div>
    <w:div w:id="444080290">
      <w:marLeft w:val="0"/>
      <w:marRight w:val="0"/>
      <w:marTop w:val="0"/>
      <w:marBottom w:val="0"/>
      <w:divBdr>
        <w:top w:val="none" w:sz="0" w:space="0" w:color="auto"/>
        <w:left w:val="none" w:sz="0" w:space="0" w:color="auto"/>
        <w:bottom w:val="none" w:sz="0" w:space="0" w:color="auto"/>
        <w:right w:val="none" w:sz="0" w:space="0" w:color="auto"/>
      </w:divBdr>
    </w:div>
    <w:div w:id="444080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17</Pages>
  <Words>4354</Words>
  <Characters>24818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Пользователь</cp:lastModifiedBy>
  <cp:revision>3</cp:revision>
  <cp:lastPrinted>2017-11-13T07:26:00Z</cp:lastPrinted>
  <dcterms:created xsi:type="dcterms:W3CDTF">2017-11-13T06:46:00Z</dcterms:created>
  <dcterms:modified xsi:type="dcterms:W3CDTF">2017-11-13T07:26:00Z</dcterms:modified>
</cp:coreProperties>
</file>