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9" w:rsidRDefault="00451789"/>
    <w:p w:rsidR="00451789" w:rsidRPr="00A42F07" w:rsidRDefault="00451789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АДМИНИСТРАЦИЯ</w:t>
      </w:r>
    </w:p>
    <w:p w:rsidR="00451789" w:rsidRPr="00A42F07" w:rsidRDefault="00451789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451789" w:rsidRPr="00A42F07" w:rsidRDefault="00451789" w:rsidP="00A42F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451789" w:rsidRPr="00A42F07" w:rsidRDefault="00451789" w:rsidP="00A42F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ПОСТАНОВЛЕНИЕ</w:t>
      </w:r>
    </w:p>
    <w:p w:rsidR="00451789" w:rsidRPr="00A42F07" w:rsidRDefault="00451789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</w:rPr>
        <w:t>с. Днепровка</w:t>
      </w:r>
    </w:p>
    <w:p w:rsidR="00451789" w:rsidRDefault="00451789" w:rsidP="00A42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24.08.2017</w:t>
      </w:r>
      <w:r w:rsidRPr="00A42F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A42F07">
        <w:rPr>
          <w:rFonts w:ascii="Times New Roman" w:hAnsi="Times New Roman"/>
          <w:sz w:val="28"/>
          <w:szCs w:val="28"/>
        </w:rPr>
        <w:t>-п</w:t>
      </w:r>
    </w:p>
    <w:p w:rsidR="00451789" w:rsidRDefault="00451789" w:rsidP="00A42F07">
      <w:pPr>
        <w:spacing w:after="0"/>
        <w:rPr>
          <w:rFonts w:ascii="Times New Roman" w:hAnsi="Times New Roman"/>
          <w:sz w:val="28"/>
          <w:szCs w:val="28"/>
        </w:rPr>
      </w:pPr>
    </w:p>
    <w:p w:rsidR="00451789" w:rsidRDefault="00451789" w:rsidP="00A42F07">
      <w:pPr>
        <w:spacing w:after="0"/>
        <w:rPr>
          <w:b/>
          <w:bCs/>
          <w:sz w:val="28"/>
          <w:szCs w:val="28"/>
        </w:rPr>
      </w:pPr>
    </w:p>
    <w:p w:rsidR="00451789" w:rsidRPr="00B759EA" w:rsidRDefault="00451789" w:rsidP="007444C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 w:rsidRPr="007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28.03.2016 </w:t>
      </w:r>
      <w:r w:rsidRPr="00B759E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25-п</w:t>
      </w:r>
    </w:p>
    <w:p w:rsidR="00451789" w:rsidRPr="00A42F07" w:rsidRDefault="00451789" w:rsidP="00B249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A42F0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  администрацией муниципального образования Д</w:t>
      </w:r>
      <w:r>
        <w:rPr>
          <w:rFonts w:ascii="Times New Roman" w:hAnsi="Times New Roman"/>
          <w:sz w:val="28"/>
          <w:szCs w:val="28"/>
        </w:rPr>
        <w:t>непровский</w:t>
      </w:r>
      <w:r w:rsidRPr="00A42F07">
        <w:rPr>
          <w:rFonts w:ascii="Times New Roman" w:hAnsi="Times New Roman"/>
          <w:sz w:val="28"/>
          <w:szCs w:val="28"/>
        </w:rPr>
        <w:t xml:space="preserve"> сельсовет  в электронном виде</w:t>
      </w:r>
      <w:r>
        <w:rPr>
          <w:rFonts w:ascii="Times New Roman" w:hAnsi="Times New Roman"/>
          <w:sz w:val="28"/>
          <w:szCs w:val="28"/>
        </w:rPr>
        <w:t>»</w:t>
      </w:r>
    </w:p>
    <w:p w:rsidR="00451789" w:rsidRDefault="00451789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1789" w:rsidRPr="00E47DC5" w:rsidRDefault="00451789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1789" w:rsidRPr="00E47DC5" w:rsidRDefault="00451789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 xml:space="preserve">        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7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учреждениями":</w:t>
      </w:r>
    </w:p>
    <w:p w:rsidR="00451789" w:rsidRDefault="00451789" w:rsidP="007444C7">
      <w:pPr>
        <w:pStyle w:val="NoSpacing"/>
        <w:numPr>
          <w:ilvl w:val="0"/>
          <w:numId w:val="6"/>
        </w:numPr>
        <w:tabs>
          <w:tab w:val="clear" w:pos="9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в постановление от</w:t>
      </w:r>
      <w:r w:rsidRPr="007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28.03.2016</w:t>
      </w:r>
      <w:r w:rsidRPr="00B759E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25-п </w:t>
      </w:r>
      <w:r>
        <w:rPr>
          <w:rFonts w:ascii="Times New Roman" w:hAnsi="Times New Roman"/>
          <w:sz w:val="28"/>
          <w:szCs w:val="28"/>
        </w:rPr>
        <w:t>«</w:t>
      </w:r>
      <w:r w:rsidRPr="00A42F0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  администрацией муниципального образования Д</w:t>
      </w:r>
      <w:r>
        <w:rPr>
          <w:rFonts w:ascii="Times New Roman" w:hAnsi="Times New Roman"/>
          <w:sz w:val="28"/>
          <w:szCs w:val="28"/>
        </w:rPr>
        <w:t>непровский</w:t>
      </w:r>
      <w:r w:rsidRPr="00A42F07">
        <w:rPr>
          <w:rFonts w:ascii="Times New Roman" w:hAnsi="Times New Roman"/>
          <w:sz w:val="28"/>
          <w:szCs w:val="28"/>
        </w:rPr>
        <w:t xml:space="preserve"> сельсовет  в электронном виде</w:t>
      </w:r>
      <w:r>
        <w:rPr>
          <w:rFonts w:ascii="Times New Roman" w:hAnsi="Times New Roman"/>
          <w:sz w:val="28"/>
          <w:szCs w:val="28"/>
        </w:rPr>
        <w:t>».</w:t>
      </w:r>
    </w:p>
    <w:p w:rsidR="00451789" w:rsidRDefault="00451789" w:rsidP="007444C7">
      <w:pPr>
        <w:pStyle w:val="NoSpacing"/>
        <w:numPr>
          <w:ilvl w:val="0"/>
          <w:numId w:val="6"/>
        </w:numPr>
        <w:tabs>
          <w:tab w:val="clear" w:pos="960"/>
          <w:tab w:val="left" w:pos="142"/>
          <w:tab w:val="left" w:pos="426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557B">
        <w:rPr>
          <w:rFonts w:ascii="Times New Roman" w:hAnsi="Times New Roman"/>
          <w:sz w:val="28"/>
          <w:szCs w:val="28"/>
        </w:rPr>
        <w:t>еречень муниципальных услуг, предоставляемых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Днепровский сельсовет в электронном виде, изложить в новой редакции, согласно приложению</w:t>
      </w:r>
      <w:r w:rsidRPr="0086557B">
        <w:rPr>
          <w:rFonts w:ascii="Times New Roman" w:hAnsi="Times New Roman"/>
          <w:sz w:val="28"/>
          <w:szCs w:val="28"/>
        </w:rPr>
        <w:t xml:space="preserve">.      </w:t>
      </w:r>
    </w:p>
    <w:p w:rsidR="00451789" w:rsidRPr="00E47DC5" w:rsidRDefault="00451789" w:rsidP="007444C7">
      <w:pPr>
        <w:pStyle w:val="NoSpacing"/>
        <w:numPr>
          <w:ilvl w:val="0"/>
          <w:numId w:val="6"/>
        </w:numPr>
        <w:tabs>
          <w:tab w:val="clear" w:pos="960"/>
          <w:tab w:val="left" w:pos="567"/>
          <w:tab w:val="num" w:pos="720"/>
        </w:tabs>
        <w:ind w:hanging="600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451789" w:rsidRPr="00E47DC5" w:rsidRDefault="00451789" w:rsidP="007444C7">
      <w:pPr>
        <w:pStyle w:val="NoSpacing"/>
        <w:numPr>
          <w:ilvl w:val="0"/>
          <w:numId w:val="6"/>
        </w:numPr>
        <w:tabs>
          <w:tab w:val="clear" w:pos="9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после 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451789" w:rsidRPr="00E47DC5" w:rsidRDefault="00451789" w:rsidP="007444C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451789" w:rsidRDefault="00451789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С.А.Федотов</w:t>
      </w:r>
    </w:p>
    <w:p w:rsidR="00451789" w:rsidRDefault="00451789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451789" w:rsidRDefault="00451789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451789" w:rsidRDefault="00451789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451789" w:rsidRPr="00E47DC5" w:rsidTr="008B3280">
        <w:trPr>
          <w:trHeight w:val="321"/>
        </w:trPr>
        <w:tc>
          <w:tcPr>
            <w:tcW w:w="1526" w:type="dxa"/>
          </w:tcPr>
          <w:p w:rsidR="00451789" w:rsidRPr="00B759EA" w:rsidRDefault="00451789" w:rsidP="008B328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</w:tcPr>
          <w:p w:rsidR="00451789" w:rsidRPr="00B759EA" w:rsidRDefault="00451789" w:rsidP="005C12D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 xml:space="preserve">  администрации района, прокурору, в дело</w:t>
            </w:r>
          </w:p>
        </w:tc>
      </w:tr>
    </w:tbl>
    <w:p w:rsidR="00451789" w:rsidRPr="00E47DC5" w:rsidRDefault="00451789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51789" w:rsidRPr="0021510E" w:rsidRDefault="00451789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451789" w:rsidRPr="0021510E" w:rsidSect="00B2498B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  <w:gridCol w:w="4150"/>
      </w:tblGrid>
      <w:tr w:rsidR="00451789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51789" w:rsidRPr="00B759EA" w:rsidRDefault="00451789" w:rsidP="00B759E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451789" w:rsidRPr="00B759EA" w:rsidRDefault="00451789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муниципального образования Днепровский сельсовет</w:t>
            </w:r>
          </w:p>
          <w:p w:rsidR="00451789" w:rsidRPr="00B759EA" w:rsidRDefault="00451789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24.08.2017 </w:t>
            </w: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75-п</w:t>
            </w:r>
          </w:p>
          <w:p w:rsidR="00451789" w:rsidRPr="00B759EA" w:rsidRDefault="00451789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1789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51789" w:rsidRPr="00B759EA" w:rsidRDefault="00451789" w:rsidP="00B759E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451789" w:rsidRPr="00B759EA" w:rsidRDefault="00451789" w:rsidP="003540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789" w:rsidRDefault="00451789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51789" w:rsidRPr="003C5B76" w:rsidRDefault="00451789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51789" w:rsidRPr="0035408D" w:rsidRDefault="00451789" w:rsidP="0035408D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5408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451789" w:rsidRDefault="00451789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E3C">
        <w:rPr>
          <w:rFonts w:ascii="Times New Roman" w:hAnsi="Times New Roman"/>
          <w:color w:val="000000"/>
          <w:sz w:val="28"/>
          <w:szCs w:val="28"/>
        </w:rPr>
        <w:t>муниципальных услуг,</w:t>
      </w:r>
      <w:r w:rsidRPr="006F7E3C"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451789" w:rsidRDefault="00451789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r w:rsidRPr="006F7E3C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451789" w:rsidRPr="0021510E" w:rsidRDefault="00451789" w:rsidP="009D5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789" w:rsidRPr="0021510E" w:rsidRDefault="00451789" w:rsidP="009D5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066"/>
        <w:gridCol w:w="6677"/>
      </w:tblGrid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66" w:type="dxa"/>
          </w:tcPr>
          <w:p w:rsidR="00451789" w:rsidRPr="00B759EA" w:rsidRDefault="00451789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451789" w:rsidRPr="00B759EA" w:rsidRDefault="00451789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  <w:tr w:rsidR="00451789" w:rsidTr="0046324C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6" w:type="dxa"/>
            <w:vAlign w:val="center"/>
          </w:tcPr>
          <w:p w:rsidR="00451789" w:rsidRPr="00785184" w:rsidRDefault="00451789" w:rsidP="000207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67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6" w:type="dxa"/>
          </w:tcPr>
          <w:p w:rsidR="00451789" w:rsidRPr="00A42F07" w:rsidRDefault="00451789" w:rsidP="00D85E8E">
            <w:pPr>
              <w:pStyle w:val="a0"/>
              <w:jc w:val="both"/>
              <w:rPr>
                <w:sz w:val="28"/>
                <w:szCs w:val="28"/>
              </w:rPr>
            </w:pPr>
            <w:r w:rsidRPr="00785184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(Оренбургская область)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Tr="00A42F07">
        <w:tc>
          <w:tcPr>
            <w:tcW w:w="617" w:type="dxa"/>
          </w:tcPr>
          <w:p w:rsidR="00451789" w:rsidRPr="00B759EA" w:rsidRDefault="00451789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6" w:type="dxa"/>
          </w:tcPr>
          <w:p w:rsidR="00451789" w:rsidRPr="00A42F07" w:rsidRDefault="00451789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6677" w:type="dxa"/>
          </w:tcPr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RPr="00B759EA" w:rsidTr="00C1448C">
        <w:trPr>
          <w:trHeight w:val="1660"/>
        </w:trPr>
        <w:tc>
          <w:tcPr>
            <w:tcW w:w="617" w:type="dxa"/>
          </w:tcPr>
          <w:p w:rsidR="00451789" w:rsidRPr="00B759EA" w:rsidRDefault="00451789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66" w:type="dxa"/>
          </w:tcPr>
          <w:p w:rsidR="00451789" w:rsidRPr="00284F64" w:rsidRDefault="00451789" w:rsidP="008A30C1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на приобретение жилья молодым семьям в рамках </w:t>
            </w:r>
            <w:hyperlink r:id="rId8" w:history="1">
              <w:r w:rsidRPr="00C26A9C">
                <w:rPr>
                  <w:rFonts w:ascii="Times New Roman" w:hAnsi="Times New Roman"/>
                  <w:sz w:val="28"/>
                  <w:szCs w:val="28"/>
                </w:rPr>
                <w:t>подпрограммы</w:t>
              </w:r>
            </w:hyperlink>
            <w:r w:rsidRPr="00785184">
              <w:rPr>
                <w:rFonts w:ascii="Times New Roman" w:hAnsi="Times New Roman"/>
                <w:sz w:val="28"/>
                <w:szCs w:val="28"/>
              </w:rPr>
              <w:t xml:space="preserve"> "Обеспечение жильем молодых семей в Оренбургской области на 2014 - 2020 годы"</w:t>
            </w:r>
          </w:p>
        </w:tc>
        <w:tc>
          <w:tcPr>
            <w:tcW w:w="6677" w:type="dxa"/>
          </w:tcPr>
          <w:p w:rsidR="00451789" w:rsidRPr="00B759EA" w:rsidRDefault="00451789" w:rsidP="008A30C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8A30C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451789" w:rsidRPr="00B759EA" w:rsidTr="00C1448C">
        <w:trPr>
          <w:trHeight w:val="1660"/>
        </w:trPr>
        <w:tc>
          <w:tcPr>
            <w:tcW w:w="617" w:type="dxa"/>
          </w:tcPr>
          <w:p w:rsidR="00451789" w:rsidRDefault="00451789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6" w:type="dxa"/>
          </w:tcPr>
          <w:p w:rsidR="00451789" w:rsidRPr="007444C7" w:rsidRDefault="00451789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5184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на приобретение жилья отдельным категориям молодых семей в рамках </w:t>
            </w:r>
            <w:hyperlink r:id="rId9" w:history="1">
              <w:r w:rsidRPr="00C26A9C">
                <w:rPr>
                  <w:rFonts w:ascii="Times New Roman" w:hAnsi="Times New Roman"/>
                  <w:sz w:val="28"/>
                  <w:szCs w:val="28"/>
                </w:rPr>
                <w:t>подпрограммы</w:t>
              </w:r>
            </w:hyperlink>
            <w:r w:rsidRPr="00785184">
              <w:rPr>
                <w:rFonts w:ascii="Times New Roman" w:hAnsi="Times New Roman"/>
                <w:sz w:val="28"/>
                <w:szCs w:val="28"/>
              </w:rPr>
              <w:t xml:space="preserve"> "Обеспечение жильем молодых семей в Оренбургской области на 2014 - 2020 годы"</w:t>
            </w:r>
          </w:p>
        </w:tc>
        <w:tc>
          <w:tcPr>
            <w:tcW w:w="6677" w:type="dxa"/>
          </w:tcPr>
          <w:p w:rsidR="00451789" w:rsidRDefault="00451789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451789" w:rsidRPr="00B759EA" w:rsidRDefault="00451789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С.А.Федотов</w:t>
            </w:r>
          </w:p>
          <w:p w:rsidR="00451789" w:rsidRPr="00B759EA" w:rsidRDefault="00451789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</w:tbl>
    <w:p w:rsidR="00451789" w:rsidRPr="0021510E" w:rsidRDefault="00451789" w:rsidP="00C1448C">
      <w:pPr>
        <w:pStyle w:val="NoSpacing"/>
        <w:jc w:val="center"/>
      </w:pPr>
    </w:p>
    <w:sectPr w:rsidR="00451789" w:rsidRPr="0021510E" w:rsidSect="007444C7">
      <w:pgSz w:w="16834" w:h="11909" w:orient="landscape"/>
      <w:pgMar w:top="709" w:right="720" w:bottom="899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89" w:rsidRDefault="00451789" w:rsidP="0021510E">
      <w:pPr>
        <w:spacing w:after="0" w:line="240" w:lineRule="auto"/>
      </w:pPr>
      <w:r>
        <w:separator/>
      </w:r>
    </w:p>
  </w:endnote>
  <w:endnote w:type="continuationSeparator" w:id="0">
    <w:p w:rsidR="00451789" w:rsidRDefault="00451789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89" w:rsidRDefault="00451789" w:rsidP="0021510E">
      <w:pPr>
        <w:spacing w:after="0" w:line="240" w:lineRule="auto"/>
      </w:pPr>
      <w:r>
        <w:separator/>
      </w:r>
    </w:p>
  </w:footnote>
  <w:footnote w:type="continuationSeparator" w:id="0">
    <w:p w:rsidR="00451789" w:rsidRDefault="00451789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8D7"/>
    <w:multiLevelType w:val="hybridMultilevel"/>
    <w:tmpl w:val="2D08E64C"/>
    <w:lvl w:ilvl="0" w:tplc="61E61E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8E17E8A"/>
    <w:multiLevelType w:val="hybridMultilevel"/>
    <w:tmpl w:val="A3DA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4152080"/>
    <w:multiLevelType w:val="hybridMultilevel"/>
    <w:tmpl w:val="EF681868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09A4"/>
    <w:rsid w:val="00005F55"/>
    <w:rsid w:val="00015048"/>
    <w:rsid w:val="000207D6"/>
    <w:rsid w:val="00027A4C"/>
    <w:rsid w:val="00040B66"/>
    <w:rsid w:val="00041E4D"/>
    <w:rsid w:val="00055E60"/>
    <w:rsid w:val="000626B6"/>
    <w:rsid w:val="00067F3C"/>
    <w:rsid w:val="00075A54"/>
    <w:rsid w:val="00081D5E"/>
    <w:rsid w:val="000E0FDB"/>
    <w:rsid w:val="000E5EFB"/>
    <w:rsid w:val="0010362F"/>
    <w:rsid w:val="00111268"/>
    <w:rsid w:val="001139C7"/>
    <w:rsid w:val="0013319A"/>
    <w:rsid w:val="00146737"/>
    <w:rsid w:val="00151DE1"/>
    <w:rsid w:val="0015225F"/>
    <w:rsid w:val="001527C5"/>
    <w:rsid w:val="00171195"/>
    <w:rsid w:val="00176359"/>
    <w:rsid w:val="00183324"/>
    <w:rsid w:val="00192D9E"/>
    <w:rsid w:val="001D139C"/>
    <w:rsid w:val="001D46E3"/>
    <w:rsid w:val="001D6326"/>
    <w:rsid w:val="001E3757"/>
    <w:rsid w:val="001F3E9C"/>
    <w:rsid w:val="002032AE"/>
    <w:rsid w:val="0021510E"/>
    <w:rsid w:val="002330E0"/>
    <w:rsid w:val="002514E6"/>
    <w:rsid w:val="00266B40"/>
    <w:rsid w:val="0027478F"/>
    <w:rsid w:val="002807ED"/>
    <w:rsid w:val="00284F64"/>
    <w:rsid w:val="002916F9"/>
    <w:rsid w:val="002955C8"/>
    <w:rsid w:val="002959CC"/>
    <w:rsid w:val="002D408A"/>
    <w:rsid w:val="002E1D11"/>
    <w:rsid w:val="002F2E44"/>
    <w:rsid w:val="00302305"/>
    <w:rsid w:val="00302D58"/>
    <w:rsid w:val="00306217"/>
    <w:rsid w:val="0033137A"/>
    <w:rsid w:val="00335F36"/>
    <w:rsid w:val="00341FE6"/>
    <w:rsid w:val="00352E0B"/>
    <w:rsid w:val="00352E2B"/>
    <w:rsid w:val="0035408D"/>
    <w:rsid w:val="00356624"/>
    <w:rsid w:val="003816CF"/>
    <w:rsid w:val="00391776"/>
    <w:rsid w:val="003B4D01"/>
    <w:rsid w:val="003C5539"/>
    <w:rsid w:val="003C5B76"/>
    <w:rsid w:val="003C6A67"/>
    <w:rsid w:val="003C6ADB"/>
    <w:rsid w:val="003C7282"/>
    <w:rsid w:val="003E0006"/>
    <w:rsid w:val="003F1871"/>
    <w:rsid w:val="003F38B4"/>
    <w:rsid w:val="00401652"/>
    <w:rsid w:val="00414311"/>
    <w:rsid w:val="00422BAD"/>
    <w:rsid w:val="00427D81"/>
    <w:rsid w:val="00432C28"/>
    <w:rsid w:val="0044311D"/>
    <w:rsid w:val="004474DC"/>
    <w:rsid w:val="00451789"/>
    <w:rsid w:val="004528C6"/>
    <w:rsid w:val="004561BB"/>
    <w:rsid w:val="0046324C"/>
    <w:rsid w:val="00465845"/>
    <w:rsid w:val="004810E7"/>
    <w:rsid w:val="00483D1D"/>
    <w:rsid w:val="004B19D5"/>
    <w:rsid w:val="004B3C9B"/>
    <w:rsid w:val="004C7BAF"/>
    <w:rsid w:val="004D408A"/>
    <w:rsid w:val="004D41D3"/>
    <w:rsid w:val="00500169"/>
    <w:rsid w:val="00504AC7"/>
    <w:rsid w:val="00505B13"/>
    <w:rsid w:val="00516313"/>
    <w:rsid w:val="005251CF"/>
    <w:rsid w:val="00526304"/>
    <w:rsid w:val="00540C5D"/>
    <w:rsid w:val="00543C1C"/>
    <w:rsid w:val="005447AA"/>
    <w:rsid w:val="00544834"/>
    <w:rsid w:val="00556832"/>
    <w:rsid w:val="00572B6E"/>
    <w:rsid w:val="005815ED"/>
    <w:rsid w:val="005941FC"/>
    <w:rsid w:val="005976E4"/>
    <w:rsid w:val="005A036F"/>
    <w:rsid w:val="005B4737"/>
    <w:rsid w:val="005C12D7"/>
    <w:rsid w:val="005E064C"/>
    <w:rsid w:val="005F7252"/>
    <w:rsid w:val="00613C3F"/>
    <w:rsid w:val="00615727"/>
    <w:rsid w:val="00641A57"/>
    <w:rsid w:val="00647C40"/>
    <w:rsid w:val="00676DBE"/>
    <w:rsid w:val="006773A6"/>
    <w:rsid w:val="006906C0"/>
    <w:rsid w:val="0069422E"/>
    <w:rsid w:val="00696C8F"/>
    <w:rsid w:val="006A13B4"/>
    <w:rsid w:val="006B3FCC"/>
    <w:rsid w:val="006F7E3C"/>
    <w:rsid w:val="006F7F80"/>
    <w:rsid w:val="00700DB5"/>
    <w:rsid w:val="00706806"/>
    <w:rsid w:val="00707642"/>
    <w:rsid w:val="00722D9E"/>
    <w:rsid w:val="007444C7"/>
    <w:rsid w:val="00761799"/>
    <w:rsid w:val="00781671"/>
    <w:rsid w:val="00785184"/>
    <w:rsid w:val="00794E89"/>
    <w:rsid w:val="00797897"/>
    <w:rsid w:val="007A5830"/>
    <w:rsid w:val="007D2CDF"/>
    <w:rsid w:val="007D3C43"/>
    <w:rsid w:val="007E59C2"/>
    <w:rsid w:val="00811B03"/>
    <w:rsid w:val="00812EC3"/>
    <w:rsid w:val="008236BE"/>
    <w:rsid w:val="0082567E"/>
    <w:rsid w:val="008355EF"/>
    <w:rsid w:val="0086557B"/>
    <w:rsid w:val="0086754E"/>
    <w:rsid w:val="008A0319"/>
    <w:rsid w:val="008A30C1"/>
    <w:rsid w:val="008A6FEB"/>
    <w:rsid w:val="008B3280"/>
    <w:rsid w:val="008C649C"/>
    <w:rsid w:val="008D053A"/>
    <w:rsid w:val="008D3E87"/>
    <w:rsid w:val="008E6FAA"/>
    <w:rsid w:val="008E71E4"/>
    <w:rsid w:val="00937C6E"/>
    <w:rsid w:val="0098334D"/>
    <w:rsid w:val="0099552E"/>
    <w:rsid w:val="009B39FD"/>
    <w:rsid w:val="009C1E3F"/>
    <w:rsid w:val="009D2258"/>
    <w:rsid w:val="009D5363"/>
    <w:rsid w:val="009E5E85"/>
    <w:rsid w:val="009F6E95"/>
    <w:rsid w:val="00A02BFD"/>
    <w:rsid w:val="00A42F07"/>
    <w:rsid w:val="00A454C0"/>
    <w:rsid w:val="00A62077"/>
    <w:rsid w:val="00A824F9"/>
    <w:rsid w:val="00B03F0D"/>
    <w:rsid w:val="00B104A4"/>
    <w:rsid w:val="00B2498B"/>
    <w:rsid w:val="00B31146"/>
    <w:rsid w:val="00B42C54"/>
    <w:rsid w:val="00B55442"/>
    <w:rsid w:val="00B735C7"/>
    <w:rsid w:val="00B759EA"/>
    <w:rsid w:val="00B77C85"/>
    <w:rsid w:val="00B922C5"/>
    <w:rsid w:val="00BB2395"/>
    <w:rsid w:val="00BD0722"/>
    <w:rsid w:val="00BD743B"/>
    <w:rsid w:val="00BE0833"/>
    <w:rsid w:val="00BF3ED2"/>
    <w:rsid w:val="00BF6086"/>
    <w:rsid w:val="00C07247"/>
    <w:rsid w:val="00C129CC"/>
    <w:rsid w:val="00C12EFD"/>
    <w:rsid w:val="00C1448C"/>
    <w:rsid w:val="00C266FD"/>
    <w:rsid w:val="00C26A9C"/>
    <w:rsid w:val="00C43772"/>
    <w:rsid w:val="00C475BF"/>
    <w:rsid w:val="00C56684"/>
    <w:rsid w:val="00C66419"/>
    <w:rsid w:val="00C875A4"/>
    <w:rsid w:val="00C9677C"/>
    <w:rsid w:val="00CB05EC"/>
    <w:rsid w:val="00CB1680"/>
    <w:rsid w:val="00CB2B11"/>
    <w:rsid w:val="00CB5FE4"/>
    <w:rsid w:val="00CD45D8"/>
    <w:rsid w:val="00CE132B"/>
    <w:rsid w:val="00CE1BC9"/>
    <w:rsid w:val="00CF7AA6"/>
    <w:rsid w:val="00D0048C"/>
    <w:rsid w:val="00D013CA"/>
    <w:rsid w:val="00D50726"/>
    <w:rsid w:val="00D55435"/>
    <w:rsid w:val="00D554F1"/>
    <w:rsid w:val="00D85E8E"/>
    <w:rsid w:val="00D94940"/>
    <w:rsid w:val="00DA2C33"/>
    <w:rsid w:val="00DE05D6"/>
    <w:rsid w:val="00DE13A0"/>
    <w:rsid w:val="00DF5F17"/>
    <w:rsid w:val="00DF600D"/>
    <w:rsid w:val="00E241F5"/>
    <w:rsid w:val="00E47DC5"/>
    <w:rsid w:val="00E71B06"/>
    <w:rsid w:val="00EA0CB6"/>
    <w:rsid w:val="00EC0335"/>
    <w:rsid w:val="00EC208D"/>
    <w:rsid w:val="00EC35AF"/>
    <w:rsid w:val="00EC3D04"/>
    <w:rsid w:val="00ED2E1F"/>
    <w:rsid w:val="00F02E3E"/>
    <w:rsid w:val="00F22C6C"/>
    <w:rsid w:val="00F3012F"/>
    <w:rsid w:val="00F325C9"/>
    <w:rsid w:val="00F33DCF"/>
    <w:rsid w:val="00F35BD5"/>
    <w:rsid w:val="00F43616"/>
    <w:rsid w:val="00F532B2"/>
    <w:rsid w:val="00F72366"/>
    <w:rsid w:val="00F83801"/>
    <w:rsid w:val="00F95157"/>
    <w:rsid w:val="00F95C42"/>
    <w:rsid w:val="00FA1EE4"/>
    <w:rsid w:val="00FB01DC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locked/>
    <w:rsid w:val="005447AA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paragraph" w:customStyle="1" w:styleId="a0">
    <w:name w:val="Без интервала"/>
    <w:uiPriority w:val="99"/>
    <w:rsid w:val="00A42F07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41E4D"/>
    <w:rPr>
      <w:rFonts w:ascii="Arial" w:hAnsi="Arial"/>
      <w:sz w:val="22"/>
      <w:lang w:val="ru-RU" w:eastAsia="ru-RU"/>
    </w:rPr>
  </w:style>
  <w:style w:type="character" w:customStyle="1" w:styleId="7">
    <w:name w:val="Знак Знак7"/>
    <w:basedOn w:val="DefaultParagraphFont"/>
    <w:uiPriority w:val="99"/>
    <w:rsid w:val="00041E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3EFEB292FB2D7F5ADBF8C784BDF75D3DF06F2ED6D40D0672E9EE946E06881B01DCmB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416748B69C227F8388E561830419AA915E5F12E44DA157714CF4BBCpE2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BB6B54999B06629DC3EFEB292FB2D7F5ADBF8C784BDF75D3DF06F2ED6D40D0672E9EE946E06881B01DCmBf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747</TotalTime>
  <Pages>3</Pages>
  <Words>796</Words>
  <Characters>4542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47</cp:revision>
  <cp:lastPrinted>2017-09-01T09:58:00Z</cp:lastPrinted>
  <dcterms:created xsi:type="dcterms:W3CDTF">2013-01-18T10:22:00Z</dcterms:created>
  <dcterms:modified xsi:type="dcterms:W3CDTF">2018-02-20T06:00:00Z</dcterms:modified>
</cp:coreProperties>
</file>