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8B" w:rsidRPr="006628FA" w:rsidRDefault="0027568B" w:rsidP="00CF038F">
      <w:pPr>
        <w:autoSpaceDE w:val="0"/>
        <w:autoSpaceDN w:val="0"/>
        <w:adjustRightInd w:val="0"/>
        <w:spacing w:after="0" w:line="240" w:lineRule="auto"/>
        <w:jc w:val="both"/>
        <w:outlineLvl w:val="0"/>
        <w:rPr>
          <w:rFonts w:ascii="Times New Roman" w:hAnsi="Times New Roman"/>
          <w:sz w:val="28"/>
          <w:szCs w:val="28"/>
        </w:rPr>
      </w:pPr>
    </w:p>
    <w:p w:rsidR="0027568B" w:rsidRPr="00D94FFF" w:rsidRDefault="0027568B" w:rsidP="006628FA">
      <w:pPr>
        <w:spacing w:after="0"/>
        <w:jc w:val="center"/>
        <w:rPr>
          <w:rFonts w:ascii="Times New Roman" w:hAnsi="Times New Roman"/>
          <w:b/>
          <w:color w:val="000000"/>
          <w:sz w:val="28"/>
          <w:szCs w:val="28"/>
        </w:rPr>
      </w:pPr>
      <w:r w:rsidRPr="00D94FFF">
        <w:rPr>
          <w:rFonts w:ascii="Times New Roman" w:hAnsi="Times New Roman"/>
          <w:b/>
          <w:color w:val="000000"/>
          <w:sz w:val="28"/>
          <w:szCs w:val="28"/>
        </w:rPr>
        <w:t>АДМИНИСТРАЦИЯ</w:t>
      </w:r>
    </w:p>
    <w:p w:rsidR="0027568B" w:rsidRPr="00D94FFF" w:rsidRDefault="0027568B" w:rsidP="006628FA">
      <w:pPr>
        <w:spacing w:after="0" w:line="240" w:lineRule="auto"/>
        <w:ind w:left="-360" w:right="-186"/>
        <w:rPr>
          <w:rFonts w:ascii="Times New Roman" w:hAnsi="Times New Roman"/>
          <w:b/>
          <w:color w:val="000000"/>
          <w:sz w:val="28"/>
          <w:szCs w:val="28"/>
        </w:rPr>
      </w:pPr>
      <w:r w:rsidRPr="00D94FFF">
        <w:rPr>
          <w:rFonts w:ascii="Times New Roman" w:hAnsi="Times New Roman"/>
          <w:b/>
          <w:color w:val="000000"/>
          <w:sz w:val="28"/>
          <w:szCs w:val="28"/>
        </w:rPr>
        <w:t>МУНИЦИПАЛЬНОГО  ОБРАЗОВАНИЯ  ДНЕПРОВСКИЙ  СЕЛЬСОВЕТ</w:t>
      </w:r>
    </w:p>
    <w:p w:rsidR="0027568B" w:rsidRPr="00D94FFF" w:rsidRDefault="0027568B" w:rsidP="006628FA">
      <w:pPr>
        <w:pBdr>
          <w:bottom w:val="single" w:sz="12" w:space="1" w:color="auto"/>
        </w:pBdr>
        <w:spacing w:after="0"/>
        <w:jc w:val="center"/>
        <w:rPr>
          <w:rFonts w:ascii="Times New Roman" w:hAnsi="Times New Roman"/>
          <w:b/>
          <w:color w:val="000000"/>
          <w:sz w:val="28"/>
          <w:szCs w:val="28"/>
        </w:rPr>
      </w:pPr>
      <w:r w:rsidRPr="00D94FFF">
        <w:rPr>
          <w:rFonts w:ascii="Times New Roman" w:hAnsi="Times New Roman"/>
          <w:b/>
          <w:color w:val="000000"/>
          <w:sz w:val="28"/>
          <w:szCs w:val="28"/>
        </w:rPr>
        <w:t>БЕЛЯЕВСКОГО  РАЙОНА  ОРЕНБУРГСКОЙ  ОБЛАСТИ</w:t>
      </w:r>
    </w:p>
    <w:p w:rsidR="0027568B" w:rsidRPr="00D94FFF" w:rsidRDefault="0027568B" w:rsidP="006628FA">
      <w:pPr>
        <w:pBdr>
          <w:bottom w:val="single" w:sz="12" w:space="1" w:color="auto"/>
        </w:pBdr>
        <w:jc w:val="center"/>
        <w:rPr>
          <w:rFonts w:ascii="Times New Roman" w:hAnsi="Times New Roman"/>
          <w:b/>
          <w:color w:val="000000"/>
          <w:sz w:val="28"/>
          <w:szCs w:val="28"/>
        </w:rPr>
      </w:pPr>
      <w:r w:rsidRPr="00D94FFF">
        <w:rPr>
          <w:rFonts w:ascii="Times New Roman" w:hAnsi="Times New Roman"/>
          <w:b/>
          <w:color w:val="000000"/>
          <w:sz w:val="28"/>
          <w:szCs w:val="28"/>
        </w:rPr>
        <w:t>ПОСТАНОВЛЕНИЕ</w:t>
      </w:r>
    </w:p>
    <w:p w:rsidR="0027568B" w:rsidRPr="00D94FFF" w:rsidRDefault="0027568B" w:rsidP="006628FA">
      <w:pPr>
        <w:jc w:val="center"/>
        <w:rPr>
          <w:rFonts w:ascii="Times New Roman" w:hAnsi="Times New Roman"/>
          <w:color w:val="000000"/>
          <w:sz w:val="28"/>
          <w:szCs w:val="28"/>
        </w:rPr>
      </w:pPr>
      <w:r w:rsidRPr="00D94FFF">
        <w:rPr>
          <w:rFonts w:ascii="Times New Roman" w:hAnsi="Times New Roman"/>
          <w:color w:val="000000"/>
        </w:rPr>
        <w:t xml:space="preserve">с.Днепровка </w:t>
      </w:r>
      <w:r w:rsidRPr="00D94FFF">
        <w:rPr>
          <w:rFonts w:ascii="Times New Roman" w:hAnsi="Times New Roman"/>
          <w:b/>
          <w:color w:val="000000"/>
          <w:sz w:val="28"/>
          <w:szCs w:val="28"/>
        </w:rPr>
        <w:t xml:space="preserve">  </w:t>
      </w:r>
    </w:p>
    <w:p w:rsidR="0027568B" w:rsidRPr="00D94FFF" w:rsidRDefault="0027568B" w:rsidP="006628FA">
      <w:pPr>
        <w:spacing w:after="0" w:line="240" w:lineRule="auto"/>
        <w:rPr>
          <w:rFonts w:ascii="Times New Roman" w:hAnsi="Times New Roman"/>
          <w:color w:val="000000"/>
          <w:sz w:val="28"/>
          <w:szCs w:val="28"/>
        </w:rPr>
      </w:pPr>
      <w:r w:rsidRPr="00D94FFF">
        <w:rPr>
          <w:rFonts w:ascii="Times New Roman" w:hAnsi="Times New Roman"/>
          <w:color w:val="000000"/>
          <w:sz w:val="28"/>
          <w:szCs w:val="28"/>
        </w:rPr>
        <w:t>16.11.2015                                                                                                  №70-п</w:t>
      </w:r>
    </w:p>
    <w:p w:rsidR="0027568B" w:rsidRPr="00D94FFF" w:rsidRDefault="0027568B" w:rsidP="006628FA">
      <w:pPr>
        <w:pStyle w:val="Style5"/>
        <w:widowControl/>
        <w:spacing w:line="240" w:lineRule="exact"/>
        <w:rPr>
          <w:color w:val="000000"/>
          <w:sz w:val="28"/>
          <w:szCs w:val="28"/>
        </w:rPr>
      </w:pPr>
    </w:p>
    <w:p w:rsidR="0027568B" w:rsidRPr="00D94FFF" w:rsidRDefault="0027568B" w:rsidP="00CF038F">
      <w:pPr>
        <w:autoSpaceDE w:val="0"/>
        <w:autoSpaceDN w:val="0"/>
        <w:adjustRightInd w:val="0"/>
        <w:spacing w:after="0" w:line="240" w:lineRule="auto"/>
        <w:jc w:val="center"/>
        <w:rPr>
          <w:rFonts w:ascii="Times New Roman" w:hAnsi="Times New Roman"/>
          <w:b/>
          <w:bCs/>
          <w:color w:val="000000"/>
          <w:sz w:val="28"/>
          <w:szCs w:val="28"/>
        </w:rPr>
      </w:pP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«Об утверждении административного регламента исполнения</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муниципальной функции "Муниципальный контроль</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за обеспечением сохранности автомобильных дорог</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местного значения в границах муниципального образования Днепровский сельсовет"</w:t>
      </w:r>
    </w:p>
    <w:p w:rsidR="0027568B" w:rsidRPr="00D94FFF" w:rsidRDefault="0027568B" w:rsidP="00CF038F">
      <w:pPr>
        <w:autoSpaceDE w:val="0"/>
        <w:autoSpaceDN w:val="0"/>
        <w:adjustRightInd w:val="0"/>
        <w:spacing w:after="0" w:line="240" w:lineRule="auto"/>
        <w:jc w:val="both"/>
        <w:rPr>
          <w:rFonts w:ascii="Times New Roman" w:hAnsi="Times New Roman"/>
          <w:color w:val="000000"/>
          <w:sz w:val="28"/>
          <w:szCs w:val="28"/>
        </w:rPr>
      </w:pPr>
    </w:p>
    <w:p w:rsidR="0027568B" w:rsidRPr="00D94FFF" w:rsidRDefault="0027568B" w:rsidP="00935C61">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Днепровский сельсовет, руководствуясь </w:t>
      </w:r>
      <w:hyperlink r:id="rId5" w:history="1">
        <w:r w:rsidRPr="00D94FFF">
          <w:rPr>
            <w:rFonts w:ascii="Times New Roman" w:hAnsi="Times New Roman"/>
            <w:color w:val="000000"/>
            <w:sz w:val="28"/>
            <w:szCs w:val="28"/>
          </w:rPr>
          <w:t>статьей 16</w:t>
        </w:r>
      </w:hyperlink>
      <w:r w:rsidRPr="00D94FFF">
        <w:rPr>
          <w:rFonts w:ascii="Times New Roman" w:hAnsi="Times New Roman"/>
          <w:color w:val="000000"/>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D94FFF">
          <w:rPr>
            <w:rFonts w:ascii="Times New Roman" w:hAnsi="Times New Roman"/>
            <w:color w:val="000000"/>
            <w:sz w:val="28"/>
            <w:szCs w:val="28"/>
          </w:rPr>
          <w:t>статьями 13</w:t>
        </w:r>
      </w:hyperlink>
      <w:r w:rsidRPr="00D94FFF">
        <w:rPr>
          <w:rFonts w:ascii="Times New Roman" w:hAnsi="Times New Roman"/>
          <w:color w:val="000000"/>
          <w:sz w:val="28"/>
          <w:szCs w:val="28"/>
        </w:rPr>
        <w:t xml:space="preserve">, </w:t>
      </w:r>
      <w:hyperlink r:id="rId7" w:history="1">
        <w:r w:rsidRPr="00D94FFF">
          <w:rPr>
            <w:rFonts w:ascii="Times New Roman" w:hAnsi="Times New Roman"/>
            <w:color w:val="000000"/>
            <w:sz w:val="28"/>
            <w:szCs w:val="28"/>
          </w:rPr>
          <w:t>13.1</w:t>
        </w:r>
      </w:hyperlink>
      <w:r w:rsidRPr="00D94FFF">
        <w:rPr>
          <w:rFonts w:ascii="Times New Roman" w:hAnsi="Times New Roman"/>
          <w:color w:val="000000"/>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D94FFF">
          <w:rPr>
            <w:rFonts w:ascii="Times New Roman" w:hAnsi="Times New Roman"/>
            <w:color w:val="000000"/>
            <w:sz w:val="28"/>
            <w:szCs w:val="28"/>
          </w:rPr>
          <w:t>законом</w:t>
        </w:r>
      </w:hyperlink>
      <w:r w:rsidRPr="00D94FFF">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D94FFF">
          <w:rPr>
            <w:rFonts w:ascii="Times New Roman" w:hAnsi="Times New Roman"/>
            <w:color w:val="000000"/>
            <w:sz w:val="28"/>
            <w:szCs w:val="28"/>
          </w:rPr>
          <w:t>Указом</w:t>
        </w:r>
      </w:hyperlink>
      <w:r w:rsidRPr="00D94FFF">
        <w:rPr>
          <w:rFonts w:ascii="Times New Roman" w:hAnsi="Times New Roman"/>
          <w:color w:val="000000"/>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на основании </w:t>
      </w:r>
      <w:r w:rsidRPr="00D94FFF">
        <w:rPr>
          <w:color w:val="000000"/>
        </w:rPr>
        <w:t>У</w:t>
      </w:r>
      <w:r w:rsidRPr="00D94FFF">
        <w:rPr>
          <w:rFonts w:ascii="Times New Roman" w:hAnsi="Times New Roman"/>
          <w:color w:val="000000"/>
          <w:sz w:val="28"/>
          <w:szCs w:val="28"/>
        </w:rPr>
        <w:t>става муниципального образования Днепровский сельсовет, постановляю:</w:t>
      </w:r>
    </w:p>
    <w:p w:rsidR="0027568B" w:rsidRPr="00D94FFF" w:rsidRDefault="0027568B" w:rsidP="00935C61">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1. Утвердить прилагаемый А</w:t>
      </w:r>
      <w:r w:rsidRPr="00D94FFF">
        <w:rPr>
          <w:rFonts w:ascii="Times New Roman" w:hAnsi="Times New Roman"/>
          <w:color w:val="000000"/>
          <w:sz w:val="28"/>
          <w:szCs w:val="20"/>
        </w:rPr>
        <w:t xml:space="preserve">дминистративный регламент </w:t>
      </w:r>
      <w:r w:rsidRPr="00D94FFF">
        <w:rPr>
          <w:rFonts w:ascii="Times New Roman" w:hAnsi="Times New Roman"/>
          <w:bCs/>
          <w:color w:val="000000"/>
          <w:sz w:val="28"/>
          <w:szCs w:val="28"/>
        </w:rPr>
        <w:t xml:space="preserve">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w:t>
      </w:r>
    </w:p>
    <w:p w:rsidR="0027568B" w:rsidRPr="00D94FFF" w:rsidRDefault="0027568B" w:rsidP="00935C61">
      <w:pPr>
        <w:tabs>
          <w:tab w:val="left" w:pos="284"/>
          <w:tab w:val="left" w:leader="underscore" w:pos="6979"/>
        </w:tabs>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2. Разместить данное постановление на сайте администрации МО Днепровский сельсовета и в муниципальной газете «Вестник Днепровского сельсовета».</w:t>
      </w:r>
    </w:p>
    <w:p w:rsidR="0027568B" w:rsidRPr="00D94FFF" w:rsidRDefault="0027568B" w:rsidP="00935C61">
      <w:pPr>
        <w:tabs>
          <w:tab w:val="left" w:pos="284"/>
          <w:tab w:val="left" w:leader="underscore" w:pos="6979"/>
        </w:tabs>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3. Постановление вступает в силу после его официального опубликования.</w:t>
      </w:r>
    </w:p>
    <w:p w:rsidR="0027568B" w:rsidRPr="00D94FFF" w:rsidRDefault="0027568B" w:rsidP="00935C61">
      <w:pPr>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4. Контроль за исполнением постановления оставляю за собой.</w:t>
      </w:r>
    </w:p>
    <w:p w:rsidR="0027568B" w:rsidRPr="00D94FFF" w:rsidRDefault="0027568B" w:rsidP="00CF038F">
      <w:pPr>
        <w:autoSpaceDE w:val="0"/>
        <w:autoSpaceDN w:val="0"/>
        <w:adjustRightInd w:val="0"/>
        <w:spacing w:after="0" w:line="240" w:lineRule="auto"/>
        <w:jc w:val="both"/>
        <w:rPr>
          <w:rFonts w:ascii="Times New Roman" w:hAnsi="Times New Roman"/>
          <w:color w:val="000000"/>
          <w:sz w:val="28"/>
          <w:szCs w:val="28"/>
        </w:rPr>
      </w:pPr>
    </w:p>
    <w:p w:rsidR="0027568B" w:rsidRPr="00D94FFF" w:rsidRDefault="0027568B" w:rsidP="00316AB1">
      <w:pPr>
        <w:autoSpaceDE w:val="0"/>
        <w:autoSpaceDN w:val="0"/>
        <w:adjustRightInd w:val="0"/>
        <w:spacing w:after="0" w:line="240" w:lineRule="auto"/>
        <w:rPr>
          <w:rFonts w:ascii="Times New Roman" w:hAnsi="Times New Roman"/>
          <w:color w:val="000000"/>
          <w:sz w:val="28"/>
          <w:szCs w:val="28"/>
        </w:rPr>
      </w:pPr>
      <w:r w:rsidRPr="00D94FFF">
        <w:rPr>
          <w:rFonts w:ascii="Times New Roman" w:hAnsi="Times New Roman"/>
          <w:color w:val="000000"/>
          <w:sz w:val="28"/>
          <w:szCs w:val="28"/>
        </w:rPr>
        <w:t xml:space="preserve">Глава сельсовета  </w:t>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t xml:space="preserve">     Федотов С.А.</w:t>
      </w:r>
    </w:p>
    <w:p w:rsidR="0027568B" w:rsidRPr="00D94FFF" w:rsidRDefault="0027568B" w:rsidP="00CF038F">
      <w:pPr>
        <w:autoSpaceDE w:val="0"/>
        <w:autoSpaceDN w:val="0"/>
        <w:adjustRightInd w:val="0"/>
        <w:spacing w:after="0" w:line="240" w:lineRule="auto"/>
        <w:jc w:val="both"/>
        <w:rPr>
          <w:rFonts w:ascii="Times New Roman" w:hAnsi="Times New Roman"/>
          <w:color w:val="000000"/>
          <w:sz w:val="28"/>
          <w:szCs w:val="28"/>
        </w:rPr>
      </w:pPr>
    </w:p>
    <w:p w:rsidR="0027568B" w:rsidRPr="00D94FFF" w:rsidRDefault="0027568B" w:rsidP="00CF038F">
      <w:pPr>
        <w:autoSpaceDE w:val="0"/>
        <w:autoSpaceDN w:val="0"/>
        <w:adjustRightInd w:val="0"/>
        <w:spacing w:after="0" w:line="240" w:lineRule="auto"/>
        <w:jc w:val="right"/>
        <w:outlineLvl w:val="0"/>
        <w:rPr>
          <w:rFonts w:ascii="Times New Roman" w:hAnsi="Times New Roman"/>
          <w:color w:val="000000"/>
          <w:sz w:val="28"/>
          <w:szCs w:val="28"/>
        </w:rPr>
      </w:pPr>
      <w:r w:rsidRPr="00D94FFF">
        <w:rPr>
          <w:rFonts w:ascii="Times New Roman" w:hAnsi="Times New Roman"/>
          <w:color w:val="000000"/>
          <w:sz w:val="28"/>
          <w:szCs w:val="28"/>
        </w:rPr>
        <w:t>Приложение</w:t>
      </w:r>
    </w:p>
    <w:p w:rsidR="0027568B" w:rsidRPr="00D94FFF" w:rsidRDefault="0027568B" w:rsidP="00CF038F">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к постановлению</w:t>
      </w:r>
    </w:p>
    <w:p w:rsidR="0027568B" w:rsidRPr="00D94FFF" w:rsidRDefault="0027568B" w:rsidP="00CF038F">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администрации</w:t>
      </w:r>
    </w:p>
    <w:p w:rsidR="0027568B" w:rsidRPr="00D94FFF" w:rsidRDefault="0027568B" w:rsidP="00CF038F">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Днепровский сельсовета</w:t>
      </w:r>
    </w:p>
    <w:p w:rsidR="0027568B" w:rsidRPr="00D94FFF" w:rsidRDefault="0027568B" w:rsidP="00CF038F">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от 16.11.2015 г. N70-п</w:t>
      </w:r>
    </w:p>
    <w:p w:rsidR="0027568B" w:rsidRPr="00D94FFF" w:rsidRDefault="0027568B" w:rsidP="00CF038F">
      <w:pPr>
        <w:autoSpaceDE w:val="0"/>
        <w:autoSpaceDN w:val="0"/>
        <w:adjustRightInd w:val="0"/>
        <w:spacing w:after="0" w:line="240" w:lineRule="auto"/>
        <w:jc w:val="both"/>
        <w:rPr>
          <w:rFonts w:ascii="Times New Roman" w:hAnsi="Times New Roman"/>
          <w:color w:val="000000"/>
          <w:sz w:val="28"/>
          <w:szCs w:val="28"/>
        </w:rPr>
      </w:pP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bookmarkStart w:id="0" w:name="Par39"/>
      <w:bookmarkEnd w:id="0"/>
      <w:r w:rsidRPr="00D94FFF">
        <w:rPr>
          <w:rFonts w:ascii="Times New Roman" w:hAnsi="Times New Roman"/>
          <w:bCs/>
          <w:color w:val="000000"/>
          <w:sz w:val="28"/>
          <w:szCs w:val="28"/>
        </w:rPr>
        <w:t>АДМИНИСТРАТИВНЫЙ РЕГЛАМЕНТ</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исполнения муниципальной функции</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"Муниципальный контроль за обеспечением сохранности</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автомобильных дорог местного значения</w:t>
      </w:r>
    </w:p>
    <w:p w:rsidR="0027568B" w:rsidRPr="00D94FFF" w:rsidRDefault="0027568B" w:rsidP="00CF038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 xml:space="preserve">в границах 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 "</w:t>
      </w:r>
    </w:p>
    <w:p w:rsidR="0027568B" w:rsidRPr="00D94FFF" w:rsidRDefault="0027568B" w:rsidP="00CF038F">
      <w:pPr>
        <w:autoSpaceDE w:val="0"/>
        <w:autoSpaceDN w:val="0"/>
        <w:adjustRightInd w:val="0"/>
        <w:spacing w:after="0" w:line="240" w:lineRule="auto"/>
        <w:jc w:val="both"/>
        <w:rPr>
          <w:rFonts w:ascii="Times New Roman" w:hAnsi="Times New Roman"/>
          <w:color w:val="000000"/>
          <w:sz w:val="28"/>
          <w:szCs w:val="28"/>
        </w:rPr>
      </w:pPr>
    </w:p>
    <w:p w:rsidR="0027568B" w:rsidRPr="00D94FFF" w:rsidRDefault="0027568B" w:rsidP="00CF038F">
      <w:pPr>
        <w:autoSpaceDE w:val="0"/>
        <w:autoSpaceDN w:val="0"/>
        <w:adjustRightInd w:val="0"/>
        <w:spacing w:after="0" w:line="240" w:lineRule="auto"/>
        <w:jc w:val="center"/>
        <w:outlineLvl w:val="1"/>
        <w:rPr>
          <w:rFonts w:ascii="Times New Roman" w:hAnsi="Times New Roman"/>
          <w:color w:val="000000"/>
          <w:sz w:val="28"/>
          <w:szCs w:val="28"/>
        </w:rPr>
      </w:pPr>
      <w:r w:rsidRPr="00D94FFF">
        <w:rPr>
          <w:rFonts w:ascii="Times New Roman" w:hAnsi="Times New Roman"/>
          <w:color w:val="000000"/>
          <w:sz w:val="28"/>
          <w:szCs w:val="28"/>
        </w:rPr>
        <w:t>I. ОБЩИЕ ПОЛОЖЕНИЯ</w:t>
      </w:r>
    </w:p>
    <w:p w:rsidR="0027568B" w:rsidRPr="00D94FFF" w:rsidRDefault="0027568B" w:rsidP="00CF038F">
      <w:pPr>
        <w:autoSpaceDE w:val="0"/>
        <w:autoSpaceDN w:val="0"/>
        <w:adjustRightInd w:val="0"/>
        <w:spacing w:after="0" w:line="240" w:lineRule="auto"/>
        <w:jc w:val="both"/>
        <w:rPr>
          <w:rFonts w:ascii="Times New Roman" w:hAnsi="Times New Roman"/>
          <w:color w:val="000000"/>
          <w:sz w:val="28"/>
          <w:szCs w:val="28"/>
        </w:rPr>
      </w:pP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w:t>
      </w:r>
      <w:r w:rsidRPr="00D94FFF">
        <w:rPr>
          <w:rFonts w:ascii="Times New Roman" w:hAnsi="Times New Roman"/>
          <w:bCs/>
          <w:color w:val="000000"/>
          <w:sz w:val="28"/>
          <w:szCs w:val="28"/>
        </w:rPr>
        <w:t xml:space="preserve">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1.2. Наименование муниципальной функции: "Муниципальный контроль за обеспечением сохранности автомобильных дорог местного значения в границах </w:t>
      </w:r>
      <w:r w:rsidRPr="00D94FFF">
        <w:rPr>
          <w:rFonts w:ascii="Times New Roman" w:hAnsi="Times New Roman"/>
          <w:bCs/>
          <w:color w:val="000000"/>
          <w:sz w:val="28"/>
          <w:szCs w:val="28"/>
        </w:rPr>
        <w:t xml:space="preserve">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 (далее - муниципальный дорожный контроль).</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1.3. Наименование органа местного самоуправления, осуществляющего муниципальный дорожный контроль: администрация </w:t>
      </w:r>
      <w:r w:rsidRPr="00D94FFF">
        <w:rPr>
          <w:rFonts w:ascii="Times New Roman" w:hAnsi="Times New Roman"/>
          <w:bCs/>
          <w:color w:val="000000"/>
          <w:sz w:val="28"/>
          <w:szCs w:val="28"/>
        </w:rPr>
        <w:t xml:space="preserve">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(далее – Администрация) в лице главы Администрации, иных работников Администрации,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1.4. Перечень нормативных правовых актов, регулирующих проведение муниципального дорожного контроля:</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1.4.1. </w:t>
      </w:r>
      <w:hyperlink r:id="rId10" w:history="1">
        <w:r w:rsidRPr="00D94FFF">
          <w:rPr>
            <w:rFonts w:ascii="Times New Roman" w:hAnsi="Times New Roman"/>
            <w:color w:val="000000"/>
            <w:sz w:val="28"/>
            <w:szCs w:val="28"/>
          </w:rPr>
          <w:t>Конституция</w:t>
        </w:r>
      </w:hyperlink>
      <w:r w:rsidRPr="00D94FFF">
        <w:rPr>
          <w:rFonts w:ascii="Times New Roman" w:hAnsi="Times New Roman"/>
          <w:color w:val="000000"/>
          <w:sz w:val="28"/>
          <w:szCs w:val="28"/>
        </w:rPr>
        <w:t xml:space="preserve"> Российской Федерации;</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1.4.2. Федеральный </w:t>
      </w:r>
      <w:hyperlink r:id="rId11"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1.4.3. Федеральный </w:t>
      </w:r>
      <w:hyperlink r:id="rId12"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68B" w:rsidRPr="00D94FFF" w:rsidRDefault="0027568B" w:rsidP="00583FD6">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1.4.4. Федеральный </w:t>
      </w:r>
      <w:hyperlink r:id="rId13"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D94FFF">
        <w:rPr>
          <w:rFonts w:ascii="Times New Roman" w:hAnsi="Times New Roman"/>
          <w:color w:val="000000"/>
          <w:sz w:val="28"/>
          <w:szCs w:val="28"/>
        </w:rPr>
        <w:t xml:space="preserve">1.4.5. </w:t>
      </w:r>
      <w:hyperlink r:id="rId14" w:history="1">
        <w:r w:rsidRPr="00D94FFF">
          <w:rPr>
            <w:rFonts w:ascii="Times New Roman" w:hAnsi="Times New Roman"/>
            <w:color w:val="000000"/>
            <w:sz w:val="28"/>
            <w:szCs w:val="28"/>
          </w:rPr>
          <w:t>Постановление</w:t>
        </w:r>
      </w:hyperlink>
      <w:r w:rsidRPr="00D94FFF">
        <w:rPr>
          <w:rFonts w:ascii="Times New Roman" w:hAnsi="Times New Roman"/>
          <w:color w:val="000000"/>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D94FFF">
          <w:rPr>
            <w:rFonts w:ascii="Times New Roman" w:hAnsi="Times New Roman"/>
            <w:color w:val="000000"/>
            <w:sz w:val="28"/>
            <w:szCs w:val="28"/>
          </w:rPr>
          <w:t>2010 г</w:t>
        </w:r>
      </w:smartTag>
      <w:r w:rsidRPr="00D94FFF">
        <w:rPr>
          <w:rFonts w:ascii="Times New Roman" w:hAnsi="Times New Roman"/>
          <w:color w:val="000000"/>
          <w:sz w:val="28"/>
          <w:szCs w:val="28"/>
        </w:rPr>
        <w:t>. N 489 "Об утверждении Правил подготовки органами государственного контроля (надзора) и органами муниципального контроля</w:t>
      </w:r>
      <w:r w:rsidRPr="006628FA">
        <w:rPr>
          <w:rFonts w:ascii="Times New Roman" w:hAnsi="Times New Roman"/>
          <w:sz w:val="28"/>
          <w:szCs w:val="28"/>
        </w:rPr>
        <w:t xml:space="preserve"> ежегодных планов проведения плановых проверок юридических лиц и индивидуальных предпринимателей";</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1.4.6. </w:t>
      </w:r>
      <w:hyperlink r:id="rId15" w:history="1">
        <w:r w:rsidRPr="006628FA">
          <w:rPr>
            <w:rFonts w:ascii="Times New Roman" w:hAnsi="Times New Roman"/>
            <w:color w:val="0000FF"/>
            <w:sz w:val="28"/>
            <w:szCs w:val="28"/>
          </w:rPr>
          <w:t>Приказ</w:t>
        </w:r>
      </w:hyperlink>
      <w:r w:rsidRPr="006628FA">
        <w:rPr>
          <w:rFonts w:ascii="Times New Roman" w:hAnsi="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1.4.7. </w:t>
      </w:r>
      <w:hyperlink r:id="rId16" w:history="1">
        <w:r w:rsidRPr="006628FA">
          <w:rPr>
            <w:rFonts w:ascii="Times New Roman" w:hAnsi="Times New Roman"/>
            <w:color w:val="0000FF"/>
            <w:sz w:val="28"/>
            <w:szCs w:val="28"/>
          </w:rPr>
          <w:t>Указ</w:t>
        </w:r>
      </w:hyperlink>
      <w:r w:rsidRPr="006628FA">
        <w:rPr>
          <w:rFonts w:ascii="Times New Roman" w:hAnsi="Times New Roman"/>
          <w:sz w:val="28"/>
          <w:szCs w:val="28"/>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1.5. Предмет муниципального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w:t>
      </w:r>
      <w:r w:rsidRPr="006628FA">
        <w:rPr>
          <w:rFonts w:ascii="Times New Roman" w:hAnsi="Times New Roman"/>
          <w:color w:val="FF0000"/>
          <w:sz w:val="28"/>
          <w:szCs w:val="28"/>
        </w:rPr>
        <w:t>Днепровский</w:t>
      </w:r>
      <w:r w:rsidRPr="006628FA">
        <w:rPr>
          <w:rFonts w:ascii="Times New Roman" w:hAnsi="Times New Roman"/>
          <w:sz w:val="28"/>
          <w:szCs w:val="28"/>
        </w:rPr>
        <w:t xml:space="preserve"> сельсовет, исполнение предписаний об устранении выявленных нарушений.</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 Права и обязанности должностных лиц Администрации при осуществлении муниципального дорожного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 При осуществлении муниципального дорожного контроля должностные лица Администрации имеют право:</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1.6.1.1. Обследовать автомобильные дороги местного значения;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1.6.1.2.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1.6.1.5. Беспрепятственно по предъявлении служебного удостоверения и копии распоряжения Администрации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 При осуществлении муниципального дорожного контроля должностные лица Администрации обязаны:</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w:t>
      </w:r>
      <w:r w:rsidRPr="006628FA">
        <w:rPr>
          <w:rFonts w:ascii="Times New Roman" w:hAnsi="Times New Roman"/>
          <w:color w:val="FF0000"/>
          <w:sz w:val="28"/>
          <w:szCs w:val="28"/>
        </w:rPr>
        <w:t xml:space="preserve">Днепровский </w:t>
      </w:r>
      <w:r w:rsidRPr="006628FA">
        <w:rPr>
          <w:rFonts w:ascii="Times New Roman" w:hAnsi="Times New Roman"/>
          <w:sz w:val="28"/>
          <w:szCs w:val="28"/>
        </w:rPr>
        <w:t xml:space="preserve">сельсовет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муниципального образования </w:t>
      </w:r>
      <w:r w:rsidRPr="006628FA">
        <w:rPr>
          <w:rFonts w:ascii="Times New Roman" w:hAnsi="Times New Roman"/>
          <w:color w:val="FF0000"/>
          <w:sz w:val="28"/>
          <w:szCs w:val="28"/>
        </w:rPr>
        <w:t>Днепровский</w:t>
      </w:r>
      <w:r w:rsidRPr="006628FA">
        <w:rPr>
          <w:rFonts w:ascii="Times New Roman" w:hAnsi="Times New Roman"/>
          <w:sz w:val="28"/>
          <w:szCs w:val="28"/>
        </w:rPr>
        <w:t xml:space="preserve"> сельсовет по вопросам обеспечения сохранности автомобильных дорог местного значения;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1.6.2.2. Соблюдать действующее законодательство, муниципальные правовые акты администрации муниципального образования </w:t>
      </w:r>
      <w:r w:rsidRPr="006628FA">
        <w:rPr>
          <w:rFonts w:ascii="Times New Roman" w:hAnsi="Times New Roman"/>
          <w:color w:val="FF0000"/>
          <w:sz w:val="28"/>
          <w:szCs w:val="28"/>
        </w:rPr>
        <w:t>Днепровский</w:t>
      </w:r>
      <w:r w:rsidRPr="006628FA">
        <w:rPr>
          <w:rFonts w:ascii="Times New Roman" w:hAnsi="Times New Roman"/>
          <w:sz w:val="28"/>
          <w:szCs w:val="28"/>
        </w:rPr>
        <w:t xml:space="preserve"> сельсовет, права и законные интересы физического лица, юридического лица, индивидуального предпринимателя, проверка которых проводится;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1.6.2.3. Проводить проверку на основании распоряжения Администрации о проведении проверки в соответствии с ее назначением;</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случаях, предусмотренных федеральным законодательством;</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1.6.2.10. Соблюдать сроки проведения проверки, установленные Федеральным </w:t>
      </w:r>
      <w:hyperlink r:id="rId17"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 Права и обязанности лиц, в отношении которых осуществляются мероприятия по муниципальному дорожному контролю.</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1.7.1.1. Непосредственно присутствовать при проведении проверки, давать объяснения по вопросам, относящимся к предмету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1.7.1.2.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8"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 При проведении проверок физические лица, юридические лица и индивидуальные предприниматели обязаны:</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1.7.2.2. По требованию должностных лиц Администрации предъявлять документы, связанные с целями, задачами и предметом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1.7.2.3. Не препятствовать должностным лицам Администрации при проведении проверок.</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 Описание результатов проведения муниципального дорожного контроля: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1.8.1. Конечным результатом исполнения муниципальной функции являются: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акт проверки;</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предписание об устранении выявленных нарушений.</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27568B" w:rsidRPr="006628FA" w:rsidRDefault="0027568B" w:rsidP="00583FD6">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1.8.3. 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9"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27568B" w:rsidRPr="006628FA" w:rsidRDefault="0027568B" w:rsidP="00CF038F">
      <w:pPr>
        <w:autoSpaceDE w:val="0"/>
        <w:autoSpaceDN w:val="0"/>
        <w:adjustRightInd w:val="0"/>
        <w:spacing w:after="0" w:line="240" w:lineRule="auto"/>
        <w:jc w:val="both"/>
        <w:rPr>
          <w:rFonts w:ascii="Times New Roman" w:hAnsi="Times New Roman"/>
          <w:sz w:val="28"/>
          <w:szCs w:val="28"/>
        </w:rPr>
      </w:pPr>
    </w:p>
    <w:p w:rsidR="0027568B" w:rsidRPr="006628FA" w:rsidRDefault="0027568B" w:rsidP="0020678E">
      <w:pPr>
        <w:autoSpaceDE w:val="0"/>
        <w:autoSpaceDN w:val="0"/>
        <w:adjustRightInd w:val="0"/>
        <w:spacing w:after="0" w:line="240" w:lineRule="auto"/>
        <w:jc w:val="center"/>
        <w:outlineLvl w:val="1"/>
        <w:rPr>
          <w:rFonts w:ascii="Times New Roman" w:hAnsi="Times New Roman"/>
          <w:sz w:val="28"/>
          <w:szCs w:val="28"/>
        </w:rPr>
      </w:pPr>
      <w:r w:rsidRPr="006628FA">
        <w:rPr>
          <w:rFonts w:ascii="Times New Roman" w:hAnsi="Times New Roman"/>
          <w:sz w:val="28"/>
          <w:szCs w:val="28"/>
        </w:rPr>
        <w:t>II. ТРЕБОВАНИЯ К ПОРЯДКУ ПРОВЕДЕНИЯ ПРОВЕРКИ. ИНФОРМИРОВАНИЕ О ПОРЯДКЕ ПРОВЕДЕНИЯ ПРОВЕРКИ</w:t>
      </w:r>
    </w:p>
    <w:p w:rsidR="0027568B" w:rsidRPr="006628FA" w:rsidRDefault="0027568B" w:rsidP="0020678E">
      <w:pPr>
        <w:spacing w:after="0" w:line="240" w:lineRule="auto"/>
        <w:jc w:val="center"/>
        <w:rPr>
          <w:rFonts w:ascii="Times New Roman" w:hAnsi="Times New Roman"/>
          <w:sz w:val="28"/>
          <w:szCs w:val="28"/>
        </w:rPr>
      </w:pP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2.1. Информация о порядке проведения проверок при осуществлении муниципального дорожного контроля предоставляется непосредственно Администрацией:</w:t>
      </w:r>
    </w:p>
    <w:p w:rsidR="0027568B" w:rsidRPr="006628FA" w:rsidRDefault="0027568B" w:rsidP="002F49CD">
      <w:pPr>
        <w:spacing w:after="0" w:line="240" w:lineRule="auto"/>
        <w:jc w:val="both"/>
        <w:rPr>
          <w:rFonts w:ascii="Times New Roman" w:hAnsi="Times New Roman"/>
          <w:sz w:val="28"/>
          <w:szCs w:val="28"/>
        </w:rPr>
      </w:pPr>
      <w:r w:rsidRPr="006628FA">
        <w:rPr>
          <w:rFonts w:ascii="Times New Roman" w:hAnsi="Times New Roman"/>
          <w:sz w:val="28"/>
          <w:szCs w:val="28"/>
        </w:rPr>
        <w:t>- посредством размещения на официальном сайте Администрации в сети Интернет и на информационных стендах в Администрации;</w:t>
      </w:r>
    </w:p>
    <w:p w:rsidR="0027568B" w:rsidRPr="006628FA" w:rsidRDefault="0027568B" w:rsidP="002F49CD">
      <w:pPr>
        <w:spacing w:after="0" w:line="240" w:lineRule="auto"/>
        <w:jc w:val="both"/>
        <w:rPr>
          <w:rFonts w:ascii="Times New Roman" w:hAnsi="Times New Roman"/>
          <w:sz w:val="28"/>
          <w:szCs w:val="28"/>
        </w:rPr>
      </w:pPr>
      <w:r w:rsidRPr="006628FA">
        <w:rPr>
          <w:rFonts w:ascii="Times New Roman" w:hAnsi="Times New Roman"/>
          <w:sz w:val="28"/>
          <w:szCs w:val="28"/>
        </w:rPr>
        <w:t>- в средствах массовой информации и информационных материалах (брошюрах, буклетах и т.д.);</w:t>
      </w:r>
    </w:p>
    <w:p w:rsidR="0027568B" w:rsidRPr="006628FA" w:rsidRDefault="0027568B" w:rsidP="002F49CD">
      <w:pPr>
        <w:spacing w:after="0" w:line="240" w:lineRule="auto"/>
        <w:jc w:val="both"/>
        <w:rPr>
          <w:rFonts w:ascii="Times New Roman" w:hAnsi="Times New Roman"/>
          <w:sz w:val="28"/>
          <w:szCs w:val="28"/>
        </w:rPr>
      </w:pPr>
      <w:r w:rsidRPr="006628FA">
        <w:rPr>
          <w:rFonts w:ascii="Times New Roman" w:hAnsi="Times New Roman"/>
          <w:sz w:val="28"/>
          <w:szCs w:val="28"/>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27568B" w:rsidRPr="006628FA" w:rsidRDefault="0027568B" w:rsidP="002F49CD">
      <w:pPr>
        <w:spacing w:after="0" w:line="240" w:lineRule="auto"/>
        <w:jc w:val="both"/>
        <w:rPr>
          <w:rFonts w:ascii="Times New Roman" w:hAnsi="Times New Roman"/>
          <w:sz w:val="28"/>
          <w:szCs w:val="28"/>
        </w:rPr>
      </w:pPr>
      <w:r w:rsidRPr="006628FA">
        <w:rPr>
          <w:rFonts w:ascii="Times New Roman" w:hAnsi="Times New Roman"/>
          <w:sz w:val="28"/>
          <w:szCs w:val="28"/>
        </w:rPr>
        <w:t>- по телефону, электронной почте, письменным сообщением на устное или письменное обращение.</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2.2. По телефону предоставляется следующая информация:</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должностных лиц, уполномоченных предоставлять информацию по телефону, и приема граждан;</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решения по конкретному заявлению и прилагающимся материалам.</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2.3. Посредством размещения на официальном сайте Администрации в сети Интернет предоставляется следующая информация:</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о месте нахождения, контактных телефонах, адресах электронной почты Администрации;</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о нормативных правовых и нормативно-технических актах по вопросам проведения проверок при осуществлении муниципального дорожного контроля (наименование, номер, дата принятия нормативного правового акта);</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положения настоящего Административного регламента;</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информация о результатах проверок, проведенных Администрацией в рамках осуществления муниципального дорожного контроля в пределах их полномочий;</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доклад об осуществлении проверок проведенных Администрацией в рамках осуществления муниципального дорожного контроля и эффективности муниципального дорожного контроля за прошедший год;</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2.4. Посредством размещения на информационных стендах в Администрации предоставляется следующая информация:</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и приема граждан;</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дорожный контроль.</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2.5. Информация о месте нахождения Администрации:</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xml:space="preserve">Место нахождения Администрации: </w:t>
      </w:r>
      <w:r w:rsidRPr="006628FA">
        <w:rPr>
          <w:rFonts w:ascii="Times New Roman" w:hAnsi="Times New Roman"/>
          <w:color w:val="FF0000"/>
          <w:sz w:val="28"/>
          <w:szCs w:val="28"/>
        </w:rPr>
        <w:t>461334 Оренбургская область, Беляевский район, село Днепровка, ул. Ленинская, дом № 6.</w:t>
      </w:r>
    </w:p>
    <w:p w:rsidR="0027568B" w:rsidRPr="006628FA" w:rsidRDefault="0027568B" w:rsidP="0020678E">
      <w:pPr>
        <w:spacing w:after="0" w:line="240" w:lineRule="auto"/>
        <w:jc w:val="both"/>
        <w:rPr>
          <w:rFonts w:ascii="Times New Roman" w:hAnsi="Times New Roman"/>
          <w:color w:val="FF0000"/>
          <w:sz w:val="28"/>
          <w:szCs w:val="28"/>
        </w:rPr>
      </w:pPr>
      <w:r w:rsidRPr="006628FA">
        <w:rPr>
          <w:rFonts w:ascii="Times New Roman" w:hAnsi="Times New Roman"/>
          <w:sz w:val="28"/>
          <w:szCs w:val="28"/>
        </w:rPr>
        <w:t xml:space="preserve">Почтовый адрес для направления документов и обращений: </w:t>
      </w:r>
      <w:r w:rsidRPr="006628FA">
        <w:rPr>
          <w:rFonts w:ascii="Times New Roman" w:hAnsi="Times New Roman"/>
          <w:color w:val="FF0000"/>
          <w:sz w:val="28"/>
          <w:szCs w:val="28"/>
        </w:rPr>
        <w:t>461334 Оренбургская область, Беляевский район, село Днепровка, ул. Ленинская, дом № 6.</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График (режим) работы Администрации:</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8"/>
          <w:szCs w:val="28"/>
        </w:rPr>
        <w:t xml:space="preserve">                </w:t>
      </w:r>
      <w:r w:rsidRPr="006628FA">
        <w:rPr>
          <w:rFonts w:ascii="Times New Roman" w:hAnsi="Times New Roman"/>
          <w:sz w:val="24"/>
          <w:szCs w:val="24"/>
        </w:rPr>
        <w:t>понедельник               09.00 - 17.00</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4"/>
          <w:szCs w:val="24"/>
        </w:rPr>
        <w:t xml:space="preserve">                    вторник                       09.00 - 17.00</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4"/>
          <w:szCs w:val="24"/>
        </w:rPr>
        <w:t xml:space="preserve">                    среда                            09.00 - 17.00</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4"/>
          <w:szCs w:val="24"/>
        </w:rPr>
        <w:t xml:space="preserve">                    четверг                        09.00 - 17.00</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4"/>
          <w:szCs w:val="24"/>
        </w:rPr>
        <w:t xml:space="preserve">                    пятница                       09.00 - 17.00</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4"/>
          <w:szCs w:val="24"/>
        </w:rPr>
        <w:t xml:space="preserve">                    суббота                        выходной день</w:t>
      </w:r>
    </w:p>
    <w:p w:rsidR="0027568B" w:rsidRPr="006628FA" w:rsidRDefault="0027568B" w:rsidP="0020678E">
      <w:pPr>
        <w:spacing w:after="0" w:line="240" w:lineRule="auto"/>
        <w:jc w:val="both"/>
        <w:rPr>
          <w:rFonts w:ascii="Times New Roman" w:hAnsi="Times New Roman"/>
          <w:sz w:val="24"/>
          <w:szCs w:val="24"/>
        </w:rPr>
      </w:pPr>
      <w:r w:rsidRPr="006628FA">
        <w:rPr>
          <w:rFonts w:ascii="Times New Roman" w:hAnsi="Times New Roman"/>
          <w:sz w:val="24"/>
          <w:szCs w:val="24"/>
        </w:rPr>
        <w:t xml:space="preserve">                    воскресенье                выходной день</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xml:space="preserve">Контактные телефоны Администрации: </w:t>
      </w:r>
      <w:r>
        <w:rPr>
          <w:rFonts w:ascii="Times New Roman" w:hAnsi="Times New Roman"/>
          <w:color w:val="FF0000"/>
          <w:sz w:val="28"/>
          <w:szCs w:val="28"/>
        </w:rPr>
        <w:t>8(35334)64-124; 8(35334)64-271</w:t>
      </w:r>
      <w:r w:rsidRPr="006628FA">
        <w:rPr>
          <w:rFonts w:ascii="Times New Roman" w:hAnsi="Times New Roman"/>
          <w:sz w:val="28"/>
          <w:szCs w:val="28"/>
        </w:rPr>
        <w:t>;</w:t>
      </w:r>
    </w:p>
    <w:p w:rsidR="0027568B" w:rsidRPr="006628FA" w:rsidRDefault="0027568B" w:rsidP="0020678E">
      <w:pPr>
        <w:spacing w:after="0" w:line="240" w:lineRule="auto"/>
        <w:jc w:val="both"/>
        <w:rPr>
          <w:rFonts w:ascii="Times New Roman" w:hAnsi="Times New Roman"/>
          <w:sz w:val="28"/>
          <w:szCs w:val="28"/>
        </w:rPr>
      </w:pPr>
      <w:r w:rsidRPr="006628FA">
        <w:rPr>
          <w:rFonts w:ascii="Times New Roman" w:hAnsi="Times New Roman"/>
          <w:sz w:val="28"/>
          <w:szCs w:val="28"/>
        </w:rPr>
        <w:t xml:space="preserve">Официальный сайт Администрации: </w:t>
      </w:r>
      <w:r>
        <w:rPr>
          <w:rFonts w:ascii="Times New Roman" w:hAnsi="Times New Roman"/>
          <w:color w:val="FF0000"/>
          <w:sz w:val="28"/>
          <w:szCs w:val="28"/>
        </w:rPr>
        <w:t>Днепровка.РФ</w:t>
      </w:r>
    </w:p>
    <w:p w:rsidR="0027568B" w:rsidRPr="004E6B83" w:rsidRDefault="0027568B" w:rsidP="00E01E34">
      <w:pPr>
        <w:spacing w:after="0" w:line="240" w:lineRule="auto"/>
        <w:rPr>
          <w:rFonts w:ascii="Times New Roman" w:hAnsi="Times New Roman"/>
          <w:color w:val="FF0000"/>
          <w:sz w:val="28"/>
          <w:szCs w:val="28"/>
          <w:u w:val="single"/>
        </w:rPr>
      </w:pPr>
      <w:r w:rsidRPr="006628FA">
        <w:rPr>
          <w:rFonts w:ascii="Times New Roman" w:hAnsi="Times New Roman"/>
          <w:sz w:val="28"/>
          <w:szCs w:val="28"/>
        </w:rPr>
        <w:t xml:space="preserve">Адрес электронной почты:   </w:t>
      </w:r>
      <w:r>
        <w:rPr>
          <w:rFonts w:ascii="Times New Roman" w:hAnsi="Times New Roman"/>
          <w:color w:val="FF0000"/>
          <w:sz w:val="28"/>
          <w:szCs w:val="28"/>
          <w:lang w:val="en-US"/>
        </w:rPr>
        <w:t>selsovet</w:t>
      </w:r>
      <w:r w:rsidRPr="004E6B83">
        <w:rPr>
          <w:rFonts w:ascii="Times New Roman" w:hAnsi="Times New Roman"/>
          <w:color w:val="FF0000"/>
          <w:sz w:val="28"/>
          <w:szCs w:val="28"/>
        </w:rPr>
        <w:t>5@</w:t>
      </w:r>
      <w:r>
        <w:rPr>
          <w:rFonts w:ascii="Times New Roman" w:hAnsi="Times New Roman"/>
          <w:color w:val="FF0000"/>
          <w:sz w:val="28"/>
          <w:szCs w:val="28"/>
          <w:lang w:val="en-US"/>
        </w:rPr>
        <w:t>rambler</w:t>
      </w:r>
      <w:r w:rsidRPr="004E6B83">
        <w:rPr>
          <w:rFonts w:ascii="Times New Roman" w:hAnsi="Times New Roman"/>
          <w:color w:val="FF0000"/>
          <w:sz w:val="28"/>
          <w:szCs w:val="28"/>
        </w:rPr>
        <w:t>.</w:t>
      </w:r>
      <w:r>
        <w:rPr>
          <w:rFonts w:ascii="Times New Roman" w:hAnsi="Times New Roman"/>
          <w:color w:val="FF0000"/>
          <w:sz w:val="28"/>
          <w:szCs w:val="28"/>
          <w:lang w:val="en-US"/>
        </w:rPr>
        <w:t>ru</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27568B" w:rsidRPr="006628FA" w:rsidRDefault="0027568B" w:rsidP="00BF03B4">
      <w:pPr>
        <w:spacing w:after="0" w:line="240" w:lineRule="auto"/>
        <w:ind w:firstLine="709"/>
        <w:jc w:val="both"/>
        <w:rPr>
          <w:rFonts w:ascii="Times New Roman" w:hAnsi="Times New Roman"/>
          <w:sz w:val="28"/>
          <w:szCs w:val="28"/>
        </w:rPr>
      </w:pPr>
      <w:r w:rsidRPr="006628FA">
        <w:rPr>
          <w:rFonts w:ascii="Times New Roman" w:hAnsi="Times New Roman"/>
          <w:sz w:val="28"/>
          <w:szCs w:val="28"/>
        </w:rPr>
        <w:t>Периодичность и сроки проведения проверок</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2.7. Проверки соблюдения требований </w:t>
      </w:r>
      <w:hyperlink r:id="rId20" w:history="1">
        <w:r w:rsidRPr="006628FA">
          <w:rPr>
            <w:rStyle w:val="Hyperlink"/>
            <w:rFonts w:ascii="Times New Roman" w:hAnsi="Times New Roman"/>
            <w:sz w:val="28"/>
            <w:szCs w:val="28"/>
          </w:rPr>
          <w:t>законодательства</w:t>
        </w:r>
      </w:hyperlink>
      <w:r w:rsidRPr="006628FA">
        <w:rPr>
          <w:rFonts w:ascii="Times New Roman" w:hAnsi="Times New Roman"/>
          <w:sz w:val="28"/>
          <w:szCs w:val="28"/>
        </w:rPr>
        <w:t xml:space="preserve"> о сохранности дорог местного пользования в отношении юридических лиц и индивидуальных предпринимателей (далее - проверки) проводятся не чаще чем один раз в три года.</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27568B" w:rsidRPr="006628FA" w:rsidRDefault="0027568B" w:rsidP="002015BC">
      <w:pPr>
        <w:pStyle w:val="ConsPlusNormal"/>
        <w:ind w:firstLine="540"/>
        <w:jc w:val="both"/>
      </w:pPr>
      <w:r w:rsidRPr="006628FA">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7568B" w:rsidRPr="006628FA" w:rsidRDefault="0027568B" w:rsidP="004F6118">
      <w:pPr>
        <w:pStyle w:val="ConsPlusNormal"/>
        <w:ind w:firstLine="540"/>
        <w:jc w:val="both"/>
        <w:rPr>
          <w:color w:val="FF0000"/>
        </w:rPr>
      </w:pPr>
      <w:r w:rsidRPr="006628FA">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2.10.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2.11.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1" w:history="1">
        <w:r w:rsidRPr="006628FA">
          <w:rPr>
            <w:rStyle w:val="Hyperlink"/>
            <w:rFonts w:ascii="Times New Roman" w:hAnsi="Times New Roman"/>
            <w:sz w:val="28"/>
            <w:szCs w:val="28"/>
          </w:rPr>
          <w:t>законом</w:t>
        </w:r>
      </w:hyperlink>
      <w:r w:rsidRPr="006628FA">
        <w:rPr>
          <w:rFonts w:ascii="Times New Roman" w:hAnsi="Times New Roman"/>
          <w:sz w:val="28"/>
          <w:szCs w:val="28"/>
        </w:rPr>
        <w:t xml:space="preserve"> N 294-ФЗ.</w:t>
      </w:r>
    </w:p>
    <w:p w:rsidR="0027568B" w:rsidRPr="006628FA" w:rsidRDefault="0027568B" w:rsidP="0020678E">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 вынесении решения об отказе в проведении проверки должностное лицо Администрации уведомляет заявителя о принятом решении.</w:t>
      </w:r>
    </w:p>
    <w:p w:rsidR="0027568B" w:rsidRPr="006628FA" w:rsidRDefault="0027568B" w:rsidP="00CF038F">
      <w:pPr>
        <w:autoSpaceDE w:val="0"/>
        <w:autoSpaceDN w:val="0"/>
        <w:adjustRightInd w:val="0"/>
        <w:spacing w:after="0" w:line="240" w:lineRule="auto"/>
        <w:ind w:firstLine="540"/>
        <w:jc w:val="both"/>
        <w:rPr>
          <w:rFonts w:ascii="Times New Roman" w:hAnsi="Times New Roman"/>
          <w:sz w:val="28"/>
          <w:szCs w:val="28"/>
        </w:rPr>
      </w:pPr>
    </w:p>
    <w:p w:rsidR="0027568B" w:rsidRPr="006628FA" w:rsidRDefault="0027568B" w:rsidP="00ED3C27">
      <w:pPr>
        <w:autoSpaceDE w:val="0"/>
        <w:autoSpaceDN w:val="0"/>
        <w:adjustRightInd w:val="0"/>
        <w:spacing w:after="0" w:line="240" w:lineRule="auto"/>
        <w:jc w:val="center"/>
        <w:outlineLvl w:val="1"/>
        <w:rPr>
          <w:rFonts w:ascii="Times New Roman" w:hAnsi="Times New Roman"/>
          <w:sz w:val="28"/>
          <w:szCs w:val="28"/>
        </w:rPr>
      </w:pPr>
      <w:bookmarkStart w:id="1" w:name="Par155"/>
      <w:bookmarkEnd w:id="1"/>
      <w:r w:rsidRPr="006628FA">
        <w:rPr>
          <w:rFonts w:ascii="Times New Roman" w:hAnsi="Times New Roman"/>
          <w:sz w:val="28"/>
          <w:szCs w:val="28"/>
        </w:rPr>
        <w:t>III.  АДМИНИСТРАТИВНЫЕ ПРОЦЕДУРЫ</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3.1. Осуществление муниципального дорожного контроля включает в себя следующие административные процедуры:</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подготовка и организация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проведение проверки (плановой, внеплановой, документарной, выездной);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оформление  результатов проверки.</w:t>
      </w:r>
    </w:p>
    <w:p w:rsidR="0027568B" w:rsidRPr="006628FA" w:rsidRDefault="0027568B" w:rsidP="00583FD6">
      <w:pPr>
        <w:spacing w:after="0" w:line="240" w:lineRule="auto"/>
        <w:ind w:firstLine="708"/>
        <w:jc w:val="both"/>
        <w:rPr>
          <w:rFonts w:ascii="Times New Roman" w:hAnsi="Times New Roman"/>
          <w:b/>
          <w:color w:val="FF0000"/>
          <w:sz w:val="28"/>
          <w:szCs w:val="28"/>
        </w:rPr>
      </w:pPr>
      <w:r w:rsidRPr="006628FA">
        <w:rPr>
          <w:rFonts w:ascii="Times New Roman" w:hAnsi="Times New Roman"/>
          <w:sz w:val="28"/>
          <w:szCs w:val="28"/>
        </w:rPr>
        <w:t>Последовательность административных процедур  при осуществлении муниципального дорожного контроля  отражена в блок-схеме (</w:t>
      </w:r>
      <w:hyperlink r:id="rId22" w:anchor="sub_1001" w:history="1">
        <w:r w:rsidRPr="006628FA">
          <w:rPr>
            <w:rFonts w:ascii="Times New Roman" w:hAnsi="Times New Roman"/>
            <w:sz w:val="28"/>
            <w:szCs w:val="28"/>
            <w:u w:val="single"/>
          </w:rPr>
          <w:t>приложение 1</w:t>
        </w:r>
      </w:hyperlink>
      <w:r w:rsidRPr="006628FA">
        <w:rPr>
          <w:rFonts w:ascii="Times New Roman" w:hAnsi="Times New Roman"/>
          <w:sz w:val="28"/>
          <w:szCs w:val="28"/>
          <w:u w:val="single"/>
        </w:rPr>
        <w:t>)</w:t>
      </w:r>
      <w:r w:rsidRPr="006628FA">
        <w:rPr>
          <w:rFonts w:ascii="Times New Roman" w:hAnsi="Times New Roman"/>
          <w:sz w:val="28"/>
          <w:szCs w:val="28"/>
        </w:rPr>
        <w:t xml:space="preserve"> к настоящему  Административному регламенту). </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3.2. Подготовка и организация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3.2.2.1. В срок до 15 августа года, предшествующего году проведения плановых проверок, Администрация готовит проект ежегодного плана проведения проверок юридических лиц и индивидуальных предпринимателей.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в органы прокуратуры.</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3.2.2.3. Администрация рассматривает предложения органов прокуратуры, внесенные в соответствии с пунктом 6.1.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3.2.2.4.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w:t>
      </w:r>
      <w:hyperlink r:id="rId23" w:history="1">
        <w:r w:rsidRPr="006628FA">
          <w:rPr>
            <w:rFonts w:ascii="Times New Roman" w:hAnsi="Times New Roman"/>
            <w:color w:val="0000FF"/>
            <w:sz w:val="28"/>
            <w:szCs w:val="28"/>
          </w:rPr>
          <w:t>сайте</w:t>
        </w:r>
      </w:hyperlink>
      <w:r w:rsidRPr="006628FA">
        <w:rPr>
          <w:rFonts w:ascii="Times New Roman" w:hAnsi="Times New Roman"/>
          <w:sz w:val="28"/>
          <w:szCs w:val="28"/>
        </w:rPr>
        <w:t xml:space="preserve"> Администрации в информационно-телекоммуникационной сети «Интернет» до 31 декабря текущего календарного года.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3.2.3. В ежегодных планах проведения плановых проверок юридических лиц  и индивидуальных предпринимателей указываются следующие сведения:</w:t>
      </w:r>
    </w:p>
    <w:p w:rsidR="0027568B" w:rsidRPr="006628FA" w:rsidRDefault="0027568B" w:rsidP="00583FD6">
      <w:pPr>
        <w:pStyle w:val="ConsPlusNormal"/>
        <w:ind w:firstLine="708"/>
        <w:jc w:val="both"/>
      </w:pPr>
      <w:r w:rsidRPr="006628F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2) цель и основание проведения каждой плановой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 дата начала и сроки проведения каждой плановой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ab/>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27568B" w:rsidRPr="006628FA" w:rsidRDefault="0027568B" w:rsidP="00583FD6">
      <w:pPr>
        <w:pStyle w:val="NoSpacing"/>
        <w:ind w:firstLine="708"/>
        <w:jc w:val="both"/>
        <w:rPr>
          <w:rFonts w:ascii="Times New Roman" w:hAnsi="Times New Roman"/>
          <w:sz w:val="28"/>
          <w:szCs w:val="28"/>
        </w:rPr>
      </w:pPr>
      <w:r w:rsidRPr="006628FA">
        <w:rPr>
          <w:rFonts w:ascii="Times New Roman" w:hAnsi="Times New Roman"/>
          <w:sz w:val="28"/>
          <w:szCs w:val="28"/>
        </w:rPr>
        <w:t>3.2.4. Основанием для включения плановой проверки в ежегодный план проведения плановых проверок является истечение трёх лет со дня:</w:t>
      </w:r>
    </w:p>
    <w:p w:rsidR="0027568B" w:rsidRPr="006628FA" w:rsidRDefault="0027568B" w:rsidP="00583FD6">
      <w:pPr>
        <w:pStyle w:val="NoSpacing"/>
        <w:ind w:firstLine="708"/>
        <w:jc w:val="both"/>
        <w:rPr>
          <w:rFonts w:ascii="Times New Roman" w:hAnsi="Times New Roman"/>
          <w:sz w:val="28"/>
          <w:szCs w:val="28"/>
        </w:rPr>
      </w:pPr>
      <w:r w:rsidRPr="006628FA">
        <w:rPr>
          <w:rFonts w:ascii="Times New Roman" w:hAnsi="Times New Roman"/>
          <w:sz w:val="28"/>
          <w:szCs w:val="28"/>
        </w:rPr>
        <w:t>1) государственной регистрации юридического лица, индивидуального предпринимателя;</w:t>
      </w:r>
    </w:p>
    <w:p w:rsidR="0027568B" w:rsidRPr="006628FA" w:rsidRDefault="0027568B" w:rsidP="00583FD6">
      <w:pPr>
        <w:pStyle w:val="NoSpacing"/>
        <w:ind w:firstLine="708"/>
        <w:jc w:val="both"/>
        <w:rPr>
          <w:rFonts w:ascii="Times New Roman" w:hAnsi="Times New Roman"/>
          <w:sz w:val="28"/>
          <w:szCs w:val="28"/>
        </w:rPr>
      </w:pPr>
      <w:r w:rsidRPr="006628FA">
        <w:rPr>
          <w:rFonts w:ascii="Times New Roman" w:hAnsi="Times New Roman"/>
          <w:sz w:val="28"/>
          <w:szCs w:val="28"/>
        </w:rPr>
        <w:t>2) окончание проведения последней плановой проверки юридического лица, индивидуального предпринимателя;</w:t>
      </w:r>
    </w:p>
    <w:p w:rsidR="0027568B" w:rsidRPr="006628FA" w:rsidRDefault="0027568B" w:rsidP="00583FD6">
      <w:pPr>
        <w:pStyle w:val="ConsPlusNormal"/>
        <w:ind w:firstLine="708"/>
        <w:jc w:val="both"/>
      </w:pPr>
      <w:r w:rsidRPr="006628F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3.2.5.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Администрации ежегодный план проведения проверок юридических лиц и индивидуальных предпринимателей.</w:t>
      </w:r>
    </w:p>
    <w:p w:rsidR="0027568B" w:rsidRPr="006628FA" w:rsidRDefault="0027568B" w:rsidP="00583FD6">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3.3. Организация проверки.</w:t>
      </w:r>
    </w:p>
    <w:p w:rsidR="0027568B" w:rsidRPr="006628FA" w:rsidRDefault="0027568B" w:rsidP="00583FD6">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ab/>
        <w:t>Основанием для начала административной процедуры является наступление плановой даты проверки.</w:t>
      </w:r>
    </w:p>
    <w:p w:rsidR="0027568B" w:rsidRPr="006628FA" w:rsidRDefault="0027568B" w:rsidP="00583FD6">
      <w:pPr>
        <w:spacing w:after="0" w:line="240" w:lineRule="auto"/>
        <w:ind w:firstLine="708"/>
        <w:jc w:val="both"/>
        <w:rPr>
          <w:rFonts w:ascii="Times New Roman" w:hAnsi="Times New Roman"/>
          <w:b/>
          <w:bCs/>
          <w:sz w:val="28"/>
          <w:szCs w:val="28"/>
        </w:rPr>
      </w:pPr>
      <w:r w:rsidRPr="006628FA">
        <w:rPr>
          <w:rFonts w:ascii="Times New Roman" w:hAnsi="Times New Roman"/>
          <w:bCs/>
          <w:sz w:val="28"/>
          <w:szCs w:val="28"/>
        </w:rPr>
        <w:tab/>
      </w:r>
      <w:r w:rsidRPr="006628FA">
        <w:rPr>
          <w:rFonts w:ascii="Times New Roman" w:hAnsi="Times New Roman"/>
          <w:sz w:val="28"/>
          <w:szCs w:val="28"/>
        </w:rPr>
        <w:t>Администрация</w:t>
      </w:r>
      <w:r w:rsidRPr="006628FA">
        <w:rPr>
          <w:rFonts w:ascii="Times New Roman" w:hAnsi="Times New Roman"/>
          <w:bCs/>
          <w:sz w:val="28"/>
          <w:szCs w:val="28"/>
        </w:rPr>
        <w:t xml:space="preserve"> готовит проект распоряжения о проведении проверки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3.3.1. Основанием для принятия распоряжения  Администрации о проведении проверки является включение в ежегодный план проверок юридических лиц и индивидуальных предпринимателей, наличие оснований для проведения внеплановой проверки, указанных в пункте 3.3.2 настоящего Административного регламента.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3.3.2. Внеплановые проверки юридических лиц, индивидуальных предпринимателей проводятся по основаниям, указанным в </w:t>
      </w:r>
      <w:hyperlink r:id="rId24" w:history="1">
        <w:r w:rsidRPr="006628FA">
          <w:rPr>
            <w:rFonts w:ascii="Times New Roman" w:hAnsi="Times New Roman"/>
            <w:color w:val="0000FF"/>
            <w:sz w:val="28"/>
            <w:szCs w:val="28"/>
          </w:rPr>
          <w:t>части 2 статьи 10</w:t>
        </w:r>
      </w:hyperlink>
      <w:r w:rsidRPr="006628FA">
        <w:rPr>
          <w:rFonts w:ascii="Times New Roman" w:hAnsi="Times New Roman"/>
          <w:sz w:val="28"/>
          <w:szCs w:val="28"/>
        </w:rPr>
        <w:t xml:space="preserve"> Федерального закона от 26.12.2008 № 294-ФЗ и в порядке, установленном Федеральным законом от 26.12.2008 № 294-ФЗ.</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Внеплановые проверки в отношении физических лиц проводятся по следующим основаниям: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1)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568B" w:rsidRPr="006628FA" w:rsidRDefault="0027568B" w:rsidP="00583FD6">
      <w:pPr>
        <w:spacing w:after="0" w:line="240" w:lineRule="auto"/>
        <w:ind w:firstLine="708"/>
        <w:jc w:val="both"/>
        <w:rPr>
          <w:rFonts w:ascii="Times New Roman" w:hAnsi="Times New Roman"/>
          <w:sz w:val="28"/>
          <w:szCs w:val="28"/>
        </w:rPr>
      </w:pPr>
      <w:hyperlink r:id="rId25" w:history="1">
        <w:r w:rsidRPr="006628FA">
          <w:rPr>
            <w:rFonts w:ascii="Times New Roman" w:hAnsi="Times New Roman"/>
            <w:sz w:val="28"/>
            <w:szCs w:val="28"/>
          </w:rPr>
          <w:t>б)</w:t>
        </w:r>
      </w:hyperlink>
      <w:r w:rsidRPr="006628FA">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2) обнаружение должностными лицами  Администрации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 истечение срока исполнения физическим лицом ранее выданного предписания  об устранении выявленных нарушений.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3.3.3. Проверка проводится на основании распоряжения Администрации о проведении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3.3.4. В распоряжении о проведении проверки в отношении юридических лиц и индивидуальных предпринимателей указываются: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дорожного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цели, задачи, предмет проверки и срок ее проведения;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сроки проведения проверки и перечень мероприятий по контролю, необходимых для достижения целей и задач  проведения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перечень административных  регламентов по осуществлению муниципального дорожного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даты  начала и окончания   проведения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3.3.5. При проведении муниципального дорожного контроля в отношении физических лиц  в распоряжении органа муниципального дорожного контроля о проведении проверки  указываются: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дорожного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фамилия, имя, отчество физического лица, в отношении которого проводится проверка, его адрес (при наличии таких сведений);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предмет проверки и срок ее проведения;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реквизиты административного регламента осуществления муниципального дорожного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даты начала и окончания проведения проверки.</w:t>
      </w:r>
    </w:p>
    <w:p w:rsidR="0027568B" w:rsidRPr="006628FA" w:rsidRDefault="0027568B" w:rsidP="00583FD6">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 xml:space="preserve">3.4. Принятие распоряжения Администрации о проведении плановой проверки в отношении юридических лиц  и индивидуальных предпринимателей. </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3.4.1. Распоряжение передается председателю постоянной комиссии по контролю за</w:t>
      </w:r>
      <w:r w:rsidRPr="006628FA">
        <w:rPr>
          <w:rFonts w:ascii="Times New Roman" w:hAnsi="Times New Roman"/>
          <w:sz w:val="28"/>
          <w:szCs w:val="28"/>
        </w:rPr>
        <w:t xml:space="preserve"> обеспечением сохранности автомобильных дорог местного значения в границах муниципального образования Беляевский район.</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3.4.2. О проведении  плановой проверки Администрация уведомляет юридическое лицо, индивидуального предпринимателя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3.4.3. Срок исполнения – не позднее 3 рабочих дней до начала проведения плановой проверки. </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3.4.4. Результатом исполнения административной процедуры принятия  распоряжения о проведении  плановой проверки является подписанное главой Администрации распоряжение о проведении  плановой проверки в отношении конкретного юридического лица или индивидуального предпринимателя.</w:t>
      </w:r>
    </w:p>
    <w:p w:rsidR="0027568B" w:rsidRPr="006628FA" w:rsidRDefault="0027568B" w:rsidP="00583FD6">
      <w:pPr>
        <w:tabs>
          <w:tab w:val="left" w:pos="0"/>
        </w:tabs>
        <w:spacing w:after="0" w:line="240" w:lineRule="auto"/>
        <w:ind w:firstLine="708"/>
        <w:jc w:val="both"/>
        <w:rPr>
          <w:rFonts w:ascii="Times New Roman" w:hAnsi="Times New Roman"/>
          <w:sz w:val="28"/>
          <w:szCs w:val="28"/>
        </w:rPr>
      </w:pPr>
      <w:r w:rsidRPr="006628FA">
        <w:rPr>
          <w:rFonts w:ascii="Times New Roman" w:hAnsi="Times New Roman"/>
          <w:bCs/>
          <w:sz w:val="28"/>
          <w:szCs w:val="28"/>
        </w:rPr>
        <w:t>3.5. Принятие распоряжения Администрации о проведении внеплановой проверки:</w:t>
      </w:r>
    </w:p>
    <w:p w:rsidR="0027568B" w:rsidRPr="006628FA" w:rsidRDefault="0027568B" w:rsidP="00583FD6">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3.5.1. Поступившие в Администрацию заявления и  обращения о фактах, являющихся основанием для проведения внеплановых проверок в отношении юридических, физических лиц, индивидуальных предпринимателей регистрируются в течение  одного рабочего дня со дня поступления и в день регистрации передаются главе Администрации.</w:t>
      </w:r>
    </w:p>
    <w:p w:rsidR="0027568B" w:rsidRPr="006628FA" w:rsidRDefault="0027568B" w:rsidP="00583FD6">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3.5.2. Глава Администрации в течение  одного рабочего дня со дня  поступления к нему заявлений и обращений рассматривает заявления, обращения и передает их должностному лицу Администрации, с резолюцией о проведении проверки.</w:t>
      </w:r>
    </w:p>
    <w:p w:rsidR="0027568B" w:rsidRPr="006628FA" w:rsidRDefault="0027568B" w:rsidP="00583FD6">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3.5.3. Должностное лицо администрации  в течение  одного рабочего дня со дня поступления к нему  заявления, обращения с резолюцией главы Администрации готовит проект распоряжения о проведении проверки и передает его на подпись главе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3.5.4. Глава Администрации в течение одного рабочего дня  со дня поступления проекта распоряжения рассматривает и подписывает его.</w:t>
      </w:r>
    </w:p>
    <w:p w:rsidR="0027568B" w:rsidRPr="006628FA" w:rsidRDefault="0027568B" w:rsidP="00583FD6">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3.5.5. 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27568B" w:rsidRPr="006628FA" w:rsidRDefault="0027568B" w:rsidP="00583FD6">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3.5.6. 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юридического, физического лица или индивидуального предпринимателя.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3.6.1. 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 предусмотренных </w:t>
      </w:r>
      <w:hyperlink r:id="rId26" w:history="1">
        <w:r w:rsidRPr="006628FA">
          <w:rPr>
            <w:rFonts w:ascii="Times New Roman" w:hAnsi="Times New Roman"/>
            <w:color w:val="0000FF"/>
            <w:sz w:val="28"/>
            <w:szCs w:val="28"/>
          </w:rPr>
          <w:t>подпунктами «а</w:t>
        </w:r>
      </w:hyperlink>
      <w:r w:rsidRPr="006628FA">
        <w:rPr>
          <w:rFonts w:ascii="Times New Roman" w:hAnsi="Times New Roman"/>
          <w:sz w:val="28"/>
          <w:szCs w:val="28"/>
        </w:rPr>
        <w:t>», «</w:t>
      </w:r>
      <w:hyperlink r:id="rId27" w:history="1">
        <w:r w:rsidRPr="006628FA">
          <w:rPr>
            <w:rFonts w:ascii="Times New Roman" w:hAnsi="Times New Roman"/>
            <w:color w:val="0000FF"/>
            <w:sz w:val="28"/>
            <w:szCs w:val="28"/>
          </w:rPr>
          <w:t>б» пункта 2 части 2 статьи 10</w:t>
        </w:r>
      </w:hyperlink>
      <w:r w:rsidRPr="006628FA">
        <w:rPr>
          <w:rFonts w:ascii="Times New Roman" w:hAnsi="Times New Roman"/>
          <w:sz w:val="28"/>
          <w:szCs w:val="28"/>
        </w:rPr>
        <w:t xml:space="preserve"> Федерального закона от 26.12.2008 № 294-ФЗ, а также издание  распоряжения  Администрации о проведении внеплановой проверки в отношении юридического лица или индивидуального предпринимателя.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3.6.2. 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28" w:history="1">
        <w:r w:rsidRPr="006628FA">
          <w:rPr>
            <w:rFonts w:ascii="Times New Roman" w:hAnsi="Times New Roman"/>
            <w:color w:val="0000FF"/>
            <w:sz w:val="28"/>
            <w:szCs w:val="28"/>
          </w:rPr>
          <w:t>электронной цифровой подписью</w:t>
        </w:r>
      </w:hyperlink>
      <w:r w:rsidRPr="006628FA">
        <w:rPr>
          <w:rFonts w:ascii="Times New Roman" w:hAnsi="Times New Roman"/>
          <w:sz w:val="28"/>
          <w:szCs w:val="28"/>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9" w:history="1">
        <w:r w:rsidRPr="006628FA">
          <w:rPr>
            <w:rFonts w:ascii="Times New Roman" w:hAnsi="Times New Roman"/>
            <w:color w:val="0000FF"/>
            <w:sz w:val="28"/>
            <w:szCs w:val="28"/>
          </w:rPr>
          <w:t>форме</w:t>
        </w:r>
      </w:hyperlink>
      <w:r w:rsidRPr="006628FA">
        <w:rPr>
          <w:rFonts w:ascii="Times New Roman" w:hAnsi="Times New Roman"/>
          <w:sz w:val="28"/>
          <w:szCs w:val="28"/>
        </w:rPr>
        <w:t xml:space="preserve">, утвержденной </w:t>
      </w:r>
      <w:hyperlink r:id="rId30" w:history="1">
        <w:r w:rsidRPr="006628FA">
          <w:rPr>
            <w:rFonts w:ascii="Times New Roman" w:hAnsi="Times New Roman"/>
            <w:color w:val="0000FF"/>
            <w:sz w:val="28"/>
            <w:szCs w:val="28"/>
          </w:rPr>
          <w:t>приказом</w:t>
        </w:r>
      </w:hyperlink>
      <w:r w:rsidRPr="006628FA">
        <w:rPr>
          <w:rFonts w:ascii="Times New Roman" w:hAnsi="Times New Roman"/>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посредством направления документов, которые содержат сведения, послужившие основанием ее проведения, в течение двадцати четырех часов.</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3.6.4. 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ответственным за делопроизводство, и  в день регистрации передается главе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вышестоящему прокурору или в суд.</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3.7. Проведение проверки в отношении физического лица, юридического лица или индивидуального предпринимателя.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 Основанием для начала административной процедуры проведения проверки и оформления ее результатов является: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плановой проверки юридического лица, индивидуального предпринимателя – распоряжение о проведении плановой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внеплановой  проверки  в отношении физического лица - распоряжение о проведении внеплановой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3.7.2. Проведение проверки осуществляется должностными лицами Администрации, которые указаны  в распоряжении органа муниципального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3.7.3. Проверка проводится в сроки, указанные в распоряжении о проведении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3.7.4. Юридические лица, индивидуальные предприниматели уведомляются Администрацией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anchor="sub_1022" w:history="1">
        <w:r w:rsidRPr="006628FA">
          <w:rPr>
            <w:rFonts w:ascii="Times New Roman" w:hAnsi="Times New Roman"/>
            <w:color w:val="0000FF"/>
            <w:sz w:val="28"/>
            <w:szCs w:val="28"/>
          </w:rPr>
          <w:t>пункте 2 части 2</w:t>
        </w:r>
      </w:hyperlink>
      <w:r w:rsidRPr="006628FA">
        <w:rPr>
          <w:rFonts w:ascii="Times New Roman" w:hAnsi="Times New Roman"/>
          <w:sz w:val="28"/>
          <w:szCs w:val="28"/>
        </w:rPr>
        <w:t xml:space="preserve"> 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О проведении проверки, за исключением внеплановой выездной проверки, основания проведения которой указаны в подпунктах «а» и «б» пункта 1 части 3.3.2. настоящего Административного регламента, физическое лицо уведомляется не позднее чем за сутки до начала ее проведения посредством направления распоряжения Администрации о проведении проверки заказным почтовым отправлением с уведомлением о вручении или иным доступным способом.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физического лица о начале проведения внеплановой выездной проверки не требуется.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3.7.5. Плановая и внеплановая проверки проводятся в форме документарной проверки и (или) выездной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3.7.6. Предметом документарной проверки  в отношении юридических лиц  и индивидуальных предпринимателей являются: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3.7.7. Предметом документарной проверки  в отношении физических лиц  являются: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содержащиеся в документах физического лица,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3.7.8. Документарная проверка (как плановая, так и внеплановая) проводится по месту нахождения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3.7.9. Администрация рассматривает документы юридического лица, индивидуального предпринимателя, физического лица, акты предыдущих проверок, материалы рассмотрения дел об административных правонарушениях и иные документы о результатах муниципального дорожного контроля, осуществленных в отношении физического лица, юридического лица и индивидуального предпринимателя.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3.7.10.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дорожного контроля, Администрация  готовит информацию об этом с требованием представить в течение десяти рабочих дней необходимые пояснения в письменной форме, направляет ее в адрес физического лица,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3.7.11. Администрация обязана рассмотреть представленные физическим лицом,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физическим лицом, юридическим лицом, индивидуальным предпринимателем или их уполномоченным представителем пояснений и документов, либо при отсутствии пояснений, Администрация вправе провести выездную проверку.</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если рассмотренные сведения позволяют оценить исполнение физическим лицом, юридическим лицом, индивидуальным предпринимателем обязательных требований, требований муниципальных правовых актов, Администрация производит их оценку и готовит акт проверки в двух экземплярах.</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Выездная внеплановая проверка в отношении гражданина  проводится по месту  его жительства.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3.7.13. Выездные проверки проводятся в случае, если при документарной проверке не представляется возможным: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удостовериться в полноте и достоверности сведений, содержащихся в имеющихся в распоряжении Администрации документах в отношении проверяемого физического лица, юридического лица, индивидуального предпринимателя;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оценить соответствие деятельности физического лица, юридического лица, индивидуального предпринимателя обязательным требованиям или требованиям муниципальных правовых актов без проведения соответствующего мероприятия по муниципальному дорожному контролю.</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3.7.14. Прибыв к месту проведения проверки, должностные лица Администрации предъявляют служебные удостоверения и знакомят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3.7.15.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проведения  каждой  внеплановой  проверки   в отношении физических лиц  не может превышать пятнадцать  рабочих дней.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3.7.16. Результатом административной процедуры является установление факта (отсутствие факта) нарушения физическими,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3.8. Оформление результатов  проверки и вручение (направление) акта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3.8.1. 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физических, юридических лиц, индивидуальных предпринимателей.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3.8.2. Оформление результатов проверки и вручение (направление) акта проверки включает в себя следующие административные действия: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осуществление записи о проведенной проверке юридического лица, индивидуального предпринимателя в журнале учета проверок.</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3.8.3. 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3.8.4. </w:t>
      </w:r>
      <w:hyperlink r:id="rId32" w:history="1">
        <w:r w:rsidRPr="006628FA">
          <w:rPr>
            <w:rFonts w:ascii="Times New Roman" w:hAnsi="Times New Roman"/>
            <w:color w:val="0000FF"/>
            <w:sz w:val="28"/>
            <w:szCs w:val="28"/>
          </w:rPr>
          <w:t>Акт проверки</w:t>
        </w:r>
      </w:hyperlink>
      <w:r w:rsidRPr="006628FA">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оформления  акта проверки и вручения субъекту проверки  – в день окончания проведения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3.8.8.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3.9. Выдача предписаний.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3.9.1. Основанием для выдачи юридическому лицу, индивидуальному предпринимателю, физическому лицу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факт выявления при проведении проверки нарушений физическим, юридическим лицом, индивидуальным предпринимателем обязательных требований и требований, установленных муниципальными  правовыми актами.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3.9.2. 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дорожного контроля,  не позднее трех рабочих дней  после окончания проверки  оформляет предписание в двух экземплярах.</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предписании указываются: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дата, время и место составления предписания;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контроля, выдавшего предписание;</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дата и номер распоряжения Администрации,  на основании которого проводилась проверка;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его уполномоченного представителя, в отношении которого  выдано предписание;</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в отношении которых  составлено предписание, о наличии их подписей или об отказе от совершения подписи;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подписи должностного лица или должностных лиц, выдавших предписание.</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3.9.3. Один экземпляр предписания вручается должностным лицом, уполномоченным на осуществление муниципального дорожного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в течение трех рабочих дней со дня оформления предписания.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Второй экземпляр предписания приобщается к материалам проверки,  хранящимся в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3.9.4. Лицо, уполномоченное на осуществление муниципального дорожного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3.9.5.  Максимальный срок выдачи предписания – не позднее трех рабочих дней  со дня  окончания проверки.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3.9.6. 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выдача (направление) предписания субъекту проверки.</w:t>
      </w:r>
    </w:p>
    <w:p w:rsidR="0027568B" w:rsidRPr="006628FA" w:rsidRDefault="0027568B" w:rsidP="00583FD6">
      <w:pPr>
        <w:spacing w:after="0" w:line="240" w:lineRule="auto"/>
        <w:ind w:firstLine="708"/>
        <w:jc w:val="both"/>
        <w:rPr>
          <w:rFonts w:ascii="Times New Roman" w:hAnsi="Times New Roman"/>
          <w:sz w:val="28"/>
          <w:szCs w:val="28"/>
        </w:rPr>
      </w:pPr>
    </w:p>
    <w:p w:rsidR="0027568B" w:rsidRPr="006628FA" w:rsidRDefault="0027568B" w:rsidP="00C9329B">
      <w:pPr>
        <w:spacing w:after="0" w:line="240" w:lineRule="auto"/>
        <w:jc w:val="center"/>
        <w:rPr>
          <w:rFonts w:ascii="Times New Roman" w:hAnsi="Times New Roman"/>
          <w:sz w:val="28"/>
          <w:szCs w:val="28"/>
        </w:rPr>
      </w:pPr>
      <w:r w:rsidRPr="006628FA">
        <w:rPr>
          <w:rFonts w:ascii="Times New Roman" w:hAnsi="Times New Roman"/>
          <w:sz w:val="28"/>
          <w:szCs w:val="28"/>
          <w:lang w:val="en-US"/>
        </w:rPr>
        <w:t>IV</w:t>
      </w:r>
      <w:r w:rsidRPr="006628FA">
        <w:rPr>
          <w:rFonts w:ascii="Times New Roman" w:hAnsi="Times New Roman"/>
          <w:sz w:val="28"/>
          <w:szCs w:val="28"/>
        </w:rPr>
        <w:t>. ПОРЯДОК И ФОРМЫ КОНТРОЛЯ ПРОВЕДЕНИЯ ПРОВЕРОК.</w:t>
      </w:r>
    </w:p>
    <w:p w:rsidR="0027568B" w:rsidRPr="006628FA" w:rsidRDefault="0027568B" w:rsidP="00C9329B">
      <w:pPr>
        <w:spacing w:after="0" w:line="240" w:lineRule="auto"/>
        <w:jc w:val="center"/>
        <w:rPr>
          <w:rFonts w:ascii="Times New Roman" w:hAnsi="Times New Roman"/>
          <w:sz w:val="28"/>
          <w:szCs w:val="28"/>
        </w:rPr>
      </w:pPr>
    </w:p>
    <w:p w:rsidR="0027568B" w:rsidRPr="006628FA" w:rsidRDefault="0027568B" w:rsidP="00FC536A">
      <w:pPr>
        <w:spacing w:after="0" w:line="240" w:lineRule="auto"/>
        <w:ind w:firstLine="709"/>
        <w:jc w:val="both"/>
        <w:rPr>
          <w:rFonts w:ascii="Times New Roman" w:hAnsi="Times New Roman"/>
          <w:sz w:val="28"/>
          <w:szCs w:val="28"/>
        </w:rPr>
      </w:pPr>
      <w:r w:rsidRPr="006628FA">
        <w:rPr>
          <w:rFonts w:ascii="Times New Roman" w:hAnsi="Times New Roman"/>
          <w:sz w:val="28"/>
          <w:szCs w:val="28"/>
        </w:rPr>
        <w:t>4.1. Административная процедура контроля за осуществлением муниципальной функции предусматривает осуществление текущего контроля и контроль  с проведением проверок.</w:t>
      </w:r>
    </w:p>
    <w:p w:rsidR="0027568B" w:rsidRPr="006628FA" w:rsidRDefault="0027568B" w:rsidP="00FC536A">
      <w:pPr>
        <w:spacing w:after="0" w:line="240" w:lineRule="auto"/>
        <w:ind w:firstLine="709"/>
        <w:jc w:val="both"/>
        <w:rPr>
          <w:rFonts w:ascii="Times New Roman" w:hAnsi="Times New Roman"/>
          <w:sz w:val="28"/>
          <w:szCs w:val="28"/>
        </w:rPr>
      </w:pPr>
      <w:r w:rsidRPr="006628FA">
        <w:rPr>
          <w:rFonts w:ascii="Times New Roman" w:hAnsi="Times New Roman"/>
          <w:sz w:val="28"/>
          <w:szCs w:val="28"/>
        </w:rPr>
        <w:t>4.2. Текущий контроль за соблюдением административного регламента, принятием решений при осуществлении муниципальной функции осуществляется главой Администрации.</w:t>
      </w:r>
    </w:p>
    <w:p w:rsidR="0027568B" w:rsidRPr="006628FA" w:rsidRDefault="0027568B" w:rsidP="00FC536A">
      <w:pPr>
        <w:spacing w:after="0" w:line="240" w:lineRule="auto"/>
        <w:ind w:firstLine="709"/>
        <w:jc w:val="both"/>
        <w:rPr>
          <w:rFonts w:ascii="Times New Roman" w:hAnsi="Times New Roman"/>
          <w:sz w:val="28"/>
          <w:szCs w:val="28"/>
        </w:rPr>
      </w:pPr>
      <w:r w:rsidRPr="006628FA">
        <w:rPr>
          <w:rFonts w:ascii="Times New Roman" w:hAnsi="Times New Roman"/>
          <w:sz w:val="28"/>
          <w:szCs w:val="28"/>
        </w:rPr>
        <w:t>4.3. Периодичность осуществления текущего контроля устанавливается главой Администрации.</w:t>
      </w:r>
    </w:p>
    <w:p w:rsidR="0027568B" w:rsidRPr="006628FA" w:rsidRDefault="0027568B" w:rsidP="00201C08">
      <w:pPr>
        <w:spacing w:after="0" w:line="240" w:lineRule="auto"/>
        <w:ind w:firstLine="708"/>
        <w:jc w:val="both"/>
        <w:rPr>
          <w:rFonts w:ascii="Times New Roman" w:hAnsi="Times New Roman"/>
          <w:sz w:val="28"/>
          <w:szCs w:val="28"/>
        </w:rPr>
      </w:pPr>
      <w:r w:rsidRPr="006628FA">
        <w:rPr>
          <w:rFonts w:ascii="Times New Roman" w:hAnsi="Times New Roman"/>
          <w:sz w:val="28"/>
          <w:szCs w:val="28"/>
        </w:rPr>
        <w:t>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27568B" w:rsidRPr="006628FA" w:rsidRDefault="0027568B" w:rsidP="00201C08">
      <w:pPr>
        <w:spacing w:after="0" w:line="240" w:lineRule="auto"/>
        <w:ind w:firstLine="708"/>
        <w:jc w:val="both"/>
        <w:rPr>
          <w:rFonts w:ascii="Times New Roman" w:hAnsi="Times New Roman"/>
          <w:sz w:val="28"/>
          <w:szCs w:val="28"/>
        </w:rPr>
      </w:pPr>
      <w:r w:rsidRPr="006628FA">
        <w:rPr>
          <w:rFonts w:ascii="Times New Roman" w:hAnsi="Times New Roman"/>
          <w:sz w:val="28"/>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27568B" w:rsidRPr="006628FA" w:rsidRDefault="0027568B" w:rsidP="00FC536A">
      <w:pPr>
        <w:spacing w:after="0" w:line="240" w:lineRule="auto"/>
        <w:ind w:firstLine="709"/>
        <w:jc w:val="both"/>
        <w:rPr>
          <w:rFonts w:ascii="Times New Roman" w:hAnsi="Times New Roman"/>
          <w:sz w:val="28"/>
          <w:szCs w:val="28"/>
        </w:rPr>
      </w:pPr>
      <w:r w:rsidRPr="006628FA">
        <w:rPr>
          <w:rFonts w:ascii="Times New Roman" w:hAnsi="Times New Roman"/>
          <w:sz w:val="28"/>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27568B" w:rsidRPr="006628FA" w:rsidRDefault="0027568B" w:rsidP="00FC536A">
      <w:pPr>
        <w:spacing w:after="0" w:line="240" w:lineRule="auto"/>
        <w:ind w:firstLine="709"/>
        <w:jc w:val="both"/>
        <w:rPr>
          <w:rFonts w:ascii="Times New Roman" w:hAnsi="Times New Roman"/>
          <w:sz w:val="28"/>
          <w:szCs w:val="28"/>
        </w:rPr>
      </w:pPr>
      <w:r w:rsidRPr="006628FA">
        <w:rPr>
          <w:rFonts w:ascii="Times New Roman" w:hAnsi="Times New Roman"/>
          <w:sz w:val="28"/>
          <w:szCs w:val="28"/>
        </w:rPr>
        <w:t>4.4. Контроль за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7568B" w:rsidRPr="006628FA" w:rsidRDefault="0027568B" w:rsidP="00FC536A">
      <w:pPr>
        <w:spacing w:after="0" w:line="240" w:lineRule="auto"/>
        <w:ind w:firstLine="709"/>
        <w:jc w:val="both"/>
        <w:rPr>
          <w:rFonts w:ascii="Times New Roman" w:hAnsi="Times New Roman"/>
          <w:sz w:val="28"/>
          <w:szCs w:val="28"/>
        </w:rPr>
      </w:pPr>
      <w:r w:rsidRPr="006628FA">
        <w:rPr>
          <w:rFonts w:ascii="Times New Roman" w:hAnsi="Times New Roman"/>
          <w:sz w:val="28"/>
          <w:szCs w:val="28"/>
        </w:rPr>
        <w:t>4.5. 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7568B" w:rsidRPr="006628FA" w:rsidRDefault="0027568B" w:rsidP="00FC536A">
      <w:pPr>
        <w:spacing w:after="0" w:line="240" w:lineRule="auto"/>
        <w:ind w:firstLine="709"/>
        <w:jc w:val="both"/>
        <w:rPr>
          <w:sz w:val="28"/>
          <w:szCs w:val="28"/>
        </w:rPr>
      </w:pPr>
      <w:r w:rsidRPr="006628FA">
        <w:rPr>
          <w:rFonts w:ascii="Times New Roman" w:hAnsi="Times New Roman"/>
          <w:sz w:val="28"/>
          <w:szCs w:val="28"/>
        </w:rPr>
        <w:t>4.6.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муниципального дорожного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6628FA">
        <w:rPr>
          <w:sz w:val="28"/>
          <w:szCs w:val="28"/>
        </w:rPr>
        <w:t>.</w:t>
      </w:r>
    </w:p>
    <w:p w:rsidR="0027568B" w:rsidRPr="006628FA" w:rsidRDefault="0027568B" w:rsidP="00C9329B">
      <w:pPr>
        <w:autoSpaceDE w:val="0"/>
        <w:autoSpaceDN w:val="0"/>
        <w:adjustRightInd w:val="0"/>
        <w:spacing w:after="0" w:line="240" w:lineRule="auto"/>
        <w:ind w:firstLine="540"/>
        <w:jc w:val="both"/>
        <w:rPr>
          <w:rFonts w:ascii="Times New Roman" w:hAnsi="Times New Roman"/>
          <w:sz w:val="28"/>
          <w:szCs w:val="28"/>
        </w:rPr>
      </w:pPr>
    </w:p>
    <w:p w:rsidR="0027568B" w:rsidRPr="006628FA" w:rsidRDefault="0027568B" w:rsidP="00CF038F">
      <w:pPr>
        <w:autoSpaceDE w:val="0"/>
        <w:autoSpaceDN w:val="0"/>
        <w:adjustRightInd w:val="0"/>
        <w:spacing w:after="0" w:line="240" w:lineRule="auto"/>
        <w:jc w:val="center"/>
        <w:outlineLvl w:val="1"/>
        <w:rPr>
          <w:rFonts w:ascii="Times New Roman" w:hAnsi="Times New Roman"/>
          <w:sz w:val="28"/>
          <w:szCs w:val="28"/>
        </w:rPr>
      </w:pPr>
      <w:r w:rsidRPr="006628FA">
        <w:rPr>
          <w:rFonts w:ascii="Times New Roman" w:hAnsi="Times New Roman"/>
          <w:sz w:val="28"/>
          <w:szCs w:val="28"/>
        </w:rPr>
        <w:t>V. ДОСУДЕБНЫЙ (ВНЕСУДЕБНЫЙ) ПОРЯДОК ОБЖАЛОВАНИЯ РЕШЕНИЙ</w:t>
      </w:r>
    </w:p>
    <w:p w:rsidR="0027568B" w:rsidRPr="006628FA" w:rsidRDefault="0027568B" w:rsidP="00E56616">
      <w:pPr>
        <w:autoSpaceDE w:val="0"/>
        <w:autoSpaceDN w:val="0"/>
        <w:adjustRightInd w:val="0"/>
        <w:spacing w:after="0" w:line="240" w:lineRule="auto"/>
        <w:jc w:val="center"/>
        <w:rPr>
          <w:rFonts w:ascii="Times New Roman" w:hAnsi="Times New Roman"/>
          <w:sz w:val="28"/>
          <w:szCs w:val="28"/>
        </w:rPr>
      </w:pPr>
      <w:r w:rsidRPr="006628FA">
        <w:rPr>
          <w:rFonts w:ascii="Times New Roman" w:hAnsi="Times New Roman"/>
          <w:sz w:val="28"/>
          <w:szCs w:val="28"/>
        </w:rPr>
        <w:t>И ДЕЙСТВИЙ (БЕЗДЕЙСТВИЯ) АДМИНИСТРАЦИИ, А ТАКЖЕ ЕЕ ДОЛЖНОСТНЫХ ЛИЦ</w:t>
      </w:r>
    </w:p>
    <w:p w:rsidR="0027568B" w:rsidRPr="006628FA" w:rsidRDefault="0027568B" w:rsidP="00CF038F">
      <w:pPr>
        <w:autoSpaceDE w:val="0"/>
        <w:autoSpaceDN w:val="0"/>
        <w:adjustRightInd w:val="0"/>
        <w:spacing w:after="0" w:line="240" w:lineRule="auto"/>
        <w:jc w:val="both"/>
        <w:rPr>
          <w:rFonts w:ascii="Times New Roman" w:hAnsi="Times New Roman"/>
          <w:sz w:val="28"/>
          <w:szCs w:val="28"/>
        </w:rPr>
      </w:pP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К жалобе могу быть приложены документы, подтверждающие доводы, указанные в жалобе заявителя.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3" w:history="1">
        <w:r w:rsidRPr="006628FA">
          <w:rPr>
            <w:rStyle w:val="Hyperlink"/>
            <w:rFonts w:ascii="Times New Roman" w:hAnsi="Times New Roman"/>
            <w:sz w:val="28"/>
            <w:szCs w:val="28"/>
          </w:rPr>
          <w:t>законодательством</w:t>
        </w:r>
      </w:hyperlink>
      <w:r w:rsidRPr="006628FA">
        <w:rPr>
          <w:rFonts w:ascii="Times New Roman" w:hAnsi="Times New Roman"/>
          <w:sz w:val="28"/>
          <w:szCs w:val="28"/>
        </w:rPr>
        <w:t xml:space="preserve"> тайну.</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6628FA">
          <w:rPr>
            <w:rStyle w:val="Hyperlink"/>
            <w:rFonts w:ascii="Times New Roman" w:hAnsi="Times New Roman"/>
            <w:sz w:val="28"/>
            <w:szCs w:val="28"/>
          </w:rPr>
          <w:t>пункте 5.</w:t>
        </w:r>
      </w:hyperlink>
      <w:r w:rsidRPr="006628FA">
        <w:rPr>
          <w:rFonts w:ascii="Times New Roman" w:hAnsi="Times New Roman"/>
          <w:sz w:val="28"/>
          <w:szCs w:val="28"/>
        </w:rPr>
        <w:t>8 Административного регламента.</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4" w:history="1">
        <w:r w:rsidRPr="006628FA">
          <w:rPr>
            <w:rStyle w:val="Hyperlink"/>
            <w:rFonts w:ascii="Times New Roman" w:hAnsi="Times New Roman"/>
            <w:sz w:val="28"/>
            <w:szCs w:val="28"/>
          </w:rPr>
          <w:t>законом</w:t>
        </w:r>
      </w:hyperlink>
      <w:r w:rsidRPr="006628FA">
        <w:rPr>
          <w:rFonts w:ascii="Times New Roman" w:hAnsi="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5.6. При рассмотрении жалобы главой Администрации рассматриваются:</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документы, представленные заявителем;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материалы объяснения, представленные должностным лицом;</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информация о заявителе, находящаяся в информационных ресурсах Администрации;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результаты исследований, проверок.</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признание действий (бездействия) должностного лица Администрации соответствующим законодательству Российской Федерации;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27568B" w:rsidRPr="006628FA" w:rsidRDefault="0027568B" w:rsidP="00583FD6">
      <w:pPr>
        <w:spacing w:after="0" w:line="240" w:lineRule="auto"/>
        <w:ind w:firstLine="708"/>
        <w:jc w:val="both"/>
        <w:rPr>
          <w:rFonts w:ascii="Times New Roman" w:hAnsi="Times New Roman"/>
          <w:sz w:val="28"/>
          <w:szCs w:val="28"/>
        </w:rPr>
      </w:pPr>
      <w:bookmarkStart w:id="2" w:name="Par395"/>
      <w:bookmarkEnd w:id="2"/>
      <w:r w:rsidRPr="006628FA">
        <w:rPr>
          <w:rFonts w:ascii="Times New Roman" w:hAnsi="Times New Roman"/>
          <w:sz w:val="28"/>
          <w:szCs w:val="28"/>
        </w:rPr>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27568B" w:rsidRPr="006628FA" w:rsidRDefault="0027568B" w:rsidP="00583FD6">
      <w:pPr>
        <w:spacing w:after="0" w:line="240" w:lineRule="auto"/>
        <w:ind w:firstLine="708"/>
        <w:jc w:val="both"/>
        <w:rPr>
          <w:rFonts w:ascii="Times New Roman" w:hAnsi="Times New Roman"/>
          <w:sz w:val="28"/>
          <w:szCs w:val="28"/>
        </w:rPr>
      </w:pPr>
      <w:r w:rsidRPr="006628FA">
        <w:rPr>
          <w:rFonts w:ascii="Times New Roman" w:hAnsi="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7568B" w:rsidRPr="006628FA" w:rsidRDefault="0027568B" w:rsidP="00583FD6">
      <w:pPr>
        <w:autoSpaceDE w:val="0"/>
        <w:autoSpaceDN w:val="0"/>
        <w:adjustRightInd w:val="0"/>
        <w:spacing w:after="0" w:line="240" w:lineRule="auto"/>
        <w:ind w:firstLine="708"/>
        <w:jc w:val="both"/>
        <w:outlineLvl w:val="2"/>
        <w:rPr>
          <w:rFonts w:ascii="Times New Roman" w:hAnsi="Times New Roman"/>
          <w:iCs/>
          <w:sz w:val="28"/>
          <w:szCs w:val="28"/>
        </w:rPr>
      </w:pPr>
      <w:r w:rsidRPr="006628FA">
        <w:rPr>
          <w:rFonts w:ascii="Times New Roman" w:hAnsi="Times New Roman"/>
          <w:iCs/>
          <w:sz w:val="28"/>
          <w:szCs w:val="28"/>
        </w:rPr>
        <w:t xml:space="preserve">5.10. Порядок обжалования в органы прокуратуры. </w:t>
      </w:r>
    </w:p>
    <w:p w:rsidR="0027568B" w:rsidRPr="006628FA" w:rsidRDefault="0027568B" w:rsidP="00583FD6">
      <w:pPr>
        <w:autoSpaceDE w:val="0"/>
        <w:autoSpaceDN w:val="0"/>
        <w:adjustRightInd w:val="0"/>
        <w:spacing w:after="0" w:line="240" w:lineRule="auto"/>
        <w:ind w:firstLine="708"/>
        <w:jc w:val="both"/>
        <w:outlineLvl w:val="2"/>
        <w:rPr>
          <w:rFonts w:ascii="Times New Roman" w:hAnsi="Times New Roman"/>
          <w:iCs/>
          <w:sz w:val="28"/>
          <w:szCs w:val="28"/>
        </w:rPr>
      </w:pPr>
      <w:r w:rsidRPr="006628FA">
        <w:rPr>
          <w:rFonts w:ascii="Times New Roman" w:hAnsi="Times New Roman"/>
          <w:iCs/>
          <w:sz w:val="28"/>
          <w:szCs w:val="28"/>
        </w:rPr>
        <w:t xml:space="preserve"> 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D94FFF" w:rsidRDefault="0027568B" w:rsidP="00583FD6">
      <w:pPr>
        <w:autoSpaceDE w:val="0"/>
        <w:autoSpaceDN w:val="0"/>
        <w:adjustRightInd w:val="0"/>
        <w:spacing w:after="0" w:line="240" w:lineRule="auto"/>
        <w:ind w:firstLine="708"/>
        <w:jc w:val="both"/>
        <w:rPr>
          <w:rFonts w:ascii="Times New Roman" w:hAnsi="Times New Roman"/>
          <w:sz w:val="28"/>
          <w:szCs w:val="28"/>
        </w:rPr>
      </w:pPr>
    </w:p>
    <w:p w:rsidR="0027568B" w:rsidRPr="006628FA" w:rsidRDefault="0027568B" w:rsidP="009304EF">
      <w:pPr>
        <w:widowControl w:val="0"/>
        <w:autoSpaceDE w:val="0"/>
        <w:autoSpaceDN w:val="0"/>
        <w:adjustRightInd w:val="0"/>
        <w:spacing w:after="0" w:line="240" w:lineRule="auto"/>
        <w:jc w:val="right"/>
        <w:outlineLvl w:val="1"/>
        <w:rPr>
          <w:rFonts w:cs="Calibri"/>
        </w:rPr>
      </w:pPr>
      <w:r w:rsidRPr="006628FA">
        <w:rPr>
          <w:rFonts w:cs="Calibri"/>
        </w:rPr>
        <w:t xml:space="preserve">Приложение </w:t>
      </w:r>
    </w:p>
    <w:p w:rsidR="0027568B" w:rsidRPr="006628FA" w:rsidRDefault="0027568B" w:rsidP="009304EF">
      <w:pPr>
        <w:widowControl w:val="0"/>
        <w:autoSpaceDE w:val="0"/>
        <w:autoSpaceDN w:val="0"/>
        <w:adjustRightInd w:val="0"/>
        <w:spacing w:after="0" w:line="240" w:lineRule="auto"/>
        <w:jc w:val="right"/>
        <w:rPr>
          <w:rFonts w:cs="Calibri"/>
        </w:rPr>
      </w:pPr>
      <w:r w:rsidRPr="006628FA">
        <w:rPr>
          <w:rFonts w:cs="Calibri"/>
        </w:rPr>
        <w:t>к Административному регламенту</w:t>
      </w:r>
    </w:p>
    <w:p w:rsidR="0027568B" w:rsidRPr="006628FA" w:rsidRDefault="0027568B" w:rsidP="009304EF">
      <w:pPr>
        <w:widowControl w:val="0"/>
        <w:autoSpaceDE w:val="0"/>
        <w:autoSpaceDN w:val="0"/>
        <w:adjustRightInd w:val="0"/>
        <w:spacing w:after="0" w:line="240" w:lineRule="auto"/>
        <w:jc w:val="right"/>
        <w:rPr>
          <w:rFonts w:cs="Calibri"/>
        </w:rPr>
      </w:pPr>
      <w:r w:rsidRPr="006628FA">
        <w:rPr>
          <w:rFonts w:cs="Calibri"/>
        </w:rPr>
        <w:t>проведения проверок при осуществлении</w:t>
      </w:r>
    </w:p>
    <w:p w:rsidR="0027568B" w:rsidRPr="006628FA" w:rsidRDefault="0027568B" w:rsidP="009304EF">
      <w:pPr>
        <w:widowControl w:val="0"/>
        <w:autoSpaceDE w:val="0"/>
        <w:autoSpaceDN w:val="0"/>
        <w:adjustRightInd w:val="0"/>
        <w:spacing w:after="0" w:line="240" w:lineRule="auto"/>
        <w:jc w:val="right"/>
        <w:rPr>
          <w:rFonts w:cs="Calibri"/>
        </w:rPr>
      </w:pPr>
      <w:r w:rsidRPr="006628FA">
        <w:rPr>
          <w:rFonts w:cs="Calibri"/>
        </w:rPr>
        <w:t>муниципального дорожного контроля</w:t>
      </w:r>
    </w:p>
    <w:p w:rsidR="0027568B" w:rsidRPr="006628FA" w:rsidRDefault="0027568B" w:rsidP="009304EF">
      <w:pPr>
        <w:widowControl w:val="0"/>
        <w:autoSpaceDE w:val="0"/>
        <w:autoSpaceDN w:val="0"/>
        <w:adjustRightInd w:val="0"/>
        <w:spacing w:after="0" w:line="240" w:lineRule="auto"/>
        <w:ind w:firstLine="540"/>
        <w:jc w:val="both"/>
        <w:rPr>
          <w:rFonts w:cs="Calibri"/>
        </w:rPr>
      </w:pPr>
    </w:p>
    <w:p w:rsidR="0027568B" w:rsidRPr="006628FA" w:rsidRDefault="0027568B" w:rsidP="009304EF">
      <w:pPr>
        <w:widowControl w:val="0"/>
        <w:autoSpaceDE w:val="0"/>
        <w:autoSpaceDN w:val="0"/>
        <w:adjustRightInd w:val="0"/>
        <w:spacing w:after="0" w:line="240" w:lineRule="auto"/>
        <w:jc w:val="center"/>
        <w:rPr>
          <w:rFonts w:cs="Calibri"/>
        </w:rPr>
      </w:pPr>
      <w:bookmarkStart w:id="3" w:name="Par798"/>
      <w:bookmarkEnd w:id="3"/>
      <w:r w:rsidRPr="006628FA">
        <w:rPr>
          <w:rFonts w:cs="Calibri"/>
        </w:rPr>
        <w:t>БЛОК-СХЕМА</w:t>
      </w:r>
    </w:p>
    <w:p w:rsidR="0027568B" w:rsidRPr="006628FA" w:rsidRDefault="0027568B" w:rsidP="009304EF">
      <w:pPr>
        <w:widowControl w:val="0"/>
        <w:autoSpaceDE w:val="0"/>
        <w:autoSpaceDN w:val="0"/>
        <w:adjustRightInd w:val="0"/>
        <w:spacing w:after="0" w:line="240" w:lineRule="auto"/>
        <w:jc w:val="center"/>
        <w:rPr>
          <w:rFonts w:cs="Calibri"/>
        </w:rPr>
      </w:pPr>
      <w:r w:rsidRPr="006628FA">
        <w:rPr>
          <w:rFonts w:cs="Calibri"/>
        </w:rPr>
        <w:t>ПОСЛЕДОВАТЕЛЬНОСТИ АДМИНИСТРАТИВНЫХ ПРОЦЕДУР ПРИ</w:t>
      </w:r>
    </w:p>
    <w:p w:rsidR="0027568B" w:rsidRPr="006628FA" w:rsidRDefault="0027568B" w:rsidP="009304EF">
      <w:pPr>
        <w:widowControl w:val="0"/>
        <w:autoSpaceDE w:val="0"/>
        <w:autoSpaceDN w:val="0"/>
        <w:adjustRightInd w:val="0"/>
        <w:spacing w:after="0" w:line="240" w:lineRule="auto"/>
        <w:jc w:val="center"/>
        <w:rPr>
          <w:rFonts w:cs="Calibri"/>
        </w:rPr>
      </w:pPr>
      <w:r w:rsidRPr="006628FA">
        <w:rPr>
          <w:rFonts w:cs="Calibri"/>
        </w:rPr>
        <w:t xml:space="preserve">ПРОВЕДЕНИИ АДМИНИСТРАЦИЕЙ МУНИЦИПАЛЬНОГО ОБРАЗОВАНИЯ </w:t>
      </w:r>
    </w:p>
    <w:p w:rsidR="0027568B" w:rsidRPr="006628FA" w:rsidRDefault="0027568B" w:rsidP="009304EF">
      <w:pPr>
        <w:widowControl w:val="0"/>
        <w:autoSpaceDE w:val="0"/>
        <w:autoSpaceDN w:val="0"/>
        <w:adjustRightInd w:val="0"/>
        <w:spacing w:after="0" w:line="240" w:lineRule="auto"/>
        <w:jc w:val="center"/>
        <w:rPr>
          <w:rFonts w:cs="Calibri"/>
        </w:rPr>
      </w:pPr>
      <w:r w:rsidRPr="006628FA">
        <w:rPr>
          <w:rFonts w:cs="Calibri"/>
          <w:color w:val="FF0000"/>
        </w:rPr>
        <w:t>ДНЕПРВСКИЙ</w:t>
      </w:r>
      <w:bookmarkStart w:id="4" w:name="_GoBack"/>
      <w:bookmarkEnd w:id="4"/>
      <w:r w:rsidRPr="006628FA">
        <w:rPr>
          <w:rFonts w:cs="Calibri"/>
          <w:color w:val="FF0000"/>
        </w:rPr>
        <w:t xml:space="preserve"> </w:t>
      </w:r>
      <w:r w:rsidRPr="006628FA">
        <w:rPr>
          <w:rFonts w:cs="Calibri"/>
        </w:rPr>
        <w:t>СЕЛЬСОВЕТ ПРОВЕРОК ПРИ ОСУЩЕСТВЛЕНИИ</w:t>
      </w:r>
    </w:p>
    <w:p w:rsidR="0027568B" w:rsidRPr="006628FA" w:rsidRDefault="0027568B" w:rsidP="009304EF">
      <w:pPr>
        <w:widowControl w:val="0"/>
        <w:autoSpaceDE w:val="0"/>
        <w:autoSpaceDN w:val="0"/>
        <w:adjustRightInd w:val="0"/>
        <w:spacing w:after="0" w:line="240" w:lineRule="auto"/>
        <w:jc w:val="center"/>
        <w:rPr>
          <w:rFonts w:cs="Calibri"/>
        </w:rPr>
      </w:pPr>
      <w:r w:rsidRPr="006628FA">
        <w:rPr>
          <w:rFonts w:cs="Calibri"/>
        </w:rPr>
        <w:t>МУНИЦИПАЛЬНОГО ДОРОЖНОГО  КОНТРОЛЯ В ОТНОШЕНИИ</w:t>
      </w:r>
    </w:p>
    <w:p w:rsidR="0027568B" w:rsidRPr="006628FA" w:rsidRDefault="0027568B" w:rsidP="009304EF">
      <w:pPr>
        <w:widowControl w:val="0"/>
        <w:autoSpaceDE w:val="0"/>
        <w:autoSpaceDN w:val="0"/>
        <w:adjustRightInd w:val="0"/>
        <w:spacing w:after="0" w:line="240" w:lineRule="auto"/>
        <w:jc w:val="center"/>
        <w:rPr>
          <w:rFonts w:cs="Calibri"/>
        </w:rPr>
      </w:pPr>
      <w:r w:rsidRPr="006628FA">
        <w:rPr>
          <w:rFonts w:cs="Calibri"/>
        </w:rPr>
        <w:t>ЮРИДИЧЕСКИХ ЛИЦ И ИНДИВИДУАЛЬНЫХ ПРЕДПРИНИМАТЕЛЕЙ</w:t>
      </w:r>
    </w:p>
    <w:p w:rsidR="0027568B" w:rsidRPr="006628FA" w:rsidRDefault="0027568B" w:rsidP="009304EF">
      <w:pPr>
        <w:widowControl w:val="0"/>
        <w:autoSpaceDE w:val="0"/>
        <w:autoSpaceDN w:val="0"/>
        <w:adjustRightInd w:val="0"/>
        <w:spacing w:after="0" w:line="240" w:lineRule="auto"/>
        <w:jc w:val="both"/>
        <w:rPr>
          <w:rFonts w:cs="Calibri"/>
          <w:sz w:val="20"/>
          <w:szCs w:val="20"/>
        </w:rPr>
      </w:pPr>
    </w:p>
    <w:p w:rsidR="0027568B" w:rsidRPr="006628FA" w:rsidRDefault="0027568B" w:rsidP="009304EF">
      <w:pPr>
        <w:widowControl w:val="0"/>
        <w:autoSpaceDE w:val="0"/>
        <w:autoSpaceDN w:val="0"/>
        <w:adjustRightInd w:val="0"/>
        <w:spacing w:after="0" w:line="240" w:lineRule="auto"/>
        <w:jc w:val="both"/>
        <w:rPr>
          <w:rFonts w:cs="Calibri"/>
          <w:sz w:val="20"/>
          <w:szCs w:val="20"/>
        </w:rPr>
      </w:pPr>
      <w:r>
        <w:rPr>
          <w:noProof/>
          <w:lang w:eastAsia="ru-RU"/>
        </w:rPr>
        <w:pict>
          <v:shapetype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Jb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">
            <v:textbox>
              <w:txbxContent>
                <w:p w:rsidR="0027568B" w:rsidRDefault="0027568B" w:rsidP="009304EF">
                  <w:r>
                    <w:t>Принятие решения о проведении проверки</w:t>
                  </w:r>
                </w:p>
              </w:txbxContent>
            </v:textbox>
          </v:shape>
        </w:pict>
      </w:r>
    </w:p>
    <w:p w:rsidR="0027568B" w:rsidRPr="006628FA" w:rsidRDefault="0027568B" w:rsidP="009304EF">
      <w:pPr>
        <w:widowControl w:val="0"/>
        <w:autoSpaceDE w:val="0"/>
        <w:autoSpaceDN w:val="0"/>
        <w:adjustRightInd w:val="0"/>
        <w:spacing w:after="0" w:line="240" w:lineRule="auto"/>
        <w:jc w:val="both"/>
        <w:rPr>
          <w:rFonts w:cs="Calibri"/>
          <w:sz w:val="20"/>
          <w:szCs w:val="20"/>
        </w:rPr>
      </w:pPr>
    </w:p>
    <w:p w:rsidR="0027568B" w:rsidRPr="006628FA" w:rsidRDefault="0027568B" w:rsidP="009304EF">
      <w:pPr>
        <w:widowControl w:val="0"/>
        <w:autoSpaceDE w:val="0"/>
        <w:autoSpaceDN w:val="0"/>
        <w:adjustRightInd w:val="0"/>
        <w:spacing w:after="0" w:line="240" w:lineRule="auto"/>
        <w:jc w:val="both"/>
        <w:rPr>
          <w:rFonts w:cs="Calibri"/>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82" o:spid="_x0000_s1027" type="#_x0000_t32" style="position:absolute;left:0;text-align:left;margin-left:211.1pt;margin-top:8.55pt;width:.7pt;height:19.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">
            <v:stroke endarrow="block"/>
          </v:shape>
        </w:pict>
      </w:r>
    </w:p>
    <w:p w:rsidR="0027568B" w:rsidRPr="006628FA" w:rsidRDefault="0027568B" w:rsidP="009304EF">
      <w:pPr>
        <w:widowControl w:val="0"/>
        <w:autoSpaceDE w:val="0"/>
        <w:autoSpaceDN w:val="0"/>
        <w:adjustRightInd w:val="0"/>
        <w:spacing w:after="0" w:line="240" w:lineRule="auto"/>
        <w:jc w:val="both"/>
        <w:rPr>
          <w:rFonts w:cs="Calibri"/>
          <w:sz w:val="20"/>
          <w:szCs w:val="20"/>
        </w:rPr>
      </w:pPr>
    </w:p>
    <w:p w:rsidR="0027568B" w:rsidRPr="006628FA" w:rsidRDefault="0027568B" w:rsidP="009304EF">
      <w:pPr>
        <w:widowControl w:val="0"/>
        <w:autoSpaceDE w:val="0"/>
        <w:autoSpaceDN w:val="0"/>
        <w:adjustRightInd w:val="0"/>
        <w:spacing w:after="0" w:line="240" w:lineRule="auto"/>
        <w:jc w:val="both"/>
        <w:rPr>
          <w:rFonts w:cs="Calibri"/>
          <w:sz w:val="20"/>
          <w:szCs w:val="20"/>
        </w:rPr>
      </w:pPr>
      <w:r>
        <w:rPr>
          <w:noProof/>
          <w:lang w:eastAsia="ru-RU"/>
        </w:rPr>
        <w:pict>
          <v:shape id="Поле 81" o:spid="_x0000_s1028" type="#_x0000_t202" style="position:absolute;left:0;text-align:left;margin-left:5.95pt;margin-top:2.5pt;width:438.15pt;height:50.9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">
            <v:textbox>
              <w:txbxContent>
                <w:p w:rsidR="0027568B" w:rsidRPr="002D250A" w:rsidRDefault="0027568B" w:rsidP="009304EF">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27568B" w:rsidRPr="006628FA" w:rsidRDefault="0027568B" w:rsidP="009304EF">
      <w:pPr>
        <w:widowControl w:val="0"/>
        <w:autoSpaceDE w:val="0"/>
        <w:autoSpaceDN w:val="0"/>
        <w:adjustRightInd w:val="0"/>
        <w:spacing w:after="0" w:line="240" w:lineRule="auto"/>
        <w:jc w:val="both"/>
        <w:rPr>
          <w:rFonts w:cs="Calibri"/>
          <w:sz w:val="20"/>
          <w:szCs w:val="20"/>
        </w:rPr>
      </w:pPr>
    </w:p>
    <w:p w:rsidR="0027568B" w:rsidRPr="006628FA" w:rsidRDefault="0027568B" w:rsidP="009304EF">
      <w:pPr>
        <w:widowControl w:val="0"/>
        <w:autoSpaceDE w:val="0"/>
        <w:autoSpaceDN w:val="0"/>
        <w:adjustRightInd w:val="0"/>
        <w:spacing w:after="0" w:line="240" w:lineRule="auto"/>
        <w:jc w:val="both"/>
        <w:rPr>
          <w:rFonts w:cs="Calibri"/>
          <w:sz w:val="20"/>
          <w:szCs w:val="20"/>
        </w:rPr>
      </w:pPr>
    </w:p>
    <w:p w:rsidR="0027568B" w:rsidRPr="006628FA" w:rsidRDefault="0027568B" w:rsidP="009304EF">
      <w:pPr>
        <w:pStyle w:val="ConsPlusNonformat"/>
      </w:pPr>
      <w:r w:rsidRPr="006628FA">
        <w:t xml:space="preserve">               </w:t>
      </w:r>
    </w:p>
    <w:p w:rsidR="0027568B" w:rsidRPr="006628FA" w:rsidRDefault="0027568B" w:rsidP="009304EF">
      <w:pPr>
        <w:pStyle w:val="ConsPlusNonformat"/>
      </w:pPr>
      <w:r>
        <w:rPr>
          <w:noProof/>
          <w:lang w:eastAsia="ru-RU"/>
        </w:rPr>
        <w:pict>
          <v:shape id="Прямая со стрелкой 80" o:spid="_x0000_s1029" type="#_x0000_t32" style="position:absolute;margin-left:355.1pt;margin-top:5.45pt;width:0;height:23.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ztUaSBGXUft7fbu+5792l7h7bvu3tYth+2t93n7lv3tbvvviBwhs61xmUA&#10;UKhLG2qna3VlLjR945DSRU3UkscKrjcGUNMQkTwICRtnIP+ifaEZ+JAbr2Mb15VtAiQ0CK3jtDbH&#10;afG1R3R3SOF0MDkbp6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">
            <v:stroke endarrow="block"/>
          </v:shape>
        </w:pict>
      </w:r>
      <w:r>
        <w:rPr>
          <w:noProof/>
          <w:lang w:eastAsia="ru-RU"/>
        </w:rPr>
        <w:pict>
          <v:shape id="Прямая со стрелкой 79" o:spid="_x0000_s1030" type="#_x0000_t32" style="position:absolute;margin-left:73.9pt;margin-top:5.45pt;width:0;height:23.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g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yCkSINzKj7uL3d3nXfu0/bO7R9393Dsv2wve0+d9+6r9199wWBM3SuNS4D&#10;gEJd2lA7Xasrc6HpG4eULmqiljxWcL0xgJqGiORBSNg4A/kX7QvNwIfceB3buK5sEyChQWgdp7U5&#10;TouvPaK7Qwqng8nZOB1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">
            <v:stroke endarrow="block"/>
          </v:shape>
        </w:pict>
      </w: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оле 78" o:spid="_x0000_s1031" type="#_x0000_t202" style="position:absolute;margin-left:299.6pt;margin-top:4.9pt;width:124.1pt;height:29.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">
            <v:textbox>
              <w:txbxContent>
                <w:p w:rsidR="0027568B" w:rsidRDefault="0027568B" w:rsidP="009304EF">
                  <w:r>
                    <w:t>Выездная проверка</w:t>
                  </w:r>
                </w:p>
              </w:txbxContent>
            </v:textbox>
          </v:shape>
        </w:pict>
      </w:r>
      <w:r>
        <w:rPr>
          <w:noProof/>
          <w:lang w:eastAsia="ru-RU"/>
        </w:rPr>
        <w:pict>
          <v:shape id="Поле 77" o:spid="_x0000_s1032" type="#_x0000_t202" style="position:absolute;margin-left:5.95pt;margin-top:4.9pt;width:138.25pt;height:29.2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">
            <v:textbox>
              <w:txbxContent>
                <w:p w:rsidR="0027568B" w:rsidRDefault="0027568B" w:rsidP="009304EF">
                  <w:r>
                    <w:t>Документарная проверка</w:t>
                  </w:r>
                </w:p>
              </w:txbxContent>
            </v:textbox>
          </v:shape>
        </w:pict>
      </w:r>
    </w:p>
    <w:p w:rsidR="0027568B" w:rsidRPr="006628FA" w:rsidRDefault="0027568B" w:rsidP="009304EF">
      <w:pPr>
        <w:pStyle w:val="ConsPlusNonformat"/>
      </w:pPr>
      <w:r>
        <w:rPr>
          <w:noProof/>
          <w:lang w:eastAsia="ru-RU"/>
        </w:rPr>
        <w:pict>
          <v:shape id="Прямая со стрелкой 76" o:spid="_x0000_s1033" type="#_x0000_t32" style="position:absolute;margin-left:219.25pt;margin-top:9.2pt;width:80.3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sIYw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">
            <v:stroke endarrow="block"/>
          </v:shape>
        </w:pict>
      </w:r>
      <w:r>
        <w:rPr>
          <w:noProof/>
          <w:lang w:eastAsia="ru-RU"/>
        </w:rPr>
        <w:pict>
          <v:shape id="Прямая со стрелкой 75" o:spid="_x0000_s1034" type="#_x0000_t32" style="position:absolute;margin-left:219.25pt;margin-top:9.2pt;width:0;height:205.1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"/>
        </w:pict>
      </w:r>
    </w:p>
    <w:p w:rsidR="0027568B" w:rsidRPr="006628FA" w:rsidRDefault="0027568B" w:rsidP="009304EF">
      <w:pPr>
        <w:pStyle w:val="ConsPlusNonformat"/>
      </w:pPr>
      <w:r>
        <w:rPr>
          <w:noProof/>
          <w:lang w:eastAsia="ru-RU"/>
        </w:rPr>
        <w:pict>
          <v:shape id="Прямая со стрелкой 74" o:spid="_x0000_s1035" type="#_x0000_t32" style="position:absolute;margin-left:355.1pt;margin-top:10.1pt;width:0;height:2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7V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B4fj4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">
            <v:stroke endarrow="block"/>
          </v:shape>
        </w:pict>
      </w:r>
      <w:r>
        <w:rPr>
          <w:noProof/>
          <w:lang w:eastAsia="ru-RU"/>
        </w:rPr>
        <w:pict>
          <v:shape id="Прямая со стрелкой 73" o:spid="_x0000_s1036" type="#_x0000_t32" style="position:absolute;margin-left:68.45pt;margin-top:10.1pt;width:.7pt;height:2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g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">
            <v:stroke endarrow="block"/>
          </v:shape>
        </w:pict>
      </w: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оле 72" o:spid="_x0000_s1037" type="#_x0000_t202" style="position:absolute;margin-left:248.4pt;margin-top:.6pt;width:187.5pt;height:146.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">
            <v:textbox>
              <w:txbxContent>
                <w:p w:rsidR="0027568B" w:rsidRDefault="0027568B" w:rsidP="009304EF">
                  <w:pPr>
                    <w:rPr>
                      <w:sz w:val="20"/>
                      <w:szCs w:val="20"/>
                    </w:rPr>
                  </w:pPr>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27568B" w:rsidRPr="002D250A" w:rsidRDefault="0027568B" w:rsidP="009304EF">
                  <w:pPr>
                    <w:rPr>
                      <w:sz w:val="20"/>
                      <w:szCs w:val="20"/>
                    </w:rPr>
                  </w:pPr>
                </w:p>
              </w:txbxContent>
            </v:textbox>
          </v:shape>
        </w:pict>
      </w:r>
      <w:r>
        <w:rPr>
          <w:noProof/>
          <w:lang w:eastAsia="ru-RU"/>
        </w:rPr>
        <w:pict>
          <v:shape id="Поле 71" o:spid="_x0000_s1038" type="#_x0000_t202" style="position:absolute;margin-left:-13.45pt;margin-top:.6pt;width:201pt;height:68.5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">
            <v:textbox>
              <w:txbxContent>
                <w:p w:rsidR="0027568B" w:rsidRPr="002D250A" w:rsidRDefault="0027568B" w:rsidP="009304EF">
                  <w:pPr>
                    <w:spacing w:after="0" w:line="240" w:lineRule="auto"/>
                    <w:rPr>
                      <w:sz w:val="20"/>
                      <w:szCs w:val="20"/>
                    </w:rPr>
                  </w:pPr>
                  <w:r w:rsidRPr="002D250A">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27568B" w:rsidRDefault="0027568B" w:rsidP="009304EF"/>
              </w:txbxContent>
            </v:textbox>
          </v:shape>
        </w:pict>
      </w: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70" o:spid="_x0000_s1039" type="#_x0000_t32" style="position:absolute;margin-left:69.15pt;margin-top:9.15pt;width:0;height:20.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">
            <v:stroke endarrow="block"/>
          </v:shape>
        </w:pict>
      </w: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оле 69" o:spid="_x0000_s1040" type="#_x0000_t202" style="position:absolute;margin-left:-13.45pt;margin-top:5.6pt;width:177.7pt;height:29.9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">
            <v:textbox>
              <w:txbxContent>
                <w:p w:rsidR="0027568B" w:rsidRPr="002D250A" w:rsidRDefault="0027568B" w:rsidP="009304EF">
                  <w:pPr>
                    <w:rPr>
                      <w:sz w:val="20"/>
                      <w:szCs w:val="20"/>
                    </w:rPr>
                  </w:pPr>
                  <w:r w:rsidRPr="002D250A">
                    <w:t>Изучение полученных документов</w:t>
                  </w:r>
                </w:p>
              </w:txbxContent>
            </v:textbox>
          </v:shape>
        </w:pict>
      </w: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68" o:spid="_x0000_s1041" type="#_x0000_t32" style="position:absolute;margin-left:-.8pt;margin-top:11.5pt;width:0;height:129.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BU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">
            <v:stroke endarrow="block"/>
          </v:shape>
        </w:pict>
      </w:r>
      <w:r>
        <w:rPr>
          <w:noProof/>
          <w:lang w:eastAsia="ru-RU"/>
        </w:rPr>
        <w:pict>
          <v:shape id="Прямая со стрелкой 67" o:spid="_x0000_s1042" type="#_x0000_t32" style="position:absolute;margin-left:97.65pt;margin-top:11.5pt;width:0;height:27.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u9YAIAAHc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">
            <v:stroke endarrow="block"/>
          </v:shape>
        </w:pict>
      </w: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66" o:spid="_x0000_s1043" type="#_x0000_t32" style="position:absolute;margin-left:349pt;margin-top:2.65pt;width:.65pt;height:19.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4r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">
            <v:stroke endarrow="block"/>
          </v:shape>
        </w:pict>
      </w:r>
      <w:r>
        <w:rPr>
          <w:noProof/>
          <w:lang w:eastAsia="ru-RU"/>
        </w:rPr>
        <w:pict>
          <v:shape id="Поле 65" o:spid="_x0000_s1044" type="#_x0000_t202" style="position:absolute;margin-left:20.45pt;margin-top:2.65pt;width:167.1pt;height:37.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">
            <v:textbox>
              <w:txbxContent>
                <w:p w:rsidR="0027568B" w:rsidRDefault="0027568B" w:rsidP="009304EF">
                  <w:pPr>
                    <w:rPr>
                      <w:sz w:val="20"/>
                      <w:szCs w:val="20"/>
                    </w:rPr>
                  </w:pPr>
                  <w:r>
                    <w:t>Принятие решения о проведении выездной проверки</w:t>
                  </w:r>
                </w:p>
                <w:p w:rsidR="0027568B" w:rsidRPr="002D250A" w:rsidRDefault="0027568B" w:rsidP="009304EF">
                  <w:pPr>
                    <w:rPr>
                      <w:sz w:val="20"/>
                      <w:szCs w:val="20"/>
                    </w:rPr>
                  </w:pPr>
                </w:p>
              </w:txbxContent>
            </v:textbox>
          </v:shape>
        </w:pict>
      </w:r>
    </w:p>
    <w:p w:rsidR="0027568B" w:rsidRPr="006628FA" w:rsidRDefault="0027568B" w:rsidP="009304EF">
      <w:pPr>
        <w:pStyle w:val="ConsPlusNonformat"/>
      </w:pPr>
      <w:r>
        <w:rPr>
          <w:noProof/>
          <w:lang w:eastAsia="ru-RU"/>
        </w:rPr>
        <w:pict>
          <v:shape id="Прямая со стрелкой 64" o:spid="_x0000_s1045" type="#_x0000_t32" style="position:absolute;margin-left:187.55pt;margin-top:10.35pt;width:31.7pt;height:.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3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"/>
        </w:pict>
      </w:r>
      <w:r>
        <w:rPr>
          <w:noProof/>
          <w:lang w:eastAsia="ru-RU"/>
        </w:rPr>
        <w:pict>
          <v:shape id="Поле 63" o:spid="_x0000_s1046" type="#_x0000_t202" style="position:absolute;margin-left:248.4pt;margin-top:10.35pt;width:187.5pt;height:62.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">
            <v:textbox>
              <w:txbxContent>
                <w:p w:rsidR="0027568B" w:rsidRPr="002D250A" w:rsidRDefault="0027568B" w:rsidP="009304EF">
                  <w:pPr>
                    <w:rPr>
                      <w:sz w:val="20"/>
                      <w:szCs w:val="20"/>
                    </w:rPr>
                  </w:pPr>
                  <w:r>
                    <w:t>Проведение мероприятий по контролю (изучение документов, обследование лесных участков, обмер границ лесных участков)</w:t>
                  </w:r>
                </w:p>
              </w:txbxContent>
            </v:textbox>
          </v:shape>
        </w:pict>
      </w: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62" o:spid="_x0000_s1047" type="#_x0000_t32" style="position:absolute;margin-left:349pt;margin-top:.8pt;width:0;height:20.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7A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X84ic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">
            <v:stroke endarrow="block"/>
          </v:shape>
        </w:pict>
      </w:r>
    </w:p>
    <w:p w:rsidR="0027568B" w:rsidRPr="006628FA" w:rsidRDefault="0027568B" w:rsidP="009304EF">
      <w:pPr>
        <w:pStyle w:val="ConsPlusNonformat"/>
      </w:pPr>
      <w:r>
        <w:rPr>
          <w:noProof/>
          <w:lang w:eastAsia="ru-RU"/>
        </w:rPr>
        <w:pict>
          <v:shape id="Поле 61" o:spid="_x0000_s1048" type="#_x0000_t202" style="position:absolute;margin-left:-8.3pt;margin-top:9.2pt;width:444.2pt;height:29.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">
            <v:textbox>
              <w:txbxContent>
                <w:p w:rsidR="0027568B" w:rsidRDefault="0027568B" w:rsidP="009304EF">
                  <w:pPr>
                    <w:jc w:val="center"/>
                    <w:rPr>
                      <w:sz w:val="20"/>
                      <w:szCs w:val="20"/>
                    </w:rPr>
                  </w:pPr>
                  <w:r>
                    <w:t>Оформление результатов и принятие мер по результатам проверок</w:t>
                  </w:r>
                </w:p>
                <w:p w:rsidR="0027568B" w:rsidRPr="002D250A" w:rsidRDefault="0027568B" w:rsidP="009304EF">
                  <w:pPr>
                    <w:rPr>
                      <w:sz w:val="20"/>
                      <w:szCs w:val="20"/>
                    </w:rPr>
                  </w:pPr>
                </w:p>
              </w:txbxContent>
            </v:textbox>
          </v:shape>
        </w:pict>
      </w: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60" o:spid="_x0000_s1049" type="#_x0000_t32" style="position:absolute;margin-left:206.35pt;margin-top:3.1pt;width:.7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q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">
            <v:stroke endarrow="block"/>
          </v:shape>
        </w:pict>
      </w: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оле 59" o:spid="_x0000_s1050" type="#_x0000_t202" style="position:absolute;margin-left:127.55pt;margin-top:.85pt;width:167.1pt;height:29.9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">
            <v:textbox>
              <w:txbxContent>
                <w:p w:rsidR="0027568B" w:rsidRPr="002D250A" w:rsidRDefault="0027568B" w:rsidP="009304EF">
                  <w:pPr>
                    <w:jc w:val="center"/>
                    <w:rPr>
                      <w:sz w:val="20"/>
                      <w:szCs w:val="20"/>
                    </w:rPr>
                  </w:pPr>
                  <w:r>
                    <w:t>Составление акта проверки</w:t>
                  </w:r>
                </w:p>
              </w:txbxContent>
            </v:textbox>
          </v:shape>
        </w:pict>
      </w: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58" o:spid="_x0000_s1051" type="#_x0000_t32" style="position:absolute;margin-left:207.05pt;margin-top:6.75pt;width:0;height:1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f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">
            <v:stroke endarrow="block"/>
          </v:shape>
        </w:pict>
      </w:r>
    </w:p>
    <w:p w:rsidR="0027568B" w:rsidRPr="006628FA" w:rsidRDefault="0027568B" w:rsidP="009304EF">
      <w:pPr>
        <w:pStyle w:val="ConsPlusNonformat"/>
      </w:pPr>
      <w:r>
        <w:rPr>
          <w:noProof/>
          <w:lang w:eastAsia="ru-RU"/>
        </w:rPr>
        <w:pict>
          <v:shape id="Поле 57" o:spid="_x0000_s1052" type="#_x0000_t202" style="position:absolute;margin-left:59.65pt;margin-top:9.65pt;width:315.15pt;height:3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l2OAIAAFo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">
            <v:textbox>
              <w:txbxContent>
                <w:p w:rsidR="0027568B" w:rsidRPr="002D250A" w:rsidRDefault="0027568B" w:rsidP="009304EF">
                  <w:pPr>
                    <w:jc w:val="center"/>
                    <w:rPr>
                      <w:sz w:val="20"/>
                      <w:szCs w:val="20"/>
                    </w:rPr>
                  </w:pPr>
                  <w:r>
                    <w:t>Ознакомление представителя юридического лица, индивидуального предпринимателя с содержанием акта проверки</w:t>
                  </w:r>
                </w:p>
              </w:txbxContent>
            </v:textbox>
          </v:shape>
        </w:pict>
      </w:r>
    </w:p>
    <w:p w:rsidR="0027568B" w:rsidRPr="006628FA" w:rsidRDefault="0027568B" w:rsidP="009304EF">
      <w:pPr>
        <w:pStyle w:val="ConsPlusNonformat"/>
      </w:pPr>
      <w:r>
        <w:rPr>
          <w:noProof/>
          <w:lang w:eastAsia="ru-RU"/>
        </w:rPr>
        <w:pict>
          <v:shape id="Прямая со стрелкой 56" o:spid="_x0000_s1053" type="#_x0000_t32" style="position:absolute;margin-left:207.05pt;margin-top:33.65pt;width:0;height:7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LYQ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">
            <v:stroke endarrow="block"/>
          </v:shape>
        </w:pict>
      </w: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p>
    <w:p w:rsidR="0027568B" w:rsidRPr="006628FA" w:rsidRDefault="0027568B" w:rsidP="009304EF">
      <w:pPr>
        <w:pStyle w:val="ConsPlusNonformat"/>
      </w:pPr>
      <w:r>
        <w:rPr>
          <w:noProof/>
          <w:lang w:eastAsia="ru-RU"/>
        </w:rPr>
        <w:pict>
          <v:shape id="Прямая со стрелкой 55" o:spid="_x0000_s1054" type="#_x0000_t32" style="position:absolute;margin-left:209.05pt;margin-top:-1.7pt;width:0;height:1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3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">
            <v:stroke endarrow="block"/>
          </v:shape>
        </w:pict>
      </w:r>
      <w:r>
        <w:rPr>
          <w:noProof/>
          <w:lang w:eastAsia="ru-RU"/>
        </w:rPr>
        <w:pict>
          <v:shape id="Прямая со стрелкой 54" o:spid="_x0000_s1055" type="#_x0000_t32" style="position:absolute;margin-left:208.4pt;margin-top:-46.5pt;width:.65pt;height: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gIAAHo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">
            <v:stroke endarrow="block"/>
          </v:shape>
        </w:pict>
      </w:r>
      <w:r>
        <w:rPr>
          <w:noProof/>
          <w:lang w:eastAsia="ru-RU"/>
        </w:rPr>
        <w:pict>
          <v:shape id="Поле 53" o:spid="_x0000_s1056" type="#_x0000_t202" style="position:absolute;margin-left:75.95pt;margin-top:-27.5pt;width:294.75pt;height:2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">
            <v:textbox>
              <w:txbxContent>
                <w:p w:rsidR="0027568B" w:rsidRDefault="0027568B" w:rsidP="009304EF">
                  <w:r>
                    <w:t>Подписание акта должностными лицами Администрации</w:t>
                  </w:r>
                </w:p>
              </w:txbxContent>
            </v:textbox>
          </v:shape>
        </w:pict>
      </w:r>
    </w:p>
    <w:p w:rsidR="0027568B" w:rsidRPr="006628FA" w:rsidRDefault="0027568B" w:rsidP="009304EF">
      <w:pPr>
        <w:pStyle w:val="ConsPlusNonformat"/>
      </w:pPr>
      <w:r>
        <w:rPr>
          <w:noProof/>
          <w:lang w:eastAsia="ru-RU"/>
        </w:rPr>
        <w:pict>
          <v:shape id="Поле 52" o:spid="_x0000_s1057" type="#_x0000_t202" style="position:absolute;margin-left:-9.65pt;margin-top:4.65pt;width:467.3pt;height:3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">
            <v:textbox>
              <w:txbxContent>
                <w:p w:rsidR="0027568B" w:rsidRPr="006A4998" w:rsidRDefault="0027568B" w:rsidP="009304EF">
                  <w:pPr>
                    <w:jc w:val="center"/>
                    <w:rPr>
                      <w:sz w:val="20"/>
                      <w:szCs w:val="20"/>
                    </w:rPr>
                  </w:pPr>
                  <w:r w:rsidRPr="006A4998">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27568B" w:rsidRDefault="0027568B" w:rsidP="009304EF"/>
              </w:txbxContent>
            </v:textbox>
          </v:shape>
        </w:pict>
      </w:r>
    </w:p>
    <w:p w:rsidR="0027568B" w:rsidRDefault="0027568B" w:rsidP="009304EF">
      <w:pPr>
        <w:pStyle w:val="ConsPlusNonformat"/>
      </w:pPr>
      <w:r>
        <w:rPr>
          <w:noProof/>
          <w:lang w:eastAsia="ru-RU"/>
        </w:rPr>
        <w:pict>
          <v:shape id="Прямая со стрелкой 51" o:spid="_x0000_s1058" type="#_x0000_t32" style="position:absolute;margin-left:75.95pt;margin-top:63.95pt;width:0;height:390.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">
            <v:stroke endarrow="block"/>
          </v:shape>
        </w:pict>
      </w:r>
      <w:r>
        <w:rPr>
          <w:noProof/>
          <w:lang w:eastAsia="ru-RU"/>
        </w:rPr>
        <w:pict>
          <v:shape id="Прямая со стрелкой 50" o:spid="_x0000_s1059" type="#_x0000_t32" style="position:absolute;margin-left:378.85pt;margin-top:435.5pt;width:0;height:19.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i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BexSpYUbdx+3t9r773n3a3qPth+4Blu3d9rb73H3rvnYP3RcEztC5trEp&#10;AOTqyvja6VpdN5eavrVI6bwiasFDBTebBlBjHxE9CvEb20D+eftSM/AhS6dDG9elqT0kNAitw7Q2&#10;x2nxtUN0d0jhdJjE4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">
            <v:stroke endarrow="block"/>
          </v:shape>
        </w:pict>
      </w:r>
      <w:r>
        <w:rPr>
          <w:noProof/>
          <w:lang w:eastAsia="ru-RU"/>
        </w:rPr>
        <w:pict>
          <v:shape id="Прямая со стрелкой 49" o:spid="_x0000_s1060" type="#_x0000_t32" style="position:absolute;margin-left:231.5pt;margin-top:394.1pt;width:0;height:60.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">
            <v:stroke endarrow="block"/>
          </v:shape>
        </w:pict>
      </w:r>
      <w:r>
        <w:rPr>
          <w:noProof/>
          <w:lang w:eastAsia="ru-RU"/>
        </w:rPr>
        <w:pict>
          <v:shape id="Прямая со стрелкой 48" o:spid="_x0000_s1061" type="#_x0000_t32" style="position:absolute;margin-left:370.7pt;margin-top:227pt;width:0;height:2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f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Ck1Kkhhl1nza3m/vuR/d5c482H7sHWDZ3m9vuS/e9+9Y9dF8ROEPn2sam&#10;AJCrS+Nrpyt11Vxo+s4ipfOKqAUPFVyvG0CNfUT0JMRvbAP55+0rzcCH3Dgd2rgqTe0hoUFoFaa1&#10;PkyLrxyi20MKp8enw/Eg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">
            <v:stroke endarrow="block"/>
          </v:shape>
        </w:pict>
      </w:r>
      <w:r>
        <w:rPr>
          <w:noProof/>
          <w:lang w:eastAsia="ru-RU"/>
        </w:rPr>
        <w:pict>
          <v:shape id="Прямая со стрелкой 47" o:spid="_x0000_s1062" type="#_x0000_t32" style="position:absolute;margin-left:241pt;margin-top:227pt;width:0;height:2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ip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">
            <v:stroke endarrow="block"/>
          </v:shape>
        </w:pict>
      </w:r>
      <w:r>
        <w:rPr>
          <w:noProof/>
          <w:lang w:eastAsia="ru-RU"/>
        </w:rPr>
        <w:pict>
          <v:shape id="Прямая со стрелкой 46" o:spid="_x0000_s1063" type="#_x0000_t32" style="position:absolute;margin-left:370.7pt;margin-top:163.8pt;width:0;height:24.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v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fo9pDC6XESj5J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">
            <v:stroke endarrow="block"/>
          </v:shape>
        </w:pict>
      </w:r>
      <w:r>
        <w:rPr>
          <w:noProof/>
          <w:lang w:eastAsia="ru-RU"/>
        </w:rPr>
        <w:pict>
          <v:shape id="Прямая со стрелкой 45" o:spid="_x0000_s1064" type="#_x0000_t32" style="position:absolute;margin-left:241pt;margin-top:163.8pt;width:0;height:24.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O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MkHiW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">
            <v:stroke endarrow="block"/>
          </v:shape>
        </w:pict>
      </w:r>
      <w:r>
        <w:rPr>
          <w:noProof/>
          <w:lang w:eastAsia="ru-RU"/>
        </w:rPr>
        <w:pict>
          <v:shape id="Прямая со стрелкой 44" o:spid="_x0000_s1065" type="#_x0000_t32" style="position:absolute;margin-left:309.6pt;margin-top:121.7pt;width:0;height:1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">
            <v:stroke endarrow="block"/>
          </v:shape>
        </w:pict>
      </w:r>
      <w:r>
        <w:rPr>
          <w:noProof/>
          <w:lang w:eastAsia="ru-RU"/>
        </w:rPr>
        <w:pict>
          <v:shape id="Прямая со стрелкой 43" o:spid="_x0000_s1066" type="#_x0000_t32" style="position:absolute;margin-left:309.6pt;margin-top:63.95pt;width:0;height:1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CXwIAAHc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">
            <v:stroke endarrow="block"/>
          </v:shape>
        </w:pict>
      </w:r>
      <w:r>
        <w:rPr>
          <w:noProof/>
          <w:lang w:eastAsia="ru-RU"/>
        </w:rPr>
        <w:pict>
          <v:shape id="Прямая со стрелкой 42" o:spid="_x0000_s1067" type="#_x0000_t32" style="position:absolute;margin-left:309.6pt;margin-top:27.95pt;width:0;height:11.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1M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">
            <v:stroke endarrow="block"/>
          </v:shape>
        </w:pict>
      </w:r>
      <w:r>
        <w:rPr>
          <w:noProof/>
          <w:lang w:eastAsia="ru-RU"/>
        </w:rPr>
        <w:pict>
          <v:shape id="Прямая со стрелкой 41" o:spid="_x0000_s1068" type="#_x0000_t32" style="position:absolute;margin-left:75.95pt;margin-top:27.95pt;width:0;height:1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t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U5ijBSpYUbdx93t7q773n3a3aHd++4elt2H3W33ufvWfe3uuy8InKFzbWNT&#10;AMjVpfG10426ai40fWOR0nlF1IqHCq63DaCGiOhBiN/YBvIv2xeagQ+5cTq0cVOa2kNCg9AmTGt7&#10;nBbfOET7QwqncTKZTMe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">
            <v:stroke endarrow="block"/>
          </v:shape>
        </w:pict>
      </w:r>
      <w:r>
        <w:rPr>
          <w:noProof/>
          <w:lang w:eastAsia="ru-RU"/>
        </w:rPr>
        <w:pict>
          <v:shape id="Поле 40" o:spid="_x0000_s1069" type="#_x0000_t202" style="position:absolute;margin-left:10.7pt;margin-top:454.55pt;width:441.5pt;height:2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">
            <v:textbox>
              <w:txbxContent>
                <w:p w:rsidR="0027568B" w:rsidRDefault="0027568B" w:rsidP="009304EF">
                  <w:pPr>
                    <w:jc w:val="center"/>
                  </w:pPr>
                  <w:r>
                    <w:t>Передача дела о проверке на хранение</w:t>
                  </w:r>
                </w:p>
                <w:p w:rsidR="0027568B" w:rsidRDefault="0027568B" w:rsidP="009304EF"/>
              </w:txbxContent>
            </v:textbox>
          </v:shape>
        </w:pict>
      </w:r>
      <w:r>
        <w:rPr>
          <w:noProof/>
          <w:lang w:eastAsia="ru-RU"/>
        </w:rPr>
        <w:pict>
          <v:shape id="Поле 39" o:spid="_x0000_s1070" type="#_x0000_t202" style="position:absolute;margin-left:309.6pt;margin-top:256.6pt;width:142.6pt;height:17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">
            <v:textbox>
              <w:txbxContent>
                <w:p w:rsidR="0027568B" w:rsidRPr="0090310F" w:rsidRDefault="0027568B" w:rsidP="009304EF">
                  <w:pPr>
                    <w:rPr>
                      <w:sz w:val="20"/>
                      <w:szCs w:val="20"/>
                    </w:rPr>
                  </w:pPr>
                  <w:r w:rsidRPr="0090310F">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27568B" w:rsidRPr="0090310F" w:rsidRDefault="0027568B" w:rsidP="009304EF">
                  <w:pPr>
                    <w:rPr>
                      <w:sz w:val="20"/>
                      <w:szCs w:val="20"/>
                    </w:rPr>
                  </w:pPr>
                </w:p>
              </w:txbxContent>
            </v:textbox>
          </v:shape>
        </w:pict>
      </w:r>
      <w:r>
        <w:rPr>
          <w:noProof/>
          <w:lang w:eastAsia="ru-RU"/>
        </w:rPr>
        <w:pict>
          <v:shape id="Поле 38" o:spid="_x0000_s1071" type="#_x0000_t202" style="position:absolute;margin-left:309.6pt;margin-top:188.25pt;width:142.6pt;height:3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">
            <v:textbox>
              <w:txbxContent>
                <w:p w:rsidR="0027568B" w:rsidRPr="0090310F" w:rsidRDefault="0027568B" w:rsidP="009304EF">
                  <w:pPr>
                    <w:rPr>
                      <w:sz w:val="20"/>
                      <w:szCs w:val="20"/>
                    </w:rPr>
                  </w:pPr>
                  <w:r w:rsidRPr="0090310F">
                    <w:t>Вне компетенции Администрации</w:t>
                  </w:r>
                </w:p>
              </w:txbxContent>
            </v:textbox>
          </v:shape>
        </w:pict>
      </w:r>
      <w:r>
        <w:rPr>
          <w:noProof/>
          <w:lang w:eastAsia="ru-RU"/>
        </w:rPr>
        <w:pict>
          <v:shape id="Поле 37" o:spid="_x0000_s1072" type="#_x0000_t202" style="position:absolute;margin-left:169pt;margin-top:256.6pt;width:129.05pt;height:1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">
            <v:textbox>
              <w:txbxContent>
                <w:p w:rsidR="0027568B" w:rsidRDefault="0027568B" w:rsidP="009304EF">
                  <w:pPr>
                    <w:rPr>
                      <w:sz w:val="20"/>
                      <w:szCs w:val="20"/>
                    </w:rPr>
                  </w:pPr>
                  <w: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27568B" w:rsidRPr="0090310F" w:rsidRDefault="0027568B" w:rsidP="009304EF">
                  <w:pPr>
                    <w:rPr>
                      <w:sz w:val="20"/>
                      <w:szCs w:val="20"/>
                    </w:rPr>
                  </w:pPr>
                </w:p>
              </w:txbxContent>
            </v:textbox>
          </v:shape>
        </w:pict>
      </w:r>
      <w:r>
        <w:rPr>
          <w:noProof/>
          <w:lang w:eastAsia="ru-RU"/>
        </w:rPr>
        <w:pict>
          <v:shape id="Поле 36" o:spid="_x0000_s1073" type="#_x0000_t202" style="position:absolute;margin-left:256.2pt;margin-top:39.5pt;width:129.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HoOw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">
            <v:textbox>
              <w:txbxContent>
                <w:p w:rsidR="0027568B" w:rsidRDefault="0027568B" w:rsidP="009304EF">
                  <w:r>
                    <w:t>Нарушения выявлены</w:t>
                  </w:r>
                </w:p>
              </w:txbxContent>
            </v:textbox>
          </v:shape>
        </w:pict>
      </w:r>
      <w:r>
        <w:rPr>
          <w:noProof/>
          <w:lang w:eastAsia="ru-RU"/>
        </w:rPr>
        <w:pict>
          <v:shape id="Поле 35" o:spid="_x0000_s1074" type="#_x0000_t202" style="position:absolute;margin-left:169pt;margin-top:188.25pt;width:129.05pt;height:3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">
            <v:textbox>
              <w:txbxContent>
                <w:p w:rsidR="0027568B" w:rsidRPr="0090310F" w:rsidRDefault="0027568B" w:rsidP="009304EF">
                  <w:pPr>
                    <w:rPr>
                      <w:sz w:val="20"/>
                      <w:szCs w:val="20"/>
                    </w:rPr>
                  </w:pPr>
                  <w:r w:rsidRPr="0090310F">
                    <w:t>В рамках компетенции Администрации</w:t>
                  </w:r>
                </w:p>
                <w:p w:rsidR="0027568B" w:rsidRDefault="0027568B" w:rsidP="009304EF"/>
              </w:txbxContent>
            </v:textbox>
          </v:shape>
        </w:pict>
      </w:r>
      <w:r>
        <w:rPr>
          <w:noProof/>
          <w:lang w:eastAsia="ru-RU"/>
        </w:rPr>
        <w:pict>
          <v:shape id="Поле 34" o:spid="_x0000_s1075" type="#_x0000_t202" style="position:absolute;margin-left:216.55pt;margin-top:135.3pt;width:235.6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">
            <v:textbox>
              <w:txbxContent>
                <w:p w:rsidR="0027568B" w:rsidRDefault="0027568B" w:rsidP="009304EF">
                  <w:pPr>
                    <w:jc w:val="center"/>
                  </w:pPr>
                  <w:r>
                    <w:t>Решение о возбуждении дела</w:t>
                  </w:r>
                </w:p>
                <w:p w:rsidR="0027568B" w:rsidRDefault="0027568B" w:rsidP="009304EF"/>
              </w:txbxContent>
            </v:textbox>
          </v:shape>
        </w:pict>
      </w:r>
      <w:r>
        <w:rPr>
          <w:noProof/>
          <w:lang w:eastAsia="ru-RU"/>
        </w:rPr>
        <w:pict>
          <v:shape id="Поле 33" o:spid="_x0000_s1076" type="#_x0000_t202" style="position:absolute;margin-left:219.95pt;margin-top:80.25pt;width:232.25pt;height:4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">
            <v:textbox>
              <w:txbxContent>
                <w:p w:rsidR="0027568B" w:rsidRDefault="0027568B" w:rsidP="009304EF">
                  <w:pPr>
                    <w:jc w:val="center"/>
                  </w:pPr>
                  <w:r w:rsidRPr="006A4998">
                    <w:t>Выдача предписания об устранении</w:t>
                  </w:r>
                  <w:r>
                    <w:t xml:space="preserve"> выявленных в ходе проверок нарушений</w:t>
                  </w:r>
                </w:p>
              </w:txbxContent>
            </v:textbox>
          </v:shape>
        </w:pict>
      </w:r>
      <w:r>
        <w:rPr>
          <w:noProof/>
          <w:lang w:eastAsia="ru-RU"/>
        </w:rPr>
        <w:pict>
          <v:shape id="Поле 32" o:spid="_x0000_s1077" type="#_x0000_t202" style="position:absolute;margin-left:3.95pt;margin-top:39.5pt;width:165.05pt;height:2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">
            <v:textbox>
              <w:txbxContent>
                <w:p w:rsidR="0027568B" w:rsidRDefault="0027568B" w:rsidP="009304EF">
                  <w:r>
                    <w:t>Нарушения не выявлены</w:t>
                  </w:r>
                </w:p>
              </w:txbxContent>
            </v:textbox>
          </v:shape>
        </w:pict>
      </w:r>
    </w:p>
    <w:sectPr w:rsidR="0027568B" w:rsidSect="00A7410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6CE7"/>
    <w:multiLevelType w:val="multilevel"/>
    <w:tmpl w:val="507AA8C2"/>
    <w:lvl w:ilvl="0">
      <w:start w:val="4"/>
      <w:numFmt w:val="decimalZero"/>
      <w:lvlText w:val="%1"/>
      <w:lvlJc w:val="left"/>
      <w:pPr>
        <w:tabs>
          <w:tab w:val="num" w:pos="1275"/>
        </w:tabs>
        <w:ind w:left="1275" w:hanging="1275"/>
      </w:pPr>
      <w:rPr>
        <w:rFonts w:cs="Times New Roman" w:hint="default"/>
      </w:rPr>
    </w:lvl>
    <w:lvl w:ilvl="1">
      <w:start w:val="9"/>
      <w:numFmt w:val="decimalZero"/>
      <w:lvlText w:val="%1.%2"/>
      <w:lvlJc w:val="left"/>
      <w:pPr>
        <w:tabs>
          <w:tab w:val="num" w:pos="1275"/>
        </w:tabs>
        <w:ind w:left="1275" w:hanging="1275"/>
      </w:pPr>
      <w:rPr>
        <w:rFonts w:cs="Times New Roman" w:hint="default"/>
      </w:rPr>
    </w:lvl>
    <w:lvl w:ilvl="2">
      <w:start w:val="2015"/>
      <w:numFmt w:val="decimal"/>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895"/>
    <w:rsid w:val="000054C2"/>
    <w:rsid w:val="00006D35"/>
    <w:rsid w:val="000137A1"/>
    <w:rsid w:val="0001761E"/>
    <w:rsid w:val="000368F4"/>
    <w:rsid w:val="00043301"/>
    <w:rsid w:val="00045395"/>
    <w:rsid w:val="0004559B"/>
    <w:rsid w:val="00054E09"/>
    <w:rsid w:val="00066CEC"/>
    <w:rsid w:val="00070C8B"/>
    <w:rsid w:val="00076A4C"/>
    <w:rsid w:val="00080C53"/>
    <w:rsid w:val="00082012"/>
    <w:rsid w:val="00083AF3"/>
    <w:rsid w:val="00085590"/>
    <w:rsid w:val="000C41A9"/>
    <w:rsid w:val="000D0AD5"/>
    <w:rsid w:val="000D5858"/>
    <w:rsid w:val="0011786F"/>
    <w:rsid w:val="00140E81"/>
    <w:rsid w:val="0014509F"/>
    <w:rsid w:val="001461AF"/>
    <w:rsid w:val="001470DD"/>
    <w:rsid w:val="0015251B"/>
    <w:rsid w:val="00157195"/>
    <w:rsid w:val="001673AF"/>
    <w:rsid w:val="00172C85"/>
    <w:rsid w:val="0017354F"/>
    <w:rsid w:val="001762ED"/>
    <w:rsid w:val="00181C63"/>
    <w:rsid w:val="001835A9"/>
    <w:rsid w:val="001918B2"/>
    <w:rsid w:val="001B2802"/>
    <w:rsid w:val="001B35BD"/>
    <w:rsid w:val="001D4213"/>
    <w:rsid w:val="001F63FE"/>
    <w:rsid w:val="001F6679"/>
    <w:rsid w:val="002015BC"/>
    <w:rsid w:val="00201C08"/>
    <w:rsid w:val="0020678E"/>
    <w:rsid w:val="0020732E"/>
    <w:rsid w:val="00207DB0"/>
    <w:rsid w:val="002121A5"/>
    <w:rsid w:val="00220490"/>
    <w:rsid w:val="0022617C"/>
    <w:rsid w:val="00241EB4"/>
    <w:rsid w:val="00251017"/>
    <w:rsid w:val="002570FF"/>
    <w:rsid w:val="0027568B"/>
    <w:rsid w:val="002847EE"/>
    <w:rsid w:val="0028772C"/>
    <w:rsid w:val="002A5612"/>
    <w:rsid w:val="002B1BDA"/>
    <w:rsid w:val="002C7DF2"/>
    <w:rsid w:val="002D0613"/>
    <w:rsid w:val="002D250A"/>
    <w:rsid w:val="002E23A5"/>
    <w:rsid w:val="002F49CD"/>
    <w:rsid w:val="002F7C6B"/>
    <w:rsid w:val="00316AB1"/>
    <w:rsid w:val="00323CF7"/>
    <w:rsid w:val="00330DD2"/>
    <w:rsid w:val="003356F3"/>
    <w:rsid w:val="00363964"/>
    <w:rsid w:val="00374B7F"/>
    <w:rsid w:val="00377D88"/>
    <w:rsid w:val="003911B6"/>
    <w:rsid w:val="003B3CAF"/>
    <w:rsid w:val="003B507D"/>
    <w:rsid w:val="003D08C4"/>
    <w:rsid w:val="003F0201"/>
    <w:rsid w:val="003F1773"/>
    <w:rsid w:val="003F7DC0"/>
    <w:rsid w:val="004310F4"/>
    <w:rsid w:val="0045434C"/>
    <w:rsid w:val="0048090E"/>
    <w:rsid w:val="00491F9F"/>
    <w:rsid w:val="00492A9E"/>
    <w:rsid w:val="004A22E9"/>
    <w:rsid w:val="004B2F9F"/>
    <w:rsid w:val="004C5C57"/>
    <w:rsid w:val="004D61F9"/>
    <w:rsid w:val="004E6B83"/>
    <w:rsid w:val="004F6118"/>
    <w:rsid w:val="00503785"/>
    <w:rsid w:val="00514038"/>
    <w:rsid w:val="00517D31"/>
    <w:rsid w:val="00542760"/>
    <w:rsid w:val="00563409"/>
    <w:rsid w:val="00565EAC"/>
    <w:rsid w:val="00570490"/>
    <w:rsid w:val="00583FD6"/>
    <w:rsid w:val="00590EDC"/>
    <w:rsid w:val="005929AF"/>
    <w:rsid w:val="005A7215"/>
    <w:rsid w:val="005D0276"/>
    <w:rsid w:val="005F7FE1"/>
    <w:rsid w:val="006409AC"/>
    <w:rsid w:val="00644636"/>
    <w:rsid w:val="006628FA"/>
    <w:rsid w:val="006640C9"/>
    <w:rsid w:val="00681C60"/>
    <w:rsid w:val="006820D7"/>
    <w:rsid w:val="006863D2"/>
    <w:rsid w:val="006A10D9"/>
    <w:rsid w:val="006A241B"/>
    <w:rsid w:val="006A4998"/>
    <w:rsid w:val="006B2A81"/>
    <w:rsid w:val="006B6440"/>
    <w:rsid w:val="006B7E75"/>
    <w:rsid w:val="006C3B87"/>
    <w:rsid w:val="006D1896"/>
    <w:rsid w:val="006D721F"/>
    <w:rsid w:val="006F441B"/>
    <w:rsid w:val="00710854"/>
    <w:rsid w:val="00712D30"/>
    <w:rsid w:val="007341AF"/>
    <w:rsid w:val="00783856"/>
    <w:rsid w:val="00791CE2"/>
    <w:rsid w:val="007A3F98"/>
    <w:rsid w:val="007B741A"/>
    <w:rsid w:val="007C1053"/>
    <w:rsid w:val="007D02CC"/>
    <w:rsid w:val="007D0895"/>
    <w:rsid w:val="007E0629"/>
    <w:rsid w:val="007E4031"/>
    <w:rsid w:val="00804088"/>
    <w:rsid w:val="00805E78"/>
    <w:rsid w:val="00827E1A"/>
    <w:rsid w:val="0085682F"/>
    <w:rsid w:val="00861419"/>
    <w:rsid w:val="00870F0E"/>
    <w:rsid w:val="00886682"/>
    <w:rsid w:val="00892C32"/>
    <w:rsid w:val="008951EC"/>
    <w:rsid w:val="008956AB"/>
    <w:rsid w:val="008A1C1B"/>
    <w:rsid w:val="008B79BD"/>
    <w:rsid w:val="008C3FBB"/>
    <w:rsid w:val="008D2E70"/>
    <w:rsid w:val="008D5AD9"/>
    <w:rsid w:val="008E36E3"/>
    <w:rsid w:val="008E6670"/>
    <w:rsid w:val="008F003F"/>
    <w:rsid w:val="008F75F3"/>
    <w:rsid w:val="00903095"/>
    <w:rsid w:val="0090310F"/>
    <w:rsid w:val="0091798E"/>
    <w:rsid w:val="00925386"/>
    <w:rsid w:val="009304EF"/>
    <w:rsid w:val="00930504"/>
    <w:rsid w:val="0093408F"/>
    <w:rsid w:val="00935C61"/>
    <w:rsid w:val="00936E9C"/>
    <w:rsid w:val="00950A50"/>
    <w:rsid w:val="00951148"/>
    <w:rsid w:val="00952D7E"/>
    <w:rsid w:val="009661DA"/>
    <w:rsid w:val="009954F3"/>
    <w:rsid w:val="009A730A"/>
    <w:rsid w:val="009C2889"/>
    <w:rsid w:val="009D1ABE"/>
    <w:rsid w:val="009F1358"/>
    <w:rsid w:val="009F4468"/>
    <w:rsid w:val="00A0384C"/>
    <w:rsid w:val="00A1298C"/>
    <w:rsid w:val="00A12E23"/>
    <w:rsid w:val="00A220C4"/>
    <w:rsid w:val="00A376F3"/>
    <w:rsid w:val="00A617C6"/>
    <w:rsid w:val="00A70994"/>
    <w:rsid w:val="00A7410B"/>
    <w:rsid w:val="00A81A32"/>
    <w:rsid w:val="00A95794"/>
    <w:rsid w:val="00AC2C98"/>
    <w:rsid w:val="00AF19B5"/>
    <w:rsid w:val="00B03A9C"/>
    <w:rsid w:val="00B3073B"/>
    <w:rsid w:val="00B33E59"/>
    <w:rsid w:val="00B37CEF"/>
    <w:rsid w:val="00B46BFB"/>
    <w:rsid w:val="00B50368"/>
    <w:rsid w:val="00B65E80"/>
    <w:rsid w:val="00B7644C"/>
    <w:rsid w:val="00B834EF"/>
    <w:rsid w:val="00B845FF"/>
    <w:rsid w:val="00BC31C7"/>
    <w:rsid w:val="00BC349D"/>
    <w:rsid w:val="00BC5A76"/>
    <w:rsid w:val="00BF03B4"/>
    <w:rsid w:val="00BF082D"/>
    <w:rsid w:val="00BF10F6"/>
    <w:rsid w:val="00BF7448"/>
    <w:rsid w:val="00C0342A"/>
    <w:rsid w:val="00C23A7C"/>
    <w:rsid w:val="00C24355"/>
    <w:rsid w:val="00C30940"/>
    <w:rsid w:val="00C61FDC"/>
    <w:rsid w:val="00C9329B"/>
    <w:rsid w:val="00C939C6"/>
    <w:rsid w:val="00C93B2B"/>
    <w:rsid w:val="00CA222C"/>
    <w:rsid w:val="00CA2789"/>
    <w:rsid w:val="00CC5DBE"/>
    <w:rsid w:val="00CD50E7"/>
    <w:rsid w:val="00CD7036"/>
    <w:rsid w:val="00CF038F"/>
    <w:rsid w:val="00CF3FB9"/>
    <w:rsid w:val="00D07A6F"/>
    <w:rsid w:val="00D12A7B"/>
    <w:rsid w:val="00D20DDD"/>
    <w:rsid w:val="00D258CB"/>
    <w:rsid w:val="00D324AA"/>
    <w:rsid w:val="00D45AE1"/>
    <w:rsid w:val="00D55C87"/>
    <w:rsid w:val="00D72895"/>
    <w:rsid w:val="00D7296D"/>
    <w:rsid w:val="00D75D8A"/>
    <w:rsid w:val="00D820F9"/>
    <w:rsid w:val="00D82487"/>
    <w:rsid w:val="00D93AAD"/>
    <w:rsid w:val="00D94FFF"/>
    <w:rsid w:val="00D958C5"/>
    <w:rsid w:val="00DA389D"/>
    <w:rsid w:val="00DA79CD"/>
    <w:rsid w:val="00DB54D0"/>
    <w:rsid w:val="00DB5A6D"/>
    <w:rsid w:val="00DC7DED"/>
    <w:rsid w:val="00DD6ACE"/>
    <w:rsid w:val="00DE619A"/>
    <w:rsid w:val="00E01E34"/>
    <w:rsid w:val="00E072F4"/>
    <w:rsid w:val="00E07433"/>
    <w:rsid w:val="00E11F2E"/>
    <w:rsid w:val="00E56616"/>
    <w:rsid w:val="00E97966"/>
    <w:rsid w:val="00EA6DD2"/>
    <w:rsid w:val="00EB3C7B"/>
    <w:rsid w:val="00EC5AB3"/>
    <w:rsid w:val="00EC625D"/>
    <w:rsid w:val="00EC64A7"/>
    <w:rsid w:val="00ED3C27"/>
    <w:rsid w:val="00EE4E6A"/>
    <w:rsid w:val="00EF5408"/>
    <w:rsid w:val="00F02B94"/>
    <w:rsid w:val="00F04798"/>
    <w:rsid w:val="00F11D4F"/>
    <w:rsid w:val="00F216FA"/>
    <w:rsid w:val="00F24155"/>
    <w:rsid w:val="00F249D4"/>
    <w:rsid w:val="00F40E47"/>
    <w:rsid w:val="00F45091"/>
    <w:rsid w:val="00F62A07"/>
    <w:rsid w:val="00F62DBC"/>
    <w:rsid w:val="00F634B9"/>
    <w:rsid w:val="00F65A54"/>
    <w:rsid w:val="00F72238"/>
    <w:rsid w:val="00F72ABC"/>
    <w:rsid w:val="00F97F91"/>
    <w:rsid w:val="00FA4294"/>
    <w:rsid w:val="00FB2FF9"/>
    <w:rsid w:val="00FC0D2E"/>
    <w:rsid w:val="00FC536A"/>
    <w:rsid w:val="00FC71B0"/>
    <w:rsid w:val="00FD2FD0"/>
    <w:rsid w:val="00FE25A9"/>
    <w:rsid w:val="00FF0A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CF038F"/>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BC349D"/>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BC349D"/>
    <w:rPr>
      <w:rFonts w:ascii="Calibri" w:hAnsi="Calibri" w:cs="Times New Roman"/>
      <w:sz w:val="16"/>
      <w:szCs w:val="16"/>
    </w:rPr>
  </w:style>
  <w:style w:type="character" w:styleId="Hyperlink">
    <w:name w:val="Hyperlink"/>
    <w:basedOn w:val="DefaultParagraphFont"/>
    <w:uiPriority w:val="99"/>
    <w:rsid w:val="0020678E"/>
    <w:rPr>
      <w:rFonts w:cs="Times New Roman"/>
      <w:color w:val="0000FF"/>
      <w:u w:val="single"/>
    </w:rPr>
  </w:style>
  <w:style w:type="paragraph" w:styleId="NoSpacing">
    <w:name w:val="No Spacing"/>
    <w:uiPriority w:val="99"/>
    <w:qFormat/>
    <w:rsid w:val="006D721F"/>
    <w:rPr>
      <w:rFonts w:eastAsia="Times New Roman"/>
    </w:rPr>
  </w:style>
  <w:style w:type="paragraph" w:styleId="NormalWeb">
    <w:name w:val="Normal (Web)"/>
    <w:basedOn w:val="Normal"/>
    <w:uiPriority w:val="99"/>
    <w:rsid w:val="00FC536A"/>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EC64A7"/>
    <w:pPr>
      <w:spacing w:before="100"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EC64A7"/>
    <w:rPr>
      <w:rFonts w:ascii="Times New Roman" w:hAnsi="Times New Roman" w:cs="Times New Roman"/>
      <w:sz w:val="24"/>
      <w:szCs w:val="24"/>
      <w:lang w:eastAsia="ar-SA" w:bidi="ar-SA"/>
    </w:rPr>
  </w:style>
  <w:style w:type="paragraph" w:customStyle="1" w:styleId="ConsPlusNormal">
    <w:name w:val="ConsPlusNormal"/>
    <w:uiPriority w:val="99"/>
    <w:rsid w:val="002015BC"/>
    <w:pPr>
      <w:autoSpaceDE w:val="0"/>
      <w:autoSpaceDN w:val="0"/>
      <w:adjustRightInd w:val="0"/>
    </w:pPr>
    <w:rPr>
      <w:rFonts w:ascii="Times New Roman" w:hAnsi="Times New Roman"/>
      <w:sz w:val="28"/>
      <w:szCs w:val="28"/>
      <w:lang w:eastAsia="en-US"/>
    </w:rPr>
  </w:style>
  <w:style w:type="paragraph" w:customStyle="1" w:styleId="Style5">
    <w:name w:val="Style5"/>
    <w:basedOn w:val="Normal"/>
    <w:uiPriority w:val="99"/>
    <w:rsid w:val="006628FA"/>
    <w:pPr>
      <w:widowControl w:val="0"/>
      <w:autoSpaceDE w:val="0"/>
      <w:autoSpaceDN w:val="0"/>
      <w:adjustRightInd w:val="0"/>
      <w:spacing w:after="0" w:line="323" w:lineRule="exact"/>
      <w:ind w:firstLine="1406"/>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0ABFD84763AB8A2054396579B83F121A7CDCE67057509D7E119Dt0c2K" TargetMode="External"/><Relationship Id="rId13" Type="http://schemas.openxmlformats.org/officeDocument/2006/relationships/hyperlink" Target="consultantplus://offline/ref=1B901756AFDF54FE10D40ABFD84763AB8A2053396470B83F121A7CDCE67057509D7E1190t0c3K" TargetMode="External"/><Relationship Id="rId18" Type="http://schemas.openxmlformats.org/officeDocument/2006/relationships/hyperlink" Target="consultantplus://offline/ref=1B901756AFDF54FE10D40ABFD84763AB8A2054396579B83F121A7CDCE6t7c0K" TargetMode="External"/><Relationship Id="rId26" Type="http://schemas.openxmlformats.org/officeDocument/2006/relationships/hyperlink" Target="garantf1://12064247.1221/" TargetMode="External"/><Relationship Id="rId3" Type="http://schemas.openxmlformats.org/officeDocument/2006/relationships/settings" Target="settings.xml"/><Relationship Id="rId21" Type="http://schemas.openxmlformats.org/officeDocument/2006/relationships/hyperlink" Target="consultantplus://offline/ref=88844B20EF7016E3DD4D55FD11763DB0DA41972A20161812BC7B10FF3AAD607F2548B95642A020A8H2g4L" TargetMode="External"/><Relationship Id="rId34" Type="http://schemas.openxmlformats.org/officeDocument/2006/relationships/hyperlink" Target="consultantplus://offline/ref=88844B20EF7016E3DD4D55FD11763DB0D2419D2720154518B4221CFDH3gDL" TargetMode="External"/><Relationship Id="rId7" Type="http://schemas.openxmlformats.org/officeDocument/2006/relationships/hyperlink" Target="consultantplus://offline/ref=1B901756AFDF54FE10D40ABFD84763AB8A2053396470B83F121A7CDCE67057509D7E1190t0c3K" TargetMode="External"/><Relationship Id="rId12" Type="http://schemas.openxmlformats.org/officeDocument/2006/relationships/hyperlink" Target="consultantplus://offline/ref=1B901756AFDF54FE10D40ABFD84763AB8A2054396579B83F121A7CDCE67057509D7E119Dt0c2K" TargetMode="External"/><Relationship Id="rId17" Type="http://schemas.openxmlformats.org/officeDocument/2006/relationships/hyperlink" Target="consultantplus://offline/ref=1B901756AFDF54FE10D40ABFD84763AB8A2054396579B83F121A7CDCE6t7c0K" TargetMode="External"/><Relationship Id="rId25" Type="http://schemas.openxmlformats.org/officeDocument/2006/relationships/hyperlink" Target="garantf1://12085071.0/" TargetMode="External"/><Relationship Id="rId33" Type="http://schemas.openxmlformats.org/officeDocument/2006/relationships/hyperlink" Target="consultantplus://offline/ref=88844B20EF7016E3DD4D55FD11763DB0D2419D2720154518B4221CFDH3gDL" TargetMode="External"/><Relationship Id="rId2" Type="http://schemas.openxmlformats.org/officeDocument/2006/relationships/styles" Target="styles.xml"/><Relationship Id="rId16" Type="http://schemas.openxmlformats.org/officeDocument/2006/relationships/hyperlink" Target="consultantplus://offline/ref=1B901756AFDF54FE10D414B2CE2B3EAF8B2D0E31657FB56146452781B1795D07DA3148D747628F2C62D240t2cEK" TargetMode="External"/><Relationship Id="rId20" Type="http://schemas.openxmlformats.org/officeDocument/2006/relationships/hyperlink" Target="consultantplus://offline/ref=88844B20EF7016E3DD4D55FD11763DB0DA41972B21161812BC7B10FF3AHAgDL" TargetMode="External"/><Relationship Id="rId29" Type="http://schemas.openxmlformats.org/officeDocument/2006/relationships/hyperlink" Target="garantf1://12067036.2000/" TargetMode="External"/><Relationship Id="rId1" Type="http://schemas.openxmlformats.org/officeDocument/2006/relationships/numbering" Target="numbering.xml"/><Relationship Id="rId6" Type="http://schemas.openxmlformats.org/officeDocument/2006/relationships/hyperlink" Target="consultantplus://offline/ref=1B901756AFDF54FE10D40ABFD84763AB8A2053396470B83F121A7CDCE67057509D7E1197t0c4K" TargetMode="External"/><Relationship Id="rId11" Type="http://schemas.openxmlformats.org/officeDocument/2006/relationships/hyperlink" Target="consultantplus://offline/ref=1B901756AFDF54FE10D40ABFD84763AB8A2055356671B83F121A7CDCE67057509D7E119605t6cCK" TargetMode="External"/><Relationship Id="rId24" Type="http://schemas.openxmlformats.org/officeDocument/2006/relationships/hyperlink" Target="consultantplus://offline/ref=AD69B085FE42A52D5D249F4397F4C6C0851D54A88281CA867A224B0FDCF2AC4EFFBD95ABA5950788g2l0M" TargetMode="External"/><Relationship Id="rId32" Type="http://schemas.openxmlformats.org/officeDocument/2006/relationships/hyperlink" Target="garantf1://12067036.3000/" TargetMode="External"/><Relationship Id="rId5" Type="http://schemas.openxmlformats.org/officeDocument/2006/relationships/hyperlink" Target="consultantplus://offline/ref=1B901756AFDF54FE10D40ABFD84763AB8A2055356671B83F121A7CDCE67057509D7E119605t6cCK" TargetMode="External"/><Relationship Id="rId15" Type="http://schemas.openxmlformats.org/officeDocument/2006/relationships/hyperlink" Target="consultantplus://offline/ref=1B901756AFDF54FE10D40ABFD84763AB8A24513A677BB83F121A7CDCE6t7c0K" TargetMode="External"/><Relationship Id="rId23" Type="http://schemas.openxmlformats.org/officeDocument/2006/relationships/hyperlink" Target="consultantplus://offline/ref=AD69B085FE42A52D5D24814E819898C4811509A08588C8D62E7D10528BFBA619B8F2CCE9E198078A27637AgAlCM" TargetMode="External"/><Relationship Id="rId28" Type="http://schemas.openxmlformats.org/officeDocument/2006/relationships/hyperlink" Target="garantf1://84059.32/" TargetMode="External"/><Relationship Id="rId36" Type="http://schemas.openxmlformats.org/officeDocument/2006/relationships/theme" Target="theme/theme1.xml"/><Relationship Id="rId10" Type="http://schemas.openxmlformats.org/officeDocument/2006/relationships/hyperlink" Target="consultantplus://offline/ref=1B901756AFDF54FE10D40ABFD84763AB892E57396A2FEF3D434F72tDc9K" TargetMode="External"/><Relationship Id="rId19" Type="http://schemas.openxmlformats.org/officeDocument/2006/relationships/hyperlink" Target="consultantplus://offline/ref=1B901756AFDF54FE10D40ABFD84763AB8A225839627DB83F121A7CDCE6t7c0K" TargetMode="External"/><Relationship Id="rId31"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4" Type="http://schemas.openxmlformats.org/officeDocument/2006/relationships/webSettings" Target="webSettings.xml"/><Relationship Id="rId9" Type="http://schemas.openxmlformats.org/officeDocument/2006/relationships/hyperlink" Target="consultantplus://offline/ref=1B901756AFDF54FE10D414B2CE2B3EAF8B2D0E31657FB56146452781B1795D07DA3148D747628F2C62D240t2cEK" TargetMode="External"/><Relationship Id="rId14" Type="http://schemas.openxmlformats.org/officeDocument/2006/relationships/hyperlink" Target="consultantplus://offline/ref=1B901756AFDF54FE10D40ABFD84763AB8A22503C657BB83F121A7CDCE6t7c0K" TargetMode="External"/><Relationship Id="rId22"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27" Type="http://schemas.openxmlformats.org/officeDocument/2006/relationships/hyperlink" Target="garantf1://12064247.1222/" TargetMode="External"/><Relationship Id="rId30" Type="http://schemas.openxmlformats.org/officeDocument/2006/relationships/hyperlink" Target="garantf1://12067036.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26</Pages>
  <Words>9471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Днепровский сельсовет Беляевского района</dc:title>
  <dc:subject/>
  <dc:creator>yulita_15</dc:creator>
  <cp:keywords/>
  <dc:description/>
  <cp:lastModifiedBy>Пользователь</cp:lastModifiedBy>
  <cp:revision>4</cp:revision>
  <cp:lastPrinted>2015-11-16T04:44:00Z</cp:lastPrinted>
  <dcterms:created xsi:type="dcterms:W3CDTF">2015-09-15T04:35:00Z</dcterms:created>
  <dcterms:modified xsi:type="dcterms:W3CDTF">2015-11-16T04:44:00Z</dcterms:modified>
</cp:coreProperties>
</file>