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8" w:rsidRDefault="00222928" w:rsidP="004B298C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0"/>
      </w:tblGrid>
      <w:tr w:rsidR="00222928" w:rsidTr="00DD3E7F">
        <w:trPr>
          <w:cantSplit/>
          <w:trHeight w:val="2595"/>
        </w:trPr>
        <w:tc>
          <w:tcPr>
            <w:tcW w:w="9900" w:type="dxa"/>
          </w:tcPr>
          <w:p w:rsidR="00222928" w:rsidRPr="00403361" w:rsidRDefault="00222928" w:rsidP="00DD3E7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АДМИНИСТРАЦИЯ</w:t>
            </w:r>
          </w:p>
          <w:p w:rsidR="00222928" w:rsidRPr="00403361" w:rsidRDefault="00222928" w:rsidP="00DD3E7F">
            <w:pPr>
              <w:spacing w:line="240" w:lineRule="atLeast"/>
              <w:ind w:left="-180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222928" w:rsidRPr="00403361" w:rsidRDefault="00222928" w:rsidP="00DD3E7F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222928" w:rsidRPr="00403361" w:rsidRDefault="00222928" w:rsidP="00DD3E7F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ПОСТАНОВЛЕНИЕ</w:t>
            </w:r>
          </w:p>
          <w:p w:rsidR="00222928" w:rsidRPr="00403361" w:rsidRDefault="00222928" w:rsidP="00DD3E7F">
            <w:pPr>
              <w:jc w:val="center"/>
              <w:rPr>
                <w:b/>
              </w:rPr>
            </w:pPr>
            <w:r w:rsidRPr="00403361">
              <w:t xml:space="preserve">с.Днепровка </w:t>
            </w:r>
            <w:r w:rsidRPr="00403361">
              <w:rPr>
                <w:b/>
              </w:rPr>
              <w:t xml:space="preserve">  </w:t>
            </w:r>
          </w:p>
          <w:p w:rsidR="00222928" w:rsidRPr="00403361" w:rsidRDefault="00222928" w:rsidP="00DD3E7F">
            <w:pPr>
              <w:rPr>
                <w:sz w:val="28"/>
                <w:szCs w:val="28"/>
              </w:rPr>
            </w:pPr>
          </w:p>
          <w:p w:rsidR="00222928" w:rsidRPr="001D33CC" w:rsidRDefault="00222928" w:rsidP="00DD3E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33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D33C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D33C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D33CC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№ 59</w:t>
            </w:r>
            <w:r w:rsidRPr="001D33CC">
              <w:rPr>
                <w:sz w:val="28"/>
                <w:szCs w:val="28"/>
              </w:rPr>
              <w:t>-п</w:t>
            </w:r>
          </w:p>
          <w:p w:rsidR="00222928" w:rsidRPr="0024044C" w:rsidRDefault="00222928" w:rsidP="00D0622F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22928" w:rsidRDefault="00222928" w:rsidP="00E91E32">
      <w:pPr>
        <w:jc w:val="center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</w:tblGrid>
      <w:tr w:rsidR="00222928" w:rsidTr="00866654">
        <w:trPr>
          <w:trHeight w:val="3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928" w:rsidRDefault="00222928" w:rsidP="008666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 присвоении почтового адреса </w:t>
            </w:r>
          </w:p>
        </w:tc>
      </w:tr>
    </w:tbl>
    <w:p w:rsidR="00222928" w:rsidRDefault="00222928" w:rsidP="00E91E32">
      <w:pPr>
        <w:jc w:val="both"/>
        <w:rPr>
          <w:sz w:val="28"/>
          <w:szCs w:val="28"/>
        </w:rPr>
      </w:pPr>
    </w:p>
    <w:p w:rsidR="00222928" w:rsidRDefault="00222928" w:rsidP="00E91E32">
      <w:pPr>
        <w:jc w:val="both"/>
        <w:rPr>
          <w:sz w:val="28"/>
          <w:szCs w:val="28"/>
        </w:rPr>
      </w:pPr>
    </w:p>
    <w:p w:rsidR="00222928" w:rsidRDefault="0022292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ст. 14 Федерального Закона от 6 октября 2003 года  № 131-ФЗ «Об общих принципах организации местного самоуправления в Российской Федерации</w:t>
      </w:r>
      <w:r w:rsidRPr="00652FA8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муниципального образования Днепровский сельсовет Беляевского района Оренбургской области:</w:t>
      </w:r>
    </w:p>
    <w:p w:rsidR="00222928" w:rsidRDefault="0022292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Дому, кадастровый номер </w:t>
      </w:r>
      <w:r w:rsidRPr="00166E22">
        <w:rPr>
          <w:sz w:val="28"/>
          <w:szCs w:val="28"/>
        </w:rPr>
        <w:t>56:06:0501001:14</w:t>
      </w:r>
      <w:r>
        <w:rPr>
          <w:sz w:val="28"/>
          <w:szCs w:val="28"/>
        </w:rPr>
        <w:t xml:space="preserve">11, присвоить почтовый адрес: «Оренбургская область, Беляевский район, с.Днепровка,                     ул. Южная, д. 41». </w:t>
      </w:r>
    </w:p>
    <w:p w:rsidR="00222928" w:rsidRDefault="0022292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данного постановления оставляю за собой.</w:t>
      </w:r>
    </w:p>
    <w:p w:rsidR="00222928" w:rsidRDefault="0022292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его подписания.</w:t>
      </w:r>
    </w:p>
    <w:p w:rsidR="00222928" w:rsidRDefault="00222928" w:rsidP="00E91E32">
      <w:pPr>
        <w:jc w:val="both"/>
        <w:rPr>
          <w:sz w:val="28"/>
          <w:szCs w:val="28"/>
        </w:rPr>
      </w:pPr>
    </w:p>
    <w:p w:rsidR="00222928" w:rsidRDefault="00222928" w:rsidP="00E91E3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222928" w:rsidTr="00DD3E7F">
        <w:trPr>
          <w:trHeight w:val="672"/>
        </w:trPr>
        <w:tc>
          <w:tcPr>
            <w:tcW w:w="4758" w:type="dxa"/>
          </w:tcPr>
          <w:p w:rsidR="00222928" w:rsidRDefault="00222928" w:rsidP="00866654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4683" w:type="dxa"/>
          </w:tcPr>
          <w:p w:rsidR="00222928" w:rsidRDefault="00222928" w:rsidP="00866654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С.А.Федотов</w:t>
            </w:r>
          </w:p>
        </w:tc>
      </w:tr>
    </w:tbl>
    <w:p w:rsidR="00222928" w:rsidRDefault="00222928" w:rsidP="00E91E32"/>
    <w:p w:rsidR="00222928" w:rsidRDefault="00222928" w:rsidP="00E91E32"/>
    <w:p w:rsidR="00222928" w:rsidRDefault="00222928" w:rsidP="00E91E32"/>
    <w:p w:rsidR="00222928" w:rsidRDefault="00222928" w:rsidP="0006024A">
      <w:pPr>
        <w:rPr>
          <w:sz w:val="28"/>
          <w:szCs w:val="28"/>
        </w:rPr>
      </w:pPr>
      <w:r>
        <w:rPr>
          <w:sz w:val="28"/>
          <w:szCs w:val="28"/>
        </w:rPr>
        <w:t>Разослано: заявителю,  филиал ФГБУ «ФКП Росреестра» по Оренбургской области, прокурору района, в дело</w:t>
      </w:r>
    </w:p>
    <w:p w:rsidR="00222928" w:rsidRDefault="00222928" w:rsidP="00934049"/>
    <w:p w:rsidR="00222928" w:rsidRDefault="00222928" w:rsidP="007700FF"/>
    <w:p w:rsidR="00222928" w:rsidRDefault="00222928" w:rsidP="002B4CF5"/>
    <w:p w:rsidR="00222928" w:rsidRDefault="00222928" w:rsidP="00CC2949"/>
    <w:p w:rsidR="00222928" w:rsidRDefault="00222928" w:rsidP="003A5EDD"/>
    <w:p w:rsidR="00222928" w:rsidRDefault="00222928" w:rsidP="005A30C2"/>
    <w:p w:rsidR="00222928" w:rsidRDefault="00222928" w:rsidP="00774721"/>
    <w:p w:rsidR="00222928" w:rsidRDefault="00222928" w:rsidP="000B09F9"/>
    <w:p w:rsidR="00222928" w:rsidRDefault="00222928" w:rsidP="00DE7641"/>
    <w:p w:rsidR="00222928" w:rsidRDefault="00222928" w:rsidP="00B04EF1"/>
    <w:p w:rsidR="00222928" w:rsidRDefault="00222928" w:rsidP="006758B8"/>
    <w:sectPr w:rsidR="00222928" w:rsidSect="00DD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054"/>
    <w:multiLevelType w:val="multilevel"/>
    <w:tmpl w:val="29DC4238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C9"/>
    <w:rsid w:val="00012677"/>
    <w:rsid w:val="000131C6"/>
    <w:rsid w:val="00016D96"/>
    <w:rsid w:val="000279BE"/>
    <w:rsid w:val="00027F61"/>
    <w:rsid w:val="00046EC1"/>
    <w:rsid w:val="00050DFF"/>
    <w:rsid w:val="00050E0C"/>
    <w:rsid w:val="00053743"/>
    <w:rsid w:val="0006024A"/>
    <w:rsid w:val="000641AD"/>
    <w:rsid w:val="000870AA"/>
    <w:rsid w:val="000A05E8"/>
    <w:rsid w:val="000A1111"/>
    <w:rsid w:val="000A6E96"/>
    <w:rsid w:val="000B09F9"/>
    <w:rsid w:val="000C3975"/>
    <w:rsid w:val="000D0987"/>
    <w:rsid w:val="000D28F4"/>
    <w:rsid w:val="000D296D"/>
    <w:rsid w:val="000E1F22"/>
    <w:rsid w:val="000E4514"/>
    <w:rsid w:val="000E4A41"/>
    <w:rsid w:val="000E6FF4"/>
    <w:rsid w:val="001069F6"/>
    <w:rsid w:val="00132013"/>
    <w:rsid w:val="00132490"/>
    <w:rsid w:val="001352CF"/>
    <w:rsid w:val="00140E84"/>
    <w:rsid w:val="00144D52"/>
    <w:rsid w:val="00165C23"/>
    <w:rsid w:val="00166E22"/>
    <w:rsid w:val="001714C1"/>
    <w:rsid w:val="0019596A"/>
    <w:rsid w:val="001B2C7A"/>
    <w:rsid w:val="001C1E71"/>
    <w:rsid w:val="001C49D7"/>
    <w:rsid w:val="001C4C58"/>
    <w:rsid w:val="001D1052"/>
    <w:rsid w:val="001D33CC"/>
    <w:rsid w:val="001D60D5"/>
    <w:rsid w:val="001E3363"/>
    <w:rsid w:val="001E56C2"/>
    <w:rsid w:val="002059CD"/>
    <w:rsid w:val="00206CB9"/>
    <w:rsid w:val="00207DBD"/>
    <w:rsid w:val="00211720"/>
    <w:rsid w:val="00212CFB"/>
    <w:rsid w:val="00222928"/>
    <w:rsid w:val="0022505A"/>
    <w:rsid w:val="0023475A"/>
    <w:rsid w:val="00235C33"/>
    <w:rsid w:val="00240307"/>
    <w:rsid w:val="0024044C"/>
    <w:rsid w:val="00241605"/>
    <w:rsid w:val="002440AC"/>
    <w:rsid w:val="00244E5D"/>
    <w:rsid w:val="00245388"/>
    <w:rsid w:val="0027350A"/>
    <w:rsid w:val="002863E2"/>
    <w:rsid w:val="002904F9"/>
    <w:rsid w:val="002B0EA9"/>
    <w:rsid w:val="002B4CF5"/>
    <w:rsid w:val="002B6A07"/>
    <w:rsid w:val="002C2BBC"/>
    <w:rsid w:val="002C3C1D"/>
    <w:rsid w:val="002F19DC"/>
    <w:rsid w:val="003118ED"/>
    <w:rsid w:val="00320EC3"/>
    <w:rsid w:val="00323C40"/>
    <w:rsid w:val="00325836"/>
    <w:rsid w:val="0033765F"/>
    <w:rsid w:val="00340B9F"/>
    <w:rsid w:val="0034294C"/>
    <w:rsid w:val="0035188C"/>
    <w:rsid w:val="00351BCD"/>
    <w:rsid w:val="00364060"/>
    <w:rsid w:val="003705DD"/>
    <w:rsid w:val="003822E0"/>
    <w:rsid w:val="003861FD"/>
    <w:rsid w:val="0038718A"/>
    <w:rsid w:val="0039602C"/>
    <w:rsid w:val="003A115E"/>
    <w:rsid w:val="003A5C65"/>
    <w:rsid w:val="003A5EDD"/>
    <w:rsid w:val="003A7809"/>
    <w:rsid w:val="003C6018"/>
    <w:rsid w:val="003E515F"/>
    <w:rsid w:val="003F3099"/>
    <w:rsid w:val="00403361"/>
    <w:rsid w:val="00412A78"/>
    <w:rsid w:val="004307DC"/>
    <w:rsid w:val="00441464"/>
    <w:rsid w:val="004453B3"/>
    <w:rsid w:val="0044638B"/>
    <w:rsid w:val="004468F6"/>
    <w:rsid w:val="00446956"/>
    <w:rsid w:val="004541F0"/>
    <w:rsid w:val="00471E93"/>
    <w:rsid w:val="00480889"/>
    <w:rsid w:val="00482899"/>
    <w:rsid w:val="00486368"/>
    <w:rsid w:val="00490BB9"/>
    <w:rsid w:val="00493480"/>
    <w:rsid w:val="004B11E2"/>
    <w:rsid w:val="004B16CC"/>
    <w:rsid w:val="004B18F1"/>
    <w:rsid w:val="004B298C"/>
    <w:rsid w:val="004C4850"/>
    <w:rsid w:val="004C4A8F"/>
    <w:rsid w:val="004C4CC6"/>
    <w:rsid w:val="004C75F6"/>
    <w:rsid w:val="004E651B"/>
    <w:rsid w:val="0051082B"/>
    <w:rsid w:val="00542F9D"/>
    <w:rsid w:val="005549E2"/>
    <w:rsid w:val="00570E80"/>
    <w:rsid w:val="005729ED"/>
    <w:rsid w:val="00573C8C"/>
    <w:rsid w:val="00574174"/>
    <w:rsid w:val="00584718"/>
    <w:rsid w:val="00584CA4"/>
    <w:rsid w:val="00591493"/>
    <w:rsid w:val="00591B5B"/>
    <w:rsid w:val="00593E62"/>
    <w:rsid w:val="00597BA2"/>
    <w:rsid w:val="005A30C2"/>
    <w:rsid w:val="005B6956"/>
    <w:rsid w:val="005D145D"/>
    <w:rsid w:val="005D33F7"/>
    <w:rsid w:val="005E438E"/>
    <w:rsid w:val="005E63A7"/>
    <w:rsid w:val="00610D43"/>
    <w:rsid w:val="00616577"/>
    <w:rsid w:val="00633A7E"/>
    <w:rsid w:val="00634D4D"/>
    <w:rsid w:val="0064606F"/>
    <w:rsid w:val="00651543"/>
    <w:rsid w:val="00652FA8"/>
    <w:rsid w:val="006758B8"/>
    <w:rsid w:val="00675E1B"/>
    <w:rsid w:val="00677BEE"/>
    <w:rsid w:val="00682682"/>
    <w:rsid w:val="00686DAE"/>
    <w:rsid w:val="00687903"/>
    <w:rsid w:val="006A0A37"/>
    <w:rsid w:val="006A1A12"/>
    <w:rsid w:val="006A7A34"/>
    <w:rsid w:val="006C28B9"/>
    <w:rsid w:val="006C617C"/>
    <w:rsid w:val="006D3F01"/>
    <w:rsid w:val="00712247"/>
    <w:rsid w:val="0071378D"/>
    <w:rsid w:val="0071459D"/>
    <w:rsid w:val="00716B8B"/>
    <w:rsid w:val="00716BBD"/>
    <w:rsid w:val="00732EBD"/>
    <w:rsid w:val="007507A3"/>
    <w:rsid w:val="007678B7"/>
    <w:rsid w:val="007700FF"/>
    <w:rsid w:val="00774721"/>
    <w:rsid w:val="00775450"/>
    <w:rsid w:val="007A0137"/>
    <w:rsid w:val="007C027D"/>
    <w:rsid w:val="007C75FD"/>
    <w:rsid w:val="007C7CDD"/>
    <w:rsid w:val="007E05BC"/>
    <w:rsid w:val="007F5E01"/>
    <w:rsid w:val="0081790C"/>
    <w:rsid w:val="0081796D"/>
    <w:rsid w:val="00821B5A"/>
    <w:rsid w:val="008231C8"/>
    <w:rsid w:val="00836F90"/>
    <w:rsid w:val="00856510"/>
    <w:rsid w:val="008665BB"/>
    <w:rsid w:val="00866654"/>
    <w:rsid w:val="008722C5"/>
    <w:rsid w:val="00872DDD"/>
    <w:rsid w:val="00875FE4"/>
    <w:rsid w:val="00881621"/>
    <w:rsid w:val="00882557"/>
    <w:rsid w:val="00894525"/>
    <w:rsid w:val="00897123"/>
    <w:rsid w:val="008A4DE4"/>
    <w:rsid w:val="008B1472"/>
    <w:rsid w:val="008B3C45"/>
    <w:rsid w:val="008C4C4B"/>
    <w:rsid w:val="008C563D"/>
    <w:rsid w:val="008C567C"/>
    <w:rsid w:val="008C7601"/>
    <w:rsid w:val="00915ADB"/>
    <w:rsid w:val="00934049"/>
    <w:rsid w:val="0093717B"/>
    <w:rsid w:val="0094464C"/>
    <w:rsid w:val="009454A2"/>
    <w:rsid w:val="00946029"/>
    <w:rsid w:val="00954172"/>
    <w:rsid w:val="00957611"/>
    <w:rsid w:val="00961344"/>
    <w:rsid w:val="00965C76"/>
    <w:rsid w:val="00971E68"/>
    <w:rsid w:val="00975504"/>
    <w:rsid w:val="009809C1"/>
    <w:rsid w:val="00982D42"/>
    <w:rsid w:val="009832D0"/>
    <w:rsid w:val="009840F3"/>
    <w:rsid w:val="0098607A"/>
    <w:rsid w:val="00991C5B"/>
    <w:rsid w:val="009923D4"/>
    <w:rsid w:val="0099471C"/>
    <w:rsid w:val="009A24E3"/>
    <w:rsid w:val="009A46BF"/>
    <w:rsid w:val="009B7465"/>
    <w:rsid w:val="009C0170"/>
    <w:rsid w:val="009C12F5"/>
    <w:rsid w:val="009C3B8D"/>
    <w:rsid w:val="009C5731"/>
    <w:rsid w:val="009D4EC1"/>
    <w:rsid w:val="009E4B66"/>
    <w:rsid w:val="009F06C1"/>
    <w:rsid w:val="00A0594C"/>
    <w:rsid w:val="00A15C95"/>
    <w:rsid w:val="00A36F02"/>
    <w:rsid w:val="00A37A3E"/>
    <w:rsid w:val="00A41BBC"/>
    <w:rsid w:val="00A44086"/>
    <w:rsid w:val="00A45ECC"/>
    <w:rsid w:val="00A62786"/>
    <w:rsid w:val="00A64078"/>
    <w:rsid w:val="00A65FCD"/>
    <w:rsid w:val="00A70E01"/>
    <w:rsid w:val="00A7213B"/>
    <w:rsid w:val="00A77D99"/>
    <w:rsid w:val="00A85622"/>
    <w:rsid w:val="00A9046F"/>
    <w:rsid w:val="00A947E9"/>
    <w:rsid w:val="00AA5C48"/>
    <w:rsid w:val="00AC4884"/>
    <w:rsid w:val="00AD0A48"/>
    <w:rsid w:val="00AE1972"/>
    <w:rsid w:val="00AE35DC"/>
    <w:rsid w:val="00B01018"/>
    <w:rsid w:val="00B04EF1"/>
    <w:rsid w:val="00B13E03"/>
    <w:rsid w:val="00B15221"/>
    <w:rsid w:val="00B15F78"/>
    <w:rsid w:val="00B4189D"/>
    <w:rsid w:val="00B4775B"/>
    <w:rsid w:val="00B51344"/>
    <w:rsid w:val="00B61BFE"/>
    <w:rsid w:val="00B61FC9"/>
    <w:rsid w:val="00B66FA0"/>
    <w:rsid w:val="00B67202"/>
    <w:rsid w:val="00B72227"/>
    <w:rsid w:val="00B848AC"/>
    <w:rsid w:val="00B92502"/>
    <w:rsid w:val="00B9303B"/>
    <w:rsid w:val="00BB0EBD"/>
    <w:rsid w:val="00BB103F"/>
    <w:rsid w:val="00BB2FC7"/>
    <w:rsid w:val="00BB30BD"/>
    <w:rsid w:val="00BB4A77"/>
    <w:rsid w:val="00BD0D05"/>
    <w:rsid w:val="00BE19C9"/>
    <w:rsid w:val="00C0141B"/>
    <w:rsid w:val="00C03668"/>
    <w:rsid w:val="00C05054"/>
    <w:rsid w:val="00C05C2A"/>
    <w:rsid w:val="00C13848"/>
    <w:rsid w:val="00C212F9"/>
    <w:rsid w:val="00C24DCD"/>
    <w:rsid w:val="00C3446D"/>
    <w:rsid w:val="00C34BD9"/>
    <w:rsid w:val="00C37AB9"/>
    <w:rsid w:val="00C546BF"/>
    <w:rsid w:val="00C6296F"/>
    <w:rsid w:val="00C81218"/>
    <w:rsid w:val="00C82981"/>
    <w:rsid w:val="00CA23C0"/>
    <w:rsid w:val="00CA6EE0"/>
    <w:rsid w:val="00CB227B"/>
    <w:rsid w:val="00CC2949"/>
    <w:rsid w:val="00CC4307"/>
    <w:rsid w:val="00CD1291"/>
    <w:rsid w:val="00CF1537"/>
    <w:rsid w:val="00CF478D"/>
    <w:rsid w:val="00CF5037"/>
    <w:rsid w:val="00CF5B32"/>
    <w:rsid w:val="00D049C6"/>
    <w:rsid w:val="00D0622F"/>
    <w:rsid w:val="00D07FE4"/>
    <w:rsid w:val="00D10C29"/>
    <w:rsid w:val="00D137AD"/>
    <w:rsid w:val="00D138C8"/>
    <w:rsid w:val="00D16629"/>
    <w:rsid w:val="00D16D2E"/>
    <w:rsid w:val="00D177F3"/>
    <w:rsid w:val="00D20A9A"/>
    <w:rsid w:val="00D2239F"/>
    <w:rsid w:val="00D2257B"/>
    <w:rsid w:val="00D228F5"/>
    <w:rsid w:val="00D31CCF"/>
    <w:rsid w:val="00D31E8F"/>
    <w:rsid w:val="00D3293E"/>
    <w:rsid w:val="00D55470"/>
    <w:rsid w:val="00D554E7"/>
    <w:rsid w:val="00D66D00"/>
    <w:rsid w:val="00DA2CE1"/>
    <w:rsid w:val="00DC3172"/>
    <w:rsid w:val="00DC7A05"/>
    <w:rsid w:val="00DD3E7F"/>
    <w:rsid w:val="00DD532C"/>
    <w:rsid w:val="00DE7641"/>
    <w:rsid w:val="00DE7A1B"/>
    <w:rsid w:val="00DF0351"/>
    <w:rsid w:val="00DF27C2"/>
    <w:rsid w:val="00DF2EDE"/>
    <w:rsid w:val="00DF5E1E"/>
    <w:rsid w:val="00E04AAA"/>
    <w:rsid w:val="00E05FC1"/>
    <w:rsid w:val="00E20953"/>
    <w:rsid w:val="00E22043"/>
    <w:rsid w:val="00E309C8"/>
    <w:rsid w:val="00E30B09"/>
    <w:rsid w:val="00E37B17"/>
    <w:rsid w:val="00E5399A"/>
    <w:rsid w:val="00E63039"/>
    <w:rsid w:val="00E66109"/>
    <w:rsid w:val="00E72035"/>
    <w:rsid w:val="00E73B16"/>
    <w:rsid w:val="00E7478E"/>
    <w:rsid w:val="00E75110"/>
    <w:rsid w:val="00E8173C"/>
    <w:rsid w:val="00E81B87"/>
    <w:rsid w:val="00E8763C"/>
    <w:rsid w:val="00E91E32"/>
    <w:rsid w:val="00E930F1"/>
    <w:rsid w:val="00E9427F"/>
    <w:rsid w:val="00EB0983"/>
    <w:rsid w:val="00EB296C"/>
    <w:rsid w:val="00EC11C1"/>
    <w:rsid w:val="00EC6112"/>
    <w:rsid w:val="00ED40BD"/>
    <w:rsid w:val="00EE190D"/>
    <w:rsid w:val="00F043F8"/>
    <w:rsid w:val="00F32594"/>
    <w:rsid w:val="00F35860"/>
    <w:rsid w:val="00F367AC"/>
    <w:rsid w:val="00F450DD"/>
    <w:rsid w:val="00F51E2C"/>
    <w:rsid w:val="00F713EF"/>
    <w:rsid w:val="00F72BFB"/>
    <w:rsid w:val="00FA2E2E"/>
    <w:rsid w:val="00FB3907"/>
    <w:rsid w:val="00FE2B77"/>
    <w:rsid w:val="00FE430B"/>
    <w:rsid w:val="00FE6133"/>
    <w:rsid w:val="00FF1498"/>
    <w:rsid w:val="00FF5D8F"/>
    <w:rsid w:val="00FF6A94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C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4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3E7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АДМИНИСТРАЦИЯ</dc:title>
  <dc:subject/>
  <dc:creator>User</dc:creator>
  <cp:keywords/>
  <dc:description/>
  <cp:lastModifiedBy>Пользователь</cp:lastModifiedBy>
  <cp:revision>7</cp:revision>
  <cp:lastPrinted>2018-09-10T04:15:00Z</cp:lastPrinted>
  <dcterms:created xsi:type="dcterms:W3CDTF">2017-05-05T10:19:00Z</dcterms:created>
  <dcterms:modified xsi:type="dcterms:W3CDTF">2018-09-10T04:16:00Z</dcterms:modified>
</cp:coreProperties>
</file>