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B7" w:rsidRDefault="00FF01B7" w:rsidP="008A7894">
      <w:pPr>
        <w:jc w:val="center"/>
        <w:rPr>
          <w:b/>
          <w:sz w:val="28"/>
          <w:szCs w:val="28"/>
        </w:rPr>
      </w:pPr>
      <w:bookmarkStart w:id="0" w:name="P58"/>
      <w:bookmarkEnd w:id="0"/>
      <w:r>
        <w:rPr>
          <w:b/>
          <w:sz w:val="28"/>
          <w:szCs w:val="28"/>
        </w:rPr>
        <w:t>АДМИНИСТРАЦИЯ</w:t>
      </w:r>
    </w:p>
    <w:p w:rsidR="00FF01B7" w:rsidRDefault="00FF01B7" w:rsidP="008A7894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FF01B7" w:rsidRDefault="00FF01B7" w:rsidP="008A78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FF01B7" w:rsidRDefault="00FF01B7" w:rsidP="008A78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FF01B7" w:rsidRDefault="00FF01B7" w:rsidP="008A7894">
      <w:pPr>
        <w:jc w:val="center"/>
        <w:rPr>
          <w:b/>
          <w:sz w:val="28"/>
          <w:szCs w:val="28"/>
        </w:rPr>
      </w:pPr>
      <w:r>
        <w:t xml:space="preserve">с.Днепровка </w:t>
      </w:r>
      <w:r>
        <w:rPr>
          <w:b/>
          <w:sz w:val="28"/>
          <w:szCs w:val="28"/>
        </w:rPr>
        <w:t xml:space="preserve">  </w:t>
      </w:r>
    </w:p>
    <w:p w:rsidR="00FF01B7" w:rsidRDefault="00FF01B7" w:rsidP="008A7894">
      <w:pPr>
        <w:ind w:left="-180" w:right="-366"/>
        <w:rPr>
          <w:sz w:val="28"/>
          <w:szCs w:val="28"/>
        </w:rPr>
      </w:pPr>
      <w:r>
        <w:rPr>
          <w:sz w:val="28"/>
          <w:szCs w:val="28"/>
        </w:rPr>
        <w:t>01.08.2017                                                                                                              № 58-п</w:t>
      </w:r>
    </w:p>
    <w:p w:rsidR="00FF01B7" w:rsidRPr="00DB51D7" w:rsidRDefault="00FF01B7" w:rsidP="008A7894">
      <w:pPr>
        <w:jc w:val="center"/>
        <w:rPr>
          <w:sz w:val="28"/>
          <w:szCs w:val="28"/>
        </w:rPr>
      </w:pPr>
    </w:p>
    <w:p w:rsidR="00FF01B7" w:rsidRPr="00DB51D7" w:rsidRDefault="00FF01B7" w:rsidP="008A78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1D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  регламента </w:t>
      </w:r>
    </w:p>
    <w:p w:rsidR="00FF01B7" w:rsidRPr="00DB51D7" w:rsidRDefault="00FF01B7" w:rsidP="008A78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1D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«Выдача разрешения на отклонение </w:t>
      </w:r>
    </w:p>
    <w:p w:rsidR="00FF01B7" w:rsidRPr="00DB51D7" w:rsidRDefault="00FF01B7" w:rsidP="008A78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1D7">
        <w:rPr>
          <w:rFonts w:ascii="Times New Roman" w:hAnsi="Times New Roman" w:cs="Times New Roman"/>
          <w:b w:val="0"/>
          <w:sz w:val="28"/>
          <w:szCs w:val="28"/>
        </w:rPr>
        <w:t xml:space="preserve">от предельных параметров разрешенного строительства, </w:t>
      </w:r>
    </w:p>
    <w:p w:rsidR="00FF01B7" w:rsidRPr="00DB51D7" w:rsidRDefault="00FF01B7" w:rsidP="008A78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1D7">
        <w:rPr>
          <w:rFonts w:ascii="Times New Roman" w:hAnsi="Times New Roman" w:cs="Times New Roman"/>
          <w:b w:val="0"/>
          <w:sz w:val="28"/>
          <w:szCs w:val="28"/>
        </w:rPr>
        <w:t>реконструкции объектов капитального строительства»</w:t>
      </w:r>
    </w:p>
    <w:p w:rsidR="00FF01B7" w:rsidRPr="00DB51D7" w:rsidRDefault="00FF01B7" w:rsidP="008A7894">
      <w:pPr>
        <w:jc w:val="center"/>
        <w:rPr>
          <w:sz w:val="28"/>
          <w:szCs w:val="28"/>
        </w:rPr>
      </w:pPr>
    </w:p>
    <w:p w:rsidR="00FF01B7" w:rsidRPr="00DB51D7" w:rsidRDefault="00FF01B7" w:rsidP="008A7894">
      <w:pPr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        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постановлением администрации муниципального образования Днепровский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 Беляевского района» постановлением администрации муниципального образования Днепровский сельсовет от 10.04.2017  № 25-п «Об утверждении перечня муниципальных услуг, предоставляемых администрацией муниципального образования Днепровский сельсовет Беляевского района Оренбургской области,  постановляю:</w:t>
      </w:r>
    </w:p>
    <w:p w:rsidR="00FF01B7" w:rsidRPr="00DB51D7" w:rsidRDefault="00FF01B7" w:rsidP="008A78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       </w:t>
      </w:r>
      <w:r w:rsidRPr="00DB51D7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  согласно приложению. </w:t>
      </w:r>
    </w:p>
    <w:p w:rsidR="00FF01B7" w:rsidRPr="00DB51D7" w:rsidRDefault="00FF01B7" w:rsidP="008A7894">
      <w:pPr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     2. Специалисту 1 категории администрации Жуковой Е.В. организовать работу в соответствии с требованиями административных регламентов.          </w:t>
      </w:r>
    </w:p>
    <w:p w:rsidR="00FF01B7" w:rsidRPr="00DB51D7" w:rsidRDefault="00FF01B7" w:rsidP="008A7894">
      <w:pPr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     3. Контроль за исполнением настоящего постановления оставляю за собой.. </w:t>
      </w:r>
    </w:p>
    <w:p w:rsidR="00FF01B7" w:rsidRPr="00DB51D7" w:rsidRDefault="00FF01B7" w:rsidP="008A7894">
      <w:pPr>
        <w:tabs>
          <w:tab w:val="left" w:pos="426"/>
        </w:tabs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     4. Постановление  вступает в силу после его опубликования.</w:t>
      </w:r>
    </w:p>
    <w:p w:rsidR="00FF01B7" w:rsidRPr="00DB51D7" w:rsidRDefault="00FF01B7" w:rsidP="008A7894">
      <w:pPr>
        <w:tabs>
          <w:tab w:val="left" w:pos="426"/>
        </w:tabs>
        <w:rPr>
          <w:sz w:val="28"/>
          <w:szCs w:val="28"/>
        </w:rPr>
      </w:pPr>
    </w:p>
    <w:p w:rsidR="00FF01B7" w:rsidRPr="00DB51D7" w:rsidRDefault="00FF01B7" w:rsidP="008A7894">
      <w:pPr>
        <w:tabs>
          <w:tab w:val="left" w:pos="426"/>
        </w:tabs>
        <w:rPr>
          <w:sz w:val="28"/>
          <w:szCs w:val="28"/>
        </w:rPr>
      </w:pPr>
    </w:p>
    <w:p w:rsidR="00FF01B7" w:rsidRPr="00DB51D7" w:rsidRDefault="00FF01B7" w:rsidP="008A7894">
      <w:pPr>
        <w:jc w:val="both"/>
        <w:rPr>
          <w:sz w:val="28"/>
          <w:szCs w:val="28"/>
        </w:rPr>
      </w:pPr>
      <w:r w:rsidRPr="00DB51D7">
        <w:rPr>
          <w:sz w:val="28"/>
          <w:szCs w:val="28"/>
        </w:rPr>
        <w:t>Глава  муниципального образования                                              С.А.Федотов</w:t>
      </w:r>
    </w:p>
    <w:p w:rsidR="00FF01B7" w:rsidRPr="00DB51D7" w:rsidRDefault="00FF01B7" w:rsidP="008A7894">
      <w:pPr>
        <w:jc w:val="both"/>
        <w:rPr>
          <w:sz w:val="28"/>
          <w:szCs w:val="28"/>
        </w:rPr>
      </w:pPr>
    </w:p>
    <w:p w:rsidR="00FF01B7" w:rsidRPr="00DB51D7" w:rsidRDefault="00FF01B7" w:rsidP="008A7894">
      <w:pPr>
        <w:jc w:val="both"/>
        <w:rPr>
          <w:sz w:val="28"/>
          <w:szCs w:val="28"/>
        </w:rPr>
      </w:pPr>
    </w:p>
    <w:p w:rsidR="00FF01B7" w:rsidRPr="00DB51D7" w:rsidRDefault="00FF01B7" w:rsidP="008A7894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525"/>
        <w:gridCol w:w="8379"/>
      </w:tblGrid>
      <w:tr w:rsidR="00FF01B7" w:rsidRPr="00DB51D7" w:rsidTr="00AB2F55">
        <w:tc>
          <w:tcPr>
            <w:tcW w:w="1526" w:type="dxa"/>
          </w:tcPr>
          <w:p w:rsidR="00FF01B7" w:rsidRPr="00DB51D7" w:rsidRDefault="00FF01B7" w:rsidP="00AB2F55">
            <w:pPr>
              <w:jc w:val="both"/>
              <w:rPr>
                <w:sz w:val="28"/>
                <w:szCs w:val="28"/>
              </w:rPr>
            </w:pPr>
            <w:r w:rsidRPr="00DB51D7"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FF01B7" w:rsidRPr="00DB51D7" w:rsidRDefault="00FF01B7" w:rsidP="00AB2F55">
            <w:pPr>
              <w:jc w:val="both"/>
              <w:rPr>
                <w:sz w:val="28"/>
                <w:szCs w:val="28"/>
              </w:rPr>
            </w:pPr>
            <w:r w:rsidRPr="00DB51D7">
              <w:rPr>
                <w:sz w:val="28"/>
                <w:szCs w:val="28"/>
              </w:rPr>
              <w:t xml:space="preserve">Жуковой Е.В., администрации  района ,  прокурору, в дело              </w:t>
            </w:r>
          </w:p>
          <w:p w:rsidR="00FF01B7" w:rsidRPr="00DB51D7" w:rsidRDefault="00FF01B7" w:rsidP="00AB2F55">
            <w:pPr>
              <w:jc w:val="both"/>
              <w:rPr>
                <w:sz w:val="28"/>
                <w:szCs w:val="28"/>
              </w:rPr>
            </w:pPr>
          </w:p>
        </w:tc>
      </w:tr>
    </w:tbl>
    <w:p w:rsidR="00FF01B7" w:rsidRPr="00DB51D7" w:rsidRDefault="00FF01B7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8A7894">
      <w:pPr>
        <w:ind w:left="5220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Приложение </w:t>
      </w:r>
    </w:p>
    <w:p w:rsidR="00FF01B7" w:rsidRPr="00DB51D7" w:rsidRDefault="00FF01B7" w:rsidP="008A7894">
      <w:pPr>
        <w:ind w:left="5220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FF01B7" w:rsidRPr="00DB51D7" w:rsidRDefault="00FF01B7" w:rsidP="008A7894">
      <w:pPr>
        <w:ind w:left="5220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Днепровский сельсовет</w:t>
      </w:r>
    </w:p>
    <w:p w:rsidR="00FF01B7" w:rsidRPr="00DB51D7" w:rsidRDefault="00FF01B7" w:rsidP="008A7894">
      <w:pPr>
        <w:ind w:left="5220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от </w:t>
      </w:r>
      <w:r>
        <w:rPr>
          <w:sz w:val="28"/>
          <w:szCs w:val="28"/>
        </w:rPr>
        <w:t>01.08.2017</w:t>
      </w:r>
      <w:r w:rsidRPr="00DB51D7">
        <w:rPr>
          <w:sz w:val="28"/>
          <w:szCs w:val="28"/>
        </w:rPr>
        <w:t xml:space="preserve">  № </w:t>
      </w:r>
      <w:r>
        <w:rPr>
          <w:sz w:val="28"/>
          <w:szCs w:val="28"/>
        </w:rPr>
        <w:t>58</w:t>
      </w:r>
      <w:r w:rsidRPr="00DB51D7">
        <w:rPr>
          <w:sz w:val="28"/>
          <w:szCs w:val="28"/>
        </w:rPr>
        <w:t>-п</w:t>
      </w:r>
    </w:p>
    <w:p w:rsidR="00FF01B7" w:rsidRPr="00DB51D7" w:rsidRDefault="00FF01B7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F01B7" w:rsidRPr="00DB51D7" w:rsidRDefault="00FF01B7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разрешения на отклонение </w:t>
      </w:r>
    </w:p>
    <w:p w:rsidR="00FF01B7" w:rsidRPr="00DB51D7" w:rsidRDefault="00FF01B7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</w:t>
      </w:r>
    </w:p>
    <w:p w:rsidR="00FF01B7" w:rsidRPr="00DB51D7" w:rsidRDefault="00FF01B7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строительства»</w:t>
      </w:r>
    </w:p>
    <w:p w:rsidR="00FF01B7" w:rsidRPr="00DB51D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F01B7" w:rsidRPr="00DB51D7" w:rsidRDefault="00FF01B7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B7" w:rsidRPr="00DB51D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FF01B7" w:rsidRPr="00DB51D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F01B7" w:rsidRPr="00DB51D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F01B7" w:rsidRPr="00DB51D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 являющиеся п</w:t>
      </w:r>
      <w:r w:rsidRPr="00DB51D7">
        <w:rPr>
          <w:rFonts w:ascii="Times New Roman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DB51D7">
        <w:rPr>
          <w:rFonts w:ascii="Times New Roman" w:hAnsi="Times New Roman" w:cs="Times New Roman"/>
          <w:sz w:val="28"/>
          <w:szCs w:val="28"/>
        </w:rPr>
        <w:t>.</w:t>
      </w:r>
    </w:p>
    <w:p w:rsidR="00FF01B7" w:rsidRPr="00DB51D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FF01B7" w:rsidRPr="00DB51D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FF01B7" w:rsidRPr="00DB51D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29651F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3. Место нахождения: Оренбургская область, Беляевский район,                с.Днепровка, ул. Ленинская, 6 (администрация муниципального образования  Днепровский сельсовет Беляевского района Оренбургской области)</w:t>
      </w:r>
    </w:p>
    <w:p w:rsidR="00FF01B7" w:rsidRPr="00DB51D7" w:rsidRDefault="00FF01B7" w:rsidP="0029651F">
      <w:pPr>
        <w:ind w:firstLine="708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Справочные телефон, факс организации: (35334) 64-1-24, 64-2-71</w:t>
      </w:r>
    </w:p>
    <w:p w:rsidR="00FF01B7" w:rsidRPr="00DB51D7" w:rsidRDefault="00FF01B7" w:rsidP="0029651F">
      <w:pPr>
        <w:ind w:firstLine="708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Адрес электронной почты: selsovet5@rambler.ru</w:t>
      </w:r>
    </w:p>
    <w:p w:rsidR="00FF01B7" w:rsidRPr="00DB51D7" w:rsidRDefault="00FF01B7" w:rsidP="0029651F">
      <w:pPr>
        <w:ind w:firstLine="180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Часы  работы  администрации  муниципального образования Днепровский  сельсовет: </w:t>
      </w:r>
    </w:p>
    <w:p w:rsidR="00FF01B7" w:rsidRPr="00DB51D7" w:rsidRDefault="00FF01B7" w:rsidP="0029651F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понедельник, вторник, среда, четверг, пятница:  9.00 - 17.00; </w:t>
      </w:r>
    </w:p>
    <w:p w:rsidR="00FF01B7" w:rsidRPr="00DB51D7" w:rsidRDefault="00FF01B7" w:rsidP="0029651F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обеденный перерыв: 13.00 - 14.00;</w:t>
      </w:r>
    </w:p>
    <w:p w:rsidR="00FF01B7" w:rsidRPr="00DB51D7" w:rsidRDefault="00FF01B7" w:rsidP="0029651F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суббота, воскресенье - выходные дни.</w:t>
      </w:r>
    </w:p>
    <w:p w:rsidR="00FF01B7" w:rsidRPr="00DB51D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днепровка.рф (далее – официальный сайт), на информационных стендах в залах приёма заявителей в органе местного самоуправления.</w:t>
      </w:r>
    </w:p>
    <w:p w:rsidR="00FF01B7" w:rsidRPr="00DB51D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FF01B7" w:rsidRPr="00DB51D7" w:rsidRDefault="00FF01B7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администрации муниципального образования Днепровский сельсовет.</w:t>
      </w:r>
    </w:p>
    <w:p w:rsidR="00FF01B7" w:rsidRPr="00DB51D7" w:rsidRDefault="00FF01B7" w:rsidP="005A453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        7. Информация </w:t>
      </w:r>
      <w:r w:rsidRPr="00DB51D7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DB51D7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DB51D7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DB51D7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 и на информационных стендах администрации муниципального образования Днепровский сельсовет.</w:t>
      </w:r>
    </w:p>
    <w:p w:rsidR="00FF01B7" w:rsidRPr="00DB51D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FF01B7" w:rsidRPr="00DB51D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FF01B7" w:rsidRPr="00DB51D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FF01B7" w:rsidRPr="00DB51D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FF01B7" w:rsidRPr="00DB51D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FF01B7" w:rsidRPr="00DB51D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FF01B7" w:rsidRPr="00DB51D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FF01B7" w:rsidRPr="00DB51D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FF01B7" w:rsidRPr="00DB51D7" w:rsidRDefault="00FF01B7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DB51D7">
        <w:rPr>
          <w:sz w:val="28"/>
          <w:szCs w:val="28"/>
          <w:lang w:eastAsia="en-US"/>
        </w:rPr>
        <w:t xml:space="preserve"> в электронной форме</w:t>
      </w:r>
      <w:r w:rsidRPr="00DB51D7">
        <w:rPr>
          <w:sz w:val="28"/>
          <w:szCs w:val="28"/>
        </w:rPr>
        <w:t xml:space="preserve"> </w:t>
      </w:r>
      <w:r w:rsidRPr="00DB51D7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DB51D7">
        <w:rPr>
          <w:sz w:val="28"/>
          <w:szCs w:val="28"/>
        </w:rPr>
        <w:t xml:space="preserve">– </w:t>
      </w:r>
      <w:r w:rsidRPr="00DB51D7">
        <w:rPr>
          <w:sz w:val="28"/>
          <w:szCs w:val="28"/>
          <w:lang w:eastAsia="en-US"/>
        </w:rPr>
        <w:t>Портал).</w:t>
      </w:r>
    </w:p>
    <w:p w:rsidR="00FF01B7" w:rsidRPr="00DB51D7" w:rsidRDefault="00FF01B7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FF01B7" w:rsidRPr="00DB51D7" w:rsidRDefault="00FF01B7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F01B7" w:rsidRPr="00DB51D7" w:rsidRDefault="00FF01B7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FF01B7" w:rsidRPr="00DB51D7" w:rsidRDefault="00FF01B7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B7" w:rsidRPr="00DB51D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FF01B7" w:rsidRPr="00DB51D7" w:rsidRDefault="00FF01B7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B7" w:rsidRPr="00DB51D7" w:rsidRDefault="00FF01B7" w:rsidP="003359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10.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FF01B7" w:rsidRPr="00DB51D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FF01B7" w:rsidRPr="00DB51D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FF01B7" w:rsidRPr="00DB51D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FA148B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12.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администрацией муниципального образования Днепровский сельсовет Беляевского района Оренбургской области (далее – орган местного самоуправления).</w:t>
      </w:r>
    </w:p>
    <w:p w:rsidR="00FF01B7" w:rsidRPr="00DB51D7" w:rsidRDefault="00FF01B7" w:rsidP="00FA148B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FF01B7" w:rsidRPr="00DB51D7" w:rsidRDefault="00FF01B7" w:rsidP="00FA148B">
      <w:pPr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FF01B7" w:rsidRPr="00DB51D7" w:rsidRDefault="00FF01B7" w:rsidP="00FA148B">
      <w:pPr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FF01B7" w:rsidRPr="00DB51D7" w:rsidRDefault="00FF01B7" w:rsidP="00FA148B">
      <w:pPr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FF01B7" w:rsidRPr="00DB51D7" w:rsidRDefault="00FF01B7" w:rsidP="00FA148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 xml:space="preserve">МФЦ (при наличии Соглашения </w:t>
      </w:r>
      <w:r w:rsidRPr="00DB51D7">
        <w:rPr>
          <w:sz w:val="28"/>
          <w:szCs w:val="28"/>
        </w:rPr>
        <w:t>о взаимодействии</w:t>
      </w:r>
      <w:r w:rsidRPr="00DB51D7">
        <w:rPr>
          <w:sz w:val="28"/>
          <w:szCs w:val="28"/>
          <w:lang w:eastAsia="en-US"/>
        </w:rPr>
        <w:t>).</w:t>
      </w:r>
    </w:p>
    <w:p w:rsidR="00FF01B7" w:rsidRPr="00DB51D7" w:rsidRDefault="00FF01B7" w:rsidP="00FA148B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главой муниципального образования и специалистом 1 категории  органа местного самоуправления.</w:t>
      </w:r>
    </w:p>
    <w:p w:rsidR="00FF01B7" w:rsidRPr="00DB51D7" w:rsidRDefault="00FF01B7" w:rsidP="00FA148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FF01B7" w:rsidRPr="00DB51D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FF01B7" w:rsidRPr="00DB51D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FA14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16. Результатом предоставления муниципальной услуги является:</w:t>
      </w:r>
    </w:p>
    <w:p w:rsidR="00FF01B7" w:rsidRPr="00DB51D7" w:rsidRDefault="00FF01B7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F01B7" w:rsidRPr="00DB51D7" w:rsidRDefault="00FF01B7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F01B7" w:rsidRPr="00DB51D7" w:rsidRDefault="00FF01B7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F01B7" w:rsidRPr="00DB51D7" w:rsidRDefault="00FF01B7" w:rsidP="006C26D2">
      <w:pPr>
        <w:pStyle w:val="ListParagraph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1) В случае подачи заявления в электронной форме через Портал:</w:t>
      </w:r>
    </w:p>
    <w:p w:rsidR="00FF01B7" w:rsidRPr="00DB51D7" w:rsidRDefault="00FF01B7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B51D7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F01B7" w:rsidRPr="00DB51D7" w:rsidRDefault="00FF01B7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B51D7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F01B7" w:rsidRPr="00DB51D7" w:rsidRDefault="00FF01B7" w:rsidP="006C26D2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В случае подачи заявления через МФЦ (при наличии Соглашения):</w:t>
      </w:r>
    </w:p>
    <w:p w:rsidR="00FF01B7" w:rsidRPr="00DB51D7" w:rsidRDefault="00FF01B7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B51D7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F01B7" w:rsidRPr="00DB51D7" w:rsidRDefault="00FF01B7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B51D7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F01B7" w:rsidRPr="00DB51D7" w:rsidRDefault="00FF01B7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B51D7">
        <w:rPr>
          <w:sz w:val="28"/>
          <w:szCs w:val="28"/>
        </w:rPr>
        <w:t>3) В случае подачи заявления лично в орган (организацию):</w:t>
      </w:r>
    </w:p>
    <w:p w:rsidR="00FF01B7" w:rsidRPr="00DB51D7" w:rsidRDefault="00FF01B7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B51D7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F01B7" w:rsidRPr="00DB51D7" w:rsidRDefault="00FF01B7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DB51D7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FF01B7" w:rsidRPr="00DB51D7" w:rsidRDefault="00FF01B7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FF01B7" w:rsidRPr="00DB51D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DB51D7">
        <w:rPr>
          <w:rFonts w:ascii="Times New Roman" w:hAnsi="Times New Roman" w:cs="Times New Roman"/>
          <w:sz w:val="28"/>
          <w:szCs w:val="28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FF01B7" w:rsidRPr="00DB51D7" w:rsidRDefault="00FF01B7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F01B7" w:rsidRPr="00DB51D7" w:rsidRDefault="00FF01B7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FF01B7" w:rsidRPr="00DB51D7" w:rsidRDefault="00FF01B7" w:rsidP="00C33B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FF01B7" w:rsidRPr="00DB51D7" w:rsidRDefault="00FF01B7" w:rsidP="006656EE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FF01B7" w:rsidRPr="00DB51D7" w:rsidRDefault="00FF01B7" w:rsidP="006656EE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FF01B7" w:rsidRPr="00DB51D7" w:rsidRDefault="00FF01B7" w:rsidP="006656EE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FF01B7" w:rsidRPr="00DB51D7" w:rsidRDefault="00FF01B7" w:rsidP="006656EE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4) </w:t>
      </w:r>
      <w:r w:rsidRPr="00DB51D7">
        <w:rPr>
          <w:bCs/>
          <w:sz w:val="28"/>
          <w:szCs w:val="28"/>
        </w:rPr>
        <w:t xml:space="preserve">Земельным </w:t>
      </w:r>
      <w:hyperlink r:id="rId7" w:history="1">
        <w:r w:rsidRPr="00DB51D7">
          <w:rPr>
            <w:bCs/>
            <w:color w:val="0000FF"/>
            <w:sz w:val="28"/>
            <w:szCs w:val="28"/>
          </w:rPr>
          <w:t>кодексом</w:t>
        </w:r>
      </w:hyperlink>
      <w:r w:rsidRPr="00DB51D7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</w:t>
      </w:r>
      <w:smartTag w:uri="urn:schemas-microsoft-com:office:smarttags" w:element="metricconverter">
        <w:smartTagPr>
          <w:attr w:name="ProductID" w:val="2001 г"/>
        </w:smartTagPr>
        <w:r w:rsidRPr="00DB51D7">
          <w:rPr>
            <w:bCs/>
            <w:sz w:val="28"/>
            <w:szCs w:val="28"/>
          </w:rPr>
          <w:t>2001 г</w:t>
        </w:r>
      </w:smartTag>
      <w:r w:rsidRPr="00DB51D7">
        <w:rPr>
          <w:bCs/>
          <w:sz w:val="28"/>
          <w:szCs w:val="28"/>
        </w:rPr>
        <w:t xml:space="preserve">., № 204 - 205, «Собрание законодательства Российской Федерации», 29 октября </w:t>
      </w:r>
      <w:smartTag w:uri="urn:schemas-microsoft-com:office:smarttags" w:element="metricconverter">
        <w:smartTagPr>
          <w:attr w:name="ProductID" w:val="2001 г"/>
        </w:smartTagPr>
        <w:r w:rsidRPr="00DB51D7">
          <w:rPr>
            <w:bCs/>
            <w:sz w:val="28"/>
            <w:szCs w:val="28"/>
          </w:rPr>
          <w:t>2001 г</w:t>
        </w:r>
      </w:smartTag>
      <w:r w:rsidRPr="00DB51D7">
        <w:rPr>
          <w:bCs/>
          <w:sz w:val="28"/>
          <w:szCs w:val="28"/>
        </w:rPr>
        <w:t>., № 44 ст. 4147);</w:t>
      </w:r>
    </w:p>
    <w:p w:rsidR="00FF01B7" w:rsidRPr="00DB51D7" w:rsidRDefault="00FF01B7" w:rsidP="006656EE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FF01B7" w:rsidRPr="00DB51D7" w:rsidRDefault="00FF01B7" w:rsidP="006656EE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FF01B7" w:rsidRPr="00DB51D7" w:rsidRDefault="00FF01B7" w:rsidP="006656EE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FF01B7" w:rsidRPr="00DB51D7" w:rsidRDefault="00FF01B7" w:rsidP="006656EE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8) Федеральным </w:t>
      </w:r>
      <w:hyperlink r:id="rId8" w:history="1">
        <w:r w:rsidRPr="00DB51D7">
          <w:rPr>
            <w:color w:val="0000FF"/>
            <w:sz w:val="28"/>
            <w:szCs w:val="28"/>
          </w:rPr>
          <w:t>законом</w:t>
        </w:r>
      </w:hyperlink>
      <w:r w:rsidRPr="00DB51D7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FF01B7" w:rsidRPr="00DB51D7" w:rsidRDefault="00FF01B7" w:rsidP="006656EE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9) Законом Оренбургской области от 16.03.2007 № 1037/233-</w:t>
      </w:r>
      <w:r w:rsidRPr="00DB51D7">
        <w:rPr>
          <w:sz w:val="28"/>
          <w:szCs w:val="28"/>
          <w:lang w:val="en-US"/>
        </w:rPr>
        <w:t>IV</w:t>
      </w:r>
      <w:r w:rsidRPr="00DB51D7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DB51D7">
        <w:rPr>
          <w:sz w:val="28"/>
          <w:szCs w:val="28"/>
          <w:lang w:eastAsia="en-US"/>
        </w:rPr>
        <w:t>«Южный Урал», № 60, (спецвыпуск № 35) 24.03.2007)</w:t>
      </w:r>
      <w:r w:rsidRPr="00DB51D7">
        <w:rPr>
          <w:sz w:val="28"/>
          <w:szCs w:val="28"/>
        </w:rPr>
        <w:t>;</w:t>
      </w:r>
    </w:p>
    <w:p w:rsidR="00FF01B7" w:rsidRPr="00DB51D7" w:rsidRDefault="00FF01B7" w:rsidP="006C26D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</w:rPr>
        <w:t xml:space="preserve">10) Постановлением Правительства Оренбургской области </w:t>
      </w:r>
      <w:r w:rsidRPr="00DB51D7">
        <w:rPr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FF01B7" w:rsidRPr="00DB51D7" w:rsidRDefault="00FF01B7" w:rsidP="006C26D2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9" w:history="1">
        <w:r w:rsidRPr="00DB51D7">
          <w:rPr>
            <w:rStyle w:val="Hyperlink"/>
            <w:sz w:val="28"/>
            <w:szCs w:val="28"/>
            <w:lang w:val="en-US"/>
          </w:rPr>
          <w:t>http</w:t>
        </w:r>
        <w:r w:rsidRPr="00DB51D7">
          <w:rPr>
            <w:rStyle w:val="Hyperlink"/>
            <w:sz w:val="28"/>
            <w:szCs w:val="28"/>
          </w:rPr>
          <w:t>://</w:t>
        </w:r>
        <w:r w:rsidRPr="00DB51D7">
          <w:rPr>
            <w:rStyle w:val="Hyperlink"/>
            <w:sz w:val="28"/>
            <w:szCs w:val="28"/>
            <w:lang w:val="en-US"/>
          </w:rPr>
          <w:t>www</w:t>
        </w:r>
        <w:r w:rsidRPr="00DB51D7">
          <w:rPr>
            <w:rStyle w:val="Hyperlink"/>
            <w:sz w:val="28"/>
            <w:szCs w:val="28"/>
          </w:rPr>
          <w:t>.</w:t>
        </w:r>
        <w:r w:rsidRPr="00DB51D7">
          <w:rPr>
            <w:rStyle w:val="Hyperlink"/>
            <w:sz w:val="28"/>
            <w:szCs w:val="28"/>
            <w:lang w:val="en-US"/>
          </w:rPr>
          <w:t>pravo</w:t>
        </w:r>
        <w:r w:rsidRPr="00DB51D7">
          <w:rPr>
            <w:rStyle w:val="Hyperlink"/>
            <w:sz w:val="28"/>
            <w:szCs w:val="28"/>
          </w:rPr>
          <w:t>.</w:t>
        </w:r>
        <w:r w:rsidRPr="00DB51D7">
          <w:rPr>
            <w:rStyle w:val="Hyperlink"/>
            <w:sz w:val="28"/>
            <w:szCs w:val="28"/>
            <w:lang w:val="en-US"/>
          </w:rPr>
          <w:t>gov</w:t>
        </w:r>
        <w:r w:rsidRPr="00DB51D7">
          <w:rPr>
            <w:rStyle w:val="Hyperlink"/>
            <w:sz w:val="28"/>
            <w:szCs w:val="28"/>
          </w:rPr>
          <w:t>.</w:t>
        </w:r>
        <w:r w:rsidRPr="00DB51D7">
          <w:rPr>
            <w:rStyle w:val="Hyperlink"/>
            <w:sz w:val="28"/>
            <w:szCs w:val="28"/>
            <w:lang w:val="en-US"/>
          </w:rPr>
          <w:t>ru</w:t>
        </w:r>
      </w:hyperlink>
      <w:r w:rsidRPr="00DB51D7">
        <w:rPr>
          <w:sz w:val="28"/>
          <w:szCs w:val="28"/>
        </w:rPr>
        <w:t>, 29.01.2016);</w:t>
      </w:r>
    </w:p>
    <w:p w:rsidR="00FF01B7" w:rsidRPr="00DB51D7" w:rsidRDefault="00FF01B7" w:rsidP="006C26D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DB51D7">
        <w:rPr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FF01B7" w:rsidRPr="00DB51D7" w:rsidRDefault="00FF01B7" w:rsidP="006C26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  <w:lang w:eastAsia="en-US"/>
        </w:rPr>
        <w:t xml:space="preserve">13) </w:t>
      </w:r>
      <w:r w:rsidRPr="00DB51D7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DB51D7">
        <w:rPr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FF01B7" w:rsidRPr="00DB51D7" w:rsidRDefault="00FF01B7" w:rsidP="006C26D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B51D7">
        <w:rPr>
          <w:sz w:val="28"/>
          <w:szCs w:val="28"/>
        </w:rPr>
        <w:t>14) Уставом муниципального образования;</w:t>
      </w:r>
    </w:p>
    <w:p w:rsidR="00FF01B7" w:rsidRPr="00DB51D7" w:rsidRDefault="00FF01B7" w:rsidP="006C26D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15) настоящим Административным регламентом;</w:t>
      </w:r>
    </w:p>
    <w:p w:rsidR="00FF01B7" w:rsidRPr="00DB51D7" w:rsidRDefault="00FF01B7" w:rsidP="006C26D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16) иными нормативными правовыми актами.</w:t>
      </w:r>
    </w:p>
    <w:p w:rsidR="00FF01B7" w:rsidRPr="00DB51D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FF01B7" w:rsidRPr="00DB51D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01B7" w:rsidRPr="00DB51D7" w:rsidRDefault="00FF01B7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19. Для получения муниципальной услуги заявитель предоставляет следующие документы: </w:t>
      </w:r>
    </w:p>
    <w:p w:rsidR="00FF01B7" w:rsidRPr="00DB51D7" w:rsidRDefault="00FF01B7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FF01B7" w:rsidRPr="00DB51D7" w:rsidRDefault="00FF01B7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DB51D7">
        <w:rPr>
          <w:rFonts w:ascii="Times New Roman" w:hAnsi="Times New Roman" w:cs="Times New Roman"/>
          <w:sz w:val="28"/>
          <w:szCs w:val="28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FF01B7" w:rsidRPr="00DB51D7" w:rsidRDefault="00FF01B7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DB51D7">
        <w:rPr>
          <w:rFonts w:ascii="Times New Roman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представителем);</w:t>
      </w:r>
    </w:p>
    <w:p w:rsidR="00FF01B7" w:rsidRPr="00DB51D7" w:rsidRDefault="00FF01B7" w:rsidP="007E3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4) пояснительная записка, которая должна содержать сведения:</w:t>
      </w:r>
    </w:p>
    <w:p w:rsidR="00FF01B7" w:rsidRPr="00DB51D7" w:rsidRDefault="00FF01B7" w:rsidP="007E3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FF01B7" w:rsidRPr="00DB51D7" w:rsidRDefault="00FF01B7" w:rsidP="007E3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FF01B7" w:rsidRPr="00DB51D7" w:rsidRDefault="00FF01B7" w:rsidP="007E3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о параметрах и характеристиках объекта капитального строительства;</w:t>
      </w:r>
    </w:p>
    <w:p w:rsidR="00FF01B7" w:rsidRPr="00DB51D7" w:rsidRDefault="00FF01B7" w:rsidP="007E3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0" w:history="1">
        <w:r w:rsidRPr="00DB51D7">
          <w:rPr>
            <w:color w:val="0000FF"/>
            <w:sz w:val="28"/>
            <w:szCs w:val="28"/>
            <w:lang w:eastAsia="en-US"/>
          </w:rPr>
          <w:t>пунктом 1 статьи 40</w:t>
        </w:r>
      </w:hyperlink>
      <w:r w:rsidRPr="00DB51D7">
        <w:rPr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FF01B7" w:rsidRPr="00DB51D7" w:rsidRDefault="00FF01B7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01B7" w:rsidRPr="00DB51D7" w:rsidRDefault="00FF01B7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FF01B7" w:rsidRPr="00DB51D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01B7" w:rsidRPr="00DB51D7" w:rsidRDefault="00FF01B7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FF01B7" w:rsidRPr="00DB51D7" w:rsidRDefault="00FF01B7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B51D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FF01B7" w:rsidRPr="00DB51D7" w:rsidRDefault="00FF01B7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B51D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строительства; </w:t>
      </w:r>
    </w:p>
    <w:p w:rsidR="00FF01B7" w:rsidRPr="00DB51D7" w:rsidRDefault="00FF01B7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B51D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3) кадастровый паспорт земельного участка; </w:t>
      </w:r>
    </w:p>
    <w:p w:rsidR="00FF01B7" w:rsidRPr="00DB51D7" w:rsidRDefault="00FF01B7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B51D7">
        <w:rPr>
          <w:rFonts w:ascii="Times New Roman" w:hAnsi="Times New Roman" w:cs="Times New Roman"/>
          <w:bCs/>
          <w:sz w:val="28"/>
          <w:szCs w:val="28"/>
          <w:lang w:eastAsia="en-US"/>
        </w:rPr>
        <w:t>4) кадастровый паспорт объекта капитального строительства.</w:t>
      </w:r>
    </w:p>
    <w:p w:rsidR="00FF01B7" w:rsidRPr="00DB51D7" w:rsidRDefault="00FF01B7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FF01B7" w:rsidRPr="00DB51D7" w:rsidRDefault="00FF01B7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21.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FF01B7" w:rsidRPr="00DB51D7" w:rsidRDefault="00FF01B7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FF01B7" w:rsidRPr="00DB51D7" w:rsidRDefault="00FF01B7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FF01B7" w:rsidRPr="00DB51D7" w:rsidRDefault="00FF01B7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FF01B7" w:rsidRPr="00DB51D7" w:rsidRDefault="00FF01B7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1B7" w:rsidRPr="00DB51D7" w:rsidRDefault="00FF01B7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23. Заявитель вправе представить документы следующими способами:</w:t>
      </w: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FF01B7" w:rsidRPr="00DB51D7" w:rsidRDefault="00FF01B7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FF01B7" w:rsidRPr="00DB51D7" w:rsidRDefault="00FF01B7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FF01B7" w:rsidRPr="00DB51D7" w:rsidRDefault="00FF01B7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25. Предоставление муниципальной услуги может быть осуществлено через Портал.</w:t>
      </w:r>
    </w:p>
    <w:p w:rsidR="00FF01B7" w:rsidRPr="00DB51D7" w:rsidRDefault="00FF01B7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FF01B7" w:rsidRPr="00DB51D7" w:rsidRDefault="00FF01B7" w:rsidP="006C26D2">
      <w:pPr>
        <w:ind w:firstLine="567"/>
        <w:jc w:val="both"/>
        <w:rPr>
          <w:sz w:val="28"/>
          <w:szCs w:val="28"/>
        </w:rPr>
      </w:pPr>
      <w:r w:rsidRPr="00DB51D7">
        <w:rPr>
          <w:color w:val="FF0000"/>
          <w:sz w:val="28"/>
          <w:szCs w:val="28"/>
          <w:lang w:eastAsia="en-US"/>
        </w:rPr>
        <w:t xml:space="preserve">           </w:t>
      </w:r>
      <w:bookmarkStart w:id="1" w:name="P157"/>
      <w:bookmarkStart w:id="2" w:name="Par0"/>
      <w:bookmarkStart w:id="3" w:name="Par2"/>
      <w:bookmarkEnd w:id="1"/>
      <w:bookmarkEnd w:id="2"/>
      <w:bookmarkEnd w:id="3"/>
      <w:r w:rsidRPr="00DB51D7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FF01B7" w:rsidRPr="00DB51D7" w:rsidRDefault="00FF01B7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FF01B7" w:rsidRPr="00DB51D7" w:rsidRDefault="00FF01B7" w:rsidP="006C26D2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DB51D7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FF01B7" w:rsidRPr="00DB51D7" w:rsidRDefault="00FF01B7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FF01B7" w:rsidRPr="00DB51D7" w:rsidRDefault="00FF01B7" w:rsidP="00471AB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FF01B7" w:rsidRPr="00DB51D7" w:rsidRDefault="00FF01B7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DB51D7">
        <w:rPr>
          <w:sz w:val="28"/>
          <w:szCs w:val="28"/>
          <w:lang w:val="en-US"/>
        </w:rPr>
        <w:t>doc</w:t>
      </w:r>
      <w:r w:rsidRPr="00DB51D7">
        <w:rPr>
          <w:sz w:val="28"/>
          <w:szCs w:val="28"/>
        </w:rPr>
        <w:t xml:space="preserve">, </w:t>
      </w:r>
      <w:r w:rsidRPr="00DB51D7">
        <w:rPr>
          <w:sz w:val="28"/>
          <w:szCs w:val="28"/>
          <w:lang w:val="en-US"/>
        </w:rPr>
        <w:t>docx</w:t>
      </w:r>
      <w:r w:rsidRPr="00DB51D7">
        <w:rPr>
          <w:sz w:val="28"/>
          <w:szCs w:val="28"/>
        </w:rPr>
        <w:t xml:space="preserve">, </w:t>
      </w:r>
      <w:r w:rsidRPr="00DB51D7">
        <w:rPr>
          <w:sz w:val="28"/>
          <w:szCs w:val="28"/>
          <w:lang w:val="en-US"/>
        </w:rPr>
        <w:t>rtf</w:t>
      </w:r>
      <w:r w:rsidRPr="00DB51D7">
        <w:rPr>
          <w:sz w:val="28"/>
          <w:szCs w:val="28"/>
        </w:rPr>
        <w:t xml:space="preserve">, </w:t>
      </w:r>
      <w:r w:rsidRPr="00DB51D7">
        <w:rPr>
          <w:sz w:val="28"/>
          <w:szCs w:val="28"/>
          <w:lang w:val="en-US"/>
        </w:rPr>
        <w:t>pdf</w:t>
      </w:r>
      <w:r w:rsidRPr="00DB51D7">
        <w:rPr>
          <w:sz w:val="28"/>
          <w:szCs w:val="28"/>
        </w:rPr>
        <w:t xml:space="preserve">, </w:t>
      </w:r>
      <w:r w:rsidRPr="00DB51D7">
        <w:rPr>
          <w:sz w:val="28"/>
          <w:szCs w:val="28"/>
          <w:lang w:val="en-US"/>
        </w:rPr>
        <w:t>odt</w:t>
      </w:r>
      <w:r w:rsidRPr="00DB51D7">
        <w:rPr>
          <w:sz w:val="28"/>
          <w:szCs w:val="28"/>
        </w:rPr>
        <w:t xml:space="preserve">, </w:t>
      </w:r>
      <w:r w:rsidRPr="00DB51D7">
        <w:rPr>
          <w:sz w:val="28"/>
          <w:szCs w:val="28"/>
          <w:lang w:val="en-US"/>
        </w:rPr>
        <w:t>jpg</w:t>
      </w:r>
      <w:r w:rsidRPr="00DB51D7">
        <w:rPr>
          <w:sz w:val="28"/>
          <w:szCs w:val="28"/>
        </w:rPr>
        <w:t xml:space="preserve">, </w:t>
      </w:r>
      <w:r w:rsidRPr="00DB51D7">
        <w:rPr>
          <w:sz w:val="28"/>
          <w:szCs w:val="28"/>
          <w:lang w:val="en-US"/>
        </w:rPr>
        <w:t>png</w:t>
      </w:r>
      <w:r w:rsidRPr="00DB51D7">
        <w:rPr>
          <w:sz w:val="28"/>
          <w:szCs w:val="28"/>
        </w:rPr>
        <w:t>;</w:t>
      </w:r>
    </w:p>
    <w:p w:rsidR="00FF01B7" w:rsidRPr="00DB51D7" w:rsidRDefault="00FF01B7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B51D7">
        <w:rPr>
          <w:sz w:val="28"/>
          <w:szCs w:val="28"/>
          <w:lang w:val="en-US"/>
        </w:rPr>
        <w:t>zip</w:t>
      </w:r>
      <w:r w:rsidRPr="00DB51D7">
        <w:rPr>
          <w:sz w:val="28"/>
          <w:szCs w:val="28"/>
        </w:rPr>
        <w:t>.</w:t>
      </w:r>
    </w:p>
    <w:p w:rsidR="00FF01B7" w:rsidRPr="00DB51D7" w:rsidRDefault="00FF01B7" w:rsidP="006C26D2">
      <w:pPr>
        <w:widowControl w:val="0"/>
        <w:autoSpaceDE w:val="0"/>
        <w:autoSpaceDN w:val="0"/>
        <w:ind w:firstLine="567"/>
        <w:rPr>
          <w:sz w:val="28"/>
          <w:szCs w:val="28"/>
        </w:rPr>
      </w:pPr>
      <w:bookmarkStart w:id="4" w:name="sub_1007"/>
      <w:bookmarkStart w:id="5" w:name="sub_1003"/>
      <w:r w:rsidRPr="00DB51D7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FF01B7" w:rsidRPr="00DB51D7" w:rsidRDefault="00FF01B7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6" w:name="sub_1071"/>
      <w:bookmarkEnd w:id="4"/>
      <w:r w:rsidRPr="00DB51D7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FF01B7" w:rsidRPr="00DB51D7" w:rsidRDefault="00FF01B7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7" w:name="sub_1072"/>
      <w:bookmarkEnd w:id="6"/>
      <w:r w:rsidRPr="00DB51D7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FF01B7" w:rsidRPr="00DB51D7" w:rsidRDefault="00FF01B7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8" w:name="sub_1073"/>
      <w:bookmarkEnd w:id="7"/>
      <w:r w:rsidRPr="00DB51D7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FF01B7" w:rsidRPr="00DB51D7" w:rsidRDefault="00FF01B7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9" w:name="sub_1074"/>
      <w:bookmarkEnd w:id="8"/>
      <w:r w:rsidRPr="00DB51D7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FF01B7" w:rsidRPr="00DB51D7" w:rsidRDefault="00FF01B7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10" w:name="sub_1010"/>
      <w:bookmarkEnd w:id="9"/>
    </w:p>
    <w:p w:rsidR="00FF01B7" w:rsidRPr="00DB51D7" w:rsidRDefault="00FF01B7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DB51D7">
        <w:rPr>
          <w:sz w:val="28"/>
          <w:szCs w:val="28"/>
        </w:rPr>
        <w:t>.</w:t>
      </w:r>
    </w:p>
    <w:p w:rsidR="00FF01B7" w:rsidRPr="00DB51D7" w:rsidRDefault="00FF01B7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</w:p>
    <w:p w:rsidR="00FF01B7" w:rsidRPr="00DB51D7" w:rsidRDefault="00FF01B7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FF01B7" w:rsidRPr="00DB51D7" w:rsidRDefault="00FF01B7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DB51D7">
        <w:rPr>
          <w:rFonts w:ascii="Times New Roman" w:hAnsi="Times New Roman" w:cs="Times New Roman"/>
          <w:sz w:val="28"/>
          <w:szCs w:val="28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FF01B7" w:rsidRPr="00DB51D7" w:rsidRDefault="00FF01B7" w:rsidP="00D27C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FF01B7" w:rsidRPr="00DB51D7" w:rsidRDefault="00FF01B7" w:rsidP="00D27C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FF01B7" w:rsidRPr="00DB51D7" w:rsidRDefault="00FF01B7" w:rsidP="00D27C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3) представленный заявителем пакет документов не соответствует установленным пунктами 19, 24-26 настоящего Административного  регламента требованиям;</w:t>
      </w:r>
    </w:p>
    <w:p w:rsidR="00FF01B7" w:rsidRPr="00DB51D7" w:rsidRDefault="00FF01B7" w:rsidP="00D27C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FF01B7" w:rsidRPr="00DB51D7" w:rsidRDefault="00FF01B7" w:rsidP="00D27C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1B7" w:rsidRPr="00DB51D7" w:rsidRDefault="00FF01B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FF01B7" w:rsidRPr="00DB51D7" w:rsidRDefault="00FF01B7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FF01B7" w:rsidRPr="00DB51D7" w:rsidRDefault="00FF01B7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29. Основания для приостановления предоставления муниципальной услуги отсутствуют.</w:t>
      </w: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30.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3) </w:t>
      </w:r>
      <w:r w:rsidRPr="00DB51D7">
        <w:rPr>
          <w:rFonts w:ascii="Times New Roman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4) </w:t>
      </w:r>
      <w:r w:rsidRPr="00DB51D7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5) отсутствие оснований, определенных </w:t>
      </w:r>
      <w:hyperlink r:id="rId11" w:history="1">
        <w:r w:rsidRPr="00DB51D7">
          <w:rPr>
            <w:rFonts w:ascii="Times New Roman" w:hAnsi="Times New Roman" w:cs="Times New Roman"/>
            <w:bCs/>
            <w:color w:val="0000FF"/>
            <w:sz w:val="28"/>
            <w:szCs w:val="28"/>
            <w:lang w:eastAsia="en-US"/>
          </w:rPr>
          <w:t>частью 1 статьи 40</w:t>
        </w:r>
      </w:hyperlink>
      <w:r w:rsidRPr="00DB51D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FF01B7" w:rsidRPr="00DB51D7" w:rsidRDefault="00FF01B7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FF01B7" w:rsidRPr="00DB51D7" w:rsidRDefault="00FF01B7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FF01B7" w:rsidRPr="00DB51D7" w:rsidRDefault="00FF01B7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1B7" w:rsidRPr="00DB51D7" w:rsidRDefault="00FF01B7" w:rsidP="00545725">
      <w:pPr>
        <w:pStyle w:val="NoSpacing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32. Услугами, являющимися необходимыми и обязательными для получения муниципальной услуги, являются государственные услуги по выдаче следующих документов:</w:t>
      </w:r>
    </w:p>
    <w:p w:rsidR="00FF01B7" w:rsidRPr="00DB51D7" w:rsidRDefault="00FF01B7" w:rsidP="00545725">
      <w:pPr>
        <w:pStyle w:val="NoSpacing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    -Выписка из Единого государственного реестра юридического лица.</w:t>
      </w:r>
    </w:p>
    <w:p w:rsidR="00FF01B7" w:rsidRPr="00DB51D7" w:rsidRDefault="00FF01B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01B7" w:rsidRPr="00DB51D7" w:rsidRDefault="00FF01B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FF01B7" w:rsidRPr="00DB51D7" w:rsidRDefault="00FF01B7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33. Муниципальная услуга предоставляется без взимания платы.</w:t>
      </w:r>
    </w:p>
    <w:p w:rsidR="00FF01B7" w:rsidRPr="00DB51D7" w:rsidRDefault="00FF01B7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FF01B7" w:rsidRPr="00DB51D7" w:rsidRDefault="00FF01B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FF01B7" w:rsidRPr="00DB51D7" w:rsidRDefault="00FF01B7" w:rsidP="00B379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F01B7" w:rsidRPr="00DB51D7" w:rsidRDefault="00FF01B7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FF01B7" w:rsidRPr="00DB51D7" w:rsidRDefault="00FF01B7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Default="00FF01B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</w:t>
      </w:r>
    </w:p>
    <w:p w:rsidR="00FF01B7" w:rsidRPr="00DB51D7" w:rsidRDefault="00FF01B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FF01B7" w:rsidRPr="00DB51D7" w:rsidRDefault="00FF01B7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35. Регистрация заявления о предоставлении муниципальной услуги осуществляется не позднее дня, следующего за  днем его поступления.</w:t>
      </w:r>
    </w:p>
    <w:p w:rsidR="00FF01B7" w:rsidRPr="00DB51D7" w:rsidRDefault="00FF01B7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FF01B7" w:rsidRPr="00DB51D7" w:rsidRDefault="00FF01B7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36. Приём заявителей должен осуществляться в специально выделенном для этих целей помещении. </w:t>
      </w:r>
    </w:p>
    <w:p w:rsidR="00FF01B7" w:rsidRPr="00DB51D7" w:rsidRDefault="00FF01B7" w:rsidP="00D27C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37. </w:t>
      </w:r>
      <w:r w:rsidRPr="00DB51D7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FF01B7" w:rsidRPr="00DB51D7" w:rsidRDefault="00FF01B7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DB51D7">
        <w:rPr>
          <w:rFonts w:ascii="Times New Roman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DB51D7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DB51D7">
        <w:rPr>
          <w:rFonts w:ascii="Times New Roman" w:hAnsi="Times New Roman" w:cs="Times New Roman"/>
          <w:sz w:val="28"/>
          <w:szCs w:val="28"/>
          <w:lang w:eastAsia="en-US"/>
        </w:rPr>
        <w:t>средства связи и информации</w:t>
      </w:r>
      <w:r w:rsidRPr="00DB51D7">
        <w:rPr>
          <w:rFonts w:ascii="Times New Roman" w:hAnsi="Times New Roman" w:cs="Times New Roman"/>
          <w:sz w:val="28"/>
          <w:szCs w:val="28"/>
        </w:rPr>
        <w:t>;</w:t>
      </w: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FF01B7" w:rsidRPr="00DB51D7" w:rsidRDefault="00FF01B7" w:rsidP="00D27C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FF01B7" w:rsidRPr="00DB51D7" w:rsidRDefault="00FF01B7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42. Показателями доступности предоставления муниципальной услуги являются:</w:t>
      </w: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43. Показателем качества предоставления муниципальной услуги являются:</w:t>
      </w: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FF01B7" w:rsidRPr="00DB51D7" w:rsidRDefault="00FF01B7" w:rsidP="00545725">
      <w:pPr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         3) отсутствие обоснованных жалоб со стороны заявителей по результатам предоставления муниципальной услуги;</w:t>
      </w:r>
      <w:r w:rsidRPr="00DB51D7">
        <w:rPr>
          <w:bCs/>
          <w:sz w:val="28"/>
          <w:szCs w:val="28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  <w:r w:rsidRPr="00DB51D7">
        <w:rPr>
          <w:sz w:val="28"/>
          <w:szCs w:val="28"/>
        </w:rPr>
        <w:t xml:space="preserve"> </w:t>
      </w: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FF01B7" w:rsidRPr="00DB51D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FF01B7" w:rsidRPr="00DB51D7" w:rsidRDefault="00FF01B7" w:rsidP="00D27C17">
      <w:pPr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FF01B7" w:rsidRPr="00DB51D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процедур, </w:t>
      </w:r>
    </w:p>
    <w:p w:rsidR="00FF01B7" w:rsidRPr="00DB51D7" w:rsidRDefault="00FF01B7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выполнения, в том числе особенности выполнения</w:t>
      </w:r>
    </w:p>
    <w:p w:rsidR="00FF01B7" w:rsidRPr="00DB51D7" w:rsidRDefault="00FF01B7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FF01B7" w:rsidRPr="00DB51D7" w:rsidRDefault="00FF01B7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B7" w:rsidRPr="00DB51D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FF01B7" w:rsidRPr="00DB51D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01B7" w:rsidRPr="00DB51D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46. Предоставление муниципальной услуги включает в себя выполнение следующих административных процедур:</w:t>
      </w:r>
    </w:p>
    <w:p w:rsidR="00FF01B7" w:rsidRPr="00DB51D7" w:rsidRDefault="00FF01B7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1) прием заявления и документов, их регистрация;</w:t>
      </w:r>
    </w:p>
    <w:p w:rsidR="00FF01B7" w:rsidRPr="00DB51D7" w:rsidRDefault="00FF01B7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FF01B7" w:rsidRPr="00DB51D7" w:rsidRDefault="00FF01B7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FF01B7" w:rsidRPr="00DB51D7" w:rsidRDefault="00FF01B7" w:rsidP="00E159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FF01B7" w:rsidRPr="00DB51D7" w:rsidRDefault="00FF01B7" w:rsidP="00E159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 xml:space="preserve">5) уведомление заявителя о принятом решении и выдача разрешения </w:t>
      </w:r>
      <w:r w:rsidRPr="00DB51D7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 w:rsidRPr="00DB51D7">
        <w:rPr>
          <w:sz w:val="28"/>
          <w:szCs w:val="28"/>
          <w:lang w:eastAsia="en-US"/>
        </w:rPr>
        <w:t xml:space="preserve">разрешения </w:t>
      </w:r>
      <w:r w:rsidRPr="00DB51D7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Pr="00DB51D7">
        <w:rPr>
          <w:sz w:val="28"/>
          <w:szCs w:val="28"/>
          <w:lang w:eastAsia="en-US"/>
        </w:rPr>
        <w:t>.</w:t>
      </w:r>
    </w:p>
    <w:p w:rsidR="00FF01B7" w:rsidRPr="00DB51D7" w:rsidRDefault="00FF01B7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47. Данный перечень административных процедур является исчерпывающим.</w:t>
      </w:r>
    </w:p>
    <w:p w:rsidR="00FF01B7" w:rsidRPr="00DB51D7" w:rsidRDefault="00FF01B7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48. При предоставлении муниципальной услуги в электронной форме осуществляется:</w:t>
      </w:r>
    </w:p>
    <w:p w:rsidR="00FF01B7" w:rsidRPr="00DB51D7" w:rsidRDefault="00FF01B7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FF01B7" w:rsidRPr="00DB51D7" w:rsidRDefault="00FF01B7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- запрос); </w:t>
      </w:r>
    </w:p>
    <w:p w:rsidR="00FF01B7" w:rsidRPr="00DB51D7" w:rsidRDefault="00FF01B7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FF01B7" w:rsidRPr="00DB51D7" w:rsidRDefault="00FF01B7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 w:rsidRPr="00DB51D7">
        <w:rPr>
          <w:sz w:val="28"/>
          <w:szCs w:val="28"/>
          <w:lang w:eastAsia="en-US"/>
        </w:rPr>
        <w:t xml:space="preserve"> </w:t>
      </w:r>
    </w:p>
    <w:p w:rsidR="00FF01B7" w:rsidRPr="00DB51D7" w:rsidRDefault="00FF01B7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FF01B7" w:rsidRPr="00DB51D7" w:rsidRDefault="00FF01B7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FF01B7" w:rsidRPr="00DB51D7" w:rsidRDefault="00FF01B7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FF01B7" w:rsidRPr="00DB51D7" w:rsidRDefault="00FF01B7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FF01B7" w:rsidRPr="00DB51D7" w:rsidRDefault="00FF01B7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2" w:history="1">
        <w:r w:rsidRPr="00DB51D7">
          <w:rPr>
            <w:sz w:val="28"/>
            <w:szCs w:val="28"/>
            <w:lang w:eastAsia="en-US"/>
          </w:rPr>
          <w:t>блок-схемой</w:t>
        </w:r>
      </w:hyperlink>
      <w:r w:rsidRPr="00DB51D7">
        <w:rPr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FF01B7" w:rsidRPr="00DB51D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B51D7">
        <w:rPr>
          <w:b/>
          <w:sz w:val="28"/>
          <w:szCs w:val="28"/>
        </w:rPr>
        <w:t>Приём заявления и документов, их регистрация</w:t>
      </w:r>
    </w:p>
    <w:p w:rsidR="00FF01B7" w:rsidRPr="00DB51D7" w:rsidRDefault="00FF01B7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FF01B7" w:rsidRPr="00DB51D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51D7">
        <w:rPr>
          <w:rFonts w:ascii="Times New Roman" w:hAnsi="Times New Roman" w:cs="Times New Roman"/>
          <w:sz w:val="28"/>
          <w:szCs w:val="28"/>
        </w:rPr>
        <w:t>50. О</w:t>
      </w:r>
      <w:r w:rsidRPr="00DB51D7">
        <w:rPr>
          <w:rFonts w:ascii="Times New Roman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FF01B7" w:rsidRPr="00DB51D7" w:rsidRDefault="00FF01B7" w:rsidP="00E159BD">
      <w:pPr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</w:rPr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DB51D7">
        <w:rPr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3" w:history="1">
        <w:r w:rsidRPr="00DB51D7">
          <w:rPr>
            <w:sz w:val="28"/>
            <w:szCs w:val="28"/>
            <w:lang w:eastAsia="en-US"/>
          </w:rPr>
          <w:t>пункте 19</w:t>
        </w:r>
      </w:hyperlink>
      <w:r w:rsidRPr="00DB51D7">
        <w:rPr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FF01B7" w:rsidRPr="00DB51D7" w:rsidRDefault="00FF01B7" w:rsidP="00E159BD">
      <w:pPr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FF01B7" w:rsidRPr="00DB51D7" w:rsidRDefault="00FF01B7" w:rsidP="00E159BD">
      <w:pPr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53.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FF01B7" w:rsidRPr="00DB51D7" w:rsidRDefault="00FF01B7" w:rsidP="00E159B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F01B7" w:rsidRPr="00DB51D7" w:rsidRDefault="00FF01B7" w:rsidP="005D19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B51D7">
        <w:rPr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FF01B7" w:rsidRPr="00DB51D7" w:rsidRDefault="00FF01B7" w:rsidP="005D19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B51D7">
        <w:rPr>
          <w:b/>
          <w:sz w:val="28"/>
          <w:szCs w:val="28"/>
          <w:lang w:eastAsia="en-US"/>
        </w:rPr>
        <w:t>органов местного самоуправления и иных организаций</w:t>
      </w:r>
    </w:p>
    <w:p w:rsidR="00FF01B7" w:rsidRPr="00DB51D7" w:rsidRDefault="00FF01B7" w:rsidP="005D194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FF01B7" w:rsidRPr="00DB51D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FF01B7" w:rsidRPr="00DB51D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DB51D7">
        <w:rPr>
          <w:rFonts w:ascii="Times New Roman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FF01B7" w:rsidRPr="00DB51D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55.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FF01B7" w:rsidRPr="00DB51D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FF01B7" w:rsidRPr="00DB51D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FF01B7" w:rsidRPr="00DB51D7" w:rsidRDefault="00FF01B7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B7" w:rsidRPr="00DB51D7" w:rsidRDefault="00FF01B7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DB51D7">
        <w:rPr>
          <w:b/>
          <w:sz w:val="28"/>
          <w:szCs w:val="28"/>
        </w:rPr>
        <w:t>Р</w:t>
      </w:r>
      <w:r w:rsidRPr="00DB51D7">
        <w:rPr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FF01B7" w:rsidRPr="00DB51D7" w:rsidRDefault="00FF01B7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  <w:sz w:val="28"/>
          <w:szCs w:val="28"/>
          <w:lang w:eastAsia="en-US"/>
        </w:rPr>
      </w:pPr>
    </w:p>
    <w:p w:rsidR="00FF01B7" w:rsidRPr="00DB51D7" w:rsidRDefault="00FF01B7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FF01B7" w:rsidRPr="00DB51D7" w:rsidRDefault="00FF01B7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FF01B7" w:rsidRPr="00DB51D7" w:rsidRDefault="00FF01B7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FF01B7" w:rsidRPr="00DB51D7" w:rsidRDefault="00FF01B7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FF01B7" w:rsidRPr="00DB51D7" w:rsidRDefault="00FF01B7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61. Комиссия,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FF01B7" w:rsidRPr="00DB51D7" w:rsidRDefault="00FF01B7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62.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FF01B7" w:rsidRPr="00DB51D7" w:rsidRDefault="00FF01B7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63.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FF01B7" w:rsidRPr="00DB51D7" w:rsidRDefault="00FF01B7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64.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FF01B7" w:rsidRPr="00DB51D7" w:rsidRDefault="00FF01B7" w:rsidP="00EA5FD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bookmarkStart w:id="12" w:name="Par8"/>
      <w:bookmarkEnd w:id="12"/>
      <w:r w:rsidRPr="00DB51D7">
        <w:rPr>
          <w:sz w:val="28"/>
          <w:szCs w:val="28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FF01B7" w:rsidRPr="00DB51D7" w:rsidRDefault="00FF01B7" w:rsidP="00EA5FD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 xml:space="preserve">рекомендаций о </w:t>
      </w:r>
      <w:r w:rsidRPr="00DB51D7">
        <w:rPr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B51D7">
        <w:rPr>
          <w:sz w:val="28"/>
          <w:szCs w:val="28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FF01B7" w:rsidRPr="00DB51D7" w:rsidRDefault="00FF01B7" w:rsidP="00EA5FD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 xml:space="preserve">проекта </w:t>
      </w:r>
      <w:r w:rsidRPr="00DB51D7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B51D7">
        <w:rPr>
          <w:sz w:val="28"/>
          <w:szCs w:val="28"/>
          <w:lang w:eastAsia="en-US"/>
        </w:rPr>
        <w:t xml:space="preserve"> (мотивированный отказ в предоставлении такого разрешения с указанием причин принятого решения).</w:t>
      </w:r>
    </w:p>
    <w:p w:rsidR="00FF01B7" w:rsidRPr="00DB51D7" w:rsidRDefault="00FF01B7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FF01B7" w:rsidRPr="00DB51D7" w:rsidRDefault="00FF01B7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66.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разрешения.</w:t>
      </w:r>
    </w:p>
    <w:p w:rsidR="00FF01B7" w:rsidRPr="00DB51D7" w:rsidRDefault="00FF01B7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FF01B7" w:rsidRPr="00DB51D7" w:rsidRDefault="00FF01B7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67.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FF01B7" w:rsidRPr="00DB51D7" w:rsidRDefault="00FF01B7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68.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FF01B7" w:rsidRPr="00DB51D7" w:rsidRDefault="00FF01B7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900C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B51D7">
        <w:rPr>
          <w:b/>
          <w:sz w:val="28"/>
          <w:szCs w:val="28"/>
          <w:lang w:eastAsia="en-US"/>
        </w:rPr>
        <w:t xml:space="preserve">Уведомление заявителя о принятом решении и выдача разрешения на отклонение </w:t>
      </w:r>
    </w:p>
    <w:p w:rsidR="00FF01B7" w:rsidRPr="00DB51D7" w:rsidRDefault="00FF01B7" w:rsidP="00900C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B51D7">
        <w:rPr>
          <w:b/>
          <w:sz w:val="28"/>
          <w:szCs w:val="28"/>
          <w:lang w:eastAsia="en-US"/>
        </w:rPr>
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</w:r>
    </w:p>
    <w:p w:rsidR="00FF01B7" w:rsidRPr="00DB51D7" w:rsidRDefault="00FF01B7" w:rsidP="00900C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B51D7">
        <w:rPr>
          <w:b/>
          <w:sz w:val="28"/>
          <w:szCs w:val="28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F01B7" w:rsidRPr="00DB51D7" w:rsidRDefault="00FF01B7" w:rsidP="001160E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F01B7" w:rsidRPr="00DB51D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69.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FF01B7" w:rsidRPr="00DB51D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70. </w:t>
      </w:r>
      <w:r w:rsidRPr="00DB51D7">
        <w:rPr>
          <w:rFonts w:ascii="Times New Roman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Pr="00DB51D7">
        <w:rPr>
          <w:rFonts w:ascii="Times New Roman" w:hAnsi="Times New Roman" w:cs="Times New Roman"/>
          <w:sz w:val="28"/>
          <w:szCs w:val="28"/>
        </w:rPr>
        <w:t xml:space="preserve"> </w:t>
      </w:r>
      <w:r w:rsidRPr="00DB51D7">
        <w:rPr>
          <w:rFonts w:ascii="Times New Roman" w:hAnsi="Times New Roman" w:cs="Times New Roman"/>
          <w:sz w:val="28"/>
          <w:szCs w:val="28"/>
          <w:lang w:eastAsia="en-US"/>
        </w:rPr>
        <w:t>осуществляется у</w:t>
      </w:r>
      <w:r w:rsidRPr="00DB51D7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FF01B7" w:rsidRPr="00DB51D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71. Время выполнения административной процедуры: осуществляется в течение 3-х дней.</w:t>
      </w:r>
    </w:p>
    <w:p w:rsidR="00FF01B7" w:rsidRPr="00DB51D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72. Результатом выполнения административной процедуры является выдача заявителю:</w:t>
      </w:r>
    </w:p>
    <w:p w:rsidR="00FF01B7" w:rsidRPr="00DB51D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FF01B7" w:rsidRPr="00DB51D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F01B7" w:rsidRPr="00DB51D7" w:rsidRDefault="00FF01B7" w:rsidP="007E1B82">
      <w:pPr>
        <w:pStyle w:val="ListParagraph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DB51D7">
        <w:rPr>
          <w:sz w:val="28"/>
          <w:szCs w:val="28"/>
          <w:lang w:val="en-US"/>
        </w:rPr>
        <w:t>zip</w:t>
      </w:r>
      <w:r w:rsidRPr="00DB51D7">
        <w:rPr>
          <w:sz w:val="28"/>
          <w:szCs w:val="28"/>
        </w:rPr>
        <w:t xml:space="preserve"> направляются в личный кабинет заявителя).</w:t>
      </w:r>
    </w:p>
    <w:p w:rsidR="00FF01B7" w:rsidRPr="00DB51D7" w:rsidRDefault="00FF01B7" w:rsidP="007E1B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DB51D7">
        <w:rPr>
          <w:sz w:val="28"/>
          <w:szCs w:val="28"/>
          <w:lang w:eastAsia="en-US"/>
        </w:rPr>
        <w:t>в МФЦ</w:t>
      </w:r>
      <w:r w:rsidRPr="00DB51D7">
        <w:rPr>
          <w:sz w:val="28"/>
          <w:szCs w:val="28"/>
        </w:rPr>
        <w:t>.</w:t>
      </w:r>
    </w:p>
    <w:p w:rsidR="00FF01B7" w:rsidRPr="00DB51D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73. 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FF01B7" w:rsidRPr="00DB51D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FF01B7" w:rsidRPr="00DB51D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385"/>
      <w:bookmarkEnd w:id="13"/>
      <w:r w:rsidRPr="00DB51D7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FF01B7" w:rsidRPr="00DB51D7" w:rsidRDefault="00FF01B7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B7" w:rsidRPr="00DB51D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FF01B7" w:rsidRPr="00DB51D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75.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FF01B7" w:rsidRPr="00DB51D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76.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FF01B7" w:rsidRPr="00DB51D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F01B7" w:rsidRPr="00DB51D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FF01B7" w:rsidRPr="00DB51D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</w:t>
      </w:r>
      <w:bookmarkStart w:id="14" w:name="_GoBack"/>
      <w:bookmarkEnd w:id="14"/>
      <w:r w:rsidRPr="00DB51D7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FF01B7" w:rsidRPr="00DB51D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FF01B7" w:rsidRPr="00DB51D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FF01B7" w:rsidRPr="00DB51D7" w:rsidRDefault="00FF01B7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FF01B7" w:rsidRPr="00DB51D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FF01B7" w:rsidRPr="00DB51D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контроля за предоставлением муниципальной услуги, </w:t>
      </w:r>
    </w:p>
    <w:p w:rsidR="00FF01B7" w:rsidRPr="00DB51D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FF01B7" w:rsidRPr="00DB51D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FF01B7" w:rsidRPr="00DB51D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</w:t>
      </w:r>
    </w:p>
    <w:p w:rsidR="00FF01B7" w:rsidRPr="00DB51D7" w:rsidRDefault="00FF01B7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 xml:space="preserve"> органа, предоставляющего муниципальную услугу, а также должностных лиц, муниципальных служащих</w:t>
      </w:r>
    </w:p>
    <w:p w:rsidR="00FF01B7" w:rsidRPr="00DB51D7" w:rsidRDefault="00FF01B7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B7" w:rsidRPr="00DB51D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FF01B7" w:rsidRPr="00DB51D7" w:rsidRDefault="00FF01B7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FF01B7" w:rsidRPr="00DB51D7" w:rsidRDefault="00FF01B7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FF01B7" w:rsidRPr="00DB51D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82. Заявитель может обратиться с жалобой,  в том числе в следующих случаях:</w:t>
      </w: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F01B7" w:rsidRPr="00DB51D7" w:rsidRDefault="00FF01B7" w:rsidP="00F27A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FF01B7" w:rsidRPr="00DB51D7" w:rsidRDefault="00FF01B7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DB51D7">
        <w:rPr>
          <w:b/>
          <w:sz w:val="28"/>
          <w:szCs w:val="28"/>
          <w:lang w:eastAsia="en-US"/>
        </w:rPr>
        <w:t>Предмет жалобы</w:t>
      </w:r>
    </w:p>
    <w:p w:rsidR="00FF01B7" w:rsidRPr="00DB51D7" w:rsidRDefault="00FF01B7" w:rsidP="005A45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83.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 и его должностных лиц, муниципальных служащих органа местного самоуправления Беляевского района Оренбургской области при предоставлении муниципальной услуги.</w:t>
      </w: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84. Жалоба должна содержать:</w:t>
      </w: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01B7" w:rsidRPr="00DB51D7" w:rsidRDefault="00FF01B7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FF01B7" w:rsidRPr="00DB51D7" w:rsidRDefault="00FF01B7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DB51D7">
        <w:rPr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</w:p>
    <w:p w:rsidR="00FF01B7" w:rsidRPr="00DB51D7" w:rsidRDefault="00FF01B7" w:rsidP="002F357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DB51D7">
        <w:rPr>
          <w:b/>
          <w:sz w:val="28"/>
          <w:szCs w:val="28"/>
          <w:lang w:eastAsia="en-US"/>
        </w:rPr>
        <w:t>и уполномоченные на рассмотрение жалобы должностные лица,</w:t>
      </w:r>
    </w:p>
    <w:p w:rsidR="00FF01B7" w:rsidRPr="00DB51D7" w:rsidRDefault="00FF01B7" w:rsidP="005A453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B51D7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FF01B7" w:rsidRPr="00DB51D7" w:rsidRDefault="00FF01B7" w:rsidP="005A45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85.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DB51D7">
        <w:rPr>
          <w:bCs/>
          <w:sz w:val="28"/>
          <w:szCs w:val="28"/>
          <w:lang w:eastAsia="en-US"/>
        </w:rPr>
        <w:t xml:space="preserve"> </w:t>
      </w: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4" w:history="1">
        <w:r w:rsidRPr="00DB51D7">
          <w:rPr>
            <w:sz w:val="28"/>
            <w:szCs w:val="28"/>
            <w:lang w:eastAsia="en-US"/>
          </w:rPr>
          <w:t>частью 2 статьи 6</w:t>
        </w:r>
      </w:hyperlink>
      <w:r w:rsidRPr="00DB51D7">
        <w:rPr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</w:t>
      </w:r>
      <w:r w:rsidRPr="00DB51D7">
        <w:rPr>
          <w:sz w:val="28"/>
          <w:szCs w:val="28"/>
          <w:lang w:eastAsia="en-US"/>
        </w:rPr>
        <w:br/>
        <w:t>в антимонопольный орган.</w:t>
      </w: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FF01B7" w:rsidRPr="00DB51D7" w:rsidRDefault="00FF01B7" w:rsidP="00F27A6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</w:p>
    <w:p w:rsidR="00FF01B7" w:rsidRPr="00DB51D7" w:rsidRDefault="00FF01B7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5" w:name="Par11"/>
      <w:bookmarkEnd w:id="15"/>
      <w:r w:rsidRPr="00DB51D7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FF01B7" w:rsidRPr="00DB51D7" w:rsidRDefault="00FF01B7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86. Жалоба подаётся в письменной форме на бумажном носителе</w:t>
      </w:r>
      <w:r w:rsidRPr="00DB51D7">
        <w:rPr>
          <w:bCs/>
          <w:sz w:val="28"/>
          <w:szCs w:val="28"/>
          <w:lang w:eastAsia="en-US"/>
        </w:rPr>
        <w:t xml:space="preserve"> по почте, через МФЦ               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FF01B7" w:rsidRPr="00DB51D7" w:rsidRDefault="00FF01B7" w:rsidP="00D4580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1) почтовый адрес: 461334 Оренбургская обл., Беляевский р-он, с.Днепровка ул.Ленинская,6;</w:t>
      </w: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 xml:space="preserve">2) адрес электронной почты органа местного самоуправления: </w:t>
      </w:r>
      <w:hyperlink r:id="rId15" w:history="1">
        <w:r w:rsidRPr="00DB51D7">
          <w:rPr>
            <w:rStyle w:val="Hyperlink"/>
            <w:sz w:val="28"/>
            <w:szCs w:val="28"/>
            <w:lang w:val="en-US" w:eastAsia="en-US"/>
          </w:rPr>
          <w:t>Selsovet</w:t>
        </w:r>
        <w:r w:rsidRPr="00DB51D7">
          <w:rPr>
            <w:rStyle w:val="Hyperlink"/>
            <w:sz w:val="28"/>
            <w:szCs w:val="28"/>
            <w:lang w:eastAsia="en-US"/>
          </w:rPr>
          <w:t>5@</w:t>
        </w:r>
        <w:r w:rsidRPr="00DB51D7">
          <w:rPr>
            <w:rStyle w:val="Hyperlink"/>
            <w:sz w:val="28"/>
            <w:szCs w:val="28"/>
            <w:lang w:val="en-US" w:eastAsia="en-US"/>
          </w:rPr>
          <w:t>rambler</w:t>
        </w:r>
        <w:r w:rsidRPr="00DB51D7">
          <w:rPr>
            <w:rStyle w:val="Hyperlink"/>
            <w:sz w:val="28"/>
            <w:szCs w:val="28"/>
            <w:lang w:eastAsia="en-US"/>
          </w:rPr>
          <w:t>.</w:t>
        </w:r>
        <w:r w:rsidRPr="00DB51D7">
          <w:rPr>
            <w:rStyle w:val="Hyperlink"/>
            <w:sz w:val="28"/>
            <w:szCs w:val="28"/>
            <w:lang w:val="en-US" w:eastAsia="en-US"/>
          </w:rPr>
          <w:t>ru</w:t>
        </w:r>
      </w:hyperlink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3) официальный сайт органа местного самоуправления: днепровка.рф;</w:t>
      </w: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4) Портал, электронный адрес: www.gosuslugi.ru.</w:t>
      </w: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87.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88.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89.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  <w:lang w:eastAsia="en-US"/>
        </w:rPr>
        <w:t xml:space="preserve">91.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DB51D7">
          <w:rPr>
            <w:sz w:val="28"/>
            <w:szCs w:val="28"/>
            <w:lang w:eastAsia="en-US"/>
          </w:rPr>
          <w:t>статьей 5.63</w:t>
        </w:r>
      </w:hyperlink>
      <w:r w:rsidRPr="00DB51D7">
        <w:rPr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F01B7" w:rsidRPr="00DB51D7" w:rsidRDefault="00FF01B7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FF01B7" w:rsidRPr="00DB51D7" w:rsidRDefault="00FF01B7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DB51D7">
        <w:rPr>
          <w:b/>
          <w:sz w:val="28"/>
          <w:szCs w:val="28"/>
          <w:lang w:eastAsia="en-US"/>
        </w:rPr>
        <w:t>Сроки рассмотрения жалобы</w:t>
      </w:r>
    </w:p>
    <w:p w:rsidR="00FF01B7" w:rsidRPr="00DB51D7" w:rsidRDefault="00FF01B7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 xml:space="preserve">92.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6" w:name="Par25"/>
      <w:bookmarkEnd w:id="16"/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</w:p>
    <w:p w:rsidR="00FF01B7" w:rsidRPr="00DB51D7" w:rsidRDefault="00FF01B7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DB51D7">
        <w:rPr>
          <w:b/>
          <w:sz w:val="28"/>
          <w:szCs w:val="28"/>
          <w:lang w:eastAsia="en-US"/>
        </w:rPr>
        <w:t>Результат рассмотрения жалобы</w:t>
      </w:r>
    </w:p>
    <w:p w:rsidR="00FF01B7" w:rsidRPr="00DB51D7" w:rsidRDefault="00FF01B7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93. По результатам рассмотрения жалобы орган, предоставляющий муниципальную услугу, принимает одно из следующих решений:</w:t>
      </w: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2) отказывает в удовлетворении жалобы.</w:t>
      </w:r>
    </w:p>
    <w:p w:rsidR="00FF01B7" w:rsidRPr="00DB51D7" w:rsidRDefault="00FF01B7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FF01B7" w:rsidRPr="00DB51D7" w:rsidRDefault="00FF01B7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DB51D7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FF01B7" w:rsidRPr="00DB51D7" w:rsidRDefault="00FF01B7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 xml:space="preserve">94. Не позднее дня, следующего за днём принятия решения, указанного в </w:t>
      </w:r>
      <w:hyperlink w:anchor="Par25" w:history="1">
        <w:r w:rsidRPr="00DB51D7">
          <w:rPr>
            <w:bCs/>
            <w:sz w:val="28"/>
            <w:szCs w:val="28"/>
            <w:lang w:eastAsia="en-US"/>
          </w:rPr>
          <w:t>пункте</w:t>
        </w:r>
      </w:hyperlink>
      <w:r w:rsidRPr="00DB51D7">
        <w:rPr>
          <w:bCs/>
          <w:sz w:val="28"/>
          <w:szCs w:val="28"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95.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85 настоящего Административного регламента, незамедлительно направляет имеющиеся материалы в органы прокуратуры.</w:t>
      </w:r>
    </w:p>
    <w:p w:rsidR="00FF01B7" w:rsidRPr="00DB51D7" w:rsidRDefault="00FF01B7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FF01B7" w:rsidRPr="00DB51D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D7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FF01B7" w:rsidRPr="00DB51D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51D7">
        <w:rPr>
          <w:sz w:val="28"/>
          <w:szCs w:val="28"/>
        </w:rPr>
        <w:t xml:space="preserve">96. </w:t>
      </w:r>
      <w:r w:rsidRPr="00DB51D7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</w:t>
      </w:r>
      <w:r>
        <w:rPr>
          <w:sz w:val="28"/>
          <w:szCs w:val="28"/>
          <w:lang w:eastAsia="en-US"/>
        </w:rPr>
        <w:t xml:space="preserve"> </w:t>
      </w:r>
      <w:r w:rsidRPr="00DB51D7">
        <w:rPr>
          <w:sz w:val="28"/>
          <w:szCs w:val="28"/>
          <w:lang w:eastAsia="en-US"/>
        </w:rPr>
        <w:t xml:space="preserve"> пунктом 85 настоящего Административного регламента.</w:t>
      </w:r>
    </w:p>
    <w:p w:rsidR="00FF01B7" w:rsidRPr="00DB51D7" w:rsidRDefault="00FF01B7" w:rsidP="003006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F01B7" w:rsidRPr="00DB51D7" w:rsidRDefault="00FF01B7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DB51D7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FF01B7" w:rsidRPr="00DB51D7" w:rsidRDefault="00FF01B7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B51D7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FF01B7" w:rsidRPr="00DB51D7" w:rsidRDefault="00FF01B7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FF01B7" w:rsidRPr="00DB51D7" w:rsidRDefault="00FF01B7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FF01B7" w:rsidRPr="00DB51D7" w:rsidRDefault="00FF01B7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DB51D7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FF01B7" w:rsidRPr="00DB51D7" w:rsidRDefault="00FF01B7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B51D7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FF01B7" w:rsidRPr="00DB51D7" w:rsidRDefault="00FF01B7" w:rsidP="005A453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FF01B7" w:rsidRPr="00DB51D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DB51D7">
        <w:rPr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FF01B7" w:rsidRPr="006C018E" w:rsidRDefault="00FF01B7" w:rsidP="00AC5D98">
      <w:pPr>
        <w:autoSpaceDE w:val="0"/>
        <w:autoSpaceDN w:val="0"/>
        <w:adjustRightInd w:val="0"/>
        <w:ind w:firstLine="567"/>
        <w:jc w:val="both"/>
        <w:rPr>
          <w:b/>
          <w:bCs/>
          <w:lang w:eastAsia="en-US"/>
        </w:rPr>
      </w:pPr>
    </w:p>
    <w:p w:rsidR="00FF01B7" w:rsidRPr="006C018E" w:rsidRDefault="00FF01B7" w:rsidP="005A453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FF01B7" w:rsidRPr="006C018E" w:rsidRDefault="00FF01B7" w:rsidP="005A4539">
      <w:pPr>
        <w:ind w:left="7371"/>
      </w:pPr>
    </w:p>
    <w:p w:rsidR="00FF01B7" w:rsidRPr="006C018E" w:rsidRDefault="00FF01B7" w:rsidP="005A4539">
      <w:pPr>
        <w:ind w:left="7371"/>
      </w:pPr>
    </w:p>
    <w:p w:rsidR="00FF01B7" w:rsidRPr="006C018E" w:rsidRDefault="00FF01B7" w:rsidP="005A4539">
      <w:pPr>
        <w:ind w:left="7371"/>
      </w:pPr>
    </w:p>
    <w:p w:rsidR="00FF01B7" w:rsidRPr="006C018E" w:rsidRDefault="00FF01B7" w:rsidP="005A4539">
      <w:pPr>
        <w:ind w:left="7371"/>
      </w:pPr>
    </w:p>
    <w:p w:rsidR="00FF01B7" w:rsidRPr="006C018E" w:rsidRDefault="00FF01B7" w:rsidP="005A4539">
      <w:pPr>
        <w:ind w:left="7371"/>
      </w:pPr>
    </w:p>
    <w:p w:rsidR="00FF01B7" w:rsidRPr="006C018E" w:rsidRDefault="00FF01B7" w:rsidP="005A4539">
      <w:pPr>
        <w:ind w:left="7371"/>
      </w:pPr>
    </w:p>
    <w:p w:rsidR="00FF01B7" w:rsidRPr="006C018E" w:rsidRDefault="00FF01B7" w:rsidP="005A4539">
      <w:pPr>
        <w:ind w:left="7371"/>
      </w:pPr>
    </w:p>
    <w:p w:rsidR="00FF01B7" w:rsidRPr="006C018E" w:rsidRDefault="00FF01B7" w:rsidP="005A4539">
      <w:pPr>
        <w:ind w:left="7371"/>
      </w:pPr>
    </w:p>
    <w:p w:rsidR="00FF01B7" w:rsidRPr="006C018E" w:rsidRDefault="00FF01B7" w:rsidP="005A4539">
      <w:pPr>
        <w:ind w:left="7371"/>
      </w:pPr>
    </w:p>
    <w:p w:rsidR="00FF01B7" w:rsidRDefault="00FF01B7" w:rsidP="005A4539">
      <w:pPr>
        <w:ind w:left="7371"/>
      </w:pPr>
    </w:p>
    <w:p w:rsidR="00FF01B7" w:rsidRDefault="00FF01B7" w:rsidP="005A4539">
      <w:pPr>
        <w:ind w:left="7371"/>
      </w:pPr>
    </w:p>
    <w:p w:rsidR="00FF01B7" w:rsidRDefault="00FF01B7" w:rsidP="005A4539">
      <w:pPr>
        <w:ind w:left="7371"/>
      </w:pPr>
    </w:p>
    <w:p w:rsidR="00FF01B7" w:rsidRDefault="00FF01B7" w:rsidP="005A4539">
      <w:pPr>
        <w:ind w:left="7371"/>
      </w:pPr>
    </w:p>
    <w:p w:rsidR="00FF01B7" w:rsidRDefault="00FF01B7" w:rsidP="005A4539">
      <w:pPr>
        <w:ind w:left="7371"/>
      </w:pPr>
    </w:p>
    <w:p w:rsidR="00FF01B7" w:rsidRPr="006C018E" w:rsidRDefault="00FF01B7" w:rsidP="005A4539">
      <w:pPr>
        <w:ind w:left="7371"/>
      </w:pPr>
    </w:p>
    <w:p w:rsidR="00FF01B7" w:rsidRPr="006C018E" w:rsidRDefault="00FF01B7" w:rsidP="005A4539">
      <w:pPr>
        <w:ind w:left="7371"/>
      </w:pPr>
    </w:p>
    <w:p w:rsidR="00FF01B7" w:rsidRPr="006C018E" w:rsidRDefault="00FF01B7" w:rsidP="005A4539">
      <w:pPr>
        <w:ind w:left="7371"/>
      </w:pPr>
    </w:p>
    <w:p w:rsidR="00FF01B7" w:rsidRPr="006C018E" w:rsidRDefault="00FF01B7" w:rsidP="005A4539">
      <w:pPr>
        <w:ind w:left="7371"/>
      </w:pPr>
    </w:p>
    <w:p w:rsidR="00FF01B7" w:rsidRPr="006C018E" w:rsidRDefault="00FF01B7" w:rsidP="005A4539">
      <w:pPr>
        <w:ind w:left="7371"/>
      </w:pPr>
      <w:r w:rsidRPr="006C018E">
        <w:t>Приложение №1 к Административному</w:t>
      </w:r>
    </w:p>
    <w:p w:rsidR="00FF01B7" w:rsidRPr="006C018E" w:rsidRDefault="00FF01B7" w:rsidP="005A4539">
      <w:pPr>
        <w:ind w:left="7371"/>
      </w:pPr>
      <w:r w:rsidRPr="006C018E">
        <w:t xml:space="preserve">регламенту </w:t>
      </w:r>
      <w:r w:rsidRPr="006C018E">
        <w:rPr>
          <w:bCs/>
        </w:rPr>
        <w:t xml:space="preserve"> </w:t>
      </w:r>
    </w:p>
    <w:p w:rsidR="00FF01B7" w:rsidRPr="006C018E" w:rsidRDefault="00FF01B7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0A0"/>
      </w:tblPr>
      <w:tblGrid>
        <w:gridCol w:w="10314"/>
      </w:tblGrid>
      <w:tr w:rsidR="00FF01B7" w:rsidRPr="006C018E" w:rsidTr="00B607AF">
        <w:tc>
          <w:tcPr>
            <w:tcW w:w="10314" w:type="dxa"/>
          </w:tcPr>
          <w:p w:rsidR="00FF01B7" w:rsidRPr="006C018E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FF01B7" w:rsidRPr="006C018E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FF01B7" w:rsidRPr="006C018E" w:rsidTr="00B607AF">
        <w:tc>
          <w:tcPr>
            <w:tcW w:w="10314" w:type="dxa"/>
          </w:tcPr>
          <w:p w:rsidR="00FF01B7" w:rsidRPr="006C018E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B7" w:rsidRPr="006C018E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FF01B7" w:rsidRPr="006C018E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FF01B7" w:rsidRPr="006C018E" w:rsidRDefault="00FF01B7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FF01B7" w:rsidRPr="006C018E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FF01B7" w:rsidRPr="006C018E" w:rsidRDefault="00FF01B7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FF01B7" w:rsidRPr="006C018E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1B7" w:rsidRPr="006C018E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FF01B7" w:rsidRPr="006C018E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FF01B7" w:rsidRPr="006C018E" w:rsidRDefault="00FF01B7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FF01B7" w:rsidRPr="006C018E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FF01B7" w:rsidRPr="006C018E" w:rsidRDefault="00FF01B7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FF01B7" w:rsidRPr="006C018E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FF01B7" w:rsidRPr="006C018E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B7" w:rsidRPr="006C018E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F01B7" w:rsidRPr="006C018E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FF01B7" w:rsidRPr="006C018E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FF01B7" w:rsidRPr="006C018E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FF01B7" w:rsidRPr="006C018E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FF01B7" w:rsidRPr="006C018E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FF01B7" w:rsidRPr="006C018E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FF01B7" w:rsidRPr="006C018E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FF01B7" w:rsidRPr="006C018E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1B7" w:rsidRPr="006C018E" w:rsidRDefault="00FF01B7" w:rsidP="005A4539"/>
    <w:p w:rsidR="00FF01B7" w:rsidRPr="006C018E" w:rsidRDefault="00FF01B7" w:rsidP="00793384">
      <w:pPr>
        <w:ind w:firstLine="708"/>
        <w:jc w:val="both"/>
      </w:pPr>
    </w:p>
    <w:p w:rsidR="00FF01B7" w:rsidRPr="006C018E" w:rsidRDefault="00FF01B7" w:rsidP="00793384">
      <w:pPr>
        <w:ind w:firstLine="708"/>
        <w:jc w:val="center"/>
      </w:pPr>
      <w:r w:rsidRPr="006C018E">
        <w:t>Заявление</w:t>
      </w:r>
    </w:p>
    <w:p w:rsidR="00FF01B7" w:rsidRPr="006C018E" w:rsidRDefault="00FF01B7" w:rsidP="00793384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F01B7" w:rsidRPr="006C018E" w:rsidRDefault="00FF01B7" w:rsidP="00793384">
      <w:pPr>
        <w:ind w:firstLine="708"/>
        <w:jc w:val="both"/>
      </w:pPr>
    </w:p>
    <w:p w:rsidR="00FF01B7" w:rsidRPr="006C018E" w:rsidRDefault="00FF01B7" w:rsidP="00793384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FF01B7" w:rsidRPr="006C018E" w:rsidRDefault="00FF01B7" w:rsidP="00793384">
      <w:pPr>
        <w:ind w:firstLine="708"/>
      </w:pPr>
      <w:r w:rsidRPr="006C018E">
        <w:t>1. Предельные  (минимальные  и  (или)  максимальные) размеры земельных участков, в том числе их площадь - _____________________________________________________________________</w:t>
      </w:r>
    </w:p>
    <w:p w:rsidR="00FF01B7" w:rsidRPr="006C018E" w:rsidRDefault="00FF01B7" w:rsidP="00586910">
      <w:pPr>
        <w:jc w:val="center"/>
        <w:rPr>
          <w:sz w:val="20"/>
          <w:szCs w:val="20"/>
        </w:rPr>
      </w:pPr>
      <w:r w:rsidRPr="006C018E">
        <w:t>______________________________________________________________________________________</w:t>
      </w: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FF01B7" w:rsidRPr="006C018E" w:rsidRDefault="00FF01B7" w:rsidP="00793384">
      <w:pPr>
        <w:jc w:val="both"/>
      </w:pPr>
      <w:r w:rsidRPr="006C018E">
        <w:t>_____________________________________________________________________________________.</w:t>
      </w:r>
    </w:p>
    <w:p w:rsidR="00FF01B7" w:rsidRPr="006C018E" w:rsidRDefault="00FF01B7" w:rsidP="00793384">
      <w:pPr>
        <w:ind w:firstLine="708"/>
        <w:jc w:val="both"/>
      </w:pPr>
    </w:p>
    <w:p w:rsidR="00FF01B7" w:rsidRPr="006C018E" w:rsidRDefault="00FF01B7" w:rsidP="00793384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-_______________________________________</w:t>
      </w:r>
    </w:p>
    <w:p w:rsidR="00FF01B7" w:rsidRPr="006C018E" w:rsidRDefault="00FF01B7" w:rsidP="00793384">
      <w:pPr>
        <w:jc w:val="both"/>
      </w:pPr>
      <w:r w:rsidRPr="006C018E">
        <w:t>______________________________________________________________________________________</w:t>
      </w:r>
    </w:p>
    <w:p w:rsidR="00FF01B7" w:rsidRPr="006C018E" w:rsidRDefault="00FF01B7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FF01B7" w:rsidRPr="006C018E" w:rsidRDefault="00FF01B7" w:rsidP="00793384">
      <w:pPr>
        <w:jc w:val="both"/>
      </w:pPr>
      <w:r w:rsidRPr="006C018E">
        <w:t>______________________________________________________________________________________</w:t>
      </w:r>
    </w:p>
    <w:p w:rsidR="00FF01B7" w:rsidRPr="006C018E" w:rsidRDefault="00FF01B7" w:rsidP="00793384">
      <w:pPr>
        <w:jc w:val="both"/>
      </w:pPr>
      <w:r w:rsidRPr="006C018E">
        <w:t>_____________________________________________________________________________________.</w:t>
      </w:r>
    </w:p>
    <w:p w:rsidR="00FF01B7" w:rsidRPr="006C018E" w:rsidRDefault="00FF01B7" w:rsidP="00793384">
      <w:pPr>
        <w:ind w:firstLine="708"/>
        <w:jc w:val="both"/>
      </w:pPr>
    </w:p>
    <w:p w:rsidR="00FF01B7" w:rsidRPr="006C018E" w:rsidRDefault="00FF01B7" w:rsidP="00793384">
      <w:pPr>
        <w:ind w:firstLine="708"/>
        <w:jc w:val="both"/>
      </w:pPr>
      <w:r w:rsidRPr="006C018E"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___________________________________________________________________________________________________________________________________________________________________________.</w:t>
      </w:r>
    </w:p>
    <w:p w:rsidR="00FF01B7" w:rsidRPr="006C018E" w:rsidRDefault="00FF01B7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FF01B7" w:rsidRPr="006C018E" w:rsidRDefault="00FF01B7" w:rsidP="00793384">
      <w:pPr>
        <w:ind w:firstLine="708"/>
        <w:jc w:val="both"/>
      </w:pPr>
    </w:p>
    <w:p w:rsidR="00FF01B7" w:rsidRPr="006C018E" w:rsidRDefault="00FF01B7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-___________________________________________________________</w:t>
      </w:r>
    </w:p>
    <w:p w:rsidR="00FF01B7" w:rsidRPr="006C018E" w:rsidRDefault="00FF01B7" w:rsidP="00793384">
      <w:pPr>
        <w:jc w:val="both"/>
      </w:pPr>
      <w:r w:rsidRPr="006C018E">
        <w:t>___________________________________________________________________________________________________________________________________________________________________________.</w:t>
      </w:r>
    </w:p>
    <w:p w:rsidR="00FF01B7" w:rsidRPr="006C018E" w:rsidRDefault="00FF01B7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FF01B7" w:rsidRPr="006C018E" w:rsidRDefault="00FF01B7" w:rsidP="00793384">
      <w:pPr>
        <w:ind w:firstLine="708"/>
        <w:jc w:val="both"/>
      </w:pPr>
    </w:p>
    <w:p w:rsidR="00FF01B7" w:rsidRPr="006C018E" w:rsidRDefault="00FF01B7" w:rsidP="00793384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___________________________________________________________________________________________________________________________________________________________________________.</w:t>
      </w:r>
    </w:p>
    <w:p w:rsidR="00FF01B7" w:rsidRPr="006C018E" w:rsidRDefault="00FF01B7" w:rsidP="00793384">
      <w:pPr>
        <w:ind w:firstLine="708"/>
        <w:jc w:val="both"/>
      </w:pPr>
    </w:p>
    <w:p w:rsidR="00FF01B7" w:rsidRPr="006C018E" w:rsidRDefault="00FF01B7" w:rsidP="00793384">
      <w:pPr>
        <w:ind w:firstLine="708"/>
        <w:jc w:val="both"/>
      </w:pPr>
      <w:r w:rsidRPr="006C018E">
        <w:t>Приложение: 1.______________________________________</w:t>
      </w:r>
    </w:p>
    <w:p w:rsidR="00FF01B7" w:rsidRPr="006C018E" w:rsidRDefault="00FF01B7" w:rsidP="00793384">
      <w:pPr>
        <w:ind w:firstLine="708"/>
        <w:jc w:val="both"/>
      </w:pPr>
      <w:r w:rsidRPr="006C018E">
        <w:t xml:space="preserve">                       2._______________________________________</w:t>
      </w:r>
    </w:p>
    <w:p w:rsidR="00FF01B7" w:rsidRPr="006C018E" w:rsidRDefault="00FF01B7" w:rsidP="00793384">
      <w:pPr>
        <w:ind w:firstLine="708"/>
        <w:jc w:val="both"/>
      </w:pPr>
      <w:r w:rsidRPr="006C018E">
        <w:t xml:space="preserve">                       3._______________________________________</w:t>
      </w:r>
    </w:p>
    <w:p w:rsidR="00FF01B7" w:rsidRPr="006C018E" w:rsidRDefault="00FF01B7" w:rsidP="00793384">
      <w:pPr>
        <w:ind w:firstLine="708"/>
        <w:jc w:val="both"/>
      </w:pPr>
      <w:r w:rsidRPr="006C018E">
        <w:t xml:space="preserve">                       4________________________________________</w:t>
      </w:r>
    </w:p>
    <w:p w:rsidR="00FF01B7" w:rsidRPr="006C018E" w:rsidRDefault="00FF01B7" w:rsidP="007E1B82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FF01B7" w:rsidRPr="006C018E" w:rsidRDefault="00FF01B7" w:rsidP="007E1B82">
      <w:pPr>
        <w:ind w:firstLine="708"/>
        <w:jc w:val="both"/>
      </w:pPr>
    </w:p>
    <w:p w:rsidR="00FF01B7" w:rsidRPr="006C018E" w:rsidRDefault="00FF01B7" w:rsidP="007E1B82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FF01B7" w:rsidRPr="006C018E" w:rsidRDefault="00FF01B7" w:rsidP="007E1B82">
      <w:pPr>
        <w:ind w:firstLine="708"/>
        <w:jc w:val="both"/>
      </w:pPr>
    </w:p>
    <w:p w:rsidR="00FF01B7" w:rsidRPr="006C018E" w:rsidRDefault="00FF01B7" w:rsidP="007E1B82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FF01B7" w:rsidRPr="006C018E" w:rsidRDefault="00FF01B7" w:rsidP="007E1B82">
      <w:pPr>
        <w:ind w:firstLine="708"/>
        <w:jc w:val="both"/>
      </w:pPr>
      <w:r w:rsidRPr="006C018E">
        <w:t>СНИЛС ___-___-___-__</w:t>
      </w:r>
    </w:p>
    <w:p w:rsidR="00FF01B7" w:rsidRPr="006C018E" w:rsidRDefault="00FF01B7" w:rsidP="007E1B82">
      <w:pPr>
        <w:ind w:firstLine="708"/>
        <w:jc w:val="both"/>
      </w:pPr>
    </w:p>
    <w:p w:rsidR="00FF01B7" w:rsidRPr="006C018E" w:rsidRDefault="00FF01B7" w:rsidP="007E1B82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FF01B7" w:rsidRPr="006C018E" w:rsidRDefault="00FF01B7" w:rsidP="007E1B82">
      <w:pPr>
        <w:ind w:firstLine="708"/>
        <w:jc w:val="both"/>
      </w:pPr>
    </w:p>
    <w:p w:rsidR="00FF01B7" w:rsidRPr="006C018E" w:rsidRDefault="00FF01B7" w:rsidP="007E1B82">
      <w:pPr>
        <w:ind w:firstLine="708"/>
        <w:jc w:val="both"/>
      </w:pPr>
      <w:r w:rsidRPr="006C018E">
        <w:t>ДА/НЕТ Прошу восстановить доступ в ЕСИА</w:t>
      </w:r>
    </w:p>
    <w:p w:rsidR="00FF01B7" w:rsidRPr="006C018E" w:rsidRDefault="00FF01B7" w:rsidP="00793384">
      <w:pPr>
        <w:jc w:val="both"/>
      </w:pPr>
    </w:p>
    <w:p w:rsidR="00FF01B7" w:rsidRPr="006C018E" w:rsidRDefault="00FF01B7" w:rsidP="005A4539">
      <w:pPr>
        <w:jc w:val="both"/>
      </w:pPr>
    </w:p>
    <w:p w:rsidR="00FF01B7" w:rsidRPr="006C018E" w:rsidRDefault="00FF01B7" w:rsidP="005A4539">
      <w:pPr>
        <w:jc w:val="both"/>
      </w:pPr>
    </w:p>
    <w:p w:rsidR="00FF01B7" w:rsidRPr="006C018E" w:rsidRDefault="00FF01B7" w:rsidP="005A4539">
      <w:pPr>
        <w:ind w:firstLine="708"/>
        <w:jc w:val="both"/>
      </w:pPr>
      <w:r w:rsidRPr="006C018E">
        <w:t>Застройщик:</w:t>
      </w:r>
    </w:p>
    <w:p w:rsidR="00FF01B7" w:rsidRPr="006C018E" w:rsidRDefault="00FF01B7" w:rsidP="005A4539">
      <w:pPr>
        <w:jc w:val="both"/>
      </w:pPr>
    </w:p>
    <w:tbl>
      <w:tblPr>
        <w:tblW w:w="0" w:type="auto"/>
        <w:tblLook w:val="00A0"/>
      </w:tblPr>
      <w:tblGrid>
        <w:gridCol w:w="3474"/>
        <w:gridCol w:w="410"/>
        <w:gridCol w:w="2424"/>
        <w:gridCol w:w="541"/>
        <w:gridCol w:w="3055"/>
      </w:tblGrid>
      <w:tr w:rsidR="00FF01B7" w:rsidRPr="006C018E" w:rsidTr="00B607AF">
        <w:tc>
          <w:tcPr>
            <w:tcW w:w="3652" w:type="dxa"/>
            <w:tcBorders>
              <w:bottom w:val="single" w:sz="4" w:space="0" w:color="auto"/>
            </w:tcBorders>
          </w:tcPr>
          <w:p w:rsidR="00FF01B7" w:rsidRPr="006C018E" w:rsidRDefault="00FF01B7" w:rsidP="00B607AF">
            <w:pPr>
              <w:jc w:val="both"/>
            </w:pPr>
          </w:p>
        </w:tc>
        <w:tc>
          <w:tcPr>
            <w:tcW w:w="425" w:type="dxa"/>
          </w:tcPr>
          <w:p w:rsidR="00FF01B7" w:rsidRPr="006C018E" w:rsidRDefault="00FF01B7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F01B7" w:rsidRPr="006C018E" w:rsidRDefault="00FF01B7" w:rsidP="00B607AF">
            <w:pPr>
              <w:jc w:val="both"/>
            </w:pPr>
          </w:p>
        </w:tc>
        <w:tc>
          <w:tcPr>
            <w:tcW w:w="567" w:type="dxa"/>
          </w:tcPr>
          <w:p w:rsidR="00FF01B7" w:rsidRPr="006C018E" w:rsidRDefault="00FF01B7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FF01B7" w:rsidRPr="006C018E" w:rsidRDefault="00FF01B7" w:rsidP="00B607AF">
            <w:pPr>
              <w:jc w:val="both"/>
            </w:pPr>
          </w:p>
        </w:tc>
      </w:tr>
      <w:tr w:rsidR="00FF01B7" w:rsidRPr="006C018E" w:rsidTr="00B607AF">
        <w:tc>
          <w:tcPr>
            <w:tcW w:w="3652" w:type="dxa"/>
            <w:tcBorders>
              <w:top w:val="single" w:sz="4" w:space="0" w:color="auto"/>
            </w:tcBorders>
          </w:tcPr>
          <w:p w:rsidR="00FF01B7" w:rsidRPr="006C018E" w:rsidRDefault="00FF01B7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FF01B7" w:rsidRPr="006C018E" w:rsidRDefault="00FF01B7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F01B7" w:rsidRPr="006C018E" w:rsidRDefault="00FF01B7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</w:tcPr>
          <w:p w:rsidR="00FF01B7" w:rsidRPr="006C018E" w:rsidRDefault="00FF01B7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FF01B7" w:rsidRPr="006C018E" w:rsidRDefault="00FF01B7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FF01B7" w:rsidRPr="006C018E" w:rsidRDefault="00FF01B7" w:rsidP="005A4539">
      <w:pPr>
        <w:jc w:val="both"/>
      </w:pPr>
      <w:r w:rsidRPr="006C018E">
        <w:t xml:space="preserve"> </w:t>
      </w:r>
    </w:p>
    <w:p w:rsidR="00FF01B7" w:rsidRPr="006C018E" w:rsidRDefault="00FF01B7" w:rsidP="005A4539">
      <w:pPr>
        <w:jc w:val="both"/>
      </w:pPr>
      <w:r w:rsidRPr="006C018E">
        <w:t>для юридического лица</w:t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  <w:t xml:space="preserve">«____» ___________ 20___ г.       </w:t>
      </w:r>
    </w:p>
    <w:p w:rsidR="00FF01B7" w:rsidRPr="006C018E" w:rsidRDefault="00FF01B7" w:rsidP="005A4539">
      <w:pPr>
        <w:jc w:val="both"/>
      </w:pPr>
      <w:r w:rsidRPr="006C018E">
        <w:tab/>
        <w:t xml:space="preserve">М.П. </w:t>
      </w:r>
    </w:p>
    <w:p w:rsidR="00FF01B7" w:rsidRPr="006C018E" w:rsidRDefault="00FF01B7" w:rsidP="005A4539">
      <w:pPr>
        <w:jc w:val="both"/>
      </w:pPr>
    </w:p>
    <w:p w:rsidR="00FF01B7" w:rsidRPr="006C018E" w:rsidRDefault="00FF01B7" w:rsidP="005A4539">
      <w:pPr>
        <w:jc w:val="both"/>
      </w:pPr>
    </w:p>
    <w:p w:rsidR="00FF01B7" w:rsidRPr="006C018E" w:rsidRDefault="00FF01B7" w:rsidP="005A4539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FF01B7" w:rsidRPr="006C018E" w:rsidRDefault="00FF01B7" w:rsidP="005A4539">
      <w:pPr>
        <w:jc w:val="both"/>
      </w:pPr>
    </w:p>
    <w:p w:rsidR="00FF01B7" w:rsidRPr="006C018E" w:rsidRDefault="00FF01B7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F01B7" w:rsidRPr="006C018E" w:rsidRDefault="00FF01B7" w:rsidP="005A4539">
      <w:pPr>
        <w:rPr>
          <w:sz w:val="27"/>
          <w:szCs w:val="27"/>
        </w:rPr>
      </w:pPr>
      <w:r w:rsidRPr="006C018E">
        <w:rPr>
          <w:sz w:val="27"/>
          <w:szCs w:val="27"/>
        </w:rPr>
        <w:t xml:space="preserve"> </w:t>
      </w:r>
    </w:p>
    <w:p w:rsidR="00FF01B7" w:rsidRPr="006C018E" w:rsidRDefault="00FF01B7" w:rsidP="005A4539">
      <w:pPr>
        <w:ind w:left="7371"/>
        <w:rPr>
          <w:sz w:val="28"/>
          <w:szCs w:val="28"/>
        </w:rPr>
      </w:pPr>
    </w:p>
    <w:p w:rsidR="00FF01B7" w:rsidRPr="006C018E" w:rsidRDefault="00FF01B7" w:rsidP="005A4539">
      <w:pPr>
        <w:ind w:left="7371"/>
        <w:rPr>
          <w:sz w:val="28"/>
          <w:szCs w:val="28"/>
        </w:rPr>
      </w:pPr>
    </w:p>
    <w:p w:rsidR="00FF01B7" w:rsidRPr="006C018E" w:rsidRDefault="00FF01B7" w:rsidP="005A4539">
      <w:pPr>
        <w:ind w:left="7371"/>
        <w:rPr>
          <w:sz w:val="28"/>
          <w:szCs w:val="28"/>
        </w:rPr>
      </w:pPr>
    </w:p>
    <w:p w:rsidR="00FF01B7" w:rsidRPr="006C018E" w:rsidRDefault="00FF01B7" w:rsidP="005A4539">
      <w:pPr>
        <w:ind w:left="7371"/>
        <w:rPr>
          <w:sz w:val="28"/>
          <w:szCs w:val="28"/>
        </w:rPr>
      </w:pPr>
    </w:p>
    <w:p w:rsidR="00FF01B7" w:rsidRPr="006C018E" w:rsidRDefault="00FF01B7" w:rsidP="005A4539">
      <w:pPr>
        <w:ind w:left="7371"/>
        <w:rPr>
          <w:sz w:val="28"/>
          <w:szCs w:val="28"/>
        </w:rPr>
      </w:pPr>
    </w:p>
    <w:p w:rsidR="00FF01B7" w:rsidRPr="006C018E" w:rsidRDefault="00FF01B7" w:rsidP="005A4539">
      <w:pPr>
        <w:ind w:left="7371"/>
        <w:rPr>
          <w:sz w:val="28"/>
          <w:szCs w:val="28"/>
        </w:rPr>
      </w:pPr>
    </w:p>
    <w:p w:rsidR="00FF01B7" w:rsidRPr="006C018E" w:rsidRDefault="00FF01B7" w:rsidP="005A4539">
      <w:pPr>
        <w:ind w:left="7371"/>
        <w:rPr>
          <w:sz w:val="28"/>
          <w:szCs w:val="28"/>
        </w:rPr>
      </w:pPr>
    </w:p>
    <w:p w:rsidR="00FF01B7" w:rsidRPr="006C018E" w:rsidRDefault="00FF01B7" w:rsidP="005A4539">
      <w:pPr>
        <w:ind w:left="7371"/>
        <w:rPr>
          <w:sz w:val="28"/>
          <w:szCs w:val="28"/>
        </w:rPr>
      </w:pPr>
    </w:p>
    <w:p w:rsidR="00FF01B7" w:rsidRPr="006C018E" w:rsidRDefault="00FF01B7" w:rsidP="005A4539">
      <w:pPr>
        <w:ind w:left="7371"/>
        <w:rPr>
          <w:sz w:val="28"/>
          <w:szCs w:val="28"/>
        </w:rPr>
      </w:pPr>
    </w:p>
    <w:p w:rsidR="00FF01B7" w:rsidRPr="006C018E" w:rsidRDefault="00FF01B7" w:rsidP="005A4539">
      <w:pPr>
        <w:ind w:left="7371"/>
        <w:rPr>
          <w:sz w:val="28"/>
          <w:szCs w:val="28"/>
        </w:rPr>
      </w:pPr>
    </w:p>
    <w:p w:rsidR="00FF01B7" w:rsidRPr="006C018E" w:rsidRDefault="00FF01B7" w:rsidP="005A4539">
      <w:pPr>
        <w:ind w:left="7371"/>
        <w:rPr>
          <w:sz w:val="28"/>
          <w:szCs w:val="28"/>
        </w:rPr>
      </w:pPr>
    </w:p>
    <w:p w:rsidR="00FF01B7" w:rsidRPr="006C018E" w:rsidRDefault="00FF01B7" w:rsidP="005A4539">
      <w:pPr>
        <w:ind w:left="7371"/>
        <w:rPr>
          <w:sz w:val="28"/>
          <w:szCs w:val="28"/>
        </w:rPr>
      </w:pPr>
    </w:p>
    <w:p w:rsidR="00FF01B7" w:rsidRPr="006C018E" w:rsidRDefault="00FF01B7" w:rsidP="005A4539">
      <w:pPr>
        <w:ind w:left="7371"/>
        <w:rPr>
          <w:sz w:val="28"/>
          <w:szCs w:val="28"/>
        </w:rPr>
      </w:pPr>
    </w:p>
    <w:p w:rsidR="00FF01B7" w:rsidRPr="006C018E" w:rsidRDefault="00FF01B7" w:rsidP="005A4539">
      <w:pPr>
        <w:ind w:left="7371"/>
        <w:rPr>
          <w:sz w:val="28"/>
          <w:szCs w:val="28"/>
        </w:rPr>
      </w:pPr>
    </w:p>
    <w:p w:rsidR="00FF01B7" w:rsidRPr="006C018E" w:rsidRDefault="00FF01B7" w:rsidP="005A4539">
      <w:pPr>
        <w:ind w:left="7371"/>
        <w:rPr>
          <w:sz w:val="28"/>
          <w:szCs w:val="28"/>
        </w:rPr>
      </w:pPr>
    </w:p>
    <w:p w:rsidR="00FF01B7" w:rsidRPr="006C018E" w:rsidRDefault="00FF01B7" w:rsidP="005A4539">
      <w:pPr>
        <w:ind w:left="7371"/>
        <w:rPr>
          <w:sz w:val="28"/>
          <w:szCs w:val="28"/>
        </w:rPr>
      </w:pPr>
    </w:p>
    <w:p w:rsidR="00FF01B7" w:rsidRPr="006C018E" w:rsidRDefault="00FF01B7" w:rsidP="005A4539">
      <w:pPr>
        <w:ind w:left="7371"/>
        <w:rPr>
          <w:sz w:val="28"/>
          <w:szCs w:val="28"/>
        </w:rPr>
      </w:pPr>
    </w:p>
    <w:p w:rsidR="00FF01B7" w:rsidRDefault="00FF01B7" w:rsidP="005A4539">
      <w:pPr>
        <w:ind w:left="7371"/>
        <w:rPr>
          <w:sz w:val="28"/>
          <w:szCs w:val="28"/>
        </w:rPr>
      </w:pPr>
    </w:p>
    <w:p w:rsidR="00FF01B7" w:rsidRPr="006C018E" w:rsidRDefault="00FF01B7" w:rsidP="005A4539">
      <w:pPr>
        <w:ind w:left="7371"/>
        <w:rPr>
          <w:sz w:val="28"/>
          <w:szCs w:val="28"/>
        </w:rPr>
      </w:pPr>
    </w:p>
    <w:p w:rsidR="00FF01B7" w:rsidRPr="006C018E" w:rsidRDefault="00FF01B7" w:rsidP="005A4539">
      <w:pPr>
        <w:ind w:left="7371"/>
        <w:rPr>
          <w:sz w:val="28"/>
          <w:szCs w:val="28"/>
        </w:rPr>
      </w:pPr>
    </w:p>
    <w:p w:rsidR="00FF01B7" w:rsidRPr="006C018E" w:rsidRDefault="00FF01B7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Приложение №2</w:t>
      </w:r>
    </w:p>
    <w:p w:rsidR="00FF01B7" w:rsidRPr="006C018E" w:rsidRDefault="00FF01B7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к Административному</w:t>
      </w:r>
    </w:p>
    <w:p w:rsidR="00FF01B7" w:rsidRPr="006C018E" w:rsidRDefault="00FF01B7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регламенту</w:t>
      </w:r>
    </w:p>
    <w:p w:rsidR="00FF01B7" w:rsidRPr="006C018E" w:rsidRDefault="00FF01B7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FF01B7" w:rsidRPr="006C018E" w:rsidRDefault="00FF01B7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F01B7" w:rsidRPr="006C018E" w:rsidRDefault="00FF01B7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Блок-схема</w:t>
      </w:r>
    </w:p>
    <w:p w:rsidR="00FF01B7" w:rsidRPr="006C018E" w:rsidRDefault="00FF01B7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 xml:space="preserve">исполнения предоставления муниципальной услуги </w:t>
      </w:r>
    </w:p>
    <w:p w:rsidR="00FF01B7" w:rsidRPr="006C018E" w:rsidRDefault="00FF01B7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«Выдача разрешения на отклонение от предельных размеров разрешенного строительства, реконструкции объектов капитального строительства»</w:t>
      </w:r>
    </w:p>
    <w:p w:rsidR="00FF01B7" w:rsidRPr="006C018E" w:rsidRDefault="00FF01B7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F01B7" w:rsidRPr="006C018E" w:rsidRDefault="00FF01B7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0"/>
        <w:gridCol w:w="409"/>
        <w:gridCol w:w="1097"/>
        <w:gridCol w:w="692"/>
        <w:gridCol w:w="960"/>
        <w:gridCol w:w="408"/>
        <w:gridCol w:w="3338"/>
      </w:tblGrid>
      <w:tr w:rsidR="00FF01B7" w:rsidRPr="006C018E" w:rsidTr="003F68A7">
        <w:tc>
          <w:tcPr>
            <w:tcW w:w="10206" w:type="dxa"/>
            <w:gridSpan w:val="7"/>
          </w:tcPr>
          <w:p w:rsidR="00FF01B7" w:rsidRPr="006C018E" w:rsidRDefault="00FF01B7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</w:p>
          <w:p w:rsidR="00FF01B7" w:rsidRPr="006C018E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>Заявитель</w:t>
            </w:r>
          </w:p>
          <w:p w:rsidR="00FF01B7" w:rsidRPr="006C018E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F01B7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</w:tcPr>
          <w:p w:rsidR="00FF01B7" w:rsidRPr="006C018E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5414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3" o:spid="_x0000_s1027" type="#_x0000_t32" style="position:absolute;left:0;text-align:left;margin-left:234.45pt;margin-top:.6pt;width:0;height:30pt;z-index:25165312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2" o:spid="_x0000_s1028" type="#_x0000_t32" style="position:absolute;left:0;text-align:left;margin-left:67.2pt;margin-top:.6pt;width:.75pt;height:30pt;flip:x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FF01B7" w:rsidRPr="006C018E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F01B7" w:rsidRPr="006C018E" w:rsidTr="003F68A7">
        <w:tc>
          <w:tcPr>
            <w:tcW w:w="2942" w:type="dxa"/>
          </w:tcPr>
          <w:p w:rsidR="00FF01B7" w:rsidRPr="006C018E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Pr="006C018E">
              <w:rPr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FF01B7" w:rsidRPr="006C018E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FF01B7" w:rsidRPr="006C018E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8" o:spid="_x0000_s1030" type="#_x0000_t32" style="position:absolute;left:0;text-align:left;margin-left:135pt;margin-top:15.55pt;width:22.5pt;height:0;flip:x;z-index:25165721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Pr="006C018E">
              <w:rPr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F01B7" w:rsidRPr="006C018E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78" w:type="dxa"/>
          </w:tcPr>
          <w:p w:rsidR="00FF01B7" w:rsidRPr="006C018E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>Портал</w:t>
            </w:r>
          </w:p>
        </w:tc>
      </w:tr>
      <w:tr w:rsidR="00FF01B7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</w:tcPr>
          <w:p w:rsidR="00FF01B7" w:rsidRPr="006C018E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7" o:spid="_x0000_s1031" type="#_x0000_t32" style="position:absolute;left:0;text-align:left;margin-left:234.45pt;margin-top:-.25pt;width:0;height:31.5pt;z-index:25165619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FF01B7" w:rsidRPr="006C018E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F01B7" w:rsidRPr="006C018E" w:rsidTr="003F68A7">
        <w:tc>
          <w:tcPr>
            <w:tcW w:w="10206" w:type="dxa"/>
            <w:gridSpan w:val="7"/>
          </w:tcPr>
          <w:p w:rsidR="00FF01B7" w:rsidRPr="006C018E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FF01B7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</w:tcPr>
          <w:p w:rsidR="00FF01B7" w:rsidRPr="006C018E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FF01B7" w:rsidRPr="006C018E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F01B7" w:rsidRPr="006C018E" w:rsidTr="003F68A7">
        <w:tc>
          <w:tcPr>
            <w:tcW w:w="10206" w:type="dxa"/>
            <w:gridSpan w:val="7"/>
          </w:tcPr>
          <w:p w:rsidR="00FF01B7" w:rsidRPr="006C018E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FF01B7" w:rsidRPr="006C018E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C018E">
              <w:rPr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C018E"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FF01B7" w:rsidRPr="006C018E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F01B7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</w:tcPr>
          <w:p w:rsidR="00FF01B7" w:rsidRPr="006C018E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0" o:spid="_x0000_s1033" type="#_x0000_t32" style="position:absolute;left:0;text-align:left;margin-left:234.45pt;margin-top:.55pt;width:0;height:30pt;z-index:25165926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FF01B7" w:rsidRPr="006C018E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F01B7" w:rsidRPr="006C018E" w:rsidTr="003F68A7">
        <w:tc>
          <w:tcPr>
            <w:tcW w:w="10206" w:type="dxa"/>
            <w:gridSpan w:val="7"/>
          </w:tcPr>
          <w:p w:rsidR="00FF01B7" w:rsidRPr="006C018E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FF01B7" w:rsidRPr="006C018E" w:rsidRDefault="00FF01B7" w:rsidP="00BB4CE8">
            <w:pPr>
              <w:widowControl w:val="0"/>
              <w:autoSpaceDE w:val="0"/>
              <w:autoSpaceDN w:val="0"/>
              <w:jc w:val="center"/>
            </w:pPr>
            <w:r w:rsidRPr="006C018E">
              <w:t>Рассмотрение документов, представленных заявителем и ответов на запросы,</w:t>
            </w:r>
          </w:p>
          <w:p w:rsidR="00FF01B7" w:rsidRPr="006C018E" w:rsidRDefault="00FF01B7" w:rsidP="00BB4CE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C018E">
              <w:t>полученные в результате межведомственного информационного взаимодействия</w:t>
            </w:r>
          </w:p>
          <w:p w:rsidR="00FF01B7" w:rsidRPr="006C018E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F01B7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</w:tcPr>
          <w:p w:rsidR="00FF01B7" w:rsidRPr="006C018E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2" o:spid="_x0000_s1034" type="#_x0000_t32" style="position:absolute;left:0;text-align:left;margin-left:351.45pt;margin-top:-.3pt;width:.75pt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1" o:spid="_x0000_s1035" type="#_x0000_t32" style="position:absolute;left:0;text-align:left;margin-left:109.95pt;margin-top:-.3pt;width:0;height:31.5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FF01B7" w:rsidRPr="006C018E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F01B7" w:rsidRPr="006C018E" w:rsidTr="003F68A7">
        <w:tc>
          <w:tcPr>
            <w:tcW w:w="4502" w:type="dxa"/>
            <w:gridSpan w:val="3"/>
          </w:tcPr>
          <w:p w:rsidR="00FF01B7" w:rsidRPr="006C018E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F01B7" w:rsidRPr="006C018E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96" w:type="dxa"/>
            <w:gridSpan w:val="3"/>
          </w:tcPr>
          <w:p w:rsidR="00FF01B7" w:rsidRPr="006C018E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FF01B7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</w:tcPr>
          <w:p w:rsidR="00FF01B7" w:rsidRPr="006C018E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4" o:spid="_x0000_s1036" type="#_x0000_t32" style="position:absolute;left:0;text-align:left;margin-left:351.45pt;margin-top:.6pt;width:.75pt;height:30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3" o:spid="_x0000_s1037" type="#_x0000_t32" style="position:absolute;left:0;text-align:left;margin-left:109.95pt;margin-top:.6pt;width:0;height:30.75pt;z-index:25166233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FF01B7" w:rsidRPr="006C018E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F01B7" w:rsidRPr="00650801" w:rsidTr="003F68A7">
        <w:tc>
          <w:tcPr>
            <w:tcW w:w="10206" w:type="dxa"/>
            <w:gridSpan w:val="7"/>
          </w:tcPr>
          <w:p w:rsidR="00FF01B7" w:rsidRPr="006C018E" w:rsidRDefault="00FF01B7" w:rsidP="00BB4CE8">
            <w:pPr>
              <w:widowControl w:val="0"/>
              <w:autoSpaceDE w:val="0"/>
              <w:autoSpaceDN w:val="0"/>
              <w:jc w:val="center"/>
            </w:pPr>
          </w:p>
          <w:p w:rsidR="00FF01B7" w:rsidRPr="006C018E" w:rsidRDefault="00FF01B7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FF01B7" w:rsidRPr="006C018E" w:rsidRDefault="00FF01B7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FF01B7" w:rsidRPr="004C4831" w:rsidRDefault="00FF01B7" w:rsidP="004C48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18E">
              <w:rPr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FF01B7" w:rsidRPr="00650801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FF01B7" w:rsidRPr="00650801" w:rsidRDefault="00FF01B7" w:rsidP="00E50F5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FF01B7" w:rsidRPr="00793384" w:rsidRDefault="00FF01B7" w:rsidP="00793384">
      <w:pPr>
        <w:rPr>
          <w:sz w:val="20"/>
          <w:szCs w:val="20"/>
        </w:rPr>
        <w:sectPr w:rsidR="00FF01B7" w:rsidRPr="00793384" w:rsidSect="008B6E1D">
          <w:headerReference w:type="even" r:id="rId17"/>
          <w:headerReference w:type="default" r:id="rId18"/>
          <w:pgSz w:w="12240" w:h="15840" w:code="1"/>
          <w:pgMar w:top="1134" w:right="851" w:bottom="1134" w:left="1701" w:header="284" w:footer="284" w:gutter="0"/>
          <w:pgNumType w:start="1"/>
          <w:cols w:space="720"/>
          <w:noEndnote/>
          <w:docGrid w:linePitch="299"/>
        </w:sectPr>
      </w:pPr>
    </w:p>
    <w:p w:rsidR="00FF01B7" w:rsidRDefault="00FF01B7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FF01B7" w:rsidSect="00E50F5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1B7" w:rsidRDefault="00FF01B7">
      <w:r>
        <w:separator/>
      </w:r>
    </w:p>
  </w:endnote>
  <w:endnote w:type="continuationSeparator" w:id="0">
    <w:p w:rsidR="00FF01B7" w:rsidRDefault="00FF0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B7" w:rsidRDefault="00FF01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B7" w:rsidRDefault="00FF01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B7" w:rsidRDefault="00FF01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1B7" w:rsidRDefault="00FF01B7">
      <w:r>
        <w:separator/>
      </w:r>
    </w:p>
  </w:footnote>
  <w:footnote w:type="continuationSeparator" w:id="0">
    <w:p w:rsidR="00FF01B7" w:rsidRDefault="00FF0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B7" w:rsidRDefault="00FF01B7" w:rsidP="00B607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F01B7" w:rsidRDefault="00FF01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B7" w:rsidRPr="00C73F7A" w:rsidRDefault="00FF01B7" w:rsidP="00B607AF">
    <w:pPr>
      <w:pStyle w:val="Header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B7" w:rsidRDefault="00FF01B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B7" w:rsidRPr="00690EB2" w:rsidRDefault="00FF01B7" w:rsidP="00B607AF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B7" w:rsidRPr="004C4831" w:rsidRDefault="00FF01B7" w:rsidP="004C48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2EB"/>
    <w:rsid w:val="000032FC"/>
    <w:rsid w:val="000236D3"/>
    <w:rsid w:val="00047F2A"/>
    <w:rsid w:val="00063C55"/>
    <w:rsid w:val="00077F58"/>
    <w:rsid w:val="00090A0C"/>
    <w:rsid w:val="000A0357"/>
    <w:rsid w:val="000A514F"/>
    <w:rsid w:val="000C0305"/>
    <w:rsid w:val="000C0C2A"/>
    <w:rsid w:val="000E4AC8"/>
    <w:rsid w:val="000E4C4D"/>
    <w:rsid w:val="000E4C68"/>
    <w:rsid w:val="00104C0B"/>
    <w:rsid w:val="001160E0"/>
    <w:rsid w:val="00154810"/>
    <w:rsid w:val="001834A0"/>
    <w:rsid w:val="001905DC"/>
    <w:rsid w:val="00193292"/>
    <w:rsid w:val="00193BE9"/>
    <w:rsid w:val="001941D6"/>
    <w:rsid w:val="001A10C1"/>
    <w:rsid w:val="001B2338"/>
    <w:rsid w:val="001B38CB"/>
    <w:rsid w:val="001B7021"/>
    <w:rsid w:val="001D6B82"/>
    <w:rsid w:val="001E58E3"/>
    <w:rsid w:val="00236AEC"/>
    <w:rsid w:val="00241643"/>
    <w:rsid w:val="002424AF"/>
    <w:rsid w:val="002849B2"/>
    <w:rsid w:val="0029651F"/>
    <w:rsid w:val="002A7F80"/>
    <w:rsid w:val="002C465B"/>
    <w:rsid w:val="002E0D89"/>
    <w:rsid w:val="002F1DFD"/>
    <w:rsid w:val="002F357E"/>
    <w:rsid w:val="003006B8"/>
    <w:rsid w:val="00315EB5"/>
    <w:rsid w:val="0032619C"/>
    <w:rsid w:val="00335905"/>
    <w:rsid w:val="00367C63"/>
    <w:rsid w:val="003816DA"/>
    <w:rsid w:val="00393591"/>
    <w:rsid w:val="003E7243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5778E"/>
    <w:rsid w:val="004648D1"/>
    <w:rsid w:val="00471ABB"/>
    <w:rsid w:val="004822ED"/>
    <w:rsid w:val="00494303"/>
    <w:rsid w:val="004A0911"/>
    <w:rsid w:val="004A51CF"/>
    <w:rsid w:val="004A700B"/>
    <w:rsid w:val="004B3860"/>
    <w:rsid w:val="004B472C"/>
    <w:rsid w:val="004B645E"/>
    <w:rsid w:val="004C4831"/>
    <w:rsid w:val="004C73FF"/>
    <w:rsid w:val="004E73DA"/>
    <w:rsid w:val="00502376"/>
    <w:rsid w:val="00503F9C"/>
    <w:rsid w:val="00533E18"/>
    <w:rsid w:val="00545725"/>
    <w:rsid w:val="00546B2C"/>
    <w:rsid w:val="00547706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A4539"/>
    <w:rsid w:val="005B74A3"/>
    <w:rsid w:val="005C1B3E"/>
    <w:rsid w:val="005D072B"/>
    <w:rsid w:val="005D194D"/>
    <w:rsid w:val="005D31C9"/>
    <w:rsid w:val="005D34D6"/>
    <w:rsid w:val="00604F30"/>
    <w:rsid w:val="00612038"/>
    <w:rsid w:val="00617678"/>
    <w:rsid w:val="00622C15"/>
    <w:rsid w:val="00631B1F"/>
    <w:rsid w:val="00650801"/>
    <w:rsid w:val="0065249D"/>
    <w:rsid w:val="006603D6"/>
    <w:rsid w:val="006656EE"/>
    <w:rsid w:val="00675763"/>
    <w:rsid w:val="00682C7E"/>
    <w:rsid w:val="00690EB2"/>
    <w:rsid w:val="006A6621"/>
    <w:rsid w:val="006A71E3"/>
    <w:rsid w:val="006B5206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91838"/>
    <w:rsid w:val="00792F8D"/>
    <w:rsid w:val="00793384"/>
    <w:rsid w:val="007B7E50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745F3"/>
    <w:rsid w:val="00882B75"/>
    <w:rsid w:val="008870CF"/>
    <w:rsid w:val="00891100"/>
    <w:rsid w:val="008957E0"/>
    <w:rsid w:val="008A5587"/>
    <w:rsid w:val="008A7894"/>
    <w:rsid w:val="008B6E1D"/>
    <w:rsid w:val="008C1B80"/>
    <w:rsid w:val="008D1CA2"/>
    <w:rsid w:val="008D6DFB"/>
    <w:rsid w:val="008E1C8E"/>
    <w:rsid w:val="008E2122"/>
    <w:rsid w:val="00900C15"/>
    <w:rsid w:val="00913A0F"/>
    <w:rsid w:val="009355FF"/>
    <w:rsid w:val="00935B92"/>
    <w:rsid w:val="00952F15"/>
    <w:rsid w:val="009552C9"/>
    <w:rsid w:val="009607BD"/>
    <w:rsid w:val="00967673"/>
    <w:rsid w:val="00971549"/>
    <w:rsid w:val="00973B60"/>
    <w:rsid w:val="0098467A"/>
    <w:rsid w:val="009901FE"/>
    <w:rsid w:val="009952EB"/>
    <w:rsid w:val="009B25B1"/>
    <w:rsid w:val="00A7390D"/>
    <w:rsid w:val="00A763AD"/>
    <w:rsid w:val="00A81A91"/>
    <w:rsid w:val="00A854D6"/>
    <w:rsid w:val="00A85C08"/>
    <w:rsid w:val="00A93EF4"/>
    <w:rsid w:val="00AB2F55"/>
    <w:rsid w:val="00AB7AD9"/>
    <w:rsid w:val="00AC5D98"/>
    <w:rsid w:val="00AC6352"/>
    <w:rsid w:val="00AD582E"/>
    <w:rsid w:val="00AF31E0"/>
    <w:rsid w:val="00B13105"/>
    <w:rsid w:val="00B250D9"/>
    <w:rsid w:val="00B37988"/>
    <w:rsid w:val="00B50F74"/>
    <w:rsid w:val="00B55E08"/>
    <w:rsid w:val="00B56692"/>
    <w:rsid w:val="00B607AF"/>
    <w:rsid w:val="00B62E9C"/>
    <w:rsid w:val="00B93732"/>
    <w:rsid w:val="00BB4CE8"/>
    <w:rsid w:val="00BD0336"/>
    <w:rsid w:val="00BE1253"/>
    <w:rsid w:val="00BF656F"/>
    <w:rsid w:val="00C01A88"/>
    <w:rsid w:val="00C25DF4"/>
    <w:rsid w:val="00C33BE6"/>
    <w:rsid w:val="00C47899"/>
    <w:rsid w:val="00C73F7A"/>
    <w:rsid w:val="00C814B2"/>
    <w:rsid w:val="00C97A4B"/>
    <w:rsid w:val="00CA5F2B"/>
    <w:rsid w:val="00CB0865"/>
    <w:rsid w:val="00CD1AFF"/>
    <w:rsid w:val="00CE1768"/>
    <w:rsid w:val="00D0073B"/>
    <w:rsid w:val="00D14924"/>
    <w:rsid w:val="00D17709"/>
    <w:rsid w:val="00D25671"/>
    <w:rsid w:val="00D27C17"/>
    <w:rsid w:val="00D41928"/>
    <w:rsid w:val="00D45805"/>
    <w:rsid w:val="00D502FB"/>
    <w:rsid w:val="00D504CD"/>
    <w:rsid w:val="00D616EC"/>
    <w:rsid w:val="00D62070"/>
    <w:rsid w:val="00D655AD"/>
    <w:rsid w:val="00D71D7E"/>
    <w:rsid w:val="00D87080"/>
    <w:rsid w:val="00D923AE"/>
    <w:rsid w:val="00DB208D"/>
    <w:rsid w:val="00DB2D3D"/>
    <w:rsid w:val="00DB51D7"/>
    <w:rsid w:val="00DC6336"/>
    <w:rsid w:val="00DD0985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50F58"/>
    <w:rsid w:val="00E56166"/>
    <w:rsid w:val="00E820C6"/>
    <w:rsid w:val="00EA5FDE"/>
    <w:rsid w:val="00EB5F12"/>
    <w:rsid w:val="00ED2111"/>
    <w:rsid w:val="00ED30F2"/>
    <w:rsid w:val="00F23AEB"/>
    <w:rsid w:val="00F27A6B"/>
    <w:rsid w:val="00F30273"/>
    <w:rsid w:val="00F35789"/>
    <w:rsid w:val="00F45B34"/>
    <w:rsid w:val="00FA148B"/>
    <w:rsid w:val="00FC3A51"/>
    <w:rsid w:val="00FD7C03"/>
    <w:rsid w:val="00FE0176"/>
    <w:rsid w:val="00FF01B7"/>
    <w:rsid w:val="00FF0A14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A453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5A45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5A4539"/>
    <w:rPr>
      <w:rFonts w:ascii="Tahoma" w:hAnsi="Tahoma"/>
      <w:sz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5A4539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7390D"/>
    <w:rPr>
      <w:rFonts w:ascii="Times New Roman" w:hAnsi="Times New Roman" w:cs="Times New Roman"/>
      <w:sz w:val="2"/>
    </w:rPr>
  </w:style>
  <w:style w:type="character" w:customStyle="1" w:styleId="1">
    <w:name w:val="Текст выноски Знак1"/>
    <w:basedOn w:val="DefaultParagraphFont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5A45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A453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A4539"/>
    <w:rPr>
      <w:rFonts w:cs="Times New Roman"/>
    </w:rPr>
  </w:style>
  <w:style w:type="paragraph" w:styleId="ListParagraph">
    <w:name w:val="List Paragraph"/>
    <w:basedOn w:val="Normal"/>
    <w:uiPriority w:val="99"/>
    <w:qFormat/>
    <w:rsid w:val="00793384"/>
    <w:pPr>
      <w:ind w:left="720"/>
      <w:contextualSpacing/>
    </w:pPr>
  </w:style>
  <w:style w:type="paragraph" w:styleId="NoSpacing">
    <w:name w:val="No Spacing"/>
    <w:uiPriority w:val="99"/>
    <w:qFormat/>
    <w:rsid w:val="00545725"/>
    <w:pPr>
      <w:widowControl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BA3A833767AD1434F0C52DE2ABEB80F568C5722D49381984B705921U2AFF" TargetMode="Externa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77B92D7EB644C0EF50069E9C003D09319B8B3CDF3188B82B698606B546p16BE" TargetMode="Externa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E536BE3EC625B27793B34BFC6BAC813C152DE6299322C1B78EEB17A48CCF8480BE035FB5FBT0b7K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FFC7BCF659B3634B2370AB3CD4FA85142E09AE6B5CDA928650F49C18780706BBD9F63D0F9092E3a0vAG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Selsovet5@rambler.ru" TargetMode="External"/><Relationship Id="rId23" Type="http://schemas.openxmlformats.org/officeDocument/2006/relationships/header" Target="header5.xml"/><Relationship Id="rId10" Type="http://schemas.openxmlformats.org/officeDocument/2006/relationships/hyperlink" Target="consultantplus://offline/ref=8043C5515ACD714A09100ADF3F930682B96D2B4A7A9FF42C18C9665B7697A72B7B154D96FF04FA00DDAAH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4FFAA783A29AD254E9238F58DCA78A0D2B112C661943525F4DB814B32597AACCBA536FB841B59BB5S1CB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31</Pages>
  <Words>9515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30</dc:creator>
  <cp:keywords/>
  <dc:description/>
  <cp:lastModifiedBy>Пользователь</cp:lastModifiedBy>
  <cp:revision>13</cp:revision>
  <cp:lastPrinted>2017-08-30T11:21:00Z</cp:lastPrinted>
  <dcterms:created xsi:type="dcterms:W3CDTF">2017-04-13T04:36:00Z</dcterms:created>
  <dcterms:modified xsi:type="dcterms:W3CDTF">2017-08-30T11:24:00Z</dcterms:modified>
</cp:coreProperties>
</file>