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06" w:rsidRDefault="006B5206" w:rsidP="008A7894">
      <w:pPr>
        <w:jc w:val="center"/>
        <w:rPr>
          <w:b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>АДМИНИСТРАЦИЯ</w:t>
      </w:r>
    </w:p>
    <w:p w:rsidR="006B5206" w:rsidRDefault="006B5206" w:rsidP="008A7894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B5206" w:rsidRDefault="006B5206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B5206" w:rsidRDefault="006B5206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B5206" w:rsidRDefault="006B5206" w:rsidP="008A7894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6B5206" w:rsidRDefault="006B5206" w:rsidP="008A7894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01.08.2017                                                                                                              № 58-п</w:t>
      </w:r>
    </w:p>
    <w:p w:rsidR="006B5206" w:rsidRPr="00DB51D7" w:rsidRDefault="006B5206" w:rsidP="008A7894">
      <w:pPr>
        <w:jc w:val="center"/>
        <w:rPr>
          <w:sz w:val="28"/>
          <w:szCs w:val="28"/>
        </w:rPr>
      </w:pPr>
    </w:p>
    <w:p w:rsidR="006B5206" w:rsidRPr="00DB51D7" w:rsidRDefault="006B5206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6B5206" w:rsidRPr="00DB51D7" w:rsidRDefault="006B5206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6B5206" w:rsidRPr="00DB51D7" w:rsidRDefault="006B5206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6B5206" w:rsidRPr="00DB51D7" w:rsidRDefault="006B5206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6B5206" w:rsidRPr="00DB51D7" w:rsidRDefault="006B5206" w:rsidP="008A7894">
      <w:pPr>
        <w:jc w:val="center"/>
        <w:rPr>
          <w:sz w:val="28"/>
          <w:szCs w:val="28"/>
        </w:rPr>
      </w:pPr>
    </w:p>
    <w:p w:rsidR="006B5206" w:rsidRPr="00DB51D7" w:rsidRDefault="006B5206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6B5206" w:rsidRPr="00DB51D7" w:rsidRDefault="006B5206" w:rsidP="008A78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  согласно приложению. </w:t>
      </w:r>
    </w:p>
    <w:p w:rsidR="006B5206" w:rsidRPr="00DB51D7" w:rsidRDefault="006B5206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6B5206" w:rsidRPr="00DB51D7" w:rsidRDefault="006B5206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3. Контроль за исполнением настоящего постановления оставляю за собой.. </w:t>
      </w:r>
    </w:p>
    <w:p w:rsidR="006B5206" w:rsidRPr="00DB51D7" w:rsidRDefault="006B5206" w:rsidP="008A7894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6B5206" w:rsidRPr="00DB51D7" w:rsidRDefault="006B5206" w:rsidP="008A7894">
      <w:pPr>
        <w:tabs>
          <w:tab w:val="left" w:pos="426"/>
        </w:tabs>
        <w:rPr>
          <w:sz w:val="28"/>
          <w:szCs w:val="28"/>
        </w:rPr>
      </w:pPr>
    </w:p>
    <w:p w:rsidR="006B5206" w:rsidRPr="00DB51D7" w:rsidRDefault="006B5206" w:rsidP="008A7894">
      <w:pPr>
        <w:tabs>
          <w:tab w:val="left" w:pos="426"/>
        </w:tabs>
        <w:rPr>
          <w:sz w:val="28"/>
          <w:szCs w:val="28"/>
        </w:rPr>
      </w:pPr>
    </w:p>
    <w:p w:rsidR="006B5206" w:rsidRPr="00DB51D7" w:rsidRDefault="006B5206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6B5206" w:rsidRPr="00DB51D7" w:rsidRDefault="006B5206" w:rsidP="008A7894">
      <w:pPr>
        <w:jc w:val="both"/>
        <w:rPr>
          <w:sz w:val="28"/>
          <w:szCs w:val="28"/>
        </w:rPr>
      </w:pPr>
    </w:p>
    <w:p w:rsidR="006B5206" w:rsidRPr="00DB51D7" w:rsidRDefault="006B5206" w:rsidP="008A7894">
      <w:pPr>
        <w:jc w:val="both"/>
        <w:rPr>
          <w:sz w:val="28"/>
          <w:szCs w:val="28"/>
        </w:rPr>
      </w:pPr>
    </w:p>
    <w:p w:rsidR="006B5206" w:rsidRPr="00DB51D7" w:rsidRDefault="006B5206" w:rsidP="008A7894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6B5206" w:rsidRPr="00DB51D7" w:rsidTr="00AB2F55">
        <w:tc>
          <w:tcPr>
            <w:tcW w:w="1526" w:type="dxa"/>
          </w:tcPr>
          <w:p w:rsidR="006B5206" w:rsidRPr="00DB51D7" w:rsidRDefault="006B5206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6B5206" w:rsidRPr="00DB51D7" w:rsidRDefault="006B5206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 xml:space="preserve">Жуковой Е.В., администрации  района ,  прокурору, в дело              </w:t>
            </w:r>
          </w:p>
          <w:p w:rsidR="006B5206" w:rsidRPr="00DB51D7" w:rsidRDefault="006B5206" w:rsidP="00AB2F55">
            <w:pPr>
              <w:jc w:val="both"/>
              <w:rPr>
                <w:sz w:val="28"/>
                <w:szCs w:val="28"/>
              </w:rPr>
            </w:pPr>
          </w:p>
        </w:tc>
      </w:tr>
    </w:tbl>
    <w:p w:rsidR="006B5206" w:rsidRPr="00DB51D7" w:rsidRDefault="006B520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Приложение </w:t>
      </w:r>
    </w:p>
    <w:p w:rsidR="006B5206" w:rsidRPr="00DB51D7" w:rsidRDefault="006B5206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6B5206" w:rsidRPr="00DB51D7" w:rsidRDefault="006B5206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Днепровский сельсовет</w:t>
      </w:r>
    </w:p>
    <w:p w:rsidR="006B5206" w:rsidRPr="00DB51D7" w:rsidRDefault="006B5206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от </w:t>
      </w:r>
      <w:r>
        <w:rPr>
          <w:sz w:val="28"/>
          <w:szCs w:val="28"/>
        </w:rPr>
        <w:t>01.08.2017</w:t>
      </w:r>
      <w:r w:rsidRPr="00DB51D7">
        <w:rPr>
          <w:sz w:val="28"/>
          <w:szCs w:val="28"/>
        </w:rPr>
        <w:t xml:space="preserve">  № </w:t>
      </w:r>
      <w:r>
        <w:rPr>
          <w:sz w:val="28"/>
          <w:szCs w:val="28"/>
        </w:rPr>
        <w:t>58</w:t>
      </w:r>
      <w:r w:rsidRPr="00DB51D7">
        <w:rPr>
          <w:sz w:val="28"/>
          <w:szCs w:val="28"/>
        </w:rPr>
        <w:t>-п</w:t>
      </w:r>
    </w:p>
    <w:p w:rsidR="006B5206" w:rsidRPr="00DB51D7" w:rsidRDefault="006B520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B5206" w:rsidRPr="00DB51D7" w:rsidRDefault="006B5206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6B5206" w:rsidRPr="00DB51D7" w:rsidRDefault="006B5206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6B5206" w:rsidRPr="00DB51D7" w:rsidRDefault="006B5206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DB51D7">
        <w:rPr>
          <w:rFonts w:ascii="Times New Roman" w:hAnsi="Times New Roman" w:cs="Times New Roman"/>
          <w:sz w:val="28"/>
          <w:szCs w:val="28"/>
        </w:rPr>
        <w:t>.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3. 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6B5206" w:rsidRPr="00DB51D7" w:rsidRDefault="006B5206" w:rsidP="0029651F">
      <w:pPr>
        <w:ind w:firstLine="708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Справочные телефон, факс организации: (35334) 64-1-24, 64-2-71</w:t>
      </w:r>
    </w:p>
    <w:p w:rsidR="006B5206" w:rsidRPr="00DB51D7" w:rsidRDefault="006B5206" w:rsidP="0029651F">
      <w:pPr>
        <w:ind w:firstLine="708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Адрес электронной почты: selsovet5@rambler.ru</w:t>
      </w:r>
    </w:p>
    <w:p w:rsidR="006B5206" w:rsidRPr="00DB51D7" w:rsidRDefault="006B5206" w:rsidP="0029651F">
      <w:pPr>
        <w:ind w:firstLine="18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6B5206" w:rsidRPr="00DB51D7" w:rsidRDefault="006B5206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6B5206" w:rsidRPr="00DB51D7" w:rsidRDefault="006B5206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обеденный перерыв: 13.00 - 14.00;</w:t>
      </w:r>
    </w:p>
    <w:p w:rsidR="006B5206" w:rsidRPr="00DB51D7" w:rsidRDefault="006B5206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суббота, воскресенье - выходные дни.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днепровка.рф (далее – официальный сайт), на информационных стендах в залах приёма заявителей в органе местного самоуправления.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6B5206" w:rsidRPr="00DB51D7" w:rsidRDefault="006B520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администрации муниципального образования Днепровский сельсовет.</w:t>
      </w:r>
    </w:p>
    <w:p w:rsidR="006B5206" w:rsidRPr="00DB51D7" w:rsidRDefault="006B5206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        7. Информация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B51D7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DB51D7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сельсовет.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6B5206" w:rsidRPr="00DB51D7" w:rsidRDefault="006B520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B51D7">
        <w:rPr>
          <w:sz w:val="28"/>
          <w:szCs w:val="28"/>
          <w:lang w:eastAsia="en-US"/>
        </w:rPr>
        <w:t xml:space="preserve"> в электронной форме</w:t>
      </w:r>
      <w:r w:rsidRPr="00DB51D7">
        <w:rPr>
          <w:sz w:val="28"/>
          <w:szCs w:val="28"/>
        </w:rPr>
        <w:t xml:space="preserve"> </w:t>
      </w:r>
      <w:r w:rsidRPr="00DB51D7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DB51D7">
        <w:rPr>
          <w:sz w:val="28"/>
          <w:szCs w:val="28"/>
        </w:rPr>
        <w:t xml:space="preserve">– </w:t>
      </w:r>
      <w:r w:rsidRPr="00DB51D7">
        <w:rPr>
          <w:sz w:val="28"/>
          <w:szCs w:val="28"/>
          <w:lang w:eastAsia="en-US"/>
        </w:rPr>
        <w:t>Портал).</w:t>
      </w: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5206" w:rsidRPr="00DB51D7" w:rsidRDefault="006B520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FA148B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Днепровский сельсовет Беляевского района Оренбургской области (далее – орган местного самоуправления).</w:t>
      </w:r>
    </w:p>
    <w:p w:rsidR="006B5206" w:rsidRPr="00DB51D7" w:rsidRDefault="006B5206" w:rsidP="00FA148B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6B5206" w:rsidRPr="00DB51D7" w:rsidRDefault="006B5206" w:rsidP="00FA148B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6B5206" w:rsidRPr="00DB51D7" w:rsidRDefault="006B5206" w:rsidP="00FA148B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6B5206" w:rsidRPr="00DB51D7" w:rsidRDefault="006B5206" w:rsidP="00FA148B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6B5206" w:rsidRPr="00DB51D7" w:rsidRDefault="006B5206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МФЦ (при наличии Соглашения </w:t>
      </w:r>
      <w:r w:rsidRPr="00DB51D7">
        <w:rPr>
          <w:sz w:val="28"/>
          <w:szCs w:val="28"/>
        </w:rPr>
        <w:t>о взаимодействии</w:t>
      </w:r>
      <w:r w:rsidRPr="00DB51D7">
        <w:rPr>
          <w:sz w:val="28"/>
          <w:szCs w:val="28"/>
          <w:lang w:eastAsia="en-US"/>
        </w:rPr>
        <w:t>).</w:t>
      </w:r>
    </w:p>
    <w:p w:rsidR="006B5206" w:rsidRPr="00DB51D7" w:rsidRDefault="006B5206" w:rsidP="00FA148B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главой муниципального образования и специалистом 1 категории  органа местного самоуправления.</w:t>
      </w:r>
    </w:p>
    <w:p w:rsidR="006B5206" w:rsidRPr="00DB51D7" w:rsidRDefault="006B5206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16. Результатом предоставления муниципальной услуги является:</w:t>
      </w:r>
    </w:p>
    <w:p w:rsidR="006B5206" w:rsidRPr="00DB51D7" w:rsidRDefault="006B5206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B5206" w:rsidRPr="00DB51D7" w:rsidRDefault="006B5206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B5206" w:rsidRPr="00DB51D7" w:rsidRDefault="006B5206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B5206" w:rsidRPr="00DB51D7" w:rsidRDefault="006B5206" w:rsidP="006C26D2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1) В случае подачи заявления в электронной форме через Портал:</w:t>
      </w:r>
    </w:p>
    <w:p w:rsidR="006B5206" w:rsidRPr="00DB51D7" w:rsidRDefault="006B5206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B5206" w:rsidRPr="00DB51D7" w:rsidRDefault="006B5206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B5206" w:rsidRPr="00DB51D7" w:rsidRDefault="006B5206" w:rsidP="006C26D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В случае подачи заявления через МФЦ (при наличии Соглашения):</w:t>
      </w:r>
    </w:p>
    <w:p w:rsidR="006B5206" w:rsidRPr="00DB51D7" w:rsidRDefault="006B5206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B5206" w:rsidRPr="00DB51D7" w:rsidRDefault="006B5206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B5206" w:rsidRPr="00DB51D7" w:rsidRDefault="006B5206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3) В случае подачи заявления лично в орган (организацию):</w:t>
      </w:r>
    </w:p>
    <w:p w:rsidR="006B5206" w:rsidRPr="00DB51D7" w:rsidRDefault="006B5206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B5206" w:rsidRPr="00DB51D7" w:rsidRDefault="006B5206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DB51D7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B5206" w:rsidRPr="00DB51D7" w:rsidRDefault="006B5206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6B5206" w:rsidRPr="00DB51D7" w:rsidRDefault="006B5206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5206" w:rsidRPr="00DB51D7" w:rsidRDefault="006B5206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B5206" w:rsidRPr="00DB51D7" w:rsidRDefault="006B5206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B5206" w:rsidRPr="00DB51D7" w:rsidRDefault="006B5206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6B5206" w:rsidRPr="00DB51D7" w:rsidRDefault="006B5206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B5206" w:rsidRPr="00DB51D7" w:rsidRDefault="006B5206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B5206" w:rsidRPr="00DB51D7" w:rsidRDefault="006B5206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4) </w:t>
      </w:r>
      <w:r w:rsidRPr="00DB51D7">
        <w:rPr>
          <w:bCs/>
          <w:sz w:val="28"/>
          <w:szCs w:val="28"/>
        </w:rPr>
        <w:t xml:space="preserve">Земельным </w:t>
      </w:r>
      <w:hyperlink r:id="rId7" w:history="1">
        <w:r w:rsidRPr="00DB51D7">
          <w:rPr>
            <w:bCs/>
            <w:color w:val="0000FF"/>
            <w:sz w:val="28"/>
            <w:szCs w:val="28"/>
          </w:rPr>
          <w:t>кодексом</w:t>
        </w:r>
      </w:hyperlink>
      <w:r w:rsidRPr="00DB51D7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DB51D7">
          <w:rPr>
            <w:bCs/>
            <w:sz w:val="28"/>
            <w:szCs w:val="28"/>
          </w:rPr>
          <w:t>2001 г</w:t>
        </w:r>
      </w:smartTag>
      <w:r w:rsidRPr="00DB51D7">
        <w:rPr>
          <w:bCs/>
          <w:sz w:val="28"/>
          <w:szCs w:val="28"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DB51D7">
          <w:rPr>
            <w:bCs/>
            <w:sz w:val="28"/>
            <w:szCs w:val="28"/>
          </w:rPr>
          <w:t>2001 г</w:t>
        </w:r>
      </w:smartTag>
      <w:r w:rsidRPr="00DB51D7">
        <w:rPr>
          <w:bCs/>
          <w:sz w:val="28"/>
          <w:szCs w:val="28"/>
        </w:rPr>
        <w:t>., № 44 ст. 4147);</w:t>
      </w:r>
    </w:p>
    <w:p w:rsidR="006B5206" w:rsidRPr="00DB51D7" w:rsidRDefault="006B5206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B5206" w:rsidRPr="00DB51D7" w:rsidRDefault="006B5206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B5206" w:rsidRPr="00DB51D7" w:rsidRDefault="006B5206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B5206" w:rsidRPr="00DB51D7" w:rsidRDefault="006B5206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8) Федеральным </w:t>
      </w:r>
      <w:hyperlink r:id="rId8" w:history="1">
        <w:r w:rsidRPr="00DB51D7">
          <w:rPr>
            <w:color w:val="0000FF"/>
            <w:sz w:val="28"/>
            <w:szCs w:val="28"/>
          </w:rPr>
          <w:t>законом</w:t>
        </w:r>
      </w:hyperlink>
      <w:r w:rsidRPr="00DB51D7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B5206" w:rsidRPr="00DB51D7" w:rsidRDefault="006B5206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9) Законом Оренбургской области от 16.03.2007 № 1037/233-</w:t>
      </w:r>
      <w:r w:rsidRPr="00DB51D7">
        <w:rPr>
          <w:sz w:val="28"/>
          <w:szCs w:val="28"/>
          <w:lang w:val="en-US"/>
        </w:rPr>
        <w:t>IV</w:t>
      </w:r>
      <w:r w:rsidRPr="00DB51D7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DB51D7">
        <w:rPr>
          <w:sz w:val="28"/>
          <w:szCs w:val="28"/>
          <w:lang w:eastAsia="en-US"/>
        </w:rPr>
        <w:t>«Южный Урал», № 60, (спецвыпуск № 35) 24.03.2007)</w:t>
      </w:r>
      <w:r w:rsidRPr="00DB51D7">
        <w:rPr>
          <w:sz w:val="28"/>
          <w:szCs w:val="28"/>
        </w:rPr>
        <w:t>;</w:t>
      </w:r>
    </w:p>
    <w:p w:rsidR="006B5206" w:rsidRPr="00DB51D7" w:rsidRDefault="006B5206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10) Постановлением Правительства Оренбургской области </w:t>
      </w:r>
      <w:r w:rsidRPr="00DB51D7">
        <w:rPr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B5206" w:rsidRPr="00DB51D7" w:rsidRDefault="006B5206" w:rsidP="006C26D2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DB51D7">
          <w:rPr>
            <w:rStyle w:val="Hyperlink"/>
            <w:sz w:val="28"/>
            <w:szCs w:val="28"/>
            <w:lang w:val="en-US"/>
          </w:rPr>
          <w:t>http</w:t>
        </w:r>
        <w:r w:rsidRPr="00DB51D7">
          <w:rPr>
            <w:rStyle w:val="Hyperlink"/>
            <w:sz w:val="28"/>
            <w:szCs w:val="28"/>
          </w:rPr>
          <w:t>://</w:t>
        </w:r>
        <w:r w:rsidRPr="00DB51D7">
          <w:rPr>
            <w:rStyle w:val="Hyperlink"/>
            <w:sz w:val="28"/>
            <w:szCs w:val="28"/>
            <w:lang w:val="en-US"/>
          </w:rPr>
          <w:t>www</w:t>
        </w:r>
        <w:r w:rsidRPr="00DB51D7">
          <w:rPr>
            <w:rStyle w:val="Hyperlink"/>
            <w:sz w:val="28"/>
            <w:szCs w:val="28"/>
          </w:rPr>
          <w:t>.</w:t>
        </w:r>
        <w:r w:rsidRPr="00DB51D7">
          <w:rPr>
            <w:rStyle w:val="Hyperlink"/>
            <w:sz w:val="28"/>
            <w:szCs w:val="28"/>
            <w:lang w:val="en-US"/>
          </w:rPr>
          <w:t>pravo</w:t>
        </w:r>
        <w:r w:rsidRPr="00DB51D7">
          <w:rPr>
            <w:rStyle w:val="Hyperlink"/>
            <w:sz w:val="28"/>
            <w:szCs w:val="28"/>
          </w:rPr>
          <w:t>.</w:t>
        </w:r>
        <w:r w:rsidRPr="00DB51D7">
          <w:rPr>
            <w:rStyle w:val="Hyperlink"/>
            <w:sz w:val="28"/>
            <w:szCs w:val="28"/>
            <w:lang w:val="en-US"/>
          </w:rPr>
          <w:t>gov</w:t>
        </w:r>
        <w:r w:rsidRPr="00DB51D7">
          <w:rPr>
            <w:rStyle w:val="Hyperlink"/>
            <w:sz w:val="28"/>
            <w:szCs w:val="28"/>
          </w:rPr>
          <w:t>.</w:t>
        </w:r>
        <w:r w:rsidRPr="00DB51D7">
          <w:rPr>
            <w:rStyle w:val="Hyperlink"/>
            <w:sz w:val="28"/>
            <w:szCs w:val="28"/>
            <w:lang w:val="en-US"/>
          </w:rPr>
          <w:t>ru</w:t>
        </w:r>
      </w:hyperlink>
      <w:r w:rsidRPr="00DB51D7">
        <w:rPr>
          <w:sz w:val="28"/>
          <w:szCs w:val="28"/>
        </w:rPr>
        <w:t>, 29.01.2016);</w:t>
      </w:r>
    </w:p>
    <w:p w:rsidR="006B5206" w:rsidRPr="00DB51D7" w:rsidRDefault="006B5206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B51D7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B5206" w:rsidRPr="00DB51D7" w:rsidRDefault="006B5206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  <w:lang w:eastAsia="en-US"/>
        </w:rPr>
        <w:t xml:space="preserve">13) </w:t>
      </w:r>
      <w:r w:rsidRPr="00DB51D7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DB51D7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B5206" w:rsidRPr="00DB51D7" w:rsidRDefault="006B5206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B51D7">
        <w:rPr>
          <w:sz w:val="28"/>
          <w:szCs w:val="28"/>
        </w:rPr>
        <w:t>14) Уставом муниципального образования;</w:t>
      </w:r>
    </w:p>
    <w:p w:rsidR="006B5206" w:rsidRPr="00DB51D7" w:rsidRDefault="006B5206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15) настоящим Административным регламентом;</w:t>
      </w:r>
    </w:p>
    <w:p w:rsidR="006B5206" w:rsidRPr="00DB51D7" w:rsidRDefault="006B5206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16) иными нормативными правовыми актами.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6B5206" w:rsidRPr="00DB51D7" w:rsidRDefault="006B520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6B5206" w:rsidRPr="00DB51D7" w:rsidRDefault="006B520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6B5206" w:rsidRPr="00DB51D7" w:rsidRDefault="006B520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6B5206" w:rsidRPr="00DB51D7" w:rsidRDefault="006B5206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6B5206" w:rsidRPr="00DB51D7" w:rsidRDefault="006B5206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6B5206" w:rsidRPr="00DB51D7" w:rsidRDefault="006B5206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6B5206" w:rsidRPr="00DB51D7" w:rsidRDefault="006B5206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6B5206" w:rsidRPr="00DB51D7" w:rsidRDefault="006B5206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DB51D7">
          <w:rPr>
            <w:color w:val="0000FF"/>
            <w:sz w:val="28"/>
            <w:szCs w:val="28"/>
            <w:lang w:eastAsia="en-US"/>
          </w:rPr>
          <w:t>пунктом 1 статьи 40</w:t>
        </w:r>
      </w:hyperlink>
      <w:r w:rsidRPr="00DB51D7">
        <w:rPr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6B5206" w:rsidRPr="00DB51D7" w:rsidRDefault="006B5206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6B5206" w:rsidRPr="00DB51D7" w:rsidRDefault="006B5206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B5206" w:rsidRPr="00DB51D7" w:rsidRDefault="006B5206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6B5206" w:rsidRPr="00DB51D7" w:rsidRDefault="006B5206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6B5206" w:rsidRPr="00DB51D7" w:rsidRDefault="006B5206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6B5206" w:rsidRPr="00DB51D7" w:rsidRDefault="006B520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B5206" w:rsidRPr="00DB51D7" w:rsidRDefault="006B520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6B5206" w:rsidRPr="00DB51D7" w:rsidRDefault="006B520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6B5206" w:rsidRPr="00DB51D7" w:rsidRDefault="006B520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6B5206" w:rsidRPr="00DB51D7" w:rsidRDefault="006B520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6B5206" w:rsidRPr="00DB51D7" w:rsidRDefault="006B52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6B5206" w:rsidRPr="00DB51D7" w:rsidRDefault="006B5206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6B5206" w:rsidRPr="00DB51D7" w:rsidRDefault="006B5206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6B5206" w:rsidRPr="00DB51D7" w:rsidRDefault="006B5206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6B5206" w:rsidRPr="00DB51D7" w:rsidRDefault="006B5206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6B5206" w:rsidRPr="00DB51D7" w:rsidRDefault="006B5206" w:rsidP="006C26D2">
      <w:pPr>
        <w:ind w:firstLine="567"/>
        <w:jc w:val="both"/>
        <w:rPr>
          <w:sz w:val="28"/>
          <w:szCs w:val="28"/>
        </w:rPr>
      </w:pPr>
      <w:r w:rsidRPr="00DB51D7">
        <w:rPr>
          <w:color w:val="FF0000"/>
          <w:sz w:val="28"/>
          <w:szCs w:val="28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DB51D7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B5206" w:rsidRPr="00DB51D7" w:rsidRDefault="006B5206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B5206" w:rsidRPr="00DB51D7" w:rsidRDefault="006B5206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DB51D7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B5206" w:rsidRPr="00DB51D7" w:rsidRDefault="006B5206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B5206" w:rsidRPr="00DB51D7" w:rsidRDefault="006B5206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B5206" w:rsidRPr="00DB51D7" w:rsidRDefault="006B5206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DB51D7">
        <w:rPr>
          <w:sz w:val="28"/>
          <w:szCs w:val="28"/>
          <w:lang w:val="en-US"/>
        </w:rPr>
        <w:t>doc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docx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rtf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pdf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odt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jpg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png</w:t>
      </w:r>
      <w:r w:rsidRPr="00DB51D7">
        <w:rPr>
          <w:sz w:val="28"/>
          <w:szCs w:val="28"/>
        </w:rPr>
        <w:t>;</w:t>
      </w:r>
    </w:p>
    <w:p w:rsidR="006B5206" w:rsidRPr="00DB51D7" w:rsidRDefault="006B5206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B51D7">
        <w:rPr>
          <w:sz w:val="28"/>
          <w:szCs w:val="28"/>
          <w:lang w:val="en-US"/>
        </w:rPr>
        <w:t>zip</w:t>
      </w:r>
      <w:r w:rsidRPr="00DB51D7">
        <w:rPr>
          <w:sz w:val="28"/>
          <w:szCs w:val="28"/>
        </w:rPr>
        <w:t>.</w:t>
      </w:r>
    </w:p>
    <w:p w:rsidR="006B5206" w:rsidRPr="00DB51D7" w:rsidRDefault="006B5206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DB51D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B5206" w:rsidRPr="00DB51D7" w:rsidRDefault="006B5206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DB51D7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B5206" w:rsidRPr="00DB51D7" w:rsidRDefault="006B5206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DB51D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B5206" w:rsidRPr="00DB51D7" w:rsidRDefault="006B5206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DB51D7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B5206" w:rsidRPr="00DB51D7" w:rsidRDefault="006B5206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DB51D7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B5206" w:rsidRPr="00DB51D7" w:rsidRDefault="006B5206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6B5206" w:rsidRPr="00DB51D7" w:rsidRDefault="006B5206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DB51D7">
        <w:rPr>
          <w:sz w:val="28"/>
          <w:szCs w:val="28"/>
        </w:rPr>
        <w:t>.</w:t>
      </w:r>
    </w:p>
    <w:p w:rsidR="006B5206" w:rsidRPr="00DB51D7" w:rsidRDefault="006B5206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6B5206" w:rsidRPr="00DB51D7" w:rsidRDefault="006B5206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6B5206" w:rsidRPr="00DB51D7" w:rsidRDefault="006B5206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DB51D7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6B5206" w:rsidRPr="00DB51D7" w:rsidRDefault="006B5206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6B5206" w:rsidRPr="00DB51D7" w:rsidRDefault="006B5206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6B5206" w:rsidRPr="00DB51D7" w:rsidRDefault="006B5206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6B5206" w:rsidRPr="00DB51D7" w:rsidRDefault="006B5206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6B5206" w:rsidRPr="00DB51D7" w:rsidRDefault="006B5206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06" w:rsidRPr="00DB51D7" w:rsidRDefault="006B5206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6B5206" w:rsidRPr="00DB51D7" w:rsidRDefault="006B5206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6B5206" w:rsidRPr="00DB51D7" w:rsidRDefault="006B5206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3) </w:t>
      </w: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4) </w:t>
      </w:r>
      <w:r w:rsidRPr="00DB51D7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11" w:history="1">
        <w:r w:rsidRPr="00DB51D7">
          <w:rPr>
            <w:rFonts w:ascii="Times New Roman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B5206" w:rsidRPr="00DB51D7" w:rsidRDefault="006B5206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6B5206" w:rsidRPr="00DB51D7" w:rsidRDefault="006B5206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6B5206" w:rsidRPr="00DB51D7" w:rsidRDefault="006B5206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545725">
      <w:pPr>
        <w:pStyle w:val="NoSpacing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32. Услугами, являющимися необходимыми и обязательными для получения муниципальной услуги, являются государственные услуги по выдаче следующих документов:</w:t>
      </w:r>
    </w:p>
    <w:p w:rsidR="006B5206" w:rsidRPr="00DB51D7" w:rsidRDefault="006B5206" w:rsidP="00545725">
      <w:pPr>
        <w:pStyle w:val="NoSpacing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-Выписка из Единого государственного реестра юридического лица.</w:t>
      </w:r>
    </w:p>
    <w:p w:rsidR="006B5206" w:rsidRPr="00DB51D7" w:rsidRDefault="006B5206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6B5206" w:rsidRPr="00DB51D7" w:rsidRDefault="006B5206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6B5206" w:rsidRPr="00DB51D7" w:rsidRDefault="006B5206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6B5206" w:rsidRPr="00DB51D7" w:rsidRDefault="006B5206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6B5206" w:rsidRPr="00DB51D7" w:rsidRDefault="006B5206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B5206" w:rsidRPr="00DB51D7" w:rsidRDefault="006B5206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6B5206" w:rsidRPr="00DB51D7" w:rsidRDefault="006B5206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Default="006B5206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</w:t>
      </w:r>
    </w:p>
    <w:p w:rsidR="006B5206" w:rsidRPr="00DB51D7" w:rsidRDefault="006B5206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B5206" w:rsidRPr="00DB51D7" w:rsidRDefault="006B5206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6B5206" w:rsidRPr="00DB51D7" w:rsidRDefault="006B5206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6B5206" w:rsidRPr="00DB51D7" w:rsidRDefault="006B5206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6B5206" w:rsidRPr="00DB51D7" w:rsidRDefault="006B5206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37.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B5206" w:rsidRPr="00DB51D7" w:rsidRDefault="006B520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DB51D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DB51D7">
        <w:rPr>
          <w:rFonts w:ascii="Times New Roman" w:hAnsi="Times New Roman" w:cs="Times New Roman"/>
          <w:sz w:val="28"/>
          <w:szCs w:val="28"/>
        </w:rPr>
        <w:t>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6B5206" w:rsidRPr="00DB51D7" w:rsidRDefault="006B5206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B5206" w:rsidRPr="00DB51D7" w:rsidRDefault="006B5206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6B5206" w:rsidRPr="00DB51D7" w:rsidRDefault="006B5206" w:rsidP="00545725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    3) отсутствие обоснованных жалоб со стороны заявителей по результатам предоставления муниципальной услуги;</w:t>
      </w:r>
      <w:r w:rsidRPr="00DB51D7">
        <w:rPr>
          <w:bCs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r w:rsidRPr="00DB51D7">
        <w:rPr>
          <w:sz w:val="28"/>
          <w:szCs w:val="28"/>
        </w:rPr>
        <w:t xml:space="preserve"> 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6B5206" w:rsidRPr="00DB51D7" w:rsidRDefault="006B520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6B5206" w:rsidRPr="00DB51D7" w:rsidRDefault="006B5206" w:rsidP="00D27C17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6B5206" w:rsidRPr="00DB51D7" w:rsidRDefault="006B520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6B5206" w:rsidRPr="00DB51D7" w:rsidRDefault="006B52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1) прием заявления и документов, их регистрация;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6B5206" w:rsidRPr="00DB51D7" w:rsidRDefault="006B5206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6B5206" w:rsidRPr="00DB51D7" w:rsidRDefault="006B5206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DB51D7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DB51D7">
        <w:rPr>
          <w:sz w:val="28"/>
          <w:szCs w:val="28"/>
          <w:lang w:eastAsia="en-US"/>
        </w:rPr>
        <w:t xml:space="preserve">разрешения </w:t>
      </w:r>
      <w:r w:rsidRPr="00DB51D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DB51D7">
        <w:rPr>
          <w:sz w:val="28"/>
          <w:szCs w:val="28"/>
          <w:lang w:eastAsia="en-US"/>
        </w:rPr>
        <w:t>.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DB51D7">
        <w:rPr>
          <w:sz w:val="28"/>
          <w:szCs w:val="28"/>
          <w:lang w:eastAsia="en-US"/>
        </w:rPr>
        <w:t xml:space="preserve"> 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 w:history="1">
        <w:r w:rsidRPr="00DB51D7">
          <w:rPr>
            <w:sz w:val="28"/>
            <w:szCs w:val="28"/>
            <w:lang w:eastAsia="en-US"/>
          </w:rPr>
          <w:t>блок-схемой</w:t>
        </w:r>
      </w:hyperlink>
      <w:r w:rsidRPr="00DB51D7">
        <w:rPr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B51D7">
        <w:rPr>
          <w:b/>
          <w:sz w:val="28"/>
          <w:szCs w:val="28"/>
        </w:rPr>
        <w:t>Приём заявления и документов, их регистрация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</w:rPr>
        <w:t>50. О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6B5206" w:rsidRPr="00DB51D7" w:rsidRDefault="006B5206" w:rsidP="00E159BD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DB51D7">
        <w:rPr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Pr="00DB51D7">
          <w:rPr>
            <w:sz w:val="28"/>
            <w:szCs w:val="28"/>
            <w:lang w:eastAsia="en-US"/>
          </w:rPr>
          <w:t>пункте 19</w:t>
        </w:r>
      </w:hyperlink>
      <w:r w:rsidRPr="00DB51D7">
        <w:rPr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6B5206" w:rsidRPr="00DB51D7" w:rsidRDefault="006B5206" w:rsidP="00E159BD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6B5206" w:rsidRPr="00DB51D7" w:rsidRDefault="006B5206" w:rsidP="00E159BD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6B5206" w:rsidRPr="00DB51D7" w:rsidRDefault="006B5206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B5206" w:rsidRPr="00DB51D7" w:rsidRDefault="006B5206" w:rsidP="005D1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6B5206" w:rsidRPr="00DB51D7" w:rsidRDefault="006B5206" w:rsidP="005D1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6B5206" w:rsidRPr="00DB51D7" w:rsidRDefault="006B5206" w:rsidP="005D194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</w:rPr>
        <w:t>Р</w:t>
      </w:r>
      <w:r w:rsidRPr="00DB51D7">
        <w:rPr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6B5206" w:rsidRPr="00DB51D7" w:rsidRDefault="006B520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B5206" w:rsidRPr="00DB51D7" w:rsidRDefault="006B5206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B5206" w:rsidRPr="00DB51D7" w:rsidRDefault="006B5206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2" w:name="Par8"/>
      <w:bookmarkEnd w:id="12"/>
      <w:r w:rsidRPr="00DB51D7">
        <w:rPr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6B5206" w:rsidRPr="00DB51D7" w:rsidRDefault="006B5206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рекомендаций о </w:t>
      </w:r>
      <w:r w:rsidRPr="00DB51D7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B51D7">
        <w:rPr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6B5206" w:rsidRPr="00DB51D7" w:rsidRDefault="006B5206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проекта </w:t>
      </w:r>
      <w:r w:rsidRPr="00DB51D7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B51D7">
        <w:rPr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6B5206" w:rsidRPr="00DB51D7" w:rsidRDefault="006B5206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6B5206" w:rsidRPr="00DB51D7" w:rsidRDefault="006B520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900C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6B5206" w:rsidRPr="00DB51D7" w:rsidRDefault="006B5206" w:rsidP="00900C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6B5206" w:rsidRPr="00DB51D7" w:rsidRDefault="006B5206" w:rsidP="00900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51D7">
        <w:rPr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B5206" w:rsidRPr="00DB51D7" w:rsidRDefault="006B5206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70.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DB51D7">
        <w:rPr>
          <w:rFonts w:ascii="Times New Roman" w:hAnsi="Times New Roman" w:cs="Times New Roman"/>
          <w:sz w:val="28"/>
          <w:szCs w:val="28"/>
        </w:rPr>
        <w:t xml:space="preserve">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осуществляется у</w:t>
      </w:r>
      <w:r w:rsidRPr="00DB51D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71. Время выполнения административной процедуры: осуществляется в течение 3-х дней.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72. Результатом выполнения административной процедуры является выдача заявителю: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B5206" w:rsidRPr="00DB51D7" w:rsidRDefault="006B5206" w:rsidP="007E1B82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B51D7">
        <w:rPr>
          <w:sz w:val="28"/>
          <w:szCs w:val="28"/>
          <w:lang w:val="en-US"/>
        </w:rPr>
        <w:t>zip</w:t>
      </w:r>
      <w:r w:rsidRPr="00DB51D7">
        <w:rPr>
          <w:sz w:val="28"/>
          <w:szCs w:val="28"/>
        </w:rPr>
        <w:t xml:space="preserve"> направляются в личный кабинет заявителя).</w:t>
      </w:r>
    </w:p>
    <w:p w:rsidR="006B5206" w:rsidRPr="00DB51D7" w:rsidRDefault="006B5206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B51D7">
        <w:rPr>
          <w:sz w:val="28"/>
          <w:szCs w:val="28"/>
          <w:lang w:eastAsia="en-US"/>
        </w:rPr>
        <w:t>в МФЦ</w:t>
      </w:r>
      <w:r w:rsidRPr="00DB51D7">
        <w:rPr>
          <w:sz w:val="28"/>
          <w:szCs w:val="28"/>
        </w:rPr>
        <w:t>.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B5206" w:rsidRPr="00DB51D7" w:rsidRDefault="006B520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DB51D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4" w:name="_GoBack"/>
      <w:bookmarkEnd w:id="14"/>
      <w:r w:rsidRPr="00DB51D7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6B5206" w:rsidRPr="00DB51D7" w:rsidRDefault="006B52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</w:t>
      </w:r>
    </w:p>
    <w:p w:rsidR="006B5206" w:rsidRPr="00DB51D7" w:rsidRDefault="006B520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6B5206" w:rsidRPr="00DB51D7" w:rsidRDefault="006B52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6B5206" w:rsidRPr="00DB51D7" w:rsidRDefault="006B52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5206" w:rsidRPr="00DB51D7" w:rsidRDefault="006B5206" w:rsidP="00F27A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B5206" w:rsidRPr="00DB51D7" w:rsidRDefault="006B520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Предмет жалобы</w:t>
      </w:r>
    </w:p>
    <w:p w:rsidR="006B5206" w:rsidRPr="00DB51D7" w:rsidRDefault="006B520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Беляевского района Оренбургской области при предоставлении муниципальной услуги.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84. Жалоба должна содержать: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6B5206" w:rsidRPr="00DB51D7" w:rsidRDefault="006B520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6B5206" w:rsidRPr="00DB51D7" w:rsidRDefault="006B5206" w:rsidP="002F35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6B5206" w:rsidRPr="00DB51D7" w:rsidRDefault="006B5206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6B5206" w:rsidRPr="00DB51D7" w:rsidRDefault="006B520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85.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B51D7">
        <w:rPr>
          <w:bCs/>
          <w:sz w:val="28"/>
          <w:szCs w:val="28"/>
          <w:lang w:eastAsia="en-US"/>
        </w:rPr>
        <w:t xml:space="preserve"> 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DB51D7">
          <w:rPr>
            <w:sz w:val="28"/>
            <w:szCs w:val="28"/>
            <w:lang w:eastAsia="en-US"/>
          </w:rPr>
          <w:t>частью 2 статьи 6</w:t>
        </w:r>
      </w:hyperlink>
      <w:r w:rsidRPr="00DB51D7">
        <w:rPr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DB51D7">
        <w:rPr>
          <w:sz w:val="28"/>
          <w:szCs w:val="28"/>
          <w:lang w:eastAsia="en-US"/>
        </w:rPr>
        <w:br/>
        <w:t>в антимонопольный орган.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B5206" w:rsidRPr="00DB51D7" w:rsidRDefault="006B5206" w:rsidP="00F27A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</w:p>
    <w:p w:rsidR="006B5206" w:rsidRPr="00DB51D7" w:rsidRDefault="006B520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5" w:name="Par11"/>
      <w:bookmarkEnd w:id="15"/>
      <w:r w:rsidRPr="00DB51D7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6B5206" w:rsidRPr="00DB51D7" w:rsidRDefault="006B520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DB51D7">
        <w:rPr>
          <w:bCs/>
          <w:sz w:val="28"/>
          <w:szCs w:val="28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6B5206" w:rsidRPr="00DB51D7" w:rsidRDefault="006B5206" w:rsidP="00D458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1) почтовый адрес: 461334 Оренбургская обл., Беляевский р-он, с.Днепровка ул.Ленинская,6;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5" w:history="1">
        <w:r w:rsidRPr="00DB51D7">
          <w:rPr>
            <w:rStyle w:val="Hyperlink"/>
            <w:sz w:val="28"/>
            <w:szCs w:val="28"/>
            <w:lang w:val="en-US" w:eastAsia="en-US"/>
          </w:rPr>
          <w:t>Selsovet</w:t>
        </w:r>
        <w:r w:rsidRPr="00DB51D7">
          <w:rPr>
            <w:rStyle w:val="Hyperlink"/>
            <w:sz w:val="28"/>
            <w:szCs w:val="28"/>
            <w:lang w:eastAsia="en-US"/>
          </w:rPr>
          <w:t>5@</w:t>
        </w:r>
        <w:r w:rsidRPr="00DB51D7">
          <w:rPr>
            <w:rStyle w:val="Hyperlink"/>
            <w:sz w:val="28"/>
            <w:szCs w:val="28"/>
            <w:lang w:val="en-US" w:eastAsia="en-US"/>
          </w:rPr>
          <w:t>rambler</w:t>
        </w:r>
        <w:r w:rsidRPr="00DB51D7">
          <w:rPr>
            <w:rStyle w:val="Hyperlink"/>
            <w:sz w:val="28"/>
            <w:szCs w:val="28"/>
            <w:lang w:eastAsia="en-US"/>
          </w:rPr>
          <w:t>.</w:t>
        </w:r>
        <w:r w:rsidRPr="00DB51D7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4) Портал, электронный адрес: www.gosuslugi.ru.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DB51D7">
          <w:rPr>
            <w:sz w:val="28"/>
            <w:szCs w:val="28"/>
            <w:lang w:eastAsia="en-US"/>
          </w:rPr>
          <w:t>статьей 5.63</w:t>
        </w:r>
      </w:hyperlink>
      <w:r w:rsidRPr="00DB51D7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Сроки рассмотрения жалобы</w:t>
      </w: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92.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Результат рассмотрения жалобы</w:t>
      </w: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DB51D7">
          <w:rPr>
            <w:bCs/>
            <w:sz w:val="28"/>
            <w:szCs w:val="28"/>
            <w:lang w:eastAsia="en-US"/>
          </w:rPr>
          <w:t>пункте</w:t>
        </w:r>
      </w:hyperlink>
      <w:r w:rsidRPr="00DB51D7">
        <w:rPr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6B5206" w:rsidRPr="00DB51D7" w:rsidRDefault="006B520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6B5206" w:rsidRPr="00DB51D7" w:rsidRDefault="006B520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B5206" w:rsidRPr="00DB51D7" w:rsidRDefault="006B520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96. </w:t>
      </w:r>
      <w:r w:rsidRPr="00DB51D7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6B5206" w:rsidRPr="00DB51D7" w:rsidRDefault="006B5206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B5206" w:rsidRPr="00DB51D7" w:rsidRDefault="006B520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6B5206" w:rsidRPr="00DB51D7" w:rsidRDefault="006B520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6B5206" w:rsidRPr="00DB51D7" w:rsidRDefault="006B520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B5206" w:rsidRPr="00DB51D7" w:rsidRDefault="006B520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B5206" w:rsidRPr="00DB51D7" w:rsidRDefault="006B520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6B5206" w:rsidRPr="00DB51D7" w:rsidRDefault="006B520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6B5206" w:rsidRPr="00DB51D7" w:rsidRDefault="006B5206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6B5206" w:rsidRPr="00DB51D7" w:rsidRDefault="006B520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6B5206" w:rsidRPr="006C018E" w:rsidRDefault="006B5206" w:rsidP="00AC5D98">
      <w:pPr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</w:p>
    <w:p w:rsidR="006B5206" w:rsidRPr="006C018E" w:rsidRDefault="006B5206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</w:p>
    <w:p w:rsidR="006B5206" w:rsidRPr="006C018E" w:rsidRDefault="006B5206" w:rsidP="005A4539">
      <w:pPr>
        <w:ind w:left="7371"/>
      </w:pPr>
      <w:r w:rsidRPr="006C018E">
        <w:t>Приложение №1 к Административному</w:t>
      </w:r>
    </w:p>
    <w:p w:rsidR="006B5206" w:rsidRPr="006C018E" w:rsidRDefault="006B5206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6B5206" w:rsidRPr="006C018E" w:rsidRDefault="006B5206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0A0"/>
      </w:tblPr>
      <w:tblGrid>
        <w:gridCol w:w="10314"/>
      </w:tblGrid>
      <w:tr w:rsidR="006B5206" w:rsidRPr="006C018E" w:rsidTr="00B607AF">
        <w:tc>
          <w:tcPr>
            <w:tcW w:w="10314" w:type="dxa"/>
          </w:tcPr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6B5206" w:rsidRPr="006C018E" w:rsidTr="00B607AF">
        <w:tc>
          <w:tcPr>
            <w:tcW w:w="10314" w:type="dxa"/>
          </w:tcPr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6B5206" w:rsidRPr="006C018E" w:rsidRDefault="006B520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06" w:rsidRPr="006C018E" w:rsidRDefault="006B5206" w:rsidP="005A4539"/>
    <w:p w:rsidR="006B5206" w:rsidRPr="006C018E" w:rsidRDefault="006B5206" w:rsidP="00793384">
      <w:pPr>
        <w:ind w:firstLine="708"/>
        <w:jc w:val="both"/>
      </w:pPr>
    </w:p>
    <w:p w:rsidR="006B5206" w:rsidRPr="006C018E" w:rsidRDefault="006B5206" w:rsidP="00793384">
      <w:pPr>
        <w:ind w:firstLine="708"/>
        <w:jc w:val="center"/>
      </w:pPr>
      <w:r w:rsidRPr="006C018E">
        <w:t>Заявление</w:t>
      </w:r>
    </w:p>
    <w:p w:rsidR="006B5206" w:rsidRPr="006C018E" w:rsidRDefault="006B5206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B5206" w:rsidRPr="006C018E" w:rsidRDefault="006B5206" w:rsidP="00793384">
      <w:pPr>
        <w:ind w:firstLine="708"/>
        <w:jc w:val="both"/>
      </w:pPr>
    </w:p>
    <w:p w:rsidR="006B5206" w:rsidRPr="006C018E" w:rsidRDefault="006B5206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6B5206" w:rsidRPr="006C018E" w:rsidRDefault="006B5206" w:rsidP="00793384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6B5206" w:rsidRPr="006C018E" w:rsidRDefault="006B5206" w:rsidP="00586910">
      <w:pPr>
        <w:jc w:val="center"/>
        <w:rPr>
          <w:sz w:val="20"/>
          <w:szCs w:val="20"/>
        </w:rPr>
      </w:pPr>
      <w:r w:rsidRPr="006C018E">
        <w:t>______________________________________________________________________________________</w:t>
      </w: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6B5206" w:rsidRPr="006C018E" w:rsidRDefault="006B5206" w:rsidP="00793384">
      <w:pPr>
        <w:jc w:val="both"/>
      </w:pPr>
      <w:r w:rsidRPr="006C018E">
        <w:t>_____________________________________________________________________________________.</w:t>
      </w:r>
    </w:p>
    <w:p w:rsidR="006B5206" w:rsidRPr="006C018E" w:rsidRDefault="006B5206" w:rsidP="00793384">
      <w:pPr>
        <w:ind w:firstLine="708"/>
        <w:jc w:val="both"/>
      </w:pPr>
    </w:p>
    <w:p w:rsidR="006B5206" w:rsidRPr="006C018E" w:rsidRDefault="006B5206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6B5206" w:rsidRPr="006C018E" w:rsidRDefault="006B5206" w:rsidP="00793384">
      <w:pPr>
        <w:jc w:val="both"/>
      </w:pPr>
      <w:r w:rsidRPr="006C018E">
        <w:t>______________________________________________________________________________________</w:t>
      </w:r>
    </w:p>
    <w:p w:rsidR="006B5206" w:rsidRPr="006C018E" w:rsidRDefault="006B5206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6B5206" w:rsidRPr="006C018E" w:rsidRDefault="006B5206" w:rsidP="00793384">
      <w:pPr>
        <w:jc w:val="both"/>
      </w:pPr>
      <w:r w:rsidRPr="006C018E">
        <w:t>______________________________________________________________________________________</w:t>
      </w:r>
    </w:p>
    <w:p w:rsidR="006B5206" w:rsidRPr="006C018E" w:rsidRDefault="006B5206" w:rsidP="00793384">
      <w:pPr>
        <w:jc w:val="both"/>
      </w:pPr>
      <w:r w:rsidRPr="006C018E">
        <w:t>_____________________________________________________________________________________.</w:t>
      </w:r>
    </w:p>
    <w:p w:rsidR="006B5206" w:rsidRPr="006C018E" w:rsidRDefault="006B5206" w:rsidP="00793384">
      <w:pPr>
        <w:ind w:firstLine="708"/>
        <w:jc w:val="both"/>
      </w:pPr>
    </w:p>
    <w:p w:rsidR="006B5206" w:rsidRPr="006C018E" w:rsidRDefault="006B5206" w:rsidP="00793384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6B5206" w:rsidRPr="006C018E" w:rsidRDefault="006B5206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6B5206" w:rsidRPr="006C018E" w:rsidRDefault="006B5206" w:rsidP="00793384">
      <w:pPr>
        <w:ind w:firstLine="708"/>
        <w:jc w:val="both"/>
      </w:pPr>
    </w:p>
    <w:p w:rsidR="006B5206" w:rsidRPr="006C018E" w:rsidRDefault="006B5206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6B5206" w:rsidRPr="006C018E" w:rsidRDefault="006B5206" w:rsidP="00793384">
      <w:pPr>
        <w:jc w:val="both"/>
      </w:pPr>
      <w:r w:rsidRPr="006C018E">
        <w:t>___________________________________________________________________________________________________________________________________________________________________________.</w:t>
      </w:r>
    </w:p>
    <w:p w:rsidR="006B5206" w:rsidRPr="006C018E" w:rsidRDefault="006B5206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6B5206" w:rsidRPr="006C018E" w:rsidRDefault="006B5206" w:rsidP="00793384">
      <w:pPr>
        <w:ind w:firstLine="708"/>
        <w:jc w:val="both"/>
      </w:pPr>
    </w:p>
    <w:p w:rsidR="006B5206" w:rsidRPr="006C018E" w:rsidRDefault="006B5206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6B5206" w:rsidRPr="006C018E" w:rsidRDefault="006B5206" w:rsidP="00793384">
      <w:pPr>
        <w:ind w:firstLine="708"/>
        <w:jc w:val="both"/>
      </w:pPr>
    </w:p>
    <w:p w:rsidR="006B5206" w:rsidRPr="006C018E" w:rsidRDefault="006B5206" w:rsidP="00793384">
      <w:pPr>
        <w:ind w:firstLine="708"/>
        <w:jc w:val="both"/>
      </w:pPr>
      <w:r w:rsidRPr="006C018E">
        <w:t>Приложение: 1.______________________________________</w:t>
      </w:r>
    </w:p>
    <w:p w:rsidR="006B5206" w:rsidRPr="006C018E" w:rsidRDefault="006B5206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6B5206" w:rsidRPr="006C018E" w:rsidRDefault="006B5206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6B5206" w:rsidRPr="006C018E" w:rsidRDefault="006B5206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6B5206" w:rsidRPr="006C018E" w:rsidRDefault="006B5206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6B5206" w:rsidRPr="006C018E" w:rsidRDefault="006B5206" w:rsidP="007E1B82">
      <w:pPr>
        <w:ind w:firstLine="708"/>
        <w:jc w:val="both"/>
      </w:pPr>
    </w:p>
    <w:p w:rsidR="006B5206" w:rsidRPr="006C018E" w:rsidRDefault="006B5206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B5206" w:rsidRPr="006C018E" w:rsidRDefault="006B5206" w:rsidP="007E1B82">
      <w:pPr>
        <w:ind w:firstLine="708"/>
        <w:jc w:val="both"/>
      </w:pPr>
    </w:p>
    <w:p w:rsidR="006B5206" w:rsidRPr="006C018E" w:rsidRDefault="006B5206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6B5206" w:rsidRPr="006C018E" w:rsidRDefault="006B5206" w:rsidP="007E1B82">
      <w:pPr>
        <w:ind w:firstLine="708"/>
        <w:jc w:val="both"/>
      </w:pPr>
      <w:r w:rsidRPr="006C018E">
        <w:t>СНИЛС ___-___-___-__</w:t>
      </w:r>
    </w:p>
    <w:p w:rsidR="006B5206" w:rsidRPr="006C018E" w:rsidRDefault="006B5206" w:rsidP="007E1B82">
      <w:pPr>
        <w:ind w:firstLine="708"/>
        <w:jc w:val="both"/>
      </w:pPr>
    </w:p>
    <w:p w:rsidR="006B5206" w:rsidRPr="006C018E" w:rsidRDefault="006B5206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6B5206" w:rsidRPr="006C018E" w:rsidRDefault="006B5206" w:rsidP="007E1B82">
      <w:pPr>
        <w:ind w:firstLine="708"/>
        <w:jc w:val="both"/>
      </w:pPr>
    </w:p>
    <w:p w:rsidR="006B5206" w:rsidRPr="006C018E" w:rsidRDefault="006B5206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6B5206" w:rsidRPr="006C018E" w:rsidRDefault="006B5206" w:rsidP="00793384">
      <w:pPr>
        <w:jc w:val="both"/>
      </w:pPr>
    </w:p>
    <w:p w:rsidR="006B5206" w:rsidRPr="006C018E" w:rsidRDefault="006B5206" w:rsidP="005A4539">
      <w:pPr>
        <w:jc w:val="both"/>
      </w:pPr>
    </w:p>
    <w:p w:rsidR="006B5206" w:rsidRPr="006C018E" w:rsidRDefault="006B5206" w:rsidP="005A4539">
      <w:pPr>
        <w:jc w:val="both"/>
      </w:pPr>
    </w:p>
    <w:p w:rsidR="006B5206" w:rsidRPr="006C018E" w:rsidRDefault="006B5206" w:rsidP="005A4539">
      <w:pPr>
        <w:ind w:firstLine="708"/>
        <w:jc w:val="both"/>
      </w:pPr>
      <w:r w:rsidRPr="006C018E">
        <w:t>Застройщик:</w:t>
      </w:r>
    </w:p>
    <w:p w:rsidR="006B5206" w:rsidRPr="006C018E" w:rsidRDefault="006B5206" w:rsidP="005A4539">
      <w:pPr>
        <w:jc w:val="both"/>
      </w:pPr>
    </w:p>
    <w:tbl>
      <w:tblPr>
        <w:tblW w:w="0" w:type="auto"/>
        <w:tblLook w:val="00A0"/>
      </w:tblPr>
      <w:tblGrid>
        <w:gridCol w:w="3474"/>
        <w:gridCol w:w="410"/>
        <w:gridCol w:w="2424"/>
        <w:gridCol w:w="541"/>
        <w:gridCol w:w="3055"/>
      </w:tblGrid>
      <w:tr w:rsidR="006B5206" w:rsidRPr="006C018E" w:rsidTr="00B607AF">
        <w:tc>
          <w:tcPr>
            <w:tcW w:w="3652" w:type="dxa"/>
            <w:tcBorders>
              <w:bottom w:val="single" w:sz="4" w:space="0" w:color="auto"/>
            </w:tcBorders>
          </w:tcPr>
          <w:p w:rsidR="006B5206" w:rsidRPr="006C018E" w:rsidRDefault="006B5206" w:rsidP="00B607AF">
            <w:pPr>
              <w:jc w:val="both"/>
            </w:pPr>
          </w:p>
        </w:tc>
        <w:tc>
          <w:tcPr>
            <w:tcW w:w="425" w:type="dxa"/>
          </w:tcPr>
          <w:p w:rsidR="006B5206" w:rsidRPr="006C018E" w:rsidRDefault="006B5206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5206" w:rsidRPr="006C018E" w:rsidRDefault="006B5206" w:rsidP="00B607AF">
            <w:pPr>
              <w:jc w:val="both"/>
            </w:pPr>
          </w:p>
        </w:tc>
        <w:tc>
          <w:tcPr>
            <w:tcW w:w="567" w:type="dxa"/>
          </w:tcPr>
          <w:p w:rsidR="006B5206" w:rsidRPr="006C018E" w:rsidRDefault="006B5206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6B5206" w:rsidRPr="006C018E" w:rsidRDefault="006B5206" w:rsidP="00B607AF">
            <w:pPr>
              <w:jc w:val="both"/>
            </w:pPr>
          </w:p>
        </w:tc>
      </w:tr>
      <w:tr w:rsidR="006B5206" w:rsidRPr="006C018E" w:rsidTr="00B607AF">
        <w:tc>
          <w:tcPr>
            <w:tcW w:w="3652" w:type="dxa"/>
            <w:tcBorders>
              <w:top w:val="single" w:sz="4" w:space="0" w:color="auto"/>
            </w:tcBorders>
          </w:tcPr>
          <w:p w:rsidR="006B5206" w:rsidRPr="006C018E" w:rsidRDefault="006B5206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6B5206" w:rsidRPr="006C018E" w:rsidRDefault="006B5206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B5206" w:rsidRPr="006C018E" w:rsidRDefault="006B5206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6B5206" w:rsidRPr="006C018E" w:rsidRDefault="006B5206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6B5206" w:rsidRPr="006C018E" w:rsidRDefault="006B5206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6B5206" w:rsidRPr="006C018E" w:rsidRDefault="006B5206" w:rsidP="005A4539">
      <w:pPr>
        <w:jc w:val="both"/>
      </w:pPr>
      <w:r w:rsidRPr="006C018E">
        <w:t xml:space="preserve"> </w:t>
      </w:r>
    </w:p>
    <w:p w:rsidR="006B5206" w:rsidRPr="006C018E" w:rsidRDefault="006B5206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6B5206" w:rsidRPr="006C018E" w:rsidRDefault="006B5206" w:rsidP="005A4539">
      <w:pPr>
        <w:jc w:val="both"/>
      </w:pPr>
      <w:r w:rsidRPr="006C018E">
        <w:tab/>
        <w:t xml:space="preserve">М.П. </w:t>
      </w:r>
    </w:p>
    <w:p w:rsidR="006B5206" w:rsidRPr="006C018E" w:rsidRDefault="006B5206" w:rsidP="005A4539">
      <w:pPr>
        <w:jc w:val="both"/>
      </w:pPr>
    </w:p>
    <w:p w:rsidR="006B5206" w:rsidRPr="006C018E" w:rsidRDefault="006B5206" w:rsidP="005A4539">
      <w:pPr>
        <w:jc w:val="both"/>
      </w:pPr>
    </w:p>
    <w:p w:rsidR="006B5206" w:rsidRPr="006C018E" w:rsidRDefault="006B5206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6B5206" w:rsidRPr="006C018E" w:rsidRDefault="006B5206" w:rsidP="005A4539">
      <w:pPr>
        <w:jc w:val="both"/>
      </w:pPr>
    </w:p>
    <w:p w:rsidR="006B5206" w:rsidRPr="006C018E" w:rsidRDefault="006B520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6B5206" w:rsidRPr="006C018E" w:rsidRDefault="006B5206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ind w:left="7371"/>
        <w:rPr>
          <w:sz w:val="28"/>
          <w:szCs w:val="28"/>
        </w:rPr>
      </w:pPr>
    </w:p>
    <w:p w:rsidR="006B5206" w:rsidRPr="006C018E" w:rsidRDefault="006B5206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6B5206" w:rsidRPr="006C018E" w:rsidRDefault="006B5206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6B5206" w:rsidRPr="006C018E" w:rsidRDefault="006B5206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6B5206" w:rsidRPr="006C018E" w:rsidRDefault="006B5206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B5206" w:rsidRPr="006C018E" w:rsidRDefault="006B520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6B5206" w:rsidRPr="006C018E" w:rsidRDefault="006B5206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6B5206" w:rsidRPr="006C018E" w:rsidRDefault="006B5206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6B5206" w:rsidRPr="006C018E" w:rsidRDefault="006B5206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6B5206" w:rsidRPr="006C018E" w:rsidRDefault="006B520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6B5206" w:rsidRPr="006C018E" w:rsidRDefault="006B520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0"/>
        <w:gridCol w:w="409"/>
        <w:gridCol w:w="1097"/>
        <w:gridCol w:w="692"/>
        <w:gridCol w:w="960"/>
        <w:gridCol w:w="408"/>
        <w:gridCol w:w="3338"/>
      </w:tblGrid>
      <w:tr w:rsidR="006B5206" w:rsidRPr="006C018E" w:rsidTr="003F68A7">
        <w:tc>
          <w:tcPr>
            <w:tcW w:w="10206" w:type="dxa"/>
            <w:gridSpan w:val="7"/>
          </w:tcPr>
          <w:p w:rsidR="006B5206" w:rsidRPr="006C018E" w:rsidRDefault="006B5206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Заявитель</w:t>
            </w: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B5206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B5206" w:rsidRPr="006C018E" w:rsidTr="003F68A7">
        <w:tc>
          <w:tcPr>
            <w:tcW w:w="2942" w:type="dxa"/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78" w:type="dxa"/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Портал</w:t>
            </w:r>
          </w:p>
        </w:tc>
      </w:tr>
      <w:tr w:rsidR="006B5206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B5206" w:rsidRPr="006C018E" w:rsidTr="003F68A7">
        <w:tc>
          <w:tcPr>
            <w:tcW w:w="10206" w:type="dxa"/>
            <w:gridSpan w:val="7"/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6B5206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B5206" w:rsidRPr="006C018E" w:rsidTr="003F68A7">
        <w:tc>
          <w:tcPr>
            <w:tcW w:w="10206" w:type="dxa"/>
            <w:gridSpan w:val="7"/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C018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B5206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B5206" w:rsidRPr="006C018E" w:rsidTr="003F68A7">
        <w:tc>
          <w:tcPr>
            <w:tcW w:w="10206" w:type="dxa"/>
            <w:gridSpan w:val="7"/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jc w:val="center"/>
            </w:pPr>
            <w:r w:rsidRPr="006C018E">
              <w:t>Рассмотрение документов, представленных заявителем и ответов на запросы,</w:t>
            </w: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C018E">
              <w:t>полученные в результате межведомственного информационного взаимодействия</w:t>
            </w: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B5206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5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B5206" w:rsidRPr="006C018E" w:rsidTr="003F68A7">
        <w:tc>
          <w:tcPr>
            <w:tcW w:w="4502" w:type="dxa"/>
            <w:gridSpan w:val="3"/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96" w:type="dxa"/>
            <w:gridSpan w:val="3"/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6B5206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6B5206" w:rsidRPr="006C018E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B5206" w:rsidRPr="00650801" w:rsidTr="003F68A7">
        <w:tc>
          <w:tcPr>
            <w:tcW w:w="10206" w:type="dxa"/>
            <w:gridSpan w:val="7"/>
          </w:tcPr>
          <w:p w:rsidR="006B5206" w:rsidRPr="006C018E" w:rsidRDefault="006B5206" w:rsidP="00BB4CE8">
            <w:pPr>
              <w:widowControl w:val="0"/>
              <w:autoSpaceDE w:val="0"/>
              <w:autoSpaceDN w:val="0"/>
              <w:jc w:val="center"/>
            </w:pPr>
          </w:p>
          <w:p w:rsidR="006B5206" w:rsidRPr="006C018E" w:rsidRDefault="006B5206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6B5206" w:rsidRPr="006C018E" w:rsidRDefault="006B5206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6B5206" w:rsidRPr="004C4831" w:rsidRDefault="006B5206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6B5206" w:rsidRPr="00650801" w:rsidRDefault="006B520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B5206" w:rsidRPr="00650801" w:rsidRDefault="006B5206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6B5206" w:rsidRPr="00793384" w:rsidRDefault="006B5206" w:rsidP="00793384">
      <w:pPr>
        <w:rPr>
          <w:sz w:val="20"/>
          <w:szCs w:val="20"/>
        </w:rPr>
        <w:sectPr w:rsidR="006B5206" w:rsidRPr="00793384" w:rsidSect="008A7894">
          <w:headerReference w:type="even" r:id="rId17"/>
          <w:headerReference w:type="default" r:id="rId18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6B5206" w:rsidRDefault="006B5206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6B5206" w:rsidSect="00E50F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06" w:rsidRDefault="006B5206">
      <w:r>
        <w:separator/>
      </w:r>
    </w:p>
  </w:endnote>
  <w:endnote w:type="continuationSeparator" w:id="0">
    <w:p w:rsidR="006B5206" w:rsidRDefault="006B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06" w:rsidRDefault="006B52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06" w:rsidRDefault="006B52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06" w:rsidRDefault="006B5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06" w:rsidRDefault="006B5206">
      <w:r>
        <w:separator/>
      </w:r>
    </w:p>
  </w:footnote>
  <w:footnote w:type="continuationSeparator" w:id="0">
    <w:p w:rsidR="006B5206" w:rsidRDefault="006B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06" w:rsidRDefault="006B5206" w:rsidP="00B607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B5206" w:rsidRDefault="006B52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06" w:rsidRPr="00C73F7A" w:rsidRDefault="006B5206" w:rsidP="00B607AF">
    <w:pPr>
      <w:pStyle w:val="Header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06" w:rsidRDefault="006B520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06" w:rsidRPr="00690EB2" w:rsidRDefault="006B5206" w:rsidP="00B607A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06" w:rsidRPr="004C4831" w:rsidRDefault="006B5206" w:rsidP="004C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32FC"/>
    <w:rsid w:val="00047F2A"/>
    <w:rsid w:val="00063C55"/>
    <w:rsid w:val="00077F58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B7021"/>
    <w:rsid w:val="001D6B82"/>
    <w:rsid w:val="001E58E3"/>
    <w:rsid w:val="00236AEC"/>
    <w:rsid w:val="00241643"/>
    <w:rsid w:val="002424AF"/>
    <w:rsid w:val="002849B2"/>
    <w:rsid w:val="0029651F"/>
    <w:rsid w:val="002A7F80"/>
    <w:rsid w:val="002C465B"/>
    <w:rsid w:val="002E0D89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E72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ABB"/>
    <w:rsid w:val="004822ED"/>
    <w:rsid w:val="00494303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33E18"/>
    <w:rsid w:val="00545725"/>
    <w:rsid w:val="00546B2C"/>
    <w:rsid w:val="00547706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C1B3E"/>
    <w:rsid w:val="005D072B"/>
    <w:rsid w:val="005D194D"/>
    <w:rsid w:val="005D31C9"/>
    <w:rsid w:val="005D34D6"/>
    <w:rsid w:val="00604F30"/>
    <w:rsid w:val="00612038"/>
    <w:rsid w:val="00617678"/>
    <w:rsid w:val="00622C15"/>
    <w:rsid w:val="00631B1F"/>
    <w:rsid w:val="00650801"/>
    <w:rsid w:val="0065249D"/>
    <w:rsid w:val="006603D6"/>
    <w:rsid w:val="006656EE"/>
    <w:rsid w:val="00675763"/>
    <w:rsid w:val="00682C7E"/>
    <w:rsid w:val="00690EB2"/>
    <w:rsid w:val="006A6621"/>
    <w:rsid w:val="006A71E3"/>
    <w:rsid w:val="006B5206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B7E50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A7894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07BD"/>
    <w:rsid w:val="00967673"/>
    <w:rsid w:val="00971549"/>
    <w:rsid w:val="00973B60"/>
    <w:rsid w:val="0098467A"/>
    <w:rsid w:val="009901FE"/>
    <w:rsid w:val="009952EB"/>
    <w:rsid w:val="009B25B1"/>
    <w:rsid w:val="00A7390D"/>
    <w:rsid w:val="00A763AD"/>
    <w:rsid w:val="00A81A91"/>
    <w:rsid w:val="00A854D6"/>
    <w:rsid w:val="00A85C08"/>
    <w:rsid w:val="00A93EF4"/>
    <w:rsid w:val="00AB2F55"/>
    <w:rsid w:val="00AB7AD9"/>
    <w:rsid w:val="00AC5D98"/>
    <w:rsid w:val="00AC6352"/>
    <w:rsid w:val="00AD582E"/>
    <w:rsid w:val="00AF31E0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47899"/>
    <w:rsid w:val="00C73F7A"/>
    <w:rsid w:val="00C814B2"/>
    <w:rsid w:val="00C97A4B"/>
    <w:rsid w:val="00CA5F2B"/>
    <w:rsid w:val="00CB0865"/>
    <w:rsid w:val="00CD1AFF"/>
    <w:rsid w:val="00CE1768"/>
    <w:rsid w:val="00D0073B"/>
    <w:rsid w:val="00D14924"/>
    <w:rsid w:val="00D17709"/>
    <w:rsid w:val="00D25671"/>
    <w:rsid w:val="00D27C17"/>
    <w:rsid w:val="00D41928"/>
    <w:rsid w:val="00D45805"/>
    <w:rsid w:val="00D502FB"/>
    <w:rsid w:val="00D504CD"/>
    <w:rsid w:val="00D62070"/>
    <w:rsid w:val="00D655AD"/>
    <w:rsid w:val="00D71D7E"/>
    <w:rsid w:val="00D87080"/>
    <w:rsid w:val="00D923AE"/>
    <w:rsid w:val="00DB208D"/>
    <w:rsid w:val="00DB2D3D"/>
    <w:rsid w:val="00DB51D7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B5F12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7390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93384"/>
    <w:pPr>
      <w:ind w:left="720"/>
      <w:contextualSpacing/>
    </w:pPr>
  </w:style>
  <w:style w:type="paragraph" w:styleId="NoSpacing">
    <w:name w:val="No Spacing"/>
    <w:uiPriority w:val="99"/>
    <w:qFormat/>
    <w:rsid w:val="00545725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Selsovet5@rambler.ru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31</Pages>
  <Words>9515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11</cp:revision>
  <cp:lastPrinted>2016-11-23T09:38:00Z</cp:lastPrinted>
  <dcterms:created xsi:type="dcterms:W3CDTF">2017-04-13T04:36:00Z</dcterms:created>
  <dcterms:modified xsi:type="dcterms:W3CDTF">2017-08-16T09:34:00Z</dcterms:modified>
</cp:coreProperties>
</file>