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2B" w:rsidRDefault="0066552B" w:rsidP="00D9048C">
      <w:pPr>
        <w:keepNext/>
        <w:keepLines/>
        <w:spacing w:line="360" w:lineRule="auto"/>
        <w:rPr>
          <w:bCs/>
          <w:sz w:val="28"/>
          <w:szCs w:val="28"/>
        </w:rPr>
      </w:pPr>
    </w:p>
    <w:p w:rsidR="0066552B" w:rsidRDefault="0066552B" w:rsidP="00F6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552B" w:rsidRDefault="0066552B" w:rsidP="00F636F2">
      <w:pPr>
        <w:tabs>
          <w:tab w:val="left" w:pos="-180"/>
          <w:tab w:val="left" w:pos="180"/>
          <w:tab w:val="left" w:pos="1080"/>
        </w:tabs>
        <w:ind w:left="-36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6552B" w:rsidRDefault="0066552B" w:rsidP="00F636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6552B" w:rsidRDefault="0066552B" w:rsidP="00F636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6552B" w:rsidRDefault="0066552B" w:rsidP="00F636F2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66552B" w:rsidRDefault="0066552B" w:rsidP="00F636F2">
      <w:pPr>
        <w:rPr>
          <w:sz w:val="28"/>
          <w:szCs w:val="28"/>
        </w:rPr>
      </w:pPr>
    </w:p>
    <w:p w:rsidR="0066552B" w:rsidRDefault="0066552B" w:rsidP="00F636F2">
      <w:pPr>
        <w:rPr>
          <w:sz w:val="28"/>
          <w:szCs w:val="28"/>
        </w:rPr>
      </w:pPr>
      <w:r>
        <w:rPr>
          <w:sz w:val="28"/>
          <w:szCs w:val="28"/>
        </w:rPr>
        <w:t>16.06.2017                                                                                                          № 50-п</w:t>
      </w:r>
    </w:p>
    <w:p w:rsidR="0066552B" w:rsidRDefault="0066552B" w:rsidP="00DB3ABF">
      <w:pPr>
        <w:jc w:val="center"/>
        <w:rPr>
          <w:sz w:val="28"/>
          <w:szCs w:val="28"/>
        </w:rPr>
      </w:pPr>
    </w:p>
    <w:p w:rsidR="0066552B" w:rsidRDefault="0066552B" w:rsidP="00DB3ABF">
      <w:pPr>
        <w:jc w:val="center"/>
        <w:rPr>
          <w:sz w:val="28"/>
          <w:szCs w:val="28"/>
        </w:rPr>
      </w:pPr>
    </w:p>
    <w:p w:rsidR="0066552B" w:rsidRDefault="0066552B" w:rsidP="00F636F2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утверждении плана мероприятий</w:t>
      </w:r>
    </w:p>
    <w:p w:rsidR="0066552B" w:rsidRDefault="0066552B" w:rsidP="00F636F2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устранению с 1 января 2018 года неэффективности налоговых льгот</w:t>
      </w:r>
    </w:p>
    <w:p w:rsidR="0066552B" w:rsidRPr="00875818" w:rsidRDefault="0066552B" w:rsidP="00F636F2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(пониженных ставок по налогам), предоставляемых администрацией муниципального образования Днепровский сельсовет Беляевского района Оренбургской области</w:t>
      </w:r>
    </w:p>
    <w:p w:rsidR="0066552B" w:rsidRDefault="0066552B" w:rsidP="00DB3ABF">
      <w:pPr>
        <w:spacing w:line="252" w:lineRule="auto"/>
        <w:jc w:val="center"/>
        <w:rPr>
          <w:sz w:val="28"/>
          <w:szCs w:val="28"/>
          <w:lang w:eastAsia="en-US"/>
        </w:rPr>
      </w:pPr>
    </w:p>
    <w:p w:rsidR="0066552B" w:rsidRPr="003F4450" w:rsidRDefault="0066552B" w:rsidP="00F636F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мероприятий по устранению с 1 января 2018 года неэффективных налоговых льгот (пониженных ставок по налогам) Администрация муниципального образования Днепровский сельсовет Беляевского района Оренбургской области, </w:t>
      </w:r>
      <w:r w:rsidRPr="003F4450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F4450">
        <w:rPr>
          <w:sz w:val="28"/>
          <w:szCs w:val="28"/>
        </w:rPr>
        <w:t>:</w:t>
      </w:r>
    </w:p>
    <w:p w:rsidR="0066552B" w:rsidRDefault="0066552B" w:rsidP="008B0B1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  <w:lang w:eastAsia="en-US"/>
        </w:rPr>
      </w:pPr>
    </w:p>
    <w:p w:rsidR="0066552B" w:rsidRPr="00875818" w:rsidRDefault="0066552B" w:rsidP="00F636F2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1. 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eastAsia="en-US"/>
        </w:rPr>
        <w:t xml:space="preserve">план мероприятий  по устранению с 1 января 2018 года неэффективности налоговых льгот (пониженных ставок по налогам), предоставляемых администрацией муниципального образования Днепровский сельсовет Беляевского района Оренбургской области  (далее План) согласно приложению. </w:t>
      </w:r>
    </w:p>
    <w:p w:rsidR="0066552B" w:rsidRDefault="0066552B" w:rsidP="00F636F2">
      <w:pPr>
        <w:tabs>
          <w:tab w:val="left" w:pos="7088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 Главному специалисту по ведению бухгалтерского учета  администрации муниципального образования Днепровский сельсовет обеспечить контроль за реализацией Плана. </w:t>
      </w:r>
    </w:p>
    <w:p w:rsidR="0066552B" w:rsidRDefault="0066552B" w:rsidP="00F636F2">
      <w:pPr>
        <w:tabs>
          <w:tab w:val="left" w:pos="7088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340A7">
        <w:rPr>
          <w:sz w:val="28"/>
          <w:szCs w:val="28"/>
        </w:rPr>
        <w:t xml:space="preserve">3. Контроль за выполнением постановления </w:t>
      </w:r>
      <w:r>
        <w:rPr>
          <w:sz w:val="28"/>
          <w:szCs w:val="28"/>
        </w:rPr>
        <w:t>возложить на главу муниципального образования Днепровский сельсовет Федотова Сергея Анатольевича</w:t>
      </w:r>
      <w:r w:rsidRPr="006340A7">
        <w:rPr>
          <w:sz w:val="28"/>
          <w:szCs w:val="28"/>
        </w:rPr>
        <w:t>.</w:t>
      </w:r>
    </w:p>
    <w:p w:rsidR="0066552B" w:rsidRDefault="0066552B" w:rsidP="00F636F2">
      <w:pPr>
        <w:ind w:firstLine="709"/>
        <w:jc w:val="both"/>
        <w:rPr>
          <w:sz w:val="28"/>
          <w:szCs w:val="28"/>
        </w:rPr>
      </w:pPr>
      <w:r w:rsidRPr="00634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>
        <w:rPr>
          <w:rStyle w:val="20"/>
          <w:color w:val="000000"/>
          <w:szCs w:val="28"/>
          <w:lang/>
        </w:rPr>
        <w:t xml:space="preserve">Опубликовать </w:t>
      </w:r>
      <w:r w:rsidRPr="005B67B6">
        <w:rPr>
          <w:rStyle w:val="20"/>
          <w:color w:val="000000"/>
          <w:szCs w:val="28"/>
        </w:rPr>
        <w:t>(обнародовать)</w:t>
      </w:r>
      <w:r>
        <w:rPr>
          <w:rStyle w:val="20"/>
          <w:color w:val="000000"/>
          <w:szCs w:val="28"/>
          <w:lang/>
        </w:rPr>
        <w:t xml:space="preserve"> настоящее </w:t>
      </w:r>
      <w:r w:rsidRPr="005B67B6">
        <w:rPr>
          <w:rStyle w:val="20"/>
          <w:color w:val="000000"/>
          <w:szCs w:val="28"/>
        </w:rPr>
        <w:t>постановление</w:t>
      </w:r>
      <w:r>
        <w:rPr>
          <w:rStyle w:val="20"/>
          <w:color w:val="000000"/>
          <w:szCs w:val="28"/>
          <w:lang/>
        </w:rPr>
        <w:t xml:space="preserve"> на официальном сайте </w:t>
      </w:r>
      <w:r w:rsidRPr="005B67B6">
        <w:rPr>
          <w:rStyle w:val="20"/>
          <w:color w:val="000000"/>
          <w:szCs w:val="28"/>
        </w:rPr>
        <w:t>администрации</w:t>
      </w:r>
      <w:r>
        <w:rPr>
          <w:rStyle w:val="20"/>
          <w:color w:val="000000"/>
          <w:szCs w:val="28"/>
          <w:lang/>
        </w:rPr>
        <w:t xml:space="preserve"> </w:t>
      </w:r>
      <w:r>
        <w:rPr>
          <w:rStyle w:val="20"/>
          <w:color w:val="000000"/>
          <w:szCs w:val="28"/>
        </w:rPr>
        <w:t>Днепровского сельсовета в сети Интернет (днепровка.рф).</w:t>
      </w:r>
      <w:r>
        <w:rPr>
          <w:rStyle w:val="20"/>
          <w:color w:val="000000"/>
          <w:szCs w:val="28"/>
          <w:lang/>
        </w:rPr>
        <w:t xml:space="preserve"> </w:t>
      </w:r>
    </w:p>
    <w:p w:rsidR="0066552B" w:rsidRDefault="0066552B" w:rsidP="00F636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6587">
        <w:rPr>
          <w:sz w:val="28"/>
          <w:szCs w:val="28"/>
        </w:rPr>
        <w:t>Постановление вступает в силу с момента его подписания.</w:t>
      </w:r>
    </w:p>
    <w:p w:rsidR="0066552B" w:rsidRDefault="0066552B" w:rsidP="00F636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52B" w:rsidRDefault="0066552B" w:rsidP="00F636F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Вр.ИО главы муниципального образования                                           Е.В.Жукова</w:t>
      </w:r>
    </w:p>
    <w:p w:rsidR="0066552B" w:rsidRDefault="0066552B" w:rsidP="00F636F2">
      <w:pPr>
        <w:spacing w:before="100" w:beforeAutospacing="1" w:after="100" w:afterAutospacing="1"/>
        <w:rPr>
          <w:sz w:val="28"/>
          <w:szCs w:val="28"/>
        </w:rPr>
      </w:pPr>
    </w:p>
    <w:p w:rsidR="0066552B" w:rsidRDefault="0066552B" w:rsidP="00F636F2">
      <w:pPr>
        <w:spacing w:before="100" w:beforeAutospacing="1" w:after="100" w:afterAutospacing="1"/>
        <w:rPr>
          <w:sz w:val="28"/>
          <w:szCs w:val="28"/>
        </w:rPr>
      </w:pPr>
    </w:p>
    <w:p w:rsidR="0066552B" w:rsidRPr="006340A7" w:rsidRDefault="0066552B" w:rsidP="00F636F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района; администрации района; в дело.</w:t>
      </w:r>
    </w:p>
    <w:p w:rsidR="0066552B" w:rsidRDefault="0066552B" w:rsidP="006A7CC5">
      <w:pPr>
        <w:spacing w:line="252" w:lineRule="auto"/>
        <w:rPr>
          <w:sz w:val="28"/>
          <w:szCs w:val="28"/>
        </w:rPr>
        <w:sectPr w:rsidR="0066552B" w:rsidSect="000178B3">
          <w:footerReference w:type="default" r:id="rId7"/>
          <w:pgSz w:w="11906" w:h="16838"/>
          <w:pgMar w:top="709" w:right="851" w:bottom="1134" w:left="1304" w:header="709" w:footer="709" w:gutter="0"/>
          <w:cols w:space="720"/>
          <w:docGrid w:linePitch="272"/>
        </w:sectPr>
      </w:pPr>
    </w:p>
    <w:p w:rsidR="0066552B" w:rsidRPr="008B0B17" w:rsidRDefault="0066552B" w:rsidP="008B0B17">
      <w:pPr>
        <w:ind w:left="10773"/>
        <w:jc w:val="right"/>
        <w:rPr>
          <w:sz w:val="26"/>
          <w:szCs w:val="26"/>
        </w:rPr>
      </w:pPr>
      <w:r w:rsidRPr="008B0B17">
        <w:rPr>
          <w:sz w:val="26"/>
          <w:szCs w:val="26"/>
        </w:rPr>
        <w:t xml:space="preserve">Приложение </w:t>
      </w:r>
    </w:p>
    <w:p w:rsidR="0066552B" w:rsidRPr="008B0B17" w:rsidRDefault="0066552B" w:rsidP="008B0B17">
      <w:pPr>
        <w:ind w:left="10773"/>
        <w:jc w:val="right"/>
        <w:rPr>
          <w:sz w:val="26"/>
          <w:szCs w:val="26"/>
        </w:rPr>
      </w:pPr>
      <w:r w:rsidRPr="008B0B17">
        <w:rPr>
          <w:sz w:val="26"/>
          <w:szCs w:val="26"/>
        </w:rPr>
        <w:t>к постановлению</w:t>
      </w:r>
    </w:p>
    <w:p w:rsidR="0066552B" w:rsidRDefault="0066552B" w:rsidP="008B0B17">
      <w:pPr>
        <w:jc w:val="right"/>
        <w:rPr>
          <w:sz w:val="26"/>
          <w:szCs w:val="26"/>
        </w:rPr>
      </w:pPr>
      <w:r w:rsidRPr="008B0B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</w:t>
      </w:r>
    </w:p>
    <w:p w:rsidR="0066552B" w:rsidRDefault="0066552B" w:rsidP="008B0B17">
      <w:pPr>
        <w:jc w:val="right"/>
        <w:rPr>
          <w:sz w:val="26"/>
          <w:szCs w:val="26"/>
        </w:rPr>
      </w:pPr>
      <w:r>
        <w:rPr>
          <w:sz w:val="26"/>
          <w:szCs w:val="26"/>
        </w:rPr>
        <w:t>Днепровский сельсовет Беляевского района</w:t>
      </w:r>
    </w:p>
    <w:p w:rsidR="0066552B" w:rsidRPr="008B0B17" w:rsidRDefault="0066552B" w:rsidP="008B0B17">
      <w:pPr>
        <w:jc w:val="right"/>
        <w:rPr>
          <w:sz w:val="26"/>
          <w:szCs w:val="26"/>
        </w:rPr>
      </w:pPr>
      <w:r>
        <w:rPr>
          <w:sz w:val="26"/>
          <w:szCs w:val="26"/>
        </w:rPr>
        <w:t>Оренбургской области</w:t>
      </w:r>
    </w:p>
    <w:p w:rsidR="0066552B" w:rsidRPr="008B0B17" w:rsidRDefault="0066552B" w:rsidP="008B0B17">
      <w:pPr>
        <w:ind w:left="10773"/>
        <w:jc w:val="right"/>
        <w:rPr>
          <w:sz w:val="26"/>
          <w:szCs w:val="26"/>
        </w:rPr>
      </w:pPr>
      <w:r w:rsidRPr="008B0B1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16.06.2017 </w:t>
      </w:r>
      <w:r w:rsidRPr="008B0B17">
        <w:rPr>
          <w:sz w:val="26"/>
          <w:szCs w:val="26"/>
        </w:rPr>
        <w:t xml:space="preserve"> № </w:t>
      </w:r>
      <w:r>
        <w:rPr>
          <w:sz w:val="26"/>
          <w:szCs w:val="26"/>
        </w:rPr>
        <w:t>50-п</w:t>
      </w:r>
    </w:p>
    <w:p w:rsidR="0066552B" w:rsidRDefault="0066552B" w:rsidP="006A7CC5">
      <w:pPr>
        <w:jc w:val="center"/>
        <w:rPr>
          <w:b/>
          <w:bCs/>
          <w:sz w:val="28"/>
          <w:szCs w:val="28"/>
        </w:rPr>
      </w:pPr>
    </w:p>
    <w:p w:rsidR="0066552B" w:rsidRDefault="0066552B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br/>
        <w:t xml:space="preserve">мероприятий по устранению с 1 января 2018 года неэффективности налоговых льгот </w:t>
      </w:r>
    </w:p>
    <w:p w:rsidR="0066552B" w:rsidRDefault="0066552B" w:rsidP="00F636F2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(пониженных ставок по налогам), предоставляемых </w:t>
      </w:r>
      <w:r>
        <w:rPr>
          <w:sz w:val="28"/>
          <w:szCs w:val="28"/>
          <w:lang w:eastAsia="en-US"/>
        </w:rPr>
        <w:t>администрацией</w:t>
      </w:r>
    </w:p>
    <w:p w:rsidR="0066552B" w:rsidRPr="00875818" w:rsidRDefault="0066552B" w:rsidP="00F636F2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муниципального образования Днепровский сельсовет Беляевского района Оренбургской области</w:t>
      </w:r>
    </w:p>
    <w:p w:rsidR="0066552B" w:rsidRDefault="0066552B" w:rsidP="006A7CC5">
      <w:pPr>
        <w:jc w:val="center"/>
        <w:rPr>
          <w:bCs/>
          <w:sz w:val="28"/>
          <w:szCs w:val="28"/>
        </w:rPr>
      </w:pPr>
    </w:p>
    <w:p w:rsidR="0066552B" w:rsidRDefault="0066552B" w:rsidP="006A7CC5">
      <w:pPr>
        <w:jc w:val="center"/>
        <w:rPr>
          <w:b/>
          <w:bCs/>
          <w:sz w:val="28"/>
          <w:szCs w:val="28"/>
        </w:rPr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7908"/>
        <w:gridCol w:w="1701"/>
        <w:gridCol w:w="4394"/>
      </w:tblGrid>
      <w:tr w:rsidR="0066552B" w:rsidTr="001E6368">
        <w:tc>
          <w:tcPr>
            <w:tcW w:w="682" w:type="dxa"/>
            <w:shd w:val="clear" w:color="auto" w:fill="FFFFFF"/>
          </w:tcPr>
          <w:p w:rsidR="0066552B" w:rsidRDefault="0066552B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7908" w:type="dxa"/>
            <w:shd w:val="clear" w:color="auto" w:fill="FFFFFF"/>
          </w:tcPr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</w:tr>
    </w:tbl>
    <w:p w:rsidR="0066552B" w:rsidRDefault="0066552B" w:rsidP="006A7CC5">
      <w:pPr>
        <w:rPr>
          <w:sz w:val="2"/>
          <w:szCs w:val="2"/>
        </w:rPr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1"/>
        <w:gridCol w:w="7919"/>
        <w:gridCol w:w="1701"/>
        <w:gridCol w:w="4394"/>
      </w:tblGrid>
      <w:tr w:rsidR="0066552B" w:rsidTr="00D9048C">
        <w:trPr>
          <w:tblHeader/>
        </w:trPr>
        <w:tc>
          <w:tcPr>
            <w:tcW w:w="671" w:type="dxa"/>
          </w:tcPr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19" w:type="dxa"/>
          </w:tcPr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6552B" w:rsidRDefault="0066552B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6552B" w:rsidTr="00D9048C">
        <w:tc>
          <w:tcPr>
            <w:tcW w:w="671" w:type="dxa"/>
          </w:tcPr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19" w:type="dxa"/>
          </w:tcPr>
          <w:p w:rsidR="0066552B" w:rsidRDefault="0066552B" w:rsidP="00D9048C">
            <w:pPr>
              <w:spacing w:line="232" w:lineRule="auto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оценки эффективности предоставленных (планируемых к предоставлению) налоговых льгот по местным  налогам и выдающихся доходов, в результате применения льгот и пониженных ставок</w:t>
            </w:r>
          </w:p>
          <w:p w:rsidR="0066552B" w:rsidRPr="00FB020F" w:rsidRDefault="0066552B" w:rsidP="00D9048C">
            <w:pPr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52B" w:rsidRDefault="0066552B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15.08.2017 года</w:t>
            </w:r>
          </w:p>
        </w:tc>
        <w:tc>
          <w:tcPr>
            <w:tcW w:w="4394" w:type="dxa"/>
          </w:tcPr>
          <w:p w:rsidR="0066552B" w:rsidRDefault="0066552B" w:rsidP="00D9048C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ведению бухгалтерского учета администрации муниципального образования Днепровский сельсовет  </w:t>
            </w:r>
          </w:p>
        </w:tc>
      </w:tr>
      <w:tr w:rsidR="0066552B" w:rsidRPr="0022334A" w:rsidTr="00D9048C">
        <w:tc>
          <w:tcPr>
            <w:tcW w:w="671" w:type="dxa"/>
          </w:tcPr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Pr="0022334A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233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19" w:type="dxa"/>
          </w:tcPr>
          <w:p w:rsidR="0066552B" w:rsidRDefault="0066552B" w:rsidP="00D9048C">
            <w:pPr>
              <w:spacing w:line="232" w:lineRule="auto"/>
              <w:rPr>
                <w:sz w:val="28"/>
                <w:szCs w:val="28"/>
              </w:rPr>
            </w:pPr>
          </w:p>
          <w:p w:rsidR="0066552B" w:rsidRPr="0022334A" w:rsidRDefault="0066552B" w:rsidP="00D9048C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информацию по результатам оценки эффективности предоставляемых (планируемых к предоставлению) налоговых льгот по местным налогам и выпадающих доходов, Главе Администрации муниципального образования Днепровский сельсовет</w:t>
            </w:r>
          </w:p>
        </w:tc>
        <w:tc>
          <w:tcPr>
            <w:tcW w:w="1701" w:type="dxa"/>
          </w:tcPr>
          <w:p w:rsidR="0066552B" w:rsidRDefault="0066552B" w:rsidP="0087059E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Pr="0022334A" w:rsidRDefault="0066552B" w:rsidP="0087059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20.08.2017 года</w:t>
            </w:r>
          </w:p>
        </w:tc>
        <w:tc>
          <w:tcPr>
            <w:tcW w:w="4394" w:type="dxa"/>
          </w:tcPr>
          <w:p w:rsidR="0066552B" w:rsidRDefault="0066552B" w:rsidP="00F90C8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ведению бухгалтерского учета администрации муниципального образования Днепровский сельсовет  </w:t>
            </w:r>
          </w:p>
        </w:tc>
      </w:tr>
      <w:tr w:rsidR="0066552B" w:rsidRPr="0022334A" w:rsidTr="00D9048C">
        <w:trPr>
          <w:trHeight w:val="1710"/>
        </w:trPr>
        <w:tc>
          <w:tcPr>
            <w:tcW w:w="671" w:type="dxa"/>
          </w:tcPr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Pr="0022334A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19" w:type="dxa"/>
          </w:tcPr>
          <w:p w:rsidR="0066552B" w:rsidRDefault="0066552B" w:rsidP="00D9048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информацию о результатах оценки эффективности предоставленных (планируемых к предоставлению) налоговых льгот по местным налогам и выпадающих доходов, в результате применения льгот и пониженных ставок Совету депутатов муниципального образования Днепровский сельсовет</w:t>
            </w:r>
          </w:p>
          <w:p w:rsidR="0066552B" w:rsidRPr="0022334A" w:rsidRDefault="0066552B" w:rsidP="00D9048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52B" w:rsidRDefault="0066552B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6552B" w:rsidRPr="0022334A" w:rsidRDefault="0066552B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25.08.2017 года </w:t>
            </w:r>
          </w:p>
        </w:tc>
        <w:tc>
          <w:tcPr>
            <w:tcW w:w="4394" w:type="dxa"/>
          </w:tcPr>
          <w:p w:rsidR="0066552B" w:rsidRDefault="0066552B" w:rsidP="00F90C8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ведению бухгалтерского учета администрации муниципального образования Днепровский сельсовет  </w:t>
            </w:r>
          </w:p>
        </w:tc>
      </w:tr>
      <w:tr w:rsidR="0066552B" w:rsidRPr="0022334A" w:rsidTr="00D9048C">
        <w:trPr>
          <w:trHeight w:val="105"/>
        </w:trPr>
        <w:tc>
          <w:tcPr>
            <w:tcW w:w="671" w:type="dxa"/>
          </w:tcPr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19" w:type="dxa"/>
          </w:tcPr>
          <w:p w:rsidR="0066552B" w:rsidRDefault="0066552B" w:rsidP="00D9048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подготовку предложению по оптимизации налоговых льгот (пониженных ставок), предоставленных администрацией муниципального образования Днепровский сельсовет Совету депутатов муниципального образования Днепровский сельсовет для рассмотрения вопроса об их отмене </w:t>
            </w:r>
          </w:p>
          <w:p w:rsidR="0066552B" w:rsidRDefault="0066552B" w:rsidP="00D9048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52B" w:rsidRDefault="0066552B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25.08.2017 года</w:t>
            </w:r>
          </w:p>
        </w:tc>
        <w:tc>
          <w:tcPr>
            <w:tcW w:w="4394" w:type="dxa"/>
          </w:tcPr>
          <w:p w:rsidR="0066552B" w:rsidRDefault="0066552B" w:rsidP="00F90C8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ведению бухгалтерского учета администрации муниципального образования Днепровский сельсовет  </w:t>
            </w:r>
          </w:p>
        </w:tc>
      </w:tr>
      <w:tr w:rsidR="0066552B" w:rsidRPr="0022334A" w:rsidTr="00D9048C">
        <w:trPr>
          <w:trHeight w:val="195"/>
        </w:trPr>
        <w:tc>
          <w:tcPr>
            <w:tcW w:w="671" w:type="dxa"/>
          </w:tcPr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19" w:type="dxa"/>
          </w:tcPr>
          <w:p w:rsidR="0066552B" w:rsidRDefault="0066552B" w:rsidP="00D9048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разработку проектов нормативно-правовых актов администрации муниципального образования Днепровский сельсовет об устранении неэффективности налоговых льгот (пониженных ставок по налогам) (по мере необходимости) </w:t>
            </w:r>
          </w:p>
        </w:tc>
        <w:tc>
          <w:tcPr>
            <w:tcW w:w="1701" w:type="dxa"/>
          </w:tcPr>
          <w:p w:rsidR="0066552B" w:rsidRDefault="0066552B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01.10.2017 года</w:t>
            </w:r>
          </w:p>
        </w:tc>
        <w:tc>
          <w:tcPr>
            <w:tcW w:w="4394" w:type="dxa"/>
          </w:tcPr>
          <w:p w:rsidR="0066552B" w:rsidRDefault="0066552B" w:rsidP="00F90C8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ведению бухгалтерского учета администрации муниципального образования Днепровский сельсовет  </w:t>
            </w:r>
          </w:p>
        </w:tc>
      </w:tr>
      <w:tr w:rsidR="0066552B" w:rsidRPr="0022334A" w:rsidTr="00D9048C">
        <w:trPr>
          <w:trHeight w:val="195"/>
        </w:trPr>
        <w:tc>
          <w:tcPr>
            <w:tcW w:w="671" w:type="dxa"/>
          </w:tcPr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19" w:type="dxa"/>
          </w:tcPr>
          <w:p w:rsidR="0066552B" w:rsidRDefault="0066552B" w:rsidP="00D9048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подготовку проекта решения муниципального образования Днепровский сельсовет «О внесении изменений в решение Совета депутатов муниципального образования Днепровский сельсовет «О земельном налоге» в части оптимизации налоговых льгот, в ом числе с учетом результатов оценки их эффективности.</w:t>
            </w:r>
          </w:p>
        </w:tc>
        <w:tc>
          <w:tcPr>
            <w:tcW w:w="1701" w:type="dxa"/>
          </w:tcPr>
          <w:p w:rsidR="0066552B" w:rsidRDefault="0066552B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2017 года</w:t>
            </w:r>
          </w:p>
        </w:tc>
        <w:tc>
          <w:tcPr>
            <w:tcW w:w="4394" w:type="dxa"/>
          </w:tcPr>
          <w:p w:rsidR="0066552B" w:rsidRDefault="0066552B" w:rsidP="00F90C8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МО Днепровский сельсовет</w:t>
            </w:r>
          </w:p>
        </w:tc>
      </w:tr>
      <w:tr w:rsidR="0066552B" w:rsidRPr="0022334A" w:rsidTr="00D9048C">
        <w:trPr>
          <w:trHeight w:val="206"/>
        </w:trPr>
        <w:tc>
          <w:tcPr>
            <w:tcW w:w="671" w:type="dxa"/>
          </w:tcPr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D9048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19" w:type="dxa"/>
          </w:tcPr>
          <w:p w:rsidR="0066552B" w:rsidRDefault="0066552B" w:rsidP="00D9048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информацию по результатам проведенных мероприятий по устранению неэффективности налоговых льгот (пониженных ставок по налогам) на сайте Администрации муниципального образования Днепровский сельсовет..</w:t>
            </w:r>
          </w:p>
          <w:p w:rsidR="0066552B" w:rsidRDefault="0066552B" w:rsidP="00D9048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52B" w:rsidRDefault="0066552B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66552B" w:rsidRDefault="0066552B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15.11.2017 года</w:t>
            </w:r>
          </w:p>
        </w:tc>
        <w:tc>
          <w:tcPr>
            <w:tcW w:w="4394" w:type="dxa"/>
          </w:tcPr>
          <w:p w:rsidR="0066552B" w:rsidRDefault="0066552B" w:rsidP="00F90C8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ведению бухгалтерского учета администрации муниципального образования Днепровский сельсовет  </w:t>
            </w:r>
          </w:p>
        </w:tc>
      </w:tr>
    </w:tbl>
    <w:p w:rsidR="0066552B" w:rsidRPr="0022334A" w:rsidRDefault="0066552B" w:rsidP="006A7CC5">
      <w:pPr>
        <w:rPr>
          <w:sz w:val="28"/>
          <w:szCs w:val="28"/>
        </w:rPr>
      </w:pPr>
    </w:p>
    <w:sectPr w:rsidR="0066552B" w:rsidRPr="0022334A" w:rsidSect="00DA0387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2B" w:rsidRDefault="0066552B">
      <w:r>
        <w:separator/>
      </w:r>
    </w:p>
  </w:endnote>
  <w:endnote w:type="continuationSeparator" w:id="0">
    <w:p w:rsidR="0066552B" w:rsidRDefault="0066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2B" w:rsidRDefault="0066552B" w:rsidP="00E12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552B" w:rsidRPr="00DA0387" w:rsidRDefault="0066552B" w:rsidP="005457CF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2B" w:rsidRDefault="0066552B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52B" w:rsidRDefault="0066552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2B" w:rsidRDefault="0066552B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552B" w:rsidRPr="005457CF" w:rsidRDefault="0066552B" w:rsidP="00E574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2B" w:rsidRDefault="0066552B">
      <w:r>
        <w:separator/>
      </w:r>
    </w:p>
  </w:footnote>
  <w:footnote w:type="continuationSeparator" w:id="0">
    <w:p w:rsidR="0066552B" w:rsidRDefault="00665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178B3"/>
    <w:rsid w:val="00050C68"/>
    <w:rsid w:val="0005372C"/>
    <w:rsid w:val="00054D8B"/>
    <w:rsid w:val="000559D5"/>
    <w:rsid w:val="00060F3C"/>
    <w:rsid w:val="000808D6"/>
    <w:rsid w:val="00083C7F"/>
    <w:rsid w:val="00090322"/>
    <w:rsid w:val="000A6F94"/>
    <w:rsid w:val="000A726F"/>
    <w:rsid w:val="000B4002"/>
    <w:rsid w:val="000B66C7"/>
    <w:rsid w:val="000C224F"/>
    <w:rsid w:val="000C430D"/>
    <w:rsid w:val="000C5A56"/>
    <w:rsid w:val="000F2B40"/>
    <w:rsid w:val="000F5B6A"/>
    <w:rsid w:val="00104E0D"/>
    <w:rsid w:val="0010504A"/>
    <w:rsid w:val="00116BFA"/>
    <w:rsid w:val="00125DE3"/>
    <w:rsid w:val="00126C55"/>
    <w:rsid w:val="001503EF"/>
    <w:rsid w:val="00153B21"/>
    <w:rsid w:val="00170CF4"/>
    <w:rsid w:val="001A5F99"/>
    <w:rsid w:val="001C1D98"/>
    <w:rsid w:val="001D2690"/>
    <w:rsid w:val="001D3392"/>
    <w:rsid w:val="001E6368"/>
    <w:rsid w:val="001F4BE3"/>
    <w:rsid w:val="001F6D02"/>
    <w:rsid w:val="0022334A"/>
    <w:rsid w:val="002504E8"/>
    <w:rsid w:val="00254382"/>
    <w:rsid w:val="00264577"/>
    <w:rsid w:val="00264B68"/>
    <w:rsid w:val="0027031E"/>
    <w:rsid w:val="00280BB8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7035"/>
    <w:rsid w:val="00380531"/>
    <w:rsid w:val="003921D8"/>
    <w:rsid w:val="003B2193"/>
    <w:rsid w:val="003F4450"/>
    <w:rsid w:val="004035A2"/>
    <w:rsid w:val="00407B71"/>
    <w:rsid w:val="00425061"/>
    <w:rsid w:val="00431673"/>
    <w:rsid w:val="004344D1"/>
    <w:rsid w:val="0043686A"/>
    <w:rsid w:val="00441069"/>
    <w:rsid w:val="00444636"/>
    <w:rsid w:val="00453869"/>
    <w:rsid w:val="004711EC"/>
    <w:rsid w:val="00480BC7"/>
    <w:rsid w:val="004871AA"/>
    <w:rsid w:val="004B6A5C"/>
    <w:rsid w:val="004E77E7"/>
    <w:rsid w:val="004E78FD"/>
    <w:rsid w:val="004F7011"/>
    <w:rsid w:val="00515AD9"/>
    <w:rsid w:val="00515D9C"/>
    <w:rsid w:val="00531FBD"/>
    <w:rsid w:val="0053366A"/>
    <w:rsid w:val="005457CF"/>
    <w:rsid w:val="00547AB9"/>
    <w:rsid w:val="00583692"/>
    <w:rsid w:val="00587BF6"/>
    <w:rsid w:val="005B67B6"/>
    <w:rsid w:val="005C3129"/>
    <w:rsid w:val="005C5FF3"/>
    <w:rsid w:val="005C71D3"/>
    <w:rsid w:val="0060072F"/>
    <w:rsid w:val="00611679"/>
    <w:rsid w:val="00613D7D"/>
    <w:rsid w:val="0062789D"/>
    <w:rsid w:val="00632937"/>
    <w:rsid w:val="006340A7"/>
    <w:rsid w:val="00656300"/>
    <w:rsid w:val="006564DB"/>
    <w:rsid w:val="00660EE3"/>
    <w:rsid w:val="0066552B"/>
    <w:rsid w:val="00676B57"/>
    <w:rsid w:val="006A7CC5"/>
    <w:rsid w:val="007120F8"/>
    <w:rsid w:val="007219F0"/>
    <w:rsid w:val="0072597C"/>
    <w:rsid w:val="007265BB"/>
    <w:rsid w:val="00753466"/>
    <w:rsid w:val="007730B1"/>
    <w:rsid w:val="00782222"/>
    <w:rsid w:val="007936ED"/>
    <w:rsid w:val="007B6388"/>
    <w:rsid w:val="007C0A5F"/>
    <w:rsid w:val="00803F3C"/>
    <w:rsid w:val="00804C93"/>
    <w:rsid w:val="00804CFE"/>
    <w:rsid w:val="00811C94"/>
    <w:rsid w:val="00811CF1"/>
    <w:rsid w:val="0082591E"/>
    <w:rsid w:val="008438D7"/>
    <w:rsid w:val="00860E5A"/>
    <w:rsid w:val="00867194"/>
    <w:rsid w:val="00867AB6"/>
    <w:rsid w:val="0087059E"/>
    <w:rsid w:val="00875818"/>
    <w:rsid w:val="008A26EE"/>
    <w:rsid w:val="008B0B17"/>
    <w:rsid w:val="008B1124"/>
    <w:rsid w:val="008B30A4"/>
    <w:rsid w:val="008B6AD3"/>
    <w:rsid w:val="008C146C"/>
    <w:rsid w:val="008E3AE8"/>
    <w:rsid w:val="008F1333"/>
    <w:rsid w:val="00910044"/>
    <w:rsid w:val="009122B1"/>
    <w:rsid w:val="00912E4C"/>
    <w:rsid w:val="00913129"/>
    <w:rsid w:val="00917C70"/>
    <w:rsid w:val="009228DF"/>
    <w:rsid w:val="009231CD"/>
    <w:rsid w:val="00924E84"/>
    <w:rsid w:val="00947FCC"/>
    <w:rsid w:val="00971E69"/>
    <w:rsid w:val="00973F14"/>
    <w:rsid w:val="00985A10"/>
    <w:rsid w:val="009927A9"/>
    <w:rsid w:val="009F3606"/>
    <w:rsid w:val="00A0179A"/>
    <w:rsid w:val="00A061D7"/>
    <w:rsid w:val="00A30E81"/>
    <w:rsid w:val="00A34804"/>
    <w:rsid w:val="00A67B50"/>
    <w:rsid w:val="00A941CF"/>
    <w:rsid w:val="00A96675"/>
    <w:rsid w:val="00AA2A5E"/>
    <w:rsid w:val="00AB234E"/>
    <w:rsid w:val="00AD5234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A478D"/>
    <w:rsid w:val="00BB55C0"/>
    <w:rsid w:val="00BC0920"/>
    <w:rsid w:val="00BE334B"/>
    <w:rsid w:val="00BF39F0"/>
    <w:rsid w:val="00BF3D06"/>
    <w:rsid w:val="00C11FDF"/>
    <w:rsid w:val="00C44028"/>
    <w:rsid w:val="00C572C4"/>
    <w:rsid w:val="00C731BB"/>
    <w:rsid w:val="00C75CB8"/>
    <w:rsid w:val="00CA151C"/>
    <w:rsid w:val="00CB1900"/>
    <w:rsid w:val="00CB43C1"/>
    <w:rsid w:val="00CC43B2"/>
    <w:rsid w:val="00CD077D"/>
    <w:rsid w:val="00CE5183"/>
    <w:rsid w:val="00CE73EB"/>
    <w:rsid w:val="00D00358"/>
    <w:rsid w:val="00D0198A"/>
    <w:rsid w:val="00D33D0C"/>
    <w:rsid w:val="00D42D71"/>
    <w:rsid w:val="00D44E35"/>
    <w:rsid w:val="00D623F6"/>
    <w:rsid w:val="00D73323"/>
    <w:rsid w:val="00D9048C"/>
    <w:rsid w:val="00DA0387"/>
    <w:rsid w:val="00DB3ABF"/>
    <w:rsid w:val="00DB4D6B"/>
    <w:rsid w:val="00DC2302"/>
    <w:rsid w:val="00DC6E02"/>
    <w:rsid w:val="00DE50C1"/>
    <w:rsid w:val="00DE5D80"/>
    <w:rsid w:val="00DF241A"/>
    <w:rsid w:val="00E04378"/>
    <w:rsid w:val="00E12773"/>
    <w:rsid w:val="00E138E0"/>
    <w:rsid w:val="00E13A18"/>
    <w:rsid w:val="00E3132E"/>
    <w:rsid w:val="00E574E0"/>
    <w:rsid w:val="00E61F30"/>
    <w:rsid w:val="00E657E1"/>
    <w:rsid w:val="00E67DF0"/>
    <w:rsid w:val="00E7274C"/>
    <w:rsid w:val="00E74E00"/>
    <w:rsid w:val="00E75C57"/>
    <w:rsid w:val="00E76A4E"/>
    <w:rsid w:val="00E80F7C"/>
    <w:rsid w:val="00E86F85"/>
    <w:rsid w:val="00E9626F"/>
    <w:rsid w:val="00EB77C2"/>
    <w:rsid w:val="00EC40AD"/>
    <w:rsid w:val="00ED72D3"/>
    <w:rsid w:val="00EE613C"/>
    <w:rsid w:val="00EE6587"/>
    <w:rsid w:val="00EF29AB"/>
    <w:rsid w:val="00EF56AF"/>
    <w:rsid w:val="00F02C40"/>
    <w:rsid w:val="00F24917"/>
    <w:rsid w:val="00F2589E"/>
    <w:rsid w:val="00F30D40"/>
    <w:rsid w:val="00F410DF"/>
    <w:rsid w:val="00F47AA5"/>
    <w:rsid w:val="00F636F2"/>
    <w:rsid w:val="00F8225E"/>
    <w:rsid w:val="00F86418"/>
    <w:rsid w:val="00F90C8E"/>
    <w:rsid w:val="00F9208D"/>
    <w:rsid w:val="00F9297B"/>
    <w:rsid w:val="00FA6611"/>
    <w:rsid w:val="00FB020F"/>
    <w:rsid w:val="00FD350A"/>
    <w:rsid w:val="00FD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33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3392"/>
    <w:pPr>
      <w:keepNext/>
      <w:ind w:firstLine="4301"/>
      <w:jc w:val="right"/>
      <w:outlineLvl w:val="7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C5"/>
    <w:rPr>
      <w:rFonts w:ascii="AG Souvenir" w:hAnsi="AG Souvenir" w:cs="Times New Roman"/>
      <w:b/>
      <w:spacing w:val="3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D3392"/>
    <w:rPr>
      <w:rFonts w:ascii="Courier New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33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333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8F1333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8F13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3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13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F13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Основной текст_"/>
    <w:link w:val="2"/>
    <w:uiPriority w:val="99"/>
    <w:locked/>
    <w:rsid w:val="005457CF"/>
    <w:rPr>
      <w:sz w:val="28"/>
      <w:shd w:val="clear" w:color="auto" w:fill="FFFFFF"/>
    </w:rPr>
  </w:style>
  <w:style w:type="character" w:customStyle="1" w:styleId="1">
    <w:name w:val="Основной текст1"/>
    <w:uiPriority w:val="99"/>
    <w:rsid w:val="005457CF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5457CF"/>
    <w:pPr>
      <w:widowControl w:val="0"/>
      <w:shd w:val="clear" w:color="auto" w:fill="FFFFFF"/>
      <w:spacing w:before="420" w:after="420" w:line="240" w:lineRule="atLeast"/>
      <w:jc w:val="center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DB3ABF"/>
    <w:pPr>
      <w:spacing w:after="240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B3ABF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70CF4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0CF4"/>
    <w:rPr>
      <w:rFonts w:cs="Times New Roman"/>
      <w:b/>
      <w:bCs/>
      <w:sz w:val="28"/>
      <w:szCs w:val="28"/>
    </w:rPr>
  </w:style>
  <w:style w:type="character" w:customStyle="1" w:styleId="20">
    <w:name w:val="Основной текст (2)_"/>
    <w:uiPriority w:val="99"/>
    <w:rsid w:val="00F636F2"/>
    <w:rPr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86</TotalTime>
  <Pages>3</Pages>
  <Words>727</Words>
  <Characters>4145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Петерсон Елена Александровна</dc:creator>
  <cp:keywords/>
  <dc:description/>
  <cp:lastModifiedBy>Пользователь</cp:lastModifiedBy>
  <cp:revision>3</cp:revision>
  <cp:lastPrinted>2017-06-26T09:12:00Z</cp:lastPrinted>
  <dcterms:created xsi:type="dcterms:W3CDTF">2017-06-26T07:39:00Z</dcterms:created>
  <dcterms:modified xsi:type="dcterms:W3CDTF">2017-06-26T09:13:00Z</dcterms:modified>
</cp:coreProperties>
</file>