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2D" w:rsidRPr="003E7286" w:rsidRDefault="002E0D2D" w:rsidP="009E73FC">
      <w:pPr>
        <w:jc w:val="right"/>
        <w:rPr>
          <w:b/>
          <w:sz w:val="28"/>
          <w:szCs w:val="28"/>
        </w:rPr>
      </w:pPr>
      <w:r w:rsidRPr="003E7286">
        <w:rPr>
          <w:sz w:val="28"/>
          <w:szCs w:val="28"/>
        </w:rPr>
        <w:t xml:space="preserve">       </w:t>
      </w:r>
    </w:p>
    <w:p w:rsidR="002E0D2D" w:rsidRDefault="002E0D2D" w:rsidP="003E7286">
      <w:pPr>
        <w:jc w:val="center"/>
        <w:rPr>
          <w:b/>
          <w:sz w:val="28"/>
          <w:szCs w:val="28"/>
        </w:rPr>
      </w:pPr>
      <w:r w:rsidRPr="003E728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АДМИНИСТРАЦИЯ</w:t>
      </w:r>
    </w:p>
    <w:p w:rsidR="002E0D2D" w:rsidRDefault="002E0D2D" w:rsidP="0032062D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2E0D2D" w:rsidRDefault="002E0D2D" w:rsidP="003E728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2E0D2D" w:rsidRDefault="002E0D2D" w:rsidP="003E728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E0D2D" w:rsidRDefault="002E0D2D" w:rsidP="003E7286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2E0D2D" w:rsidRDefault="002E0D2D" w:rsidP="003E7286">
      <w:pPr>
        <w:rPr>
          <w:sz w:val="28"/>
          <w:szCs w:val="28"/>
        </w:rPr>
      </w:pPr>
    </w:p>
    <w:p w:rsidR="002E0D2D" w:rsidRDefault="002E0D2D" w:rsidP="003E7286">
      <w:pPr>
        <w:jc w:val="both"/>
        <w:rPr>
          <w:sz w:val="28"/>
          <w:szCs w:val="28"/>
        </w:rPr>
      </w:pPr>
      <w:r>
        <w:rPr>
          <w:sz w:val="28"/>
          <w:szCs w:val="28"/>
        </w:rPr>
        <w:t>03.05.2018                                                                                                       № 42-п</w:t>
      </w:r>
    </w:p>
    <w:p w:rsidR="002E0D2D" w:rsidRDefault="002E0D2D" w:rsidP="0032062D">
      <w:pPr>
        <w:spacing w:before="100" w:beforeAutospacing="1" w:line="24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подготовке проекта внесения изменений в </w:t>
      </w:r>
      <w:r w:rsidRPr="00AC0F8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AC0F83">
        <w:rPr>
          <w:sz w:val="28"/>
          <w:szCs w:val="28"/>
        </w:rPr>
        <w:t xml:space="preserve"> </w:t>
      </w:r>
      <w:r w:rsidRPr="00AC0F83">
        <w:rPr>
          <w:bCs/>
          <w:sz w:val="28"/>
          <w:szCs w:val="28"/>
        </w:rPr>
        <w:t>благоустройства территории мниципального образования Днепровский сельсовет</w:t>
      </w:r>
      <w:r>
        <w:rPr>
          <w:bCs/>
          <w:sz w:val="28"/>
          <w:szCs w:val="28"/>
        </w:rPr>
        <w:t xml:space="preserve"> </w:t>
      </w:r>
      <w:r w:rsidRPr="00AC0F83">
        <w:rPr>
          <w:bCs/>
          <w:sz w:val="28"/>
          <w:szCs w:val="28"/>
        </w:rPr>
        <w:t>Беляевского района Оренбургской области</w:t>
      </w:r>
    </w:p>
    <w:p w:rsidR="002E0D2D" w:rsidRDefault="002E0D2D" w:rsidP="0032062D">
      <w:pPr>
        <w:spacing w:before="100" w:beforeAutospacing="1" w:line="240" w:lineRule="atLeast"/>
        <w:jc w:val="center"/>
        <w:rPr>
          <w:bCs/>
          <w:sz w:val="28"/>
          <w:szCs w:val="28"/>
        </w:rPr>
      </w:pPr>
    </w:p>
    <w:p w:rsidR="002E0D2D" w:rsidRDefault="002E0D2D" w:rsidP="003206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2062D">
        <w:rPr>
          <w:rFonts w:ascii="Times New Roman" w:hAnsi="Times New Roman"/>
          <w:sz w:val="28"/>
          <w:szCs w:val="28"/>
        </w:rPr>
        <w:t xml:space="preserve">      В целях создания условий для устойчивого развития территории муниципального образования Днепровский сельсовет,  руководствуясь </w:t>
      </w:r>
      <w:r w:rsidRPr="0032062D">
        <w:rPr>
          <w:rFonts w:ascii="Times New Roman" w:hAnsi="Times New Roman"/>
          <w:sz w:val="28"/>
          <w:szCs w:val="28"/>
          <w:shd w:val="clear" w:color="auto" w:fill="FFFFFF"/>
        </w:rPr>
        <w:t> Федеральными законами от 29.12.2017 №463-ФЗ «О внесении изменений в Федеральный закон «Об общих принципах организации местного самоуправления в Российской Федерации», от 06.10.2003 № 131-ФЗ «Об общих принципах организации местного самоуправления в Российской Федерации»,от 10.12.1995 №196-ФЗ, постановлением Совета Министров - Правительства Российской Федерации от 23.10.1993 № 1090 «О Правилах дорожного движения»</w:t>
      </w:r>
      <w:r w:rsidRPr="0032062D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2062D">
        <w:rPr>
          <w:rFonts w:ascii="Times New Roman" w:hAnsi="Times New Roman"/>
          <w:sz w:val="28"/>
          <w:szCs w:val="28"/>
        </w:rPr>
        <w:t xml:space="preserve"> Днепровский сельсовет», </w:t>
      </w:r>
    </w:p>
    <w:p w:rsidR="002E0D2D" w:rsidRPr="0032062D" w:rsidRDefault="002E0D2D" w:rsidP="0032062D">
      <w:pPr>
        <w:numPr>
          <w:ilvl w:val="0"/>
          <w:numId w:val="4"/>
        </w:numPr>
        <w:spacing w:before="100" w:beforeAutospacing="1" w:line="240" w:lineRule="atLeast"/>
        <w:jc w:val="both"/>
        <w:rPr>
          <w:sz w:val="28"/>
          <w:szCs w:val="28"/>
        </w:rPr>
      </w:pPr>
      <w:r w:rsidRPr="0032062D">
        <w:rPr>
          <w:sz w:val="28"/>
          <w:szCs w:val="28"/>
        </w:rPr>
        <w:t xml:space="preserve">Приступить к подготовке проекта внесения изменений в Правила </w:t>
      </w:r>
      <w:r w:rsidRPr="0032062D">
        <w:rPr>
          <w:bCs/>
          <w:sz w:val="28"/>
          <w:szCs w:val="28"/>
        </w:rPr>
        <w:t>благоустройства территории мниципального образования Днепровский сельсовет Беляевского района Оренбургской области</w:t>
      </w:r>
      <w:r w:rsidRPr="0032062D">
        <w:rPr>
          <w:sz w:val="28"/>
          <w:szCs w:val="28"/>
        </w:rPr>
        <w:t>, утвержденные решением совета депутатов муниципального образования Днепровский сельсовет от 13.09.2017  №77.</w:t>
      </w:r>
    </w:p>
    <w:p w:rsidR="002E0D2D" w:rsidRDefault="002E0D2D" w:rsidP="0032062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E1EC8">
        <w:rPr>
          <w:rFonts w:ascii="Times New Roman" w:hAnsi="Times New Roman"/>
          <w:sz w:val="28"/>
          <w:szCs w:val="28"/>
        </w:rPr>
        <w:t>Настоящее постановление подлежит опубликованию в порядке, установленном для опубликования муниципальных правовых актов.</w:t>
      </w:r>
    </w:p>
    <w:p w:rsidR="002E0D2D" w:rsidRPr="00707C2E" w:rsidRDefault="002E0D2D" w:rsidP="0032062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07C2E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после его опубликования.</w:t>
      </w:r>
    </w:p>
    <w:p w:rsidR="002E0D2D" w:rsidRDefault="002E0D2D" w:rsidP="0032062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E1EC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E0D2D" w:rsidRDefault="002E0D2D" w:rsidP="009E73FC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2E0D2D" w:rsidRDefault="002E0D2D" w:rsidP="009E73FC">
      <w:pPr>
        <w:spacing w:before="100" w:beforeAutospacing="1" w:after="100" w:afterAutospacing="1" w:line="276" w:lineRule="auto"/>
        <w:rPr>
          <w:sz w:val="28"/>
          <w:szCs w:val="28"/>
        </w:rPr>
      </w:pPr>
      <w:r w:rsidRPr="003E72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            С.А.Федотов</w:t>
      </w:r>
    </w:p>
    <w:p w:rsidR="002E0D2D" w:rsidRPr="003E7286" w:rsidRDefault="002E0D2D" w:rsidP="00464185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района, в дело.</w:t>
      </w:r>
    </w:p>
    <w:sectPr w:rsidR="002E0D2D" w:rsidRPr="003E7286" w:rsidSect="003206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3E0"/>
    <w:multiLevelType w:val="hybridMultilevel"/>
    <w:tmpl w:val="6328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C62431"/>
    <w:multiLevelType w:val="hybridMultilevel"/>
    <w:tmpl w:val="E60292BE"/>
    <w:lvl w:ilvl="0" w:tplc="42E826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454472"/>
    <w:multiLevelType w:val="hybridMultilevel"/>
    <w:tmpl w:val="1EE6A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B1D6F"/>
    <w:multiLevelType w:val="hybridMultilevel"/>
    <w:tmpl w:val="E4845F7E"/>
    <w:lvl w:ilvl="0" w:tplc="42E826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3C7"/>
    <w:rsid w:val="00002451"/>
    <w:rsid w:val="000F4707"/>
    <w:rsid w:val="001374D0"/>
    <w:rsid w:val="00234166"/>
    <w:rsid w:val="002E0D2D"/>
    <w:rsid w:val="002E352A"/>
    <w:rsid w:val="0032062D"/>
    <w:rsid w:val="003E7286"/>
    <w:rsid w:val="00425383"/>
    <w:rsid w:val="00464185"/>
    <w:rsid w:val="004D0A0E"/>
    <w:rsid w:val="004E1EC8"/>
    <w:rsid w:val="005833C7"/>
    <w:rsid w:val="00585FD5"/>
    <w:rsid w:val="005B61B7"/>
    <w:rsid w:val="005D04FC"/>
    <w:rsid w:val="006430E9"/>
    <w:rsid w:val="006E392C"/>
    <w:rsid w:val="00707C2E"/>
    <w:rsid w:val="00752321"/>
    <w:rsid w:val="007D31B7"/>
    <w:rsid w:val="00854186"/>
    <w:rsid w:val="008828EF"/>
    <w:rsid w:val="008A2C10"/>
    <w:rsid w:val="008B531C"/>
    <w:rsid w:val="00900E76"/>
    <w:rsid w:val="009E73FC"/>
    <w:rsid w:val="00A20420"/>
    <w:rsid w:val="00A21B6D"/>
    <w:rsid w:val="00AC0F83"/>
    <w:rsid w:val="00B24149"/>
    <w:rsid w:val="00B91901"/>
    <w:rsid w:val="00CD2AF8"/>
    <w:rsid w:val="00D2172C"/>
    <w:rsid w:val="00D40284"/>
    <w:rsid w:val="00D43359"/>
    <w:rsid w:val="00DB0675"/>
    <w:rsid w:val="00E84D9B"/>
    <w:rsid w:val="00E92BBD"/>
    <w:rsid w:val="00EE4422"/>
    <w:rsid w:val="00F66837"/>
    <w:rsid w:val="00FA0644"/>
    <w:rsid w:val="00FC196A"/>
    <w:rsid w:val="00FF5E1B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96A"/>
    <w:pPr>
      <w:ind w:left="720"/>
      <w:contextualSpacing/>
    </w:pPr>
  </w:style>
  <w:style w:type="paragraph" w:styleId="NoSpacing">
    <w:name w:val="No Spacing"/>
    <w:uiPriority w:val="99"/>
    <w:qFormat/>
    <w:rsid w:val="00E92BBD"/>
    <w:pPr>
      <w:jc w:val="center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259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ПРОЕКТ</dc:title>
  <dc:subject/>
  <dc:creator>User</dc:creator>
  <cp:keywords/>
  <dc:description/>
  <cp:lastModifiedBy>Пользователь</cp:lastModifiedBy>
  <cp:revision>7</cp:revision>
  <cp:lastPrinted>2018-05-17T06:56:00Z</cp:lastPrinted>
  <dcterms:created xsi:type="dcterms:W3CDTF">2016-10-03T06:41:00Z</dcterms:created>
  <dcterms:modified xsi:type="dcterms:W3CDTF">2018-05-17T06:57:00Z</dcterms:modified>
</cp:coreProperties>
</file>