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63" w:rsidRDefault="00375463" w:rsidP="00375463">
      <w:pPr>
        <w:jc w:val="center"/>
        <w:rPr>
          <w:b/>
        </w:rPr>
      </w:pPr>
      <w:r>
        <w:rPr>
          <w:b/>
        </w:rPr>
        <w:t>АДМИНИСТРАЦИЯ</w:t>
      </w:r>
    </w:p>
    <w:p w:rsidR="00375463" w:rsidRDefault="00375463" w:rsidP="00375463">
      <w:pPr>
        <w:ind w:left="-360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375463" w:rsidRDefault="00375463" w:rsidP="0037546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375463" w:rsidRDefault="00375463" w:rsidP="0037546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375463" w:rsidRDefault="00375463" w:rsidP="0037546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непровка</w:t>
      </w:r>
    </w:p>
    <w:p w:rsidR="00575AFD" w:rsidRDefault="00375463" w:rsidP="00375463">
      <w:pPr>
        <w:jc w:val="center"/>
      </w:pPr>
      <w:r>
        <w:t>17.04.2019                                                                                                № 33-п</w:t>
      </w:r>
    </w:p>
    <w:p w:rsidR="00575AFD" w:rsidRDefault="00575AFD">
      <w:pPr>
        <w:pStyle w:val="a5"/>
        <w:ind w:firstLine="0"/>
      </w:pPr>
    </w:p>
    <w:p w:rsidR="00043251" w:rsidRDefault="008B0BD5" w:rsidP="00375463">
      <w:pPr>
        <w:pStyle w:val="a6"/>
        <w:spacing w:after="0"/>
        <w:jc w:val="center"/>
        <w:rPr>
          <w:b w:val="0"/>
          <w:szCs w:val="28"/>
        </w:rPr>
      </w:pPr>
      <w:r w:rsidRPr="00375463">
        <w:rPr>
          <w:b w:val="0"/>
          <w:szCs w:val="28"/>
        </w:rPr>
        <w:t xml:space="preserve">Об утверждении Порядка  организации                                                                         сбора </w:t>
      </w:r>
      <w:proofErr w:type="gramStart"/>
      <w:r w:rsidRPr="00375463">
        <w:rPr>
          <w:b w:val="0"/>
          <w:szCs w:val="28"/>
        </w:rPr>
        <w:t>отработанных</w:t>
      </w:r>
      <w:proofErr w:type="gramEnd"/>
      <w:r w:rsidRPr="00375463">
        <w:rPr>
          <w:b w:val="0"/>
          <w:szCs w:val="28"/>
        </w:rPr>
        <w:t xml:space="preserve"> ртутьсодержащих</w:t>
      </w:r>
    </w:p>
    <w:p w:rsidR="008B0BD5" w:rsidRPr="00375463" w:rsidRDefault="008B0BD5" w:rsidP="00375463">
      <w:pPr>
        <w:pStyle w:val="a6"/>
        <w:spacing w:after="0"/>
        <w:jc w:val="center"/>
        <w:rPr>
          <w:b w:val="0"/>
          <w:szCs w:val="28"/>
        </w:rPr>
      </w:pPr>
      <w:r w:rsidRPr="00375463">
        <w:rPr>
          <w:b w:val="0"/>
          <w:szCs w:val="28"/>
        </w:rPr>
        <w:t>(люминесцентных)</w:t>
      </w:r>
      <w:r w:rsidR="00043251">
        <w:rPr>
          <w:b w:val="0"/>
          <w:szCs w:val="28"/>
        </w:rPr>
        <w:t xml:space="preserve"> </w:t>
      </w:r>
      <w:r w:rsidRPr="00375463">
        <w:rPr>
          <w:b w:val="0"/>
          <w:szCs w:val="28"/>
        </w:rPr>
        <w:t>ламп на территории</w:t>
      </w:r>
    </w:p>
    <w:p w:rsidR="00375463" w:rsidRPr="00375463" w:rsidRDefault="00375463" w:rsidP="00375463">
      <w:pPr>
        <w:shd w:val="clear" w:color="auto" w:fill="FFFFFF"/>
        <w:jc w:val="center"/>
        <w:rPr>
          <w:szCs w:val="28"/>
        </w:rPr>
      </w:pPr>
      <w:r w:rsidRPr="00375463">
        <w:rPr>
          <w:szCs w:val="28"/>
        </w:rPr>
        <w:t xml:space="preserve">муниципального образования Днепровский сельсовет </w:t>
      </w:r>
    </w:p>
    <w:p w:rsidR="009C1D70" w:rsidRPr="00375463" w:rsidRDefault="00375463" w:rsidP="00375463">
      <w:pPr>
        <w:shd w:val="clear" w:color="auto" w:fill="FFFFFF"/>
        <w:jc w:val="center"/>
        <w:rPr>
          <w:szCs w:val="28"/>
        </w:rPr>
      </w:pPr>
      <w:proofErr w:type="spellStart"/>
      <w:r w:rsidRPr="00375463">
        <w:rPr>
          <w:szCs w:val="28"/>
        </w:rPr>
        <w:t>Беляевского</w:t>
      </w:r>
      <w:proofErr w:type="spellEnd"/>
      <w:r w:rsidRPr="00375463">
        <w:rPr>
          <w:szCs w:val="28"/>
        </w:rPr>
        <w:t xml:space="preserve"> района Оренбургской области</w:t>
      </w:r>
    </w:p>
    <w:p w:rsidR="008B0BD5" w:rsidRPr="005E04B5" w:rsidRDefault="008B0BD5" w:rsidP="00FE0C8B">
      <w:pPr>
        <w:shd w:val="clear" w:color="auto" w:fill="FFFFFF"/>
        <w:spacing w:line="360" w:lineRule="auto"/>
        <w:ind w:firstLine="708"/>
        <w:jc w:val="both"/>
        <w:rPr>
          <w:rFonts w:ascii="Calibri" w:hAnsi="Calibri" w:cs="Helvetica"/>
          <w:color w:val="555555"/>
          <w:sz w:val="21"/>
          <w:szCs w:val="21"/>
        </w:rPr>
      </w:pPr>
    </w:p>
    <w:p w:rsidR="00F65E1C" w:rsidRDefault="008B0BD5" w:rsidP="00375463">
      <w:pPr>
        <w:spacing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пунктом 21 части 1 статьи 14</w:t>
      </w:r>
      <w:r w:rsidRPr="00B75AA4">
        <w:rPr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частью 2.1 статьи </w:t>
      </w:r>
      <w:r w:rsidRPr="00B75AA4">
        <w:rPr>
          <w:szCs w:val="28"/>
        </w:rPr>
        <w:t>7,</w:t>
      </w:r>
      <w:r>
        <w:rPr>
          <w:szCs w:val="28"/>
        </w:rPr>
        <w:t xml:space="preserve"> статьей </w:t>
      </w:r>
      <w:r w:rsidRPr="00B75AA4">
        <w:rPr>
          <w:szCs w:val="28"/>
        </w:rPr>
        <w:t xml:space="preserve">10 </w:t>
      </w:r>
      <w:r w:rsidRPr="00295F93">
        <w:rPr>
          <w:szCs w:val="28"/>
        </w:rPr>
        <w:t>Федеральн</w:t>
      </w:r>
      <w:r>
        <w:rPr>
          <w:szCs w:val="28"/>
        </w:rPr>
        <w:t>ого</w:t>
      </w:r>
      <w:r w:rsidRPr="00295F93">
        <w:rPr>
          <w:szCs w:val="28"/>
        </w:rPr>
        <w:t xml:space="preserve"> закон</w:t>
      </w:r>
      <w:r>
        <w:rPr>
          <w:szCs w:val="28"/>
        </w:rPr>
        <w:t>а от 10.01.2002 №</w:t>
      </w:r>
      <w:r w:rsidRPr="00295F93">
        <w:rPr>
          <w:szCs w:val="28"/>
        </w:rPr>
        <w:t xml:space="preserve"> 7-ФЗ </w:t>
      </w:r>
      <w:r>
        <w:rPr>
          <w:szCs w:val="28"/>
        </w:rPr>
        <w:t>«</w:t>
      </w:r>
      <w:r w:rsidRPr="00295F93">
        <w:rPr>
          <w:szCs w:val="28"/>
        </w:rPr>
        <w:t>Об охране окружающей среды</w:t>
      </w:r>
      <w:r>
        <w:rPr>
          <w:szCs w:val="28"/>
        </w:rPr>
        <w:t xml:space="preserve">», частью 3 статьи </w:t>
      </w:r>
      <w:r w:rsidRPr="00B75AA4">
        <w:rPr>
          <w:szCs w:val="28"/>
        </w:rPr>
        <w:t>8,</w:t>
      </w:r>
      <w:r>
        <w:rPr>
          <w:szCs w:val="28"/>
        </w:rPr>
        <w:t xml:space="preserve"> статьей </w:t>
      </w:r>
      <w:r w:rsidRPr="00B75AA4">
        <w:rPr>
          <w:szCs w:val="28"/>
        </w:rPr>
        <w:t>13</w:t>
      </w:r>
      <w:r w:rsidRPr="00295F93">
        <w:rPr>
          <w:szCs w:val="28"/>
        </w:rPr>
        <w:t>Федеральн</w:t>
      </w:r>
      <w:r>
        <w:rPr>
          <w:szCs w:val="28"/>
        </w:rPr>
        <w:t>ого</w:t>
      </w:r>
      <w:r w:rsidRPr="00295F93">
        <w:rPr>
          <w:szCs w:val="28"/>
        </w:rPr>
        <w:t xml:space="preserve"> закон</w:t>
      </w:r>
      <w:r>
        <w:rPr>
          <w:szCs w:val="28"/>
        </w:rPr>
        <w:t>а от 24.06.1998 №</w:t>
      </w:r>
      <w:r w:rsidRPr="00295F93">
        <w:rPr>
          <w:szCs w:val="28"/>
        </w:rPr>
        <w:t xml:space="preserve"> 89-</w:t>
      </w:r>
      <w:r>
        <w:rPr>
          <w:szCs w:val="28"/>
        </w:rPr>
        <w:t xml:space="preserve"> ФЗ «</w:t>
      </w:r>
      <w:r w:rsidRPr="00295F93">
        <w:rPr>
          <w:szCs w:val="28"/>
        </w:rPr>
        <w:t>Об отходах производства и потребления</w:t>
      </w:r>
      <w:r>
        <w:rPr>
          <w:szCs w:val="28"/>
        </w:rPr>
        <w:t>»</w:t>
      </w:r>
      <w:r w:rsidRPr="00B75AA4">
        <w:rPr>
          <w:szCs w:val="28"/>
        </w:rPr>
        <w:t>, постановлением Правительства Российской Федерации от 03.09.2010</w:t>
      </w:r>
      <w:proofErr w:type="gramEnd"/>
      <w:r w:rsidRPr="00B75AA4">
        <w:rPr>
          <w:szCs w:val="28"/>
        </w:rPr>
        <w:t xml:space="preserve">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</w:t>
      </w:r>
      <w:r w:rsidR="00F65E1C">
        <w:rPr>
          <w:szCs w:val="28"/>
        </w:rPr>
        <w:t xml:space="preserve">администрация </w:t>
      </w:r>
      <w:r w:rsidR="00375463">
        <w:rPr>
          <w:szCs w:val="28"/>
        </w:rPr>
        <w:t xml:space="preserve">муниципального образования </w:t>
      </w:r>
      <w:r w:rsidR="00F65E1C">
        <w:rPr>
          <w:szCs w:val="28"/>
        </w:rPr>
        <w:t xml:space="preserve">ПОСТАНОВЛЯЕТ: </w:t>
      </w:r>
      <w:r w:rsidR="00F65E1C">
        <w:rPr>
          <w:szCs w:val="28"/>
        </w:rPr>
        <w:tab/>
      </w:r>
    </w:p>
    <w:p w:rsidR="008B0BD5" w:rsidRPr="00B75AA4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B75AA4">
        <w:rPr>
          <w:szCs w:val="28"/>
        </w:rPr>
        <w:t xml:space="preserve">1. Утвердить </w:t>
      </w:r>
      <w:r>
        <w:rPr>
          <w:szCs w:val="28"/>
        </w:rPr>
        <w:t xml:space="preserve">прилагаемый </w:t>
      </w:r>
      <w:r w:rsidRPr="00B75AA4">
        <w:rPr>
          <w:szCs w:val="28"/>
        </w:rPr>
        <w:t xml:space="preserve">Порядок организации сбора отработанных ртутьсодержащих (люминесцентных) ламп на территории </w:t>
      </w:r>
      <w:r w:rsidR="00375463">
        <w:rPr>
          <w:szCs w:val="28"/>
        </w:rPr>
        <w:t xml:space="preserve">муниципального образования Днепровский сельсовет </w:t>
      </w:r>
      <w:proofErr w:type="spellStart"/>
      <w:r w:rsidR="00375463">
        <w:rPr>
          <w:szCs w:val="28"/>
        </w:rPr>
        <w:t>Беляевского</w:t>
      </w:r>
      <w:proofErr w:type="spellEnd"/>
      <w:r w:rsidR="00375463">
        <w:rPr>
          <w:szCs w:val="28"/>
        </w:rPr>
        <w:t xml:space="preserve"> района Оренбургской области.</w:t>
      </w:r>
    </w:p>
    <w:p w:rsidR="008B0BD5" w:rsidRDefault="008B0BD5" w:rsidP="008B0BD5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75463">
        <w:rPr>
          <w:szCs w:val="28"/>
        </w:rPr>
        <w:t xml:space="preserve"> </w:t>
      </w:r>
      <w:r>
        <w:rPr>
          <w:szCs w:val="28"/>
        </w:rPr>
        <w:t xml:space="preserve">Определить местом первичного сбора и размещения отработанных ртутьсодержащих ламп </w:t>
      </w:r>
      <w:r w:rsidR="00375463">
        <w:rPr>
          <w:szCs w:val="28"/>
        </w:rPr>
        <w:t>административное з</w:t>
      </w:r>
      <w:r>
        <w:rPr>
          <w:szCs w:val="28"/>
        </w:rPr>
        <w:t xml:space="preserve">дание  по адресу: </w:t>
      </w:r>
      <w:r w:rsidR="00375463">
        <w:rPr>
          <w:szCs w:val="28"/>
        </w:rPr>
        <w:t>Оренбургская область</w:t>
      </w:r>
      <w:r w:rsidR="005E04B5">
        <w:rPr>
          <w:szCs w:val="28"/>
        </w:rPr>
        <w:t xml:space="preserve">, </w:t>
      </w:r>
      <w:proofErr w:type="spellStart"/>
      <w:r w:rsidR="00375463">
        <w:rPr>
          <w:szCs w:val="28"/>
        </w:rPr>
        <w:t>Беляевский</w:t>
      </w:r>
      <w:proofErr w:type="spellEnd"/>
      <w:r w:rsidR="00375463">
        <w:rPr>
          <w:szCs w:val="28"/>
        </w:rPr>
        <w:t xml:space="preserve"> район</w:t>
      </w:r>
      <w:r w:rsidR="005E04B5">
        <w:rPr>
          <w:szCs w:val="28"/>
        </w:rPr>
        <w:t xml:space="preserve">, </w:t>
      </w:r>
      <w:proofErr w:type="gramStart"/>
      <w:r w:rsidR="005E04B5">
        <w:rPr>
          <w:szCs w:val="28"/>
        </w:rPr>
        <w:t>с</w:t>
      </w:r>
      <w:proofErr w:type="gramEnd"/>
      <w:r w:rsidR="005E04B5">
        <w:rPr>
          <w:szCs w:val="28"/>
        </w:rPr>
        <w:t xml:space="preserve">. </w:t>
      </w:r>
      <w:r w:rsidR="00375463">
        <w:rPr>
          <w:szCs w:val="28"/>
        </w:rPr>
        <w:t>Днепровка</w:t>
      </w:r>
      <w:r>
        <w:rPr>
          <w:szCs w:val="28"/>
        </w:rPr>
        <w:t xml:space="preserve">,  ул. </w:t>
      </w:r>
      <w:r w:rsidR="00375463">
        <w:rPr>
          <w:szCs w:val="28"/>
        </w:rPr>
        <w:t>Ленинская 6</w:t>
      </w:r>
      <w:r>
        <w:rPr>
          <w:szCs w:val="28"/>
        </w:rPr>
        <w:t xml:space="preserve">. </w:t>
      </w:r>
    </w:p>
    <w:p w:rsidR="008B0BD5" w:rsidRPr="00B75AA4" w:rsidRDefault="008B0BD5" w:rsidP="008B0BD5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75AA4">
        <w:rPr>
          <w:szCs w:val="28"/>
        </w:rPr>
        <w:t xml:space="preserve">. </w:t>
      </w:r>
      <w:r>
        <w:rPr>
          <w:szCs w:val="28"/>
        </w:rPr>
        <w:t>Назначить</w:t>
      </w:r>
      <w:r w:rsidR="00375463">
        <w:rPr>
          <w:szCs w:val="28"/>
        </w:rPr>
        <w:t xml:space="preserve"> </w:t>
      </w:r>
      <w:r w:rsidR="005E04B5">
        <w:rPr>
          <w:szCs w:val="28"/>
        </w:rPr>
        <w:t xml:space="preserve"> главу </w:t>
      </w:r>
      <w:r w:rsidR="00375463">
        <w:rPr>
          <w:szCs w:val="28"/>
        </w:rPr>
        <w:t>муниципального образования Днепровский сельсовет</w:t>
      </w:r>
      <w:r>
        <w:rPr>
          <w:szCs w:val="28"/>
        </w:rPr>
        <w:t>, ответственным лицом за организацию сбора и вывоз</w:t>
      </w:r>
      <w:r w:rsidR="005E04B5">
        <w:rPr>
          <w:szCs w:val="28"/>
        </w:rPr>
        <w:t xml:space="preserve">а отходов в администрации </w:t>
      </w:r>
      <w:r w:rsidR="00D44506">
        <w:rPr>
          <w:szCs w:val="28"/>
        </w:rPr>
        <w:t xml:space="preserve">муниципального образования Днепровский сельсовет </w:t>
      </w:r>
      <w:proofErr w:type="spellStart"/>
      <w:r w:rsidR="00D44506">
        <w:rPr>
          <w:szCs w:val="28"/>
        </w:rPr>
        <w:t>Беляевского</w:t>
      </w:r>
      <w:proofErr w:type="spellEnd"/>
      <w:r w:rsidR="00D44506">
        <w:rPr>
          <w:szCs w:val="28"/>
        </w:rPr>
        <w:t xml:space="preserve"> района Оренбургской области</w:t>
      </w:r>
      <w:r>
        <w:rPr>
          <w:szCs w:val="28"/>
        </w:rPr>
        <w:t>.</w:t>
      </w:r>
    </w:p>
    <w:p w:rsidR="008B0BD5" w:rsidRDefault="008B0BD5" w:rsidP="008B0BD5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DB555D">
        <w:rPr>
          <w:szCs w:val="28"/>
        </w:rPr>
        <w:t xml:space="preserve">Администрации </w:t>
      </w:r>
      <w:r w:rsidR="00D44506">
        <w:rPr>
          <w:szCs w:val="28"/>
        </w:rPr>
        <w:t xml:space="preserve">муниципального образования Днепровский сельсовет </w:t>
      </w:r>
      <w:r>
        <w:rPr>
          <w:szCs w:val="28"/>
        </w:rPr>
        <w:t>о</w:t>
      </w:r>
      <w:r w:rsidRPr="00DB555D">
        <w:rPr>
          <w:szCs w:val="28"/>
        </w:rPr>
        <w:t>беспечить информирование юридических лиц, индивидуальных предпринимателей и физических лиц о порядке осуществления сбора отработанных ртутьсодержащих ламп</w:t>
      </w:r>
      <w:r>
        <w:rPr>
          <w:szCs w:val="28"/>
        </w:rPr>
        <w:t>.</w:t>
      </w:r>
    </w:p>
    <w:p w:rsidR="008B0BD5" w:rsidRDefault="008B0BD5" w:rsidP="008B0BD5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r w:rsidRPr="00B75AA4">
        <w:rPr>
          <w:szCs w:val="28"/>
        </w:rPr>
        <w:t>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D44506" w:rsidRPr="00D44506" w:rsidRDefault="00D44506" w:rsidP="00D44506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B0BD5" w:rsidRPr="00D44506">
        <w:rPr>
          <w:rFonts w:ascii="Times New Roman" w:hAnsi="Times New Roman"/>
          <w:sz w:val="28"/>
          <w:szCs w:val="28"/>
        </w:rPr>
        <w:t xml:space="preserve">6. Настоящее </w:t>
      </w:r>
      <w:r w:rsidRPr="00D44506">
        <w:rPr>
          <w:rFonts w:ascii="Times New Roman" w:hAnsi="Times New Roman"/>
          <w:sz w:val="28"/>
          <w:szCs w:val="28"/>
        </w:rPr>
        <w:t>Постановление  вступает в силу после  его  официального  опубликования на сайте администрации Днепровского сельсовета и в муниципальной газете «Вестник Днепровского сельсовета».</w:t>
      </w:r>
    </w:p>
    <w:p w:rsidR="008B0BD5" w:rsidRDefault="008B0BD5" w:rsidP="008B0BD5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B75AA4">
        <w:rPr>
          <w:szCs w:val="28"/>
        </w:rPr>
        <w:t xml:space="preserve">. Контроль </w:t>
      </w:r>
      <w:r>
        <w:rPr>
          <w:szCs w:val="28"/>
        </w:rPr>
        <w:t>исполнения</w:t>
      </w:r>
      <w:r w:rsidRPr="00B75AA4">
        <w:rPr>
          <w:szCs w:val="28"/>
        </w:rPr>
        <w:t xml:space="preserve"> настоящего постановления оставляю за собой.</w:t>
      </w:r>
    </w:p>
    <w:p w:rsidR="008B0BD5" w:rsidRDefault="008B0BD5" w:rsidP="008B0BD5">
      <w:pPr>
        <w:spacing w:line="360" w:lineRule="exact"/>
        <w:ind w:firstLine="709"/>
        <w:rPr>
          <w:szCs w:val="28"/>
        </w:rPr>
      </w:pPr>
    </w:p>
    <w:p w:rsidR="00F65E1C" w:rsidRDefault="00F65E1C" w:rsidP="00F65E1C">
      <w:pPr>
        <w:spacing w:line="360" w:lineRule="auto"/>
        <w:jc w:val="both"/>
        <w:rPr>
          <w:szCs w:val="28"/>
        </w:rPr>
      </w:pPr>
    </w:p>
    <w:p w:rsidR="009C1D70" w:rsidRPr="005E04B5" w:rsidRDefault="009C1D70" w:rsidP="00FE0C8B">
      <w:pPr>
        <w:shd w:val="clear" w:color="auto" w:fill="FFFFFF"/>
        <w:spacing w:line="360" w:lineRule="auto"/>
        <w:ind w:firstLine="708"/>
        <w:jc w:val="both"/>
        <w:rPr>
          <w:rFonts w:ascii="Calibri" w:hAnsi="Calibri" w:cs="Helvetica"/>
          <w:color w:val="555555"/>
          <w:sz w:val="21"/>
          <w:szCs w:val="21"/>
        </w:rPr>
      </w:pPr>
    </w:p>
    <w:p w:rsidR="00D44506" w:rsidRDefault="00D44506" w:rsidP="00D44506">
      <w:proofErr w:type="spellStart"/>
      <w:r>
        <w:t>Врио</w:t>
      </w:r>
      <w:proofErr w:type="spellEnd"/>
      <w:r>
        <w:t xml:space="preserve"> главы муниципального образования                                       Е.В.Жукова</w:t>
      </w:r>
    </w:p>
    <w:p w:rsidR="00D44506" w:rsidRDefault="00D44506" w:rsidP="00D44506">
      <w:pPr>
        <w:pStyle w:val="ab"/>
        <w:tabs>
          <w:tab w:val="left" w:pos="2492"/>
        </w:tabs>
      </w:pPr>
      <w:r>
        <w:t xml:space="preserve">  </w:t>
      </w:r>
    </w:p>
    <w:p w:rsidR="00D44506" w:rsidRDefault="00D44506" w:rsidP="00D44506">
      <w:pPr>
        <w:tabs>
          <w:tab w:val="left" w:pos="2492"/>
        </w:tabs>
        <w:jc w:val="both"/>
      </w:pPr>
      <w:r>
        <w:t xml:space="preserve"> </w:t>
      </w:r>
    </w:p>
    <w:tbl>
      <w:tblPr>
        <w:tblW w:w="0" w:type="auto"/>
        <w:tblLook w:val="04A0"/>
      </w:tblPr>
      <w:tblGrid>
        <w:gridCol w:w="1526"/>
        <w:gridCol w:w="8045"/>
      </w:tblGrid>
      <w:tr w:rsidR="00D44506" w:rsidTr="009045E3">
        <w:tc>
          <w:tcPr>
            <w:tcW w:w="1526" w:type="dxa"/>
          </w:tcPr>
          <w:p w:rsidR="00D44506" w:rsidRDefault="00D44506" w:rsidP="009045E3">
            <w:pPr>
              <w:tabs>
                <w:tab w:val="left" w:pos="2492"/>
              </w:tabs>
              <w:jc w:val="both"/>
              <w:rPr>
                <w:bCs/>
              </w:rPr>
            </w:pPr>
            <w:r>
              <w:rPr>
                <w:bCs/>
              </w:rPr>
              <w:t>Разослано:</w:t>
            </w:r>
          </w:p>
        </w:tc>
        <w:tc>
          <w:tcPr>
            <w:tcW w:w="8045" w:type="dxa"/>
          </w:tcPr>
          <w:p w:rsidR="00D44506" w:rsidRDefault="00D44506" w:rsidP="009045E3">
            <w:pPr>
              <w:tabs>
                <w:tab w:val="left" w:pos="249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администрации района,   прокурору,  в дело.</w:t>
            </w:r>
          </w:p>
        </w:tc>
      </w:tr>
    </w:tbl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Default="008B0BD5" w:rsidP="008B0BD5"/>
    <w:p w:rsidR="008B0BD5" w:rsidRPr="002C34DB" w:rsidRDefault="008B0BD5" w:rsidP="00D44506">
      <w:pPr>
        <w:spacing w:line="240" w:lineRule="exact"/>
        <w:ind w:left="5103"/>
        <w:rPr>
          <w:szCs w:val="28"/>
        </w:rPr>
      </w:pPr>
      <w:bookmarkStart w:id="0" w:name="_GoBack"/>
      <w:bookmarkEnd w:id="0"/>
      <w:r w:rsidRPr="002C34DB">
        <w:rPr>
          <w:szCs w:val="28"/>
        </w:rPr>
        <w:lastRenderedPageBreak/>
        <w:t>УТВЕРЖДЕН</w:t>
      </w:r>
    </w:p>
    <w:p w:rsidR="00D44506" w:rsidRDefault="008B0BD5" w:rsidP="00D44506">
      <w:pPr>
        <w:spacing w:line="240" w:lineRule="exact"/>
        <w:ind w:left="5103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D44506">
        <w:rPr>
          <w:szCs w:val="28"/>
        </w:rPr>
        <w:t>П</w:t>
      </w:r>
      <w:r w:rsidRPr="002C34DB">
        <w:rPr>
          <w:szCs w:val="28"/>
        </w:rPr>
        <w:t>остановлением</w:t>
      </w:r>
      <w:r w:rsidR="00D44506">
        <w:rPr>
          <w:szCs w:val="28"/>
        </w:rPr>
        <w:t xml:space="preserve"> </w:t>
      </w:r>
      <w:r w:rsidRPr="002C34DB">
        <w:rPr>
          <w:szCs w:val="28"/>
        </w:rPr>
        <w:t>администрации</w:t>
      </w:r>
      <w:r w:rsidR="00D44506">
        <w:rPr>
          <w:szCs w:val="28"/>
        </w:rPr>
        <w:t xml:space="preserve"> муниципального образования </w:t>
      </w:r>
    </w:p>
    <w:p w:rsidR="00D44506" w:rsidRDefault="00D44506" w:rsidP="00D44506">
      <w:pPr>
        <w:spacing w:line="240" w:lineRule="exact"/>
        <w:ind w:left="5103"/>
        <w:rPr>
          <w:szCs w:val="28"/>
        </w:rPr>
      </w:pPr>
      <w:r>
        <w:rPr>
          <w:szCs w:val="28"/>
        </w:rPr>
        <w:t xml:space="preserve">Днепровский сельсовет </w:t>
      </w:r>
      <w:proofErr w:type="spellStart"/>
      <w:r>
        <w:rPr>
          <w:szCs w:val="28"/>
        </w:rPr>
        <w:t>Беляевского</w:t>
      </w:r>
      <w:proofErr w:type="spellEnd"/>
      <w:r>
        <w:rPr>
          <w:szCs w:val="28"/>
        </w:rPr>
        <w:t xml:space="preserve"> района Оренбургской области</w:t>
      </w:r>
    </w:p>
    <w:p w:rsidR="008B0BD5" w:rsidRDefault="008B0BD5" w:rsidP="00D44506">
      <w:pPr>
        <w:spacing w:line="240" w:lineRule="exact"/>
        <w:ind w:left="5103"/>
        <w:rPr>
          <w:szCs w:val="28"/>
        </w:rPr>
      </w:pPr>
      <w:r w:rsidRPr="002C34DB">
        <w:rPr>
          <w:szCs w:val="28"/>
        </w:rPr>
        <w:t xml:space="preserve">от </w:t>
      </w:r>
      <w:r w:rsidR="00952ECE">
        <w:rPr>
          <w:szCs w:val="28"/>
        </w:rPr>
        <w:t>17</w:t>
      </w:r>
      <w:r>
        <w:rPr>
          <w:szCs w:val="28"/>
        </w:rPr>
        <w:t>.0</w:t>
      </w:r>
      <w:r w:rsidR="00952ECE">
        <w:rPr>
          <w:szCs w:val="28"/>
        </w:rPr>
        <w:t>4</w:t>
      </w:r>
      <w:r>
        <w:rPr>
          <w:szCs w:val="28"/>
        </w:rPr>
        <w:t>.201</w:t>
      </w:r>
      <w:r w:rsidR="00D44506">
        <w:rPr>
          <w:szCs w:val="28"/>
        </w:rPr>
        <w:t xml:space="preserve">9 </w:t>
      </w:r>
      <w:r w:rsidRPr="002C34DB">
        <w:rPr>
          <w:szCs w:val="28"/>
        </w:rPr>
        <w:t xml:space="preserve"> №</w:t>
      </w:r>
      <w:r w:rsidR="00952ECE">
        <w:rPr>
          <w:szCs w:val="28"/>
        </w:rPr>
        <w:t>3</w:t>
      </w:r>
      <w:r w:rsidR="00D44506">
        <w:rPr>
          <w:szCs w:val="28"/>
        </w:rPr>
        <w:t>3-п</w:t>
      </w:r>
    </w:p>
    <w:p w:rsidR="008B0BD5" w:rsidRDefault="008B0BD5" w:rsidP="008B0BD5">
      <w:pPr>
        <w:jc w:val="center"/>
        <w:rPr>
          <w:b/>
          <w:szCs w:val="28"/>
        </w:rPr>
      </w:pPr>
    </w:p>
    <w:p w:rsidR="008B0BD5" w:rsidRPr="002C34DB" w:rsidRDefault="008B0BD5" w:rsidP="008B0BD5">
      <w:pPr>
        <w:jc w:val="center"/>
        <w:rPr>
          <w:b/>
          <w:szCs w:val="28"/>
        </w:rPr>
      </w:pPr>
      <w:r w:rsidRPr="002C34DB">
        <w:rPr>
          <w:b/>
          <w:szCs w:val="28"/>
        </w:rPr>
        <w:t>ПОРЯДОК</w:t>
      </w:r>
    </w:p>
    <w:p w:rsidR="008B0BD5" w:rsidRDefault="008B0BD5" w:rsidP="008B0BD5">
      <w:pPr>
        <w:jc w:val="center"/>
        <w:rPr>
          <w:b/>
          <w:szCs w:val="28"/>
        </w:rPr>
      </w:pPr>
      <w:r w:rsidRPr="002C34DB">
        <w:rPr>
          <w:b/>
          <w:szCs w:val="28"/>
        </w:rPr>
        <w:t xml:space="preserve">организации сбора отработанных ртутьсодержащих (люминесцентных) </w:t>
      </w:r>
    </w:p>
    <w:p w:rsidR="00D44506" w:rsidRDefault="008B0BD5" w:rsidP="008B0BD5">
      <w:pPr>
        <w:jc w:val="center"/>
        <w:rPr>
          <w:b/>
          <w:szCs w:val="28"/>
        </w:rPr>
      </w:pPr>
      <w:r w:rsidRPr="002C34DB">
        <w:rPr>
          <w:b/>
          <w:szCs w:val="28"/>
        </w:rPr>
        <w:t>ламп</w:t>
      </w:r>
      <w:r w:rsidR="00D44506">
        <w:rPr>
          <w:b/>
          <w:szCs w:val="28"/>
        </w:rPr>
        <w:t xml:space="preserve"> </w:t>
      </w:r>
      <w:r w:rsidRPr="002C34DB">
        <w:rPr>
          <w:b/>
          <w:szCs w:val="28"/>
        </w:rPr>
        <w:t xml:space="preserve">на территории </w:t>
      </w:r>
      <w:r w:rsidR="00D44506">
        <w:rPr>
          <w:b/>
          <w:szCs w:val="28"/>
        </w:rPr>
        <w:t xml:space="preserve">муниципального образования </w:t>
      </w:r>
    </w:p>
    <w:p w:rsidR="008B0BD5" w:rsidRPr="002C34DB" w:rsidRDefault="00D44506" w:rsidP="008B0BD5">
      <w:pPr>
        <w:jc w:val="center"/>
        <w:rPr>
          <w:b/>
          <w:szCs w:val="28"/>
        </w:rPr>
      </w:pPr>
      <w:r>
        <w:rPr>
          <w:b/>
          <w:szCs w:val="28"/>
        </w:rPr>
        <w:t xml:space="preserve">Днепровский сельсовет </w:t>
      </w:r>
      <w:proofErr w:type="spellStart"/>
      <w:r>
        <w:rPr>
          <w:b/>
          <w:szCs w:val="28"/>
        </w:rPr>
        <w:t>Беляевского</w:t>
      </w:r>
      <w:proofErr w:type="spellEnd"/>
      <w:r>
        <w:rPr>
          <w:b/>
          <w:szCs w:val="28"/>
        </w:rPr>
        <w:t xml:space="preserve"> района Оренбургской области</w:t>
      </w:r>
    </w:p>
    <w:p w:rsidR="008B0BD5" w:rsidRDefault="008B0BD5" w:rsidP="008B0BD5">
      <w:pPr>
        <w:rPr>
          <w:szCs w:val="28"/>
        </w:rPr>
      </w:pPr>
    </w:p>
    <w:p w:rsidR="008B0BD5" w:rsidRDefault="008B0BD5" w:rsidP="008B0BD5">
      <w:pPr>
        <w:ind w:left="360"/>
        <w:jc w:val="center"/>
        <w:rPr>
          <w:szCs w:val="28"/>
        </w:rPr>
      </w:pPr>
      <w:r>
        <w:rPr>
          <w:szCs w:val="28"/>
        </w:rPr>
        <w:t xml:space="preserve">1. </w:t>
      </w:r>
      <w:r w:rsidRPr="002C34DB">
        <w:rPr>
          <w:szCs w:val="28"/>
        </w:rPr>
        <w:t>Общие положения</w:t>
      </w:r>
    </w:p>
    <w:p w:rsidR="008B0BD5" w:rsidRDefault="008B0BD5" w:rsidP="008B0BD5">
      <w:pPr>
        <w:rPr>
          <w:szCs w:val="28"/>
        </w:rPr>
      </w:pP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1.1. Обращение с отработанными ртутьсодержащими лампами производится в соответствии с требованиями постановления Правительства Российской Федерации от 03.09.2010 № 681 « 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ГОСТ 12.3.031-83. Система стандартов безопасности труда. «Работы с ртутью. Требования безопасности», введенным постановлением Госстандарта СССР от 10.10.1983 № 4833,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04.04.1988 № 4607-88, СанПиН 2.1.7.1322-03 «Гигиенические требования к размещению и обезвреживанию отходов производства и потребления».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1.2.</w:t>
      </w:r>
      <w:r w:rsidR="00D44506">
        <w:rPr>
          <w:szCs w:val="28"/>
        </w:rPr>
        <w:t xml:space="preserve"> </w:t>
      </w:r>
      <w:r w:rsidRPr="002C34DB">
        <w:rPr>
          <w:szCs w:val="28"/>
        </w:rPr>
        <w:t xml:space="preserve">Порядок сбора отработанных ртутьсодержащих (люминесцентных) ламп на территории </w:t>
      </w:r>
      <w:r w:rsidR="00D44506">
        <w:rPr>
          <w:szCs w:val="28"/>
        </w:rPr>
        <w:t xml:space="preserve">муниципального образования Днепровский сельсовет </w:t>
      </w:r>
      <w:proofErr w:type="spellStart"/>
      <w:r w:rsidR="00D44506">
        <w:rPr>
          <w:szCs w:val="28"/>
        </w:rPr>
        <w:t>Беляевского</w:t>
      </w:r>
      <w:proofErr w:type="spellEnd"/>
      <w:r w:rsidR="00D44506">
        <w:rPr>
          <w:szCs w:val="28"/>
        </w:rPr>
        <w:t xml:space="preserve"> района Оренбургской области  </w:t>
      </w:r>
      <w:r w:rsidRPr="002C34DB">
        <w:rPr>
          <w:szCs w:val="28"/>
        </w:rPr>
        <w:t xml:space="preserve">(далее </w:t>
      </w:r>
      <w:r>
        <w:rPr>
          <w:szCs w:val="28"/>
        </w:rPr>
        <w:t>-</w:t>
      </w:r>
      <w:r w:rsidRPr="002C34DB">
        <w:rPr>
          <w:szCs w:val="28"/>
        </w:rPr>
        <w:t xml:space="preserve"> Порядок) разработан в целях: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 xml:space="preserve">- обеспечения экологического и санитарно-гигиенического благополучия населения, предотвращения вредного воздействия отработанных </w:t>
      </w:r>
      <w:r>
        <w:rPr>
          <w:szCs w:val="28"/>
        </w:rPr>
        <w:t>р</w:t>
      </w:r>
      <w:r w:rsidRPr="002C34DB">
        <w:rPr>
          <w:szCs w:val="28"/>
        </w:rPr>
        <w:t>тутьсодержащих отходов на здоровье человека, животных, растения и окружающую среду;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- совершенствования и систематизации деятельности по сбору отработанных</w:t>
      </w:r>
      <w:r w:rsidR="00D44506">
        <w:rPr>
          <w:szCs w:val="28"/>
        </w:rPr>
        <w:t xml:space="preserve"> </w:t>
      </w:r>
      <w:r w:rsidRPr="002C34DB">
        <w:rPr>
          <w:szCs w:val="28"/>
        </w:rPr>
        <w:t xml:space="preserve">ртутьсодержащих ламп хозяйствующими субъектами, осуществляющими свою деятельность на территории </w:t>
      </w:r>
      <w:r w:rsidR="00D44506">
        <w:rPr>
          <w:szCs w:val="28"/>
        </w:rPr>
        <w:t xml:space="preserve">муниципального </w:t>
      </w:r>
      <w:r w:rsidR="00D44506">
        <w:rPr>
          <w:szCs w:val="28"/>
        </w:rPr>
        <w:lastRenderedPageBreak/>
        <w:t xml:space="preserve">образования Днепровский сельсовет </w:t>
      </w:r>
      <w:proofErr w:type="spellStart"/>
      <w:r w:rsidR="00D44506">
        <w:rPr>
          <w:szCs w:val="28"/>
        </w:rPr>
        <w:t>Беляевского</w:t>
      </w:r>
      <w:proofErr w:type="spellEnd"/>
      <w:r w:rsidR="00D44506">
        <w:rPr>
          <w:szCs w:val="28"/>
        </w:rPr>
        <w:t xml:space="preserve"> района Оренбургской области</w:t>
      </w:r>
      <w:r w:rsidRPr="002C34DB">
        <w:rPr>
          <w:szCs w:val="28"/>
        </w:rPr>
        <w:t>.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1.3.</w:t>
      </w:r>
      <w:r w:rsidR="00D44506">
        <w:rPr>
          <w:szCs w:val="28"/>
        </w:rPr>
        <w:t xml:space="preserve"> </w:t>
      </w:r>
      <w:proofErr w:type="gramStart"/>
      <w:r w:rsidRPr="002C34DB">
        <w:rPr>
          <w:szCs w:val="28"/>
        </w:rPr>
        <w:t>Настоящий</w:t>
      </w:r>
      <w:r w:rsidR="00D44506">
        <w:rPr>
          <w:szCs w:val="28"/>
        </w:rPr>
        <w:t xml:space="preserve"> </w:t>
      </w:r>
      <w:r w:rsidRPr="002C34DB">
        <w:rPr>
          <w:szCs w:val="28"/>
        </w:rPr>
        <w:t xml:space="preserve"> Порядок </w:t>
      </w:r>
      <w:r w:rsidR="005A054B">
        <w:rPr>
          <w:szCs w:val="28"/>
        </w:rPr>
        <w:t xml:space="preserve"> </w:t>
      </w:r>
      <w:r w:rsidRPr="002C34DB">
        <w:rPr>
          <w:szCs w:val="28"/>
        </w:rPr>
        <w:t xml:space="preserve">регламентирует сбор отработанных ртутьсодержащих ламп на территории </w:t>
      </w:r>
      <w:r w:rsidR="00D44506">
        <w:rPr>
          <w:szCs w:val="28"/>
        </w:rPr>
        <w:t xml:space="preserve">муниципального образования Днепровский сельсовет </w:t>
      </w:r>
      <w:proofErr w:type="spellStart"/>
      <w:r w:rsidR="00D44506">
        <w:rPr>
          <w:szCs w:val="28"/>
        </w:rPr>
        <w:t>Беляевского</w:t>
      </w:r>
      <w:proofErr w:type="spellEnd"/>
      <w:r w:rsidR="00D44506">
        <w:rPr>
          <w:szCs w:val="28"/>
        </w:rPr>
        <w:t xml:space="preserve"> района Оренбургской области</w:t>
      </w:r>
      <w:r>
        <w:rPr>
          <w:szCs w:val="28"/>
        </w:rPr>
        <w:t>,</w:t>
      </w:r>
      <w:r w:rsidRPr="002C34DB">
        <w:rPr>
          <w:szCs w:val="28"/>
        </w:rPr>
        <w:t xml:space="preserve"> обязателен для юридических лиц (независимо от организационно-правовой формы) и индивидуальных предпринимателей, физических лиц, а так же юридических лиц и индивидуальных предпринимателей</w:t>
      </w:r>
      <w:r>
        <w:rPr>
          <w:szCs w:val="28"/>
        </w:rPr>
        <w:t>,</w:t>
      </w:r>
      <w:r w:rsidRPr="002C34DB">
        <w:rPr>
          <w:szCs w:val="28"/>
        </w:rPr>
        <w:t xml:space="preserve"> </w:t>
      </w:r>
      <w:r w:rsidR="005A054B">
        <w:rPr>
          <w:szCs w:val="28"/>
        </w:rPr>
        <w:t xml:space="preserve">не </w:t>
      </w:r>
      <w:r w:rsidRPr="002C34DB">
        <w:rPr>
          <w:szCs w:val="28"/>
        </w:rPr>
        <w:t>имеющих лицензию на деятельность по сбору, использованию, обезвреживанию, транспортировке, размещению отходов I-IV класса опасности.</w:t>
      </w:r>
      <w:proofErr w:type="gramEnd"/>
    </w:p>
    <w:p w:rsidR="008B0BD5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1.4.</w:t>
      </w:r>
      <w:r w:rsidR="005A054B">
        <w:rPr>
          <w:szCs w:val="28"/>
        </w:rPr>
        <w:t xml:space="preserve"> </w:t>
      </w:r>
      <w:r w:rsidRPr="002C34DB">
        <w:rPr>
          <w:szCs w:val="28"/>
        </w:rPr>
        <w:t>Понятия, используемые в настоящем Порядке, означают следующее: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41318A">
        <w:rPr>
          <w:szCs w:val="28"/>
        </w:rPr>
        <w:t>«отработанные ртутьсодержащие лампы»</w:t>
      </w:r>
      <w:r w:rsidRPr="0041318A">
        <w:rPr>
          <w:b/>
          <w:szCs w:val="28"/>
        </w:rPr>
        <w:t>-</w:t>
      </w:r>
      <w:r w:rsidRPr="002C34DB">
        <w:rPr>
          <w:szCs w:val="28"/>
        </w:rPr>
        <w:t xml:space="preserve"> ртутьсодержащие отходы, представляющие </w:t>
      </w:r>
      <w:proofErr w:type="gramStart"/>
      <w:r w:rsidRPr="002C34DB">
        <w:rPr>
          <w:szCs w:val="28"/>
        </w:rPr>
        <w:t>собой</w:t>
      </w:r>
      <w:proofErr w:type="gramEnd"/>
      <w:r w:rsidRPr="002C34DB">
        <w:rPr>
          <w:szCs w:val="28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 (лампы типа ДРЛ – дроссельные ртутные люминесцентные, ЛБ – люминесцентные бытовые и другие ртутьсодержащие лампы</w:t>
      </w:r>
      <w:r w:rsidR="005A054B">
        <w:rPr>
          <w:szCs w:val="28"/>
        </w:rPr>
        <w:t>, ртутьсодержащие градусники</w:t>
      </w:r>
      <w:r w:rsidRPr="002C34DB">
        <w:rPr>
          <w:szCs w:val="28"/>
        </w:rPr>
        <w:t>);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41318A">
        <w:rPr>
          <w:szCs w:val="28"/>
        </w:rPr>
        <w:t>«использование отработанных ртутьсодержащих ламп»</w:t>
      </w:r>
      <w:r w:rsidRPr="0041318A">
        <w:rPr>
          <w:b/>
          <w:szCs w:val="28"/>
        </w:rPr>
        <w:t>-</w:t>
      </w:r>
      <w:r w:rsidRPr="002C34DB">
        <w:rPr>
          <w:szCs w:val="28"/>
        </w:rPr>
        <w:t xml:space="preserve">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41318A">
        <w:rPr>
          <w:szCs w:val="28"/>
        </w:rPr>
        <w:t>«потребители ртутьсодержащих ламп»</w:t>
      </w:r>
      <w:r w:rsidRPr="002C34DB">
        <w:rPr>
          <w:szCs w:val="28"/>
        </w:rPr>
        <w:t xml:space="preserve">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41318A">
        <w:rPr>
          <w:szCs w:val="28"/>
        </w:rPr>
        <w:t>«накопление ртутьсодержащих ламп»</w:t>
      </w:r>
      <w:r w:rsidRPr="0041318A">
        <w:rPr>
          <w:b/>
          <w:szCs w:val="28"/>
        </w:rPr>
        <w:t>-</w:t>
      </w:r>
      <w:r w:rsidRPr="002C34DB">
        <w:rPr>
          <w:szCs w:val="28"/>
        </w:rPr>
        <w:t xml:space="preserve">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41318A">
        <w:rPr>
          <w:szCs w:val="28"/>
        </w:rPr>
        <w:t>«специализированные организации»</w:t>
      </w:r>
      <w:r w:rsidRPr="0041318A">
        <w:rPr>
          <w:b/>
          <w:szCs w:val="28"/>
        </w:rPr>
        <w:t xml:space="preserve"> -</w:t>
      </w:r>
      <w:r w:rsidRPr="002C34DB">
        <w:rPr>
          <w:szCs w:val="28"/>
        </w:rPr>
        <w:t xml:space="preserve">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41318A">
        <w:rPr>
          <w:szCs w:val="28"/>
        </w:rPr>
        <w:t>«сбор отработанных ртутьсодержащих ламп»</w:t>
      </w:r>
      <w:r w:rsidRPr="0041318A">
        <w:rPr>
          <w:b/>
          <w:szCs w:val="28"/>
        </w:rPr>
        <w:t xml:space="preserve"> -</w:t>
      </w:r>
      <w:r w:rsidRPr="002C34DB">
        <w:rPr>
          <w:szCs w:val="28"/>
        </w:rPr>
        <w:t xml:space="preserve"> деятельность, связанная с удалением отработанных ртутьсодержащих ламп из мест их образования, накопления;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41318A">
        <w:rPr>
          <w:szCs w:val="28"/>
        </w:rPr>
        <w:lastRenderedPageBreak/>
        <w:t>«</w:t>
      </w:r>
      <w:proofErr w:type="spellStart"/>
      <w:r w:rsidRPr="0041318A">
        <w:rPr>
          <w:szCs w:val="28"/>
        </w:rPr>
        <w:t>демеркуризация</w:t>
      </w:r>
      <w:proofErr w:type="spellEnd"/>
      <w:r w:rsidRPr="0041318A">
        <w:rPr>
          <w:szCs w:val="28"/>
        </w:rPr>
        <w:t>»</w:t>
      </w:r>
      <w:r w:rsidRPr="0041318A">
        <w:rPr>
          <w:b/>
          <w:szCs w:val="28"/>
        </w:rPr>
        <w:t>-</w:t>
      </w:r>
      <w:r w:rsidRPr="002C34DB">
        <w:rPr>
          <w:szCs w:val="28"/>
        </w:rPr>
        <w:t xml:space="preserve"> обезвреживание отходов, заключающееся в извлечении содержащейся в них ртути и (или)</w:t>
      </w:r>
      <w:r w:rsidR="005A054B">
        <w:rPr>
          <w:szCs w:val="28"/>
        </w:rPr>
        <w:t xml:space="preserve"> </w:t>
      </w:r>
      <w:r w:rsidRPr="002C34DB">
        <w:rPr>
          <w:szCs w:val="28"/>
        </w:rPr>
        <w:t>её соединений;</w:t>
      </w:r>
    </w:p>
    <w:p w:rsidR="008B0BD5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41318A">
        <w:rPr>
          <w:szCs w:val="28"/>
        </w:rPr>
        <w:t>«специальная тара»</w:t>
      </w:r>
      <w:r w:rsidRPr="0041318A">
        <w:rPr>
          <w:b/>
          <w:szCs w:val="28"/>
        </w:rPr>
        <w:t>-</w:t>
      </w:r>
      <w:r w:rsidRPr="002C34DB">
        <w:rPr>
          <w:szCs w:val="28"/>
        </w:rPr>
        <w:t xml:space="preserve"> контейнер, обеспечивающий сохранность отработанных (или поврежденных) ртутьсодержащих ламп при хранении, выполнении погрузочных работ, транспортировании.</w:t>
      </w:r>
    </w:p>
    <w:p w:rsidR="008B0BD5" w:rsidRPr="002C34DB" w:rsidRDefault="008B0BD5" w:rsidP="008B0BD5">
      <w:pPr>
        <w:jc w:val="both"/>
        <w:rPr>
          <w:szCs w:val="28"/>
        </w:rPr>
      </w:pPr>
    </w:p>
    <w:p w:rsidR="008B0BD5" w:rsidRDefault="008B0BD5" w:rsidP="008B0BD5">
      <w:pPr>
        <w:ind w:firstLine="708"/>
        <w:jc w:val="center"/>
        <w:rPr>
          <w:szCs w:val="28"/>
        </w:rPr>
      </w:pPr>
      <w:r w:rsidRPr="002C34DB">
        <w:rPr>
          <w:szCs w:val="28"/>
        </w:rPr>
        <w:t xml:space="preserve">2.Порядок сбора и накопления </w:t>
      </w:r>
      <w:proofErr w:type="spellStart"/>
      <w:r w:rsidRPr="002C34DB">
        <w:rPr>
          <w:szCs w:val="28"/>
        </w:rPr>
        <w:t>отработанныхртутьсодержащих</w:t>
      </w:r>
      <w:proofErr w:type="spellEnd"/>
      <w:r w:rsidRPr="002C34DB">
        <w:rPr>
          <w:szCs w:val="28"/>
        </w:rPr>
        <w:t xml:space="preserve"> ламп</w:t>
      </w:r>
    </w:p>
    <w:p w:rsidR="008B0BD5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2.1.</w:t>
      </w:r>
      <w:r w:rsidR="005A054B">
        <w:rPr>
          <w:szCs w:val="28"/>
        </w:rPr>
        <w:t xml:space="preserve"> </w:t>
      </w:r>
      <w:r w:rsidRPr="002C34DB">
        <w:rPr>
          <w:szCs w:val="28"/>
        </w:rPr>
        <w:t xml:space="preserve">Потребители ртутьсодержащих ламп (кроме физических лиц) </w:t>
      </w:r>
    </w:p>
    <w:p w:rsidR="008B0BD5" w:rsidRPr="002C34DB" w:rsidRDefault="008B0BD5" w:rsidP="008B0BD5">
      <w:pPr>
        <w:spacing w:line="360" w:lineRule="exact"/>
        <w:jc w:val="both"/>
        <w:rPr>
          <w:szCs w:val="28"/>
        </w:rPr>
      </w:pPr>
      <w:r w:rsidRPr="002C34DB">
        <w:rPr>
          <w:szCs w:val="28"/>
        </w:rPr>
        <w:t>осуществляют накопление отработанных ртутьсодержащих ламп.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2.2.</w:t>
      </w:r>
      <w:r w:rsidR="005A054B">
        <w:rPr>
          <w:szCs w:val="28"/>
        </w:rPr>
        <w:t xml:space="preserve"> </w:t>
      </w:r>
      <w:r w:rsidRPr="002C34DB">
        <w:rPr>
          <w:szCs w:val="28"/>
        </w:rPr>
        <w:t>Накопление отработанных ртутьсодержащих ламп производится отдельно от других видов отходов.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2.3.</w:t>
      </w:r>
      <w:r w:rsidR="005A054B">
        <w:rPr>
          <w:szCs w:val="28"/>
        </w:rPr>
        <w:t xml:space="preserve"> </w:t>
      </w:r>
      <w:r w:rsidRPr="002C34DB">
        <w:rPr>
          <w:szCs w:val="28"/>
        </w:rPr>
        <w:t>Накопление отработанных ртутьсодержащих ламп у потребителей допу</w:t>
      </w:r>
      <w:r>
        <w:rPr>
          <w:szCs w:val="28"/>
        </w:rPr>
        <w:t>стимо в пределах шести месяцев. Х</w:t>
      </w:r>
      <w:r w:rsidRPr="002C34DB">
        <w:rPr>
          <w:szCs w:val="28"/>
        </w:rPr>
        <w:t>ранение более шести месяцев</w:t>
      </w:r>
      <w:r>
        <w:rPr>
          <w:szCs w:val="28"/>
        </w:rPr>
        <w:t xml:space="preserve"> допустимо</w:t>
      </w:r>
      <w:r w:rsidRPr="002C34DB">
        <w:rPr>
          <w:szCs w:val="28"/>
        </w:rPr>
        <w:t xml:space="preserve"> при наличии лицензии на осуществление деятельности по сбору, использованию, обезвреживанию, транспортированию, размещению отходов I - IV класса опасности.</w:t>
      </w:r>
      <w:r w:rsidR="005A054B">
        <w:rPr>
          <w:szCs w:val="28"/>
        </w:rPr>
        <w:t xml:space="preserve"> </w:t>
      </w:r>
      <w:r w:rsidRPr="002C34DB">
        <w:rPr>
          <w:szCs w:val="28"/>
        </w:rPr>
        <w:t>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2.4.</w:t>
      </w:r>
      <w:r w:rsidR="005A054B">
        <w:rPr>
          <w:szCs w:val="28"/>
        </w:rPr>
        <w:t xml:space="preserve"> </w:t>
      </w:r>
      <w:r w:rsidRPr="002C34DB">
        <w:rPr>
          <w:szCs w:val="28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2.5</w:t>
      </w:r>
      <w:r w:rsidRPr="002C34DB">
        <w:rPr>
          <w:szCs w:val="28"/>
        </w:rPr>
        <w:t>.</w:t>
      </w:r>
      <w:r w:rsidR="005A054B">
        <w:rPr>
          <w:szCs w:val="28"/>
        </w:rPr>
        <w:t xml:space="preserve"> </w:t>
      </w:r>
      <w:r w:rsidRPr="002C34DB">
        <w:rPr>
          <w:szCs w:val="28"/>
        </w:rPr>
        <w:t>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2.</w:t>
      </w:r>
      <w:r>
        <w:rPr>
          <w:szCs w:val="28"/>
        </w:rPr>
        <w:t>6</w:t>
      </w:r>
      <w:r w:rsidRPr="002C34DB">
        <w:rPr>
          <w:szCs w:val="28"/>
        </w:rPr>
        <w:t>. Главным условием при замене и сборе отработанных ртутьсодержащих ламп является сохранение герметичности колбы.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2.7</w:t>
      </w:r>
      <w:r w:rsidRPr="002C34DB">
        <w:rPr>
          <w:szCs w:val="28"/>
        </w:rPr>
        <w:t>. Физические лица, собственники частных домовладений осуществляют сдачу ртутьсодержащих отходов в специализированные организации, имеющие соответствующую лицензию, путем подачи разовых заявок.</w:t>
      </w:r>
    </w:p>
    <w:p w:rsidR="008B0BD5" w:rsidRDefault="008B0BD5" w:rsidP="008B0BD5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2.8</w:t>
      </w:r>
      <w:r w:rsidRPr="002C34DB">
        <w:rPr>
          <w:szCs w:val="28"/>
        </w:rPr>
        <w:t>. В процессе сбора лампы разделяются по диаметру и длине.</w:t>
      </w:r>
    </w:p>
    <w:p w:rsidR="008B0BD5" w:rsidRPr="002C34DB" w:rsidRDefault="008B0BD5" w:rsidP="008B0BD5">
      <w:pPr>
        <w:ind w:firstLine="708"/>
        <w:rPr>
          <w:szCs w:val="28"/>
        </w:rPr>
      </w:pPr>
    </w:p>
    <w:p w:rsidR="008B0BD5" w:rsidRDefault="008B0BD5" w:rsidP="00043251">
      <w:pPr>
        <w:ind w:left="360"/>
        <w:jc w:val="center"/>
        <w:rPr>
          <w:szCs w:val="28"/>
        </w:rPr>
      </w:pPr>
      <w:r>
        <w:rPr>
          <w:szCs w:val="28"/>
        </w:rPr>
        <w:t xml:space="preserve">3. </w:t>
      </w:r>
      <w:r w:rsidRPr="002C34DB">
        <w:rPr>
          <w:szCs w:val="28"/>
        </w:rPr>
        <w:t>Порядок транспортирования отработанных ртутьсодержащих ламп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C34DB">
        <w:rPr>
          <w:szCs w:val="28"/>
        </w:rPr>
        <w:t>.1.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lastRenderedPageBreak/>
        <w:t>3.2.</w:t>
      </w:r>
      <w:r w:rsidR="005A054B">
        <w:rPr>
          <w:szCs w:val="28"/>
        </w:rPr>
        <w:t xml:space="preserve"> </w:t>
      </w:r>
      <w:r w:rsidRPr="002C34DB">
        <w:rPr>
          <w:szCs w:val="28"/>
        </w:rPr>
        <w:t>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3.3.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8B0BD5" w:rsidRDefault="008B0BD5" w:rsidP="00952ECE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3.4. Расходы, связанные с транспортировкой и размещением отработанных ртутьсодержащих ламп, несет их собственник либо лицо, на которое возложена обязанность по сдаче отработанных ртутьсодержащих ламп в соответствии с договором или иными документами.</w:t>
      </w:r>
    </w:p>
    <w:p w:rsidR="00952ECE" w:rsidRPr="002C34DB" w:rsidRDefault="00952ECE" w:rsidP="00952ECE">
      <w:pPr>
        <w:spacing w:line="360" w:lineRule="exact"/>
        <w:ind w:firstLine="709"/>
        <w:jc w:val="both"/>
        <w:rPr>
          <w:szCs w:val="28"/>
        </w:rPr>
      </w:pPr>
    </w:p>
    <w:p w:rsidR="008B0BD5" w:rsidRDefault="008B0BD5" w:rsidP="008B0BD5">
      <w:pPr>
        <w:jc w:val="center"/>
        <w:rPr>
          <w:szCs w:val="28"/>
        </w:rPr>
      </w:pPr>
      <w:r>
        <w:rPr>
          <w:szCs w:val="28"/>
        </w:rPr>
        <w:t xml:space="preserve">4. </w:t>
      </w:r>
      <w:r w:rsidRPr="002C34DB">
        <w:rPr>
          <w:szCs w:val="28"/>
        </w:rPr>
        <w:t>Порядок размещения (хранение и захоронение)</w:t>
      </w:r>
    </w:p>
    <w:p w:rsidR="00952ECE" w:rsidRDefault="008B0BD5" w:rsidP="00952ECE">
      <w:pPr>
        <w:jc w:val="center"/>
        <w:rPr>
          <w:szCs w:val="28"/>
        </w:rPr>
      </w:pPr>
      <w:proofErr w:type="spellStart"/>
      <w:r w:rsidRPr="002C34DB">
        <w:rPr>
          <w:szCs w:val="28"/>
        </w:rPr>
        <w:t>отработанныхртутьсодержащих</w:t>
      </w:r>
      <w:proofErr w:type="spellEnd"/>
      <w:r w:rsidRPr="002C34DB">
        <w:rPr>
          <w:szCs w:val="28"/>
        </w:rPr>
        <w:t xml:space="preserve"> ламп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 xml:space="preserve"> 4.1.</w:t>
      </w:r>
      <w:r w:rsidR="005A054B">
        <w:rPr>
          <w:szCs w:val="28"/>
        </w:rPr>
        <w:t xml:space="preserve"> </w:t>
      </w:r>
      <w:r w:rsidRPr="002C34DB">
        <w:rPr>
          <w:szCs w:val="28"/>
        </w:rPr>
        <w:t>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4.2.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4.3.</w:t>
      </w:r>
      <w:r w:rsidR="005A054B">
        <w:rPr>
          <w:szCs w:val="28"/>
        </w:rPr>
        <w:t xml:space="preserve"> </w:t>
      </w:r>
      <w:r w:rsidRPr="002C34DB">
        <w:rPr>
          <w:szCs w:val="28"/>
        </w:rPr>
        <w:t>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4.4.</w:t>
      </w:r>
      <w:r w:rsidR="005A054B">
        <w:rPr>
          <w:szCs w:val="28"/>
        </w:rPr>
        <w:t xml:space="preserve"> </w:t>
      </w:r>
      <w:r w:rsidRPr="002C34DB">
        <w:rPr>
          <w:szCs w:val="28"/>
        </w:rPr>
        <w:t>Хранение поврежденных ртутьсодержащих ламп (и отработанных поврежденных ламп) осуществляется в специальной таре.</w:t>
      </w:r>
    </w:p>
    <w:p w:rsidR="008B0BD5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4.5. Хранить упакованные отработанные лампы следует на стеллажах, исключая повреждение упаковок.</w:t>
      </w:r>
    </w:p>
    <w:p w:rsidR="008B0BD5" w:rsidRPr="002C34DB" w:rsidRDefault="008B0BD5" w:rsidP="008B0BD5">
      <w:pPr>
        <w:ind w:firstLine="708"/>
        <w:rPr>
          <w:szCs w:val="28"/>
        </w:rPr>
      </w:pPr>
    </w:p>
    <w:p w:rsidR="008B0BD5" w:rsidRDefault="008B0BD5" w:rsidP="008B0BD5">
      <w:pPr>
        <w:jc w:val="center"/>
        <w:rPr>
          <w:szCs w:val="28"/>
        </w:rPr>
      </w:pPr>
      <w:r w:rsidRPr="002C34DB">
        <w:rPr>
          <w:szCs w:val="28"/>
        </w:rPr>
        <w:t xml:space="preserve">5. Порядок обезвреживания и использования </w:t>
      </w:r>
    </w:p>
    <w:p w:rsidR="008B0BD5" w:rsidRDefault="005A054B" w:rsidP="008B0BD5">
      <w:pPr>
        <w:jc w:val="center"/>
        <w:rPr>
          <w:szCs w:val="28"/>
        </w:rPr>
      </w:pPr>
      <w:r>
        <w:rPr>
          <w:szCs w:val="28"/>
        </w:rPr>
        <w:t>о</w:t>
      </w:r>
      <w:r w:rsidR="008B0BD5" w:rsidRPr="002C34DB">
        <w:rPr>
          <w:szCs w:val="28"/>
        </w:rPr>
        <w:t>тработанных</w:t>
      </w:r>
      <w:r>
        <w:rPr>
          <w:szCs w:val="28"/>
        </w:rPr>
        <w:t xml:space="preserve"> </w:t>
      </w:r>
      <w:r w:rsidR="008B0BD5" w:rsidRPr="002C34DB">
        <w:rPr>
          <w:szCs w:val="28"/>
        </w:rPr>
        <w:t>ртутьсодержащих ламп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5.1.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lastRenderedPageBreak/>
        <w:t>5.2.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5.3.</w:t>
      </w:r>
      <w:r w:rsidR="005A054B">
        <w:rPr>
          <w:szCs w:val="28"/>
        </w:rPr>
        <w:t xml:space="preserve"> </w:t>
      </w:r>
      <w:r w:rsidRPr="002C34DB">
        <w:rPr>
          <w:szCs w:val="28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2C34DB">
        <w:rPr>
          <w:szCs w:val="28"/>
        </w:rPr>
        <w:t>демеркуризационного</w:t>
      </w:r>
      <w:proofErr w:type="spellEnd"/>
      <w:r w:rsidRPr="002C34DB">
        <w:rPr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5.4.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 и ртутьсодержащие вещества передаются в установленном порядке организациям - потребителя ртути и ртутьсодержащих веществ.</w:t>
      </w:r>
    </w:p>
    <w:p w:rsidR="008B0BD5" w:rsidRPr="002C34DB" w:rsidRDefault="008B0BD5" w:rsidP="008B0BD5">
      <w:pPr>
        <w:rPr>
          <w:szCs w:val="28"/>
        </w:rPr>
      </w:pPr>
    </w:p>
    <w:p w:rsidR="008B0BD5" w:rsidRDefault="008B0BD5" w:rsidP="008B0BD5">
      <w:pPr>
        <w:jc w:val="center"/>
        <w:rPr>
          <w:szCs w:val="28"/>
        </w:rPr>
      </w:pPr>
      <w:r w:rsidRPr="002C34DB">
        <w:rPr>
          <w:szCs w:val="28"/>
        </w:rPr>
        <w:t>6.</w:t>
      </w:r>
      <w:r w:rsidR="005A054B">
        <w:rPr>
          <w:szCs w:val="28"/>
        </w:rPr>
        <w:t xml:space="preserve"> </w:t>
      </w:r>
      <w:r w:rsidRPr="002C34DB">
        <w:rPr>
          <w:szCs w:val="28"/>
        </w:rPr>
        <w:t>Запреты, установленные при обращении</w:t>
      </w:r>
      <w:r w:rsidR="00043251">
        <w:rPr>
          <w:szCs w:val="28"/>
        </w:rPr>
        <w:t xml:space="preserve"> </w:t>
      </w:r>
      <w:proofErr w:type="gramStart"/>
      <w:r w:rsidRPr="002C34DB">
        <w:rPr>
          <w:szCs w:val="28"/>
        </w:rPr>
        <w:t>с</w:t>
      </w:r>
      <w:proofErr w:type="gramEnd"/>
      <w:r w:rsidRPr="002C34DB">
        <w:rPr>
          <w:szCs w:val="28"/>
        </w:rPr>
        <w:t xml:space="preserve"> отработанными </w:t>
      </w:r>
    </w:p>
    <w:p w:rsidR="008B0BD5" w:rsidRPr="002C34DB" w:rsidRDefault="008B0BD5" w:rsidP="008B0BD5">
      <w:pPr>
        <w:jc w:val="center"/>
        <w:rPr>
          <w:szCs w:val="28"/>
        </w:rPr>
      </w:pPr>
      <w:r w:rsidRPr="002C34DB">
        <w:rPr>
          <w:szCs w:val="28"/>
        </w:rPr>
        <w:t>ртутьсодержащими лампами</w:t>
      </w:r>
    </w:p>
    <w:p w:rsidR="008B0BD5" w:rsidRPr="002C34DB" w:rsidRDefault="008B0BD5" w:rsidP="008B0BD5">
      <w:pPr>
        <w:spacing w:line="360" w:lineRule="exact"/>
        <w:ind w:firstLine="709"/>
        <w:rPr>
          <w:szCs w:val="28"/>
        </w:rPr>
      </w:pPr>
      <w:r>
        <w:rPr>
          <w:szCs w:val="28"/>
        </w:rPr>
        <w:tab/>
      </w:r>
      <w:r w:rsidRPr="002C34DB">
        <w:rPr>
          <w:szCs w:val="28"/>
        </w:rPr>
        <w:t>6.1. При обращении с отработанными ртутьсодержащими лампами запрещается: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6.1.1.размещение путем захоронения;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6.1.2.совместное хранение поврежденных и неповрежденных отработанных ртутьсодержащих ламп;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6.1.3.хранение под открытым небом;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6.1.4.хранение в таких местах, где к ним могут иметь доступ дети и другие посторонние лица;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6.1.5.хранение без тары;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6.1.6.хранение в мягких картонных коробках;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6.1.7.хранение на грунтовой поверхности;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6.1.8.бросать тару с отработанными ртутьсодержащими лампами;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6.1.9</w:t>
      </w:r>
      <w:r>
        <w:rPr>
          <w:szCs w:val="28"/>
        </w:rPr>
        <w:t>.</w:t>
      </w:r>
      <w:r w:rsidRPr="002C34DB">
        <w:rPr>
          <w:szCs w:val="28"/>
        </w:rPr>
        <w:t xml:space="preserve"> большое скопление отработанных ламп;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6.</w:t>
      </w:r>
      <w:r>
        <w:rPr>
          <w:szCs w:val="28"/>
        </w:rPr>
        <w:t>1</w:t>
      </w:r>
      <w:r w:rsidRPr="002C34DB">
        <w:rPr>
          <w:szCs w:val="28"/>
        </w:rPr>
        <w:t>.</w:t>
      </w:r>
      <w:r>
        <w:rPr>
          <w:szCs w:val="28"/>
        </w:rPr>
        <w:t xml:space="preserve">10. </w:t>
      </w:r>
      <w:r w:rsidRPr="002C34DB">
        <w:rPr>
          <w:szCs w:val="28"/>
        </w:rPr>
        <w:t>самостоятельно уничтожать, выбрасывать в окружающую среду, на свалку бытовых отходов, в мусорные контейнеры, сливать ртуть в канализацию, закапывать в землю и сжигать загрязненную ртутью тару;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6.1</w:t>
      </w:r>
      <w:r w:rsidRPr="002C34DB">
        <w:rPr>
          <w:szCs w:val="28"/>
        </w:rPr>
        <w:t>.1</w:t>
      </w:r>
      <w:r>
        <w:rPr>
          <w:szCs w:val="28"/>
        </w:rPr>
        <w:t>1</w:t>
      </w:r>
      <w:r w:rsidRPr="002C34DB">
        <w:rPr>
          <w:szCs w:val="28"/>
        </w:rPr>
        <w:t>.хранить вблизи нагревательных или отопительных приборов;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6.</w:t>
      </w:r>
      <w:r>
        <w:rPr>
          <w:szCs w:val="28"/>
        </w:rPr>
        <w:t>1.12</w:t>
      </w:r>
      <w:r w:rsidRPr="002C34DB">
        <w:rPr>
          <w:szCs w:val="28"/>
        </w:rPr>
        <w:t>.самостоятельно вскрывать корпуса ртутных ламп с целью извлечения ртути;</w:t>
      </w:r>
    </w:p>
    <w:p w:rsidR="008B0BD5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lastRenderedPageBreak/>
        <w:t>6.</w:t>
      </w:r>
      <w:r>
        <w:rPr>
          <w:szCs w:val="28"/>
        </w:rPr>
        <w:t xml:space="preserve">1.13. </w:t>
      </w:r>
      <w:r w:rsidRPr="002C34DB">
        <w:rPr>
          <w:szCs w:val="28"/>
        </w:rPr>
        <w:t>привлекать для работ с отработанными ртутьсодержащими лампами лиц, не прошедших предварительный инструктаж и медицинский осмотр, и лиц, не достигших 18-летнего возраста.</w:t>
      </w:r>
    </w:p>
    <w:p w:rsidR="008B0BD5" w:rsidRPr="002C34DB" w:rsidRDefault="008B0BD5" w:rsidP="008B0BD5">
      <w:pPr>
        <w:ind w:firstLine="708"/>
        <w:rPr>
          <w:szCs w:val="28"/>
        </w:rPr>
      </w:pPr>
    </w:p>
    <w:p w:rsidR="008B0BD5" w:rsidRDefault="008B0BD5" w:rsidP="008B0BD5">
      <w:pPr>
        <w:jc w:val="center"/>
        <w:rPr>
          <w:szCs w:val="28"/>
        </w:rPr>
      </w:pPr>
      <w:r w:rsidRPr="002C34DB">
        <w:rPr>
          <w:szCs w:val="28"/>
        </w:rPr>
        <w:t xml:space="preserve">7. Осуществление учета и </w:t>
      </w:r>
      <w:proofErr w:type="gramStart"/>
      <w:r w:rsidRPr="002C34DB">
        <w:rPr>
          <w:szCs w:val="28"/>
        </w:rPr>
        <w:t xml:space="preserve">контроля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обращением с отработанными </w:t>
      </w:r>
      <w:r w:rsidRPr="002C34DB">
        <w:rPr>
          <w:szCs w:val="28"/>
        </w:rPr>
        <w:t xml:space="preserve"> ртутьсодержащими лампами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7.1.Контроль, учет образования и движения отработанных ртутьсодержащих ламп организуется юридическими лица</w:t>
      </w:r>
      <w:r>
        <w:rPr>
          <w:szCs w:val="28"/>
        </w:rPr>
        <w:t>ми</w:t>
      </w:r>
      <w:r w:rsidRPr="002C34DB">
        <w:rPr>
          <w:szCs w:val="28"/>
        </w:rPr>
        <w:t xml:space="preserve"> (независимо от организационно-правовой формы) и индивидуальными предпринимателями.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7.2.Юридические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7.3.Рекомендуемыми документами при обращении с ртутьсодержащими лампами являются: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7.3.</w:t>
      </w:r>
      <w:r>
        <w:rPr>
          <w:szCs w:val="28"/>
        </w:rPr>
        <w:t xml:space="preserve">1. </w:t>
      </w:r>
      <w:r w:rsidRPr="002C34DB">
        <w:rPr>
          <w:szCs w:val="28"/>
        </w:rPr>
        <w:t>журнал учета образования и движения отходов (отработанных ртутьсодержащих ламп);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7.</w:t>
      </w:r>
      <w:r>
        <w:rPr>
          <w:szCs w:val="28"/>
        </w:rPr>
        <w:t>3.</w:t>
      </w:r>
      <w:r w:rsidRPr="002C34DB">
        <w:rPr>
          <w:szCs w:val="28"/>
        </w:rPr>
        <w:t>2.договор со специализированной организацией на транспортирование и обезвреживание отработанных ртутьсодержащих ламп (с составлением акта (справки) о сдаче-приемке).</w:t>
      </w:r>
    </w:p>
    <w:p w:rsidR="008B0BD5" w:rsidRPr="002C34DB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7.</w:t>
      </w:r>
      <w:r>
        <w:rPr>
          <w:szCs w:val="28"/>
        </w:rPr>
        <w:t>4</w:t>
      </w:r>
      <w:r w:rsidRPr="002C34DB">
        <w:rPr>
          <w:szCs w:val="28"/>
        </w:rPr>
        <w:t xml:space="preserve">. Юридические лица, индивидуальные предприниматели по запросу администрации </w:t>
      </w:r>
      <w:r w:rsidR="009F36F5">
        <w:rPr>
          <w:szCs w:val="28"/>
        </w:rPr>
        <w:t xml:space="preserve">муниципального образования Днепровский сельсовет </w:t>
      </w:r>
      <w:proofErr w:type="spellStart"/>
      <w:r w:rsidR="009F36F5">
        <w:rPr>
          <w:szCs w:val="28"/>
        </w:rPr>
        <w:t>Беляевского</w:t>
      </w:r>
      <w:proofErr w:type="spellEnd"/>
      <w:r w:rsidR="009F36F5">
        <w:rPr>
          <w:szCs w:val="28"/>
        </w:rPr>
        <w:t xml:space="preserve"> района Оренбургской области  </w:t>
      </w:r>
      <w:r w:rsidRPr="002C34DB">
        <w:rPr>
          <w:szCs w:val="28"/>
        </w:rPr>
        <w:t>представляют информацию об отработанных ртутьсодержащих лампах.</w:t>
      </w:r>
    </w:p>
    <w:p w:rsidR="008B0BD5" w:rsidRDefault="008B0BD5" w:rsidP="008B0BD5">
      <w:pPr>
        <w:spacing w:line="360" w:lineRule="exact"/>
        <w:ind w:firstLine="709"/>
        <w:jc w:val="both"/>
        <w:rPr>
          <w:szCs w:val="28"/>
        </w:rPr>
      </w:pPr>
      <w:r w:rsidRPr="002C34DB">
        <w:rPr>
          <w:szCs w:val="28"/>
        </w:rPr>
        <w:t>7.</w:t>
      </w:r>
      <w:r>
        <w:rPr>
          <w:szCs w:val="28"/>
        </w:rPr>
        <w:t>5</w:t>
      </w:r>
      <w:r w:rsidRPr="002C34DB">
        <w:rPr>
          <w:szCs w:val="28"/>
        </w:rPr>
        <w:t>. Информация об обращении с отработанными ртутьсодержащими лампами и об организациях, осуществляющих обращение с отработанными ртутьсодержащими лампами</w:t>
      </w:r>
      <w:r>
        <w:rPr>
          <w:szCs w:val="28"/>
        </w:rPr>
        <w:t>,</w:t>
      </w:r>
      <w:r w:rsidRPr="002C34DB">
        <w:rPr>
          <w:szCs w:val="28"/>
        </w:rPr>
        <w:t xml:space="preserve"> размещается на сайте администрации </w:t>
      </w:r>
      <w:r w:rsidR="009F36F5">
        <w:rPr>
          <w:szCs w:val="28"/>
        </w:rPr>
        <w:t xml:space="preserve">муниципального образования Днепровский сельсовет </w:t>
      </w:r>
      <w:proofErr w:type="spellStart"/>
      <w:r w:rsidR="009F36F5">
        <w:rPr>
          <w:szCs w:val="28"/>
        </w:rPr>
        <w:t>Беляевского</w:t>
      </w:r>
      <w:proofErr w:type="spellEnd"/>
      <w:r w:rsidR="009F36F5">
        <w:rPr>
          <w:szCs w:val="28"/>
        </w:rPr>
        <w:t xml:space="preserve"> района Оренбургской области  </w:t>
      </w:r>
      <w:r>
        <w:rPr>
          <w:szCs w:val="28"/>
        </w:rPr>
        <w:t xml:space="preserve">и </w:t>
      </w:r>
      <w:r w:rsidRPr="002C34DB">
        <w:rPr>
          <w:szCs w:val="28"/>
        </w:rPr>
        <w:t>в средствах массовой информации.</w:t>
      </w:r>
    </w:p>
    <w:p w:rsidR="008B0BD5" w:rsidRPr="002C34DB" w:rsidRDefault="008B0BD5" w:rsidP="008B0BD5">
      <w:pPr>
        <w:ind w:firstLine="708"/>
        <w:rPr>
          <w:szCs w:val="28"/>
        </w:rPr>
      </w:pPr>
    </w:p>
    <w:p w:rsidR="008B0BD5" w:rsidRPr="002C34DB" w:rsidRDefault="008B0BD5" w:rsidP="008B0BD5">
      <w:pPr>
        <w:ind w:firstLine="708"/>
        <w:jc w:val="center"/>
        <w:rPr>
          <w:szCs w:val="28"/>
        </w:rPr>
      </w:pPr>
      <w:r w:rsidRPr="002C34DB">
        <w:rPr>
          <w:szCs w:val="28"/>
        </w:rPr>
        <w:t>8. Ответственность за нарушение установленных экологических</w:t>
      </w:r>
    </w:p>
    <w:p w:rsidR="008B0BD5" w:rsidRPr="002C34DB" w:rsidRDefault="008B0BD5" w:rsidP="008B0BD5">
      <w:pPr>
        <w:jc w:val="center"/>
        <w:rPr>
          <w:szCs w:val="28"/>
        </w:rPr>
      </w:pPr>
      <w:r w:rsidRPr="002C34DB">
        <w:rPr>
          <w:szCs w:val="28"/>
        </w:rPr>
        <w:t>и санитарно-гигиенических требований при обращении</w:t>
      </w:r>
    </w:p>
    <w:p w:rsidR="008B0BD5" w:rsidRDefault="008B0BD5" w:rsidP="008B0BD5">
      <w:pPr>
        <w:jc w:val="center"/>
        <w:rPr>
          <w:szCs w:val="28"/>
        </w:rPr>
      </w:pPr>
      <w:r w:rsidRPr="002C34DB">
        <w:rPr>
          <w:szCs w:val="28"/>
        </w:rPr>
        <w:t>с ртутьсодержащими отходами</w:t>
      </w:r>
    </w:p>
    <w:p w:rsidR="008B0BD5" w:rsidRPr="008B0BD5" w:rsidRDefault="008B0BD5" w:rsidP="00AE4C47">
      <w:pPr>
        <w:spacing w:line="360" w:lineRule="exact"/>
        <w:ind w:firstLine="709"/>
        <w:jc w:val="both"/>
      </w:pPr>
      <w:r w:rsidRPr="002C34DB">
        <w:rPr>
          <w:szCs w:val="28"/>
        </w:rPr>
        <w:t>8.1.Граждане, должностные лица, индивидуальные предприниматели, юридические лица за нарушение настоящего Порядка несут ответственность в соответствии с действующим законодательством.</w:t>
      </w:r>
    </w:p>
    <w:sectPr w:rsidR="008B0BD5" w:rsidRPr="008B0BD5" w:rsidSect="00043251"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A94CE2"/>
    <w:multiLevelType w:val="multilevel"/>
    <w:tmpl w:val="B5D4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85BA8"/>
    <w:multiLevelType w:val="hybridMultilevel"/>
    <w:tmpl w:val="D1AAED0E"/>
    <w:lvl w:ilvl="0" w:tplc="78000F2E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9640B"/>
    <w:multiLevelType w:val="multilevel"/>
    <w:tmpl w:val="775EF1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2202DA"/>
    <w:multiLevelType w:val="hybridMultilevel"/>
    <w:tmpl w:val="589E1406"/>
    <w:lvl w:ilvl="0" w:tplc="FFFFFFFF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9740D"/>
    <w:multiLevelType w:val="multilevel"/>
    <w:tmpl w:val="7E9000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2BF35173"/>
    <w:multiLevelType w:val="hybridMultilevel"/>
    <w:tmpl w:val="A5589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F015E"/>
    <w:multiLevelType w:val="multilevel"/>
    <w:tmpl w:val="42B44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98415FF"/>
    <w:multiLevelType w:val="hybridMultilevel"/>
    <w:tmpl w:val="F38A76EE"/>
    <w:lvl w:ilvl="0" w:tplc="5C3AB9EA">
      <w:start w:val="1"/>
      <w:numFmt w:val="decimal"/>
      <w:lvlText w:val="%1."/>
      <w:lvlJc w:val="left"/>
      <w:pPr>
        <w:ind w:left="1758" w:hanging="1050"/>
      </w:pPr>
      <w:rPr>
        <w:rFonts w:eastAsia="Lucida Sans Unicode"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E4A"/>
    <w:rsid w:val="00043251"/>
    <w:rsid w:val="00060DE6"/>
    <w:rsid w:val="00080671"/>
    <w:rsid w:val="000B18A3"/>
    <w:rsid w:val="000B6AE8"/>
    <w:rsid w:val="000C16E6"/>
    <w:rsid w:val="000D2357"/>
    <w:rsid w:val="001040F6"/>
    <w:rsid w:val="001072BB"/>
    <w:rsid w:val="00166ED4"/>
    <w:rsid w:val="001C6300"/>
    <w:rsid w:val="001C6344"/>
    <w:rsid w:val="001F70C3"/>
    <w:rsid w:val="00267ED3"/>
    <w:rsid w:val="00282517"/>
    <w:rsid w:val="002A64E8"/>
    <w:rsid w:val="002A7DE3"/>
    <w:rsid w:val="002B325F"/>
    <w:rsid w:val="002E2460"/>
    <w:rsid w:val="00375463"/>
    <w:rsid w:val="003A4A13"/>
    <w:rsid w:val="003C7116"/>
    <w:rsid w:val="003E3883"/>
    <w:rsid w:val="003F5D49"/>
    <w:rsid w:val="004011C0"/>
    <w:rsid w:val="0041337C"/>
    <w:rsid w:val="00432BDB"/>
    <w:rsid w:val="0044796F"/>
    <w:rsid w:val="0045627F"/>
    <w:rsid w:val="004A0478"/>
    <w:rsid w:val="004A19F0"/>
    <w:rsid w:val="004A26AA"/>
    <w:rsid w:val="004A7B8D"/>
    <w:rsid w:val="004B6040"/>
    <w:rsid w:val="004E1D91"/>
    <w:rsid w:val="004E5692"/>
    <w:rsid w:val="004F2657"/>
    <w:rsid w:val="004F2C53"/>
    <w:rsid w:val="0053553A"/>
    <w:rsid w:val="00571FB5"/>
    <w:rsid w:val="00575AFD"/>
    <w:rsid w:val="00586C8C"/>
    <w:rsid w:val="00590985"/>
    <w:rsid w:val="00592D40"/>
    <w:rsid w:val="005A054B"/>
    <w:rsid w:val="005E04B5"/>
    <w:rsid w:val="0060569F"/>
    <w:rsid w:val="00651A72"/>
    <w:rsid w:val="00665567"/>
    <w:rsid w:val="0066731D"/>
    <w:rsid w:val="00693C55"/>
    <w:rsid w:val="006A1970"/>
    <w:rsid w:val="006B2693"/>
    <w:rsid w:val="006B2CCC"/>
    <w:rsid w:val="006E164F"/>
    <w:rsid w:val="00705E11"/>
    <w:rsid w:val="0071139A"/>
    <w:rsid w:val="00732A22"/>
    <w:rsid w:val="00732DC0"/>
    <w:rsid w:val="00767358"/>
    <w:rsid w:val="00767CB2"/>
    <w:rsid w:val="00773192"/>
    <w:rsid w:val="007733FD"/>
    <w:rsid w:val="00774564"/>
    <w:rsid w:val="00785CCA"/>
    <w:rsid w:val="007B4499"/>
    <w:rsid w:val="007C1F4C"/>
    <w:rsid w:val="00810C8B"/>
    <w:rsid w:val="0082277D"/>
    <w:rsid w:val="0082693D"/>
    <w:rsid w:val="0084411A"/>
    <w:rsid w:val="0085102B"/>
    <w:rsid w:val="008664D5"/>
    <w:rsid w:val="00872385"/>
    <w:rsid w:val="008A4205"/>
    <w:rsid w:val="008B0BD5"/>
    <w:rsid w:val="008C1CDB"/>
    <w:rsid w:val="008E23A5"/>
    <w:rsid w:val="00904E10"/>
    <w:rsid w:val="00913A3E"/>
    <w:rsid w:val="00915541"/>
    <w:rsid w:val="0092740F"/>
    <w:rsid w:val="00934210"/>
    <w:rsid w:val="00942AFD"/>
    <w:rsid w:val="00952D7E"/>
    <w:rsid w:val="00952ECE"/>
    <w:rsid w:val="009625A2"/>
    <w:rsid w:val="009662EA"/>
    <w:rsid w:val="009663AF"/>
    <w:rsid w:val="009734F5"/>
    <w:rsid w:val="00980558"/>
    <w:rsid w:val="009953AA"/>
    <w:rsid w:val="009965C3"/>
    <w:rsid w:val="009A032C"/>
    <w:rsid w:val="009A4620"/>
    <w:rsid w:val="009B16FF"/>
    <w:rsid w:val="009C1D70"/>
    <w:rsid w:val="009D21AE"/>
    <w:rsid w:val="009E136A"/>
    <w:rsid w:val="009E558E"/>
    <w:rsid w:val="009F2BB6"/>
    <w:rsid w:val="009F36F5"/>
    <w:rsid w:val="00A02C93"/>
    <w:rsid w:val="00A4269D"/>
    <w:rsid w:val="00A70E4A"/>
    <w:rsid w:val="00A866A0"/>
    <w:rsid w:val="00AB50F0"/>
    <w:rsid w:val="00AB5E8A"/>
    <w:rsid w:val="00AB633E"/>
    <w:rsid w:val="00AC1DB7"/>
    <w:rsid w:val="00AC6D08"/>
    <w:rsid w:val="00AE2641"/>
    <w:rsid w:val="00AE4C47"/>
    <w:rsid w:val="00B06298"/>
    <w:rsid w:val="00B11CA5"/>
    <w:rsid w:val="00B23744"/>
    <w:rsid w:val="00B4347D"/>
    <w:rsid w:val="00B86A77"/>
    <w:rsid w:val="00B90CA8"/>
    <w:rsid w:val="00B96B00"/>
    <w:rsid w:val="00BB3297"/>
    <w:rsid w:val="00BB7CF0"/>
    <w:rsid w:val="00BD7123"/>
    <w:rsid w:val="00BE0581"/>
    <w:rsid w:val="00C00661"/>
    <w:rsid w:val="00C018C4"/>
    <w:rsid w:val="00C02743"/>
    <w:rsid w:val="00C128A3"/>
    <w:rsid w:val="00C30723"/>
    <w:rsid w:val="00C37F0D"/>
    <w:rsid w:val="00C41D78"/>
    <w:rsid w:val="00C71305"/>
    <w:rsid w:val="00C7289A"/>
    <w:rsid w:val="00C7573E"/>
    <w:rsid w:val="00C96178"/>
    <w:rsid w:val="00C96895"/>
    <w:rsid w:val="00CE6A42"/>
    <w:rsid w:val="00D44506"/>
    <w:rsid w:val="00D4661A"/>
    <w:rsid w:val="00D56C69"/>
    <w:rsid w:val="00D67E31"/>
    <w:rsid w:val="00D90B32"/>
    <w:rsid w:val="00D97CA1"/>
    <w:rsid w:val="00DC0109"/>
    <w:rsid w:val="00DC52C8"/>
    <w:rsid w:val="00DD5CFA"/>
    <w:rsid w:val="00DD7072"/>
    <w:rsid w:val="00DE270B"/>
    <w:rsid w:val="00E06F26"/>
    <w:rsid w:val="00E31211"/>
    <w:rsid w:val="00E33137"/>
    <w:rsid w:val="00EE1DFB"/>
    <w:rsid w:val="00EF41E2"/>
    <w:rsid w:val="00EF7EBB"/>
    <w:rsid w:val="00F35669"/>
    <w:rsid w:val="00F60B39"/>
    <w:rsid w:val="00F65E1C"/>
    <w:rsid w:val="00F8052F"/>
    <w:rsid w:val="00F807A2"/>
    <w:rsid w:val="00FB36EE"/>
    <w:rsid w:val="00FE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98"/>
    <w:rPr>
      <w:sz w:val="28"/>
    </w:rPr>
  </w:style>
  <w:style w:type="paragraph" w:styleId="1">
    <w:name w:val="heading 1"/>
    <w:basedOn w:val="a"/>
    <w:next w:val="a"/>
    <w:link w:val="10"/>
    <w:qFormat/>
    <w:rsid w:val="001C63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B06298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B06298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B06298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B06298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B06298"/>
    <w:pPr>
      <w:spacing w:line="240" w:lineRule="exact"/>
      <w:jc w:val="center"/>
    </w:pPr>
    <w:rPr>
      <w:lang w:val="en-US"/>
    </w:rPr>
  </w:style>
  <w:style w:type="paragraph" w:styleId="2">
    <w:name w:val="Body Text 2"/>
    <w:basedOn w:val="a"/>
    <w:rsid w:val="00B06298"/>
    <w:pPr>
      <w:jc w:val="center"/>
    </w:pPr>
    <w:rPr>
      <w:b/>
    </w:rPr>
  </w:style>
  <w:style w:type="table" w:styleId="a8">
    <w:name w:val="Table Grid"/>
    <w:basedOn w:val="a1"/>
    <w:rsid w:val="00C41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965C3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15541"/>
    <w:pPr>
      <w:tabs>
        <w:tab w:val="center" w:pos="4153"/>
        <w:tab w:val="right" w:pos="8306"/>
      </w:tabs>
      <w:autoSpaceDE w:val="0"/>
      <w:autoSpaceDN w:val="0"/>
    </w:pPr>
    <w:rPr>
      <w:sz w:val="20"/>
    </w:rPr>
  </w:style>
  <w:style w:type="paragraph" w:customStyle="1" w:styleId="ConsPlusNormal">
    <w:name w:val="ConsPlusNormal"/>
    <w:rsid w:val="009155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7319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1C6300"/>
    <w:rPr>
      <w:rFonts w:ascii="Cambria" w:hAnsi="Cambria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F65E1C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8B0B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4;&#1045;&#1051;&#1054;%20&#1091;&#1095;&#1077;&#1073;&#1072;\&#1073;&#1083;&#1072;&#1085;&#1082;&#1080;%202\&#1050;&#1086;&#1088;&#1076;&#1086;&#1085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157</TotalTime>
  <Pages>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купле-продаже жилой площади</vt:lpstr>
    </vt:vector>
  </TitlesOfParts>
  <Company>XXXXX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купле-продаже жилой площади</dc:title>
  <dc:creator>user</dc:creator>
  <cp:lastModifiedBy>User</cp:lastModifiedBy>
  <cp:revision>4</cp:revision>
  <cp:lastPrinted>2019-05-13T09:52:00Z</cp:lastPrinted>
  <dcterms:created xsi:type="dcterms:W3CDTF">2019-05-13T06:32:00Z</dcterms:created>
  <dcterms:modified xsi:type="dcterms:W3CDTF">2019-05-13T09:59:00Z</dcterms:modified>
</cp:coreProperties>
</file>