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C0" w:rsidRDefault="00F059C0" w:rsidP="00163C19">
      <w:pPr>
        <w:widowControl w:val="0"/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59C0" w:rsidRPr="00A6757B" w:rsidRDefault="00F059C0" w:rsidP="00A67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P58"/>
      <w:bookmarkEnd w:id="0"/>
      <w:r w:rsidRPr="00A6757B">
        <w:rPr>
          <w:rFonts w:ascii="Times New Roman" w:hAnsi="Times New Roman"/>
          <w:b/>
          <w:sz w:val="28"/>
          <w:szCs w:val="28"/>
        </w:rPr>
        <w:t>АДМИНИСТРАЦИЯ</w:t>
      </w:r>
    </w:p>
    <w:p w:rsidR="00F059C0" w:rsidRPr="00A6757B" w:rsidRDefault="00F059C0" w:rsidP="00A6757B">
      <w:pPr>
        <w:tabs>
          <w:tab w:val="left" w:pos="180"/>
        </w:tabs>
        <w:spacing w:after="0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A6757B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F059C0" w:rsidRPr="00A6757B" w:rsidRDefault="00F059C0" w:rsidP="00A6757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757B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F059C0" w:rsidRPr="00A6757B" w:rsidRDefault="00F059C0" w:rsidP="00A6757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059C0" w:rsidRPr="00A6757B" w:rsidRDefault="00F059C0" w:rsidP="00A675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57B">
        <w:rPr>
          <w:rFonts w:ascii="Times New Roman" w:hAnsi="Times New Roman"/>
          <w:sz w:val="24"/>
          <w:szCs w:val="24"/>
        </w:rPr>
        <w:t xml:space="preserve">с.Днепровка </w:t>
      </w:r>
      <w:r w:rsidRPr="00A6757B">
        <w:rPr>
          <w:rFonts w:ascii="Times New Roman" w:hAnsi="Times New Roman"/>
          <w:b/>
          <w:sz w:val="24"/>
          <w:szCs w:val="24"/>
        </w:rPr>
        <w:t xml:space="preserve">  </w:t>
      </w:r>
    </w:p>
    <w:p w:rsidR="00F059C0" w:rsidRPr="00A6757B" w:rsidRDefault="00F059C0" w:rsidP="00A6757B">
      <w:pPr>
        <w:spacing w:after="0"/>
        <w:ind w:left="-180" w:right="-3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02.04.2018</w:t>
      </w:r>
      <w:r w:rsidRPr="00A675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31</w:t>
      </w:r>
      <w:r w:rsidRPr="00A6757B">
        <w:rPr>
          <w:rFonts w:ascii="Times New Roman" w:hAnsi="Times New Roman"/>
          <w:sz w:val="28"/>
          <w:szCs w:val="28"/>
        </w:rPr>
        <w:t>-п</w:t>
      </w:r>
    </w:p>
    <w:p w:rsidR="00F059C0" w:rsidRPr="00A6757B" w:rsidRDefault="00F059C0" w:rsidP="00163C19">
      <w:pPr>
        <w:widowControl w:val="0"/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59C0" w:rsidRDefault="00F059C0" w:rsidP="007E27C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E27C6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постановление от 31.12.2015 № 92-п «</w:t>
      </w:r>
      <w:r w:rsidRPr="007E27C6">
        <w:rPr>
          <w:rFonts w:ascii="Times New Roman" w:hAnsi="Times New Roman"/>
          <w:sz w:val="28"/>
          <w:szCs w:val="28"/>
        </w:rPr>
        <w:t xml:space="preserve">Об утверждении административного   регламента предоставления муниципальной услуги  «Передача в собственность гражданам занимаемых ими жилых помещений, находящихся на территории муниципального образования, в порядке приватизации»   </w:t>
      </w:r>
    </w:p>
    <w:p w:rsidR="00F059C0" w:rsidRPr="007E27C6" w:rsidRDefault="00F059C0" w:rsidP="007E27C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E27C6">
        <w:rPr>
          <w:rFonts w:ascii="Times New Roman" w:hAnsi="Times New Roman"/>
          <w:sz w:val="28"/>
          <w:szCs w:val="28"/>
        </w:rPr>
        <w:t xml:space="preserve">  </w:t>
      </w:r>
    </w:p>
    <w:p w:rsidR="00F059C0" w:rsidRPr="007E27C6" w:rsidRDefault="00F059C0" w:rsidP="007E27C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3D87">
        <w:rPr>
          <w:rFonts w:ascii="Times New Roman" w:hAnsi="Times New Roman"/>
          <w:sz w:val="28"/>
          <w:szCs w:val="28"/>
        </w:rPr>
        <w:t xml:space="preserve"> В соответствии с  Федеральным законом от 27 июля 2010 года  № 210-</w:t>
      </w:r>
      <w:r w:rsidRPr="00DB51D7">
        <w:rPr>
          <w:sz w:val="28"/>
          <w:szCs w:val="28"/>
        </w:rPr>
        <w:t xml:space="preserve"> </w:t>
      </w:r>
      <w:r w:rsidRPr="007E27C6"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постановляю:</w:t>
      </w:r>
    </w:p>
    <w:p w:rsidR="00F059C0" w:rsidRPr="007E27C6" w:rsidRDefault="00F059C0" w:rsidP="007E27C6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C6">
        <w:rPr>
          <w:rFonts w:ascii="Times New Roman" w:hAnsi="Times New Roman" w:cs="Times New Roman"/>
          <w:b w:val="0"/>
          <w:sz w:val="28"/>
          <w:szCs w:val="28"/>
        </w:rPr>
        <w:t xml:space="preserve">          1. Внести изменения в постановление от 31.12.2015 № 92-п «Об утверждении административного   регламента предоставления муниципальной услуги  «Передача в собственность гражданам занимаемых ими жилых помещений, находящихся на территории муниципального образования, в порядке приватизации», следующего содержания:</w:t>
      </w:r>
    </w:p>
    <w:p w:rsidR="00F059C0" w:rsidRPr="007E27C6" w:rsidRDefault="00F059C0" w:rsidP="007E27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E27C6">
        <w:rPr>
          <w:rFonts w:ascii="Times New Roman" w:hAnsi="Times New Roman"/>
          <w:sz w:val="28"/>
          <w:szCs w:val="28"/>
        </w:rPr>
        <w:t xml:space="preserve">         1.1. В раздел 4 Административного регламента добавить подраздел  4.1.1 в редакции следующего содержания: </w:t>
      </w:r>
    </w:p>
    <w:p w:rsidR="00F059C0" w:rsidRPr="007E27C6" w:rsidRDefault="00F059C0" w:rsidP="007E27C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C6">
        <w:rPr>
          <w:rFonts w:ascii="Times New Roman" w:hAnsi="Times New Roman" w:cs="Times New Roman"/>
          <w:sz w:val="28"/>
          <w:szCs w:val="28"/>
        </w:rPr>
        <w:t xml:space="preserve">«4.1.1. Заявитель может обратиться с жалобой по основаниям и в порядке, установленном </w:t>
      </w:r>
      <w:hyperlink r:id="rId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7E27C6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7E27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7E27C6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7E27C6">
        <w:rPr>
          <w:rFonts w:ascii="Times New Roman" w:hAnsi="Times New Roman" w:cs="Times New Roman"/>
          <w:sz w:val="28"/>
          <w:szCs w:val="28"/>
        </w:rPr>
        <w:t xml:space="preserve"> Закона от 27.07.2010 № 210-ФЗ, в том числе в следующих случаях:</w:t>
      </w:r>
    </w:p>
    <w:p w:rsidR="00F059C0" w:rsidRPr="007E27C6" w:rsidRDefault="00F059C0" w:rsidP="007E27C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C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F059C0" w:rsidRPr="007E27C6" w:rsidRDefault="00F059C0" w:rsidP="007E27C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C6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F059C0" w:rsidRPr="007E27C6" w:rsidRDefault="00F059C0" w:rsidP="007E27C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C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059C0" w:rsidRPr="007E27C6" w:rsidRDefault="00F059C0" w:rsidP="007E27C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C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059C0" w:rsidRPr="007E27C6" w:rsidRDefault="00F059C0" w:rsidP="007E27C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C6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9C0" w:rsidRPr="007E27C6" w:rsidRDefault="00F059C0" w:rsidP="007E27C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C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9C0" w:rsidRPr="007E27C6" w:rsidRDefault="00F059C0" w:rsidP="007E27C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C6">
        <w:rPr>
          <w:rFonts w:ascii="Times New Roman" w:hAnsi="Times New Roman" w:cs="Times New Roman"/>
          <w:sz w:val="28"/>
          <w:szCs w:val="28"/>
        </w:rPr>
        <w:t xml:space="preserve"> 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исправлений.»</w:t>
      </w:r>
    </w:p>
    <w:p w:rsidR="00F059C0" w:rsidRPr="007E27C6" w:rsidRDefault="00F059C0" w:rsidP="007E27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59C0" w:rsidRPr="007E27C6" w:rsidRDefault="00F059C0" w:rsidP="007E27C6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7E27C6">
        <w:rPr>
          <w:rFonts w:ascii="Times New Roman" w:hAnsi="Times New Roman"/>
          <w:sz w:val="28"/>
          <w:szCs w:val="28"/>
        </w:rPr>
        <w:t xml:space="preserve"> 1.2. В раздел 4 Административного регламента добавить подразделы  4.2.1 и 4.2.2.  в редакции следующего содержания:</w:t>
      </w:r>
    </w:p>
    <w:p w:rsidR="00F059C0" w:rsidRPr="007E27C6" w:rsidRDefault="00F059C0" w:rsidP="007E27C6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E27C6">
        <w:rPr>
          <w:sz w:val="28"/>
          <w:szCs w:val="28"/>
          <w:lang w:eastAsia="en-US"/>
        </w:rPr>
        <w:t xml:space="preserve">«4.2.1. </w:t>
      </w:r>
      <w:r w:rsidRPr="007E27C6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F059C0" w:rsidRPr="007E27C6" w:rsidRDefault="00F059C0" w:rsidP="007E27C6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E27C6">
        <w:rPr>
          <w:color w:val="000000"/>
          <w:sz w:val="28"/>
          <w:szCs w:val="28"/>
        </w:rPr>
        <w:t xml:space="preserve">     4.2.2.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</w:t>
      </w:r>
    </w:p>
    <w:p w:rsidR="00F059C0" w:rsidRPr="007E27C6" w:rsidRDefault="00F059C0" w:rsidP="007E27C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E27C6">
        <w:rPr>
          <w:rFonts w:ascii="Times New Roman" w:hAnsi="Times New Roman"/>
          <w:sz w:val="28"/>
          <w:szCs w:val="28"/>
        </w:rPr>
        <w:t xml:space="preserve">      2. Контроль за исполнением настоящего постановления оставляю за собой. </w:t>
      </w:r>
    </w:p>
    <w:p w:rsidR="00F059C0" w:rsidRPr="007E27C6" w:rsidRDefault="00F059C0" w:rsidP="007E27C6">
      <w:pPr>
        <w:tabs>
          <w:tab w:val="left" w:pos="42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E27C6">
        <w:rPr>
          <w:rFonts w:ascii="Times New Roman" w:hAnsi="Times New Roman"/>
          <w:sz w:val="28"/>
          <w:szCs w:val="28"/>
        </w:rPr>
        <w:t xml:space="preserve">      3. Постановление  вступает в силу после его опубликования.</w:t>
      </w:r>
    </w:p>
    <w:p w:rsidR="00F059C0" w:rsidRPr="00163C19" w:rsidRDefault="00F059C0" w:rsidP="00CA3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59C0" w:rsidRDefault="00F059C0" w:rsidP="00DD03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  С.А.Федотов</w:t>
      </w:r>
    </w:p>
    <w:p w:rsidR="00F059C0" w:rsidRDefault="00F059C0" w:rsidP="00DD03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9C0" w:rsidRDefault="00F059C0" w:rsidP="00A6757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Разослано: </w:t>
      </w:r>
      <w:r w:rsidRPr="00A6757B">
        <w:rPr>
          <w:rFonts w:ascii="Times New Roman" w:hAnsi="Times New Roman"/>
          <w:sz w:val="28"/>
          <w:szCs w:val="28"/>
        </w:rPr>
        <w:t>специалисту администрации муниципального образования., администрации  района ,  прокурору, в дело</w:t>
      </w:r>
      <w:r w:rsidRPr="00DB51D7">
        <w:rPr>
          <w:sz w:val="28"/>
          <w:szCs w:val="28"/>
        </w:rPr>
        <w:t xml:space="preserve">     </w:t>
      </w:r>
    </w:p>
    <w:p w:rsidR="00F059C0" w:rsidRDefault="00F059C0" w:rsidP="00A6757B">
      <w:pPr>
        <w:jc w:val="both"/>
        <w:rPr>
          <w:sz w:val="28"/>
          <w:szCs w:val="28"/>
        </w:rPr>
      </w:pPr>
    </w:p>
    <w:sectPr w:rsidR="00F059C0" w:rsidSect="007E27C6"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C0" w:rsidRDefault="00F059C0" w:rsidP="00611546">
      <w:pPr>
        <w:spacing w:after="0" w:line="240" w:lineRule="auto"/>
      </w:pPr>
      <w:r>
        <w:separator/>
      </w:r>
    </w:p>
  </w:endnote>
  <w:endnote w:type="continuationSeparator" w:id="0">
    <w:p w:rsidR="00F059C0" w:rsidRDefault="00F059C0" w:rsidP="0061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C0" w:rsidRDefault="00F059C0" w:rsidP="00611546">
      <w:pPr>
        <w:spacing w:after="0" w:line="240" w:lineRule="auto"/>
      </w:pPr>
      <w:r>
        <w:separator/>
      </w:r>
    </w:p>
  </w:footnote>
  <w:footnote w:type="continuationSeparator" w:id="0">
    <w:p w:rsidR="00F059C0" w:rsidRDefault="00F059C0" w:rsidP="00611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AE6CAA"/>
    <w:lvl w:ilvl="0">
      <w:numFmt w:val="bullet"/>
      <w:lvlText w:val="*"/>
      <w:lvlJc w:val="left"/>
    </w:lvl>
  </w:abstractNum>
  <w:abstractNum w:abstractNumId="1">
    <w:nsid w:val="0A0105A0"/>
    <w:multiLevelType w:val="multilevel"/>
    <w:tmpl w:val="B1E644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bCs/>
        <w:sz w:val="28"/>
        <w:szCs w:val="28"/>
      </w:rPr>
    </w:lvl>
  </w:abstractNum>
  <w:abstractNum w:abstractNumId="2">
    <w:nsid w:val="0DCC770B"/>
    <w:multiLevelType w:val="hybridMultilevel"/>
    <w:tmpl w:val="A5125298"/>
    <w:lvl w:ilvl="0" w:tplc="529ED70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3">
    <w:nsid w:val="1DC24F8C"/>
    <w:multiLevelType w:val="singleLevel"/>
    <w:tmpl w:val="5F907F28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52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5">
    <w:nsid w:val="322874D5"/>
    <w:multiLevelType w:val="multilevel"/>
    <w:tmpl w:val="A49C61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063F6D"/>
    <w:multiLevelType w:val="hybridMultilevel"/>
    <w:tmpl w:val="B140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D40D47"/>
    <w:multiLevelType w:val="multilevel"/>
    <w:tmpl w:val="01766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604DFE"/>
    <w:multiLevelType w:val="multilevel"/>
    <w:tmpl w:val="A33469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F4B7338"/>
    <w:multiLevelType w:val="hybridMultilevel"/>
    <w:tmpl w:val="DD00C8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B56360F"/>
    <w:multiLevelType w:val="hybridMultilevel"/>
    <w:tmpl w:val="078AB548"/>
    <w:lvl w:ilvl="0" w:tplc="0DEC9A10">
      <w:start w:val="2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1">
    <w:nsid w:val="63FE41C1"/>
    <w:multiLevelType w:val="multilevel"/>
    <w:tmpl w:val="2E561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FE3DF8"/>
    <w:multiLevelType w:val="multilevel"/>
    <w:tmpl w:val="C9207E6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F34"/>
    <w:rsid w:val="00003677"/>
    <w:rsid w:val="000162C3"/>
    <w:rsid w:val="00025347"/>
    <w:rsid w:val="00040312"/>
    <w:rsid w:val="000443E1"/>
    <w:rsid w:val="00046FF8"/>
    <w:rsid w:val="000576F3"/>
    <w:rsid w:val="000705E4"/>
    <w:rsid w:val="000978BA"/>
    <w:rsid w:val="000A457D"/>
    <w:rsid w:val="000D265E"/>
    <w:rsid w:val="000E5FF3"/>
    <w:rsid w:val="000E6B41"/>
    <w:rsid w:val="000E79A9"/>
    <w:rsid w:val="000F1B81"/>
    <w:rsid w:val="000F581B"/>
    <w:rsid w:val="00107F53"/>
    <w:rsid w:val="00117DD9"/>
    <w:rsid w:val="001275DB"/>
    <w:rsid w:val="001444D5"/>
    <w:rsid w:val="00163C19"/>
    <w:rsid w:val="00173401"/>
    <w:rsid w:val="00193D41"/>
    <w:rsid w:val="001A145B"/>
    <w:rsid w:val="001A425E"/>
    <w:rsid w:val="001C1189"/>
    <w:rsid w:val="001C1259"/>
    <w:rsid w:val="001C2D7F"/>
    <w:rsid w:val="001C51A1"/>
    <w:rsid w:val="001C6BA0"/>
    <w:rsid w:val="001F7A36"/>
    <w:rsid w:val="0020199D"/>
    <w:rsid w:val="00236616"/>
    <w:rsid w:val="00257643"/>
    <w:rsid w:val="002933BD"/>
    <w:rsid w:val="0029472E"/>
    <w:rsid w:val="002D35D6"/>
    <w:rsid w:val="002E5BF3"/>
    <w:rsid w:val="002E5E69"/>
    <w:rsid w:val="002E6C94"/>
    <w:rsid w:val="00315713"/>
    <w:rsid w:val="00315F5E"/>
    <w:rsid w:val="00316B77"/>
    <w:rsid w:val="003240B1"/>
    <w:rsid w:val="00327A53"/>
    <w:rsid w:val="00330BEC"/>
    <w:rsid w:val="00331721"/>
    <w:rsid w:val="00336813"/>
    <w:rsid w:val="00343CA9"/>
    <w:rsid w:val="00353419"/>
    <w:rsid w:val="00390E47"/>
    <w:rsid w:val="003B7C3F"/>
    <w:rsid w:val="003C32B2"/>
    <w:rsid w:val="003D31BD"/>
    <w:rsid w:val="003E69A8"/>
    <w:rsid w:val="003F3C23"/>
    <w:rsid w:val="00427BE5"/>
    <w:rsid w:val="0043136B"/>
    <w:rsid w:val="00443781"/>
    <w:rsid w:val="00472CB8"/>
    <w:rsid w:val="0048219B"/>
    <w:rsid w:val="004843D7"/>
    <w:rsid w:val="0049200A"/>
    <w:rsid w:val="004A4288"/>
    <w:rsid w:val="004B4AA8"/>
    <w:rsid w:val="004E195B"/>
    <w:rsid w:val="004E6AF8"/>
    <w:rsid w:val="004F22C9"/>
    <w:rsid w:val="00505D40"/>
    <w:rsid w:val="00550ADE"/>
    <w:rsid w:val="005673BB"/>
    <w:rsid w:val="00567EA1"/>
    <w:rsid w:val="005A0F88"/>
    <w:rsid w:val="005E22EE"/>
    <w:rsid w:val="005F5C64"/>
    <w:rsid w:val="006003AF"/>
    <w:rsid w:val="0060581C"/>
    <w:rsid w:val="006101FD"/>
    <w:rsid w:val="00611546"/>
    <w:rsid w:val="00616242"/>
    <w:rsid w:val="00625F2E"/>
    <w:rsid w:val="0063390B"/>
    <w:rsid w:val="00633EC5"/>
    <w:rsid w:val="006420C7"/>
    <w:rsid w:val="00642407"/>
    <w:rsid w:val="00645628"/>
    <w:rsid w:val="00674C1C"/>
    <w:rsid w:val="006A16AB"/>
    <w:rsid w:val="006A25EF"/>
    <w:rsid w:val="006C018E"/>
    <w:rsid w:val="006D522A"/>
    <w:rsid w:val="006F5E63"/>
    <w:rsid w:val="00714BED"/>
    <w:rsid w:val="007734F3"/>
    <w:rsid w:val="00775763"/>
    <w:rsid w:val="00793A59"/>
    <w:rsid w:val="00794C23"/>
    <w:rsid w:val="0079770E"/>
    <w:rsid w:val="007A5884"/>
    <w:rsid w:val="007D6CFC"/>
    <w:rsid w:val="007E0A45"/>
    <w:rsid w:val="007E27C6"/>
    <w:rsid w:val="008176D5"/>
    <w:rsid w:val="00831C3B"/>
    <w:rsid w:val="0085721D"/>
    <w:rsid w:val="00857B14"/>
    <w:rsid w:val="008603E4"/>
    <w:rsid w:val="0087310B"/>
    <w:rsid w:val="00892BAD"/>
    <w:rsid w:val="00896F7E"/>
    <w:rsid w:val="008B191B"/>
    <w:rsid w:val="008B47AE"/>
    <w:rsid w:val="008C367C"/>
    <w:rsid w:val="008C6A24"/>
    <w:rsid w:val="008D3134"/>
    <w:rsid w:val="00921F34"/>
    <w:rsid w:val="00936631"/>
    <w:rsid w:val="00941853"/>
    <w:rsid w:val="00943B97"/>
    <w:rsid w:val="009902F3"/>
    <w:rsid w:val="009A7696"/>
    <w:rsid w:val="009C162C"/>
    <w:rsid w:val="009D1C1D"/>
    <w:rsid w:val="009D53F1"/>
    <w:rsid w:val="009E2245"/>
    <w:rsid w:val="00A076E2"/>
    <w:rsid w:val="00A11F83"/>
    <w:rsid w:val="00A20A0C"/>
    <w:rsid w:val="00A36596"/>
    <w:rsid w:val="00A41F73"/>
    <w:rsid w:val="00A4307D"/>
    <w:rsid w:val="00A60D31"/>
    <w:rsid w:val="00A6757B"/>
    <w:rsid w:val="00A95BA2"/>
    <w:rsid w:val="00AA0F65"/>
    <w:rsid w:val="00AA3B58"/>
    <w:rsid w:val="00AA433C"/>
    <w:rsid w:val="00AA6168"/>
    <w:rsid w:val="00AB0BCC"/>
    <w:rsid w:val="00AD4057"/>
    <w:rsid w:val="00AF4980"/>
    <w:rsid w:val="00B0006F"/>
    <w:rsid w:val="00B07198"/>
    <w:rsid w:val="00B102EC"/>
    <w:rsid w:val="00B248A4"/>
    <w:rsid w:val="00B27A0C"/>
    <w:rsid w:val="00B35FC5"/>
    <w:rsid w:val="00B42372"/>
    <w:rsid w:val="00B70D67"/>
    <w:rsid w:val="00BA4567"/>
    <w:rsid w:val="00BB120F"/>
    <w:rsid w:val="00BE0D6B"/>
    <w:rsid w:val="00BF1431"/>
    <w:rsid w:val="00BF5B1B"/>
    <w:rsid w:val="00C01BB6"/>
    <w:rsid w:val="00C5183D"/>
    <w:rsid w:val="00C715B9"/>
    <w:rsid w:val="00C74E1C"/>
    <w:rsid w:val="00C76B44"/>
    <w:rsid w:val="00C85D80"/>
    <w:rsid w:val="00C968D2"/>
    <w:rsid w:val="00CA37D9"/>
    <w:rsid w:val="00CA5BF0"/>
    <w:rsid w:val="00CB24D8"/>
    <w:rsid w:val="00CE1A6E"/>
    <w:rsid w:val="00CF106F"/>
    <w:rsid w:val="00D43610"/>
    <w:rsid w:val="00D44203"/>
    <w:rsid w:val="00D473BA"/>
    <w:rsid w:val="00D475CC"/>
    <w:rsid w:val="00D721B4"/>
    <w:rsid w:val="00D93F50"/>
    <w:rsid w:val="00DB51D7"/>
    <w:rsid w:val="00DD03F7"/>
    <w:rsid w:val="00DE1B29"/>
    <w:rsid w:val="00DE4C00"/>
    <w:rsid w:val="00DF2066"/>
    <w:rsid w:val="00DF5C84"/>
    <w:rsid w:val="00E0754B"/>
    <w:rsid w:val="00E15AD2"/>
    <w:rsid w:val="00E27A71"/>
    <w:rsid w:val="00E33A6B"/>
    <w:rsid w:val="00E42D2A"/>
    <w:rsid w:val="00EA5DB2"/>
    <w:rsid w:val="00ED016C"/>
    <w:rsid w:val="00ED24E9"/>
    <w:rsid w:val="00EE3D87"/>
    <w:rsid w:val="00EF61C6"/>
    <w:rsid w:val="00F059C0"/>
    <w:rsid w:val="00F07464"/>
    <w:rsid w:val="00F11A63"/>
    <w:rsid w:val="00F17381"/>
    <w:rsid w:val="00F66902"/>
    <w:rsid w:val="00F751F8"/>
    <w:rsid w:val="00FA6A36"/>
    <w:rsid w:val="00FB182B"/>
    <w:rsid w:val="00FB4288"/>
    <w:rsid w:val="00FC0EFC"/>
    <w:rsid w:val="00FD4A41"/>
    <w:rsid w:val="00FE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F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25E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25EF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25E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25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25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25EF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6A25E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5EF"/>
    <w:rPr>
      <w:rFonts w:ascii="Tahoma" w:hAnsi="Tahoma" w:cs="Tahoma"/>
      <w:sz w:val="16"/>
      <w:szCs w:val="16"/>
    </w:rPr>
  </w:style>
  <w:style w:type="paragraph" w:customStyle="1" w:styleId="p6">
    <w:name w:val="p6"/>
    <w:basedOn w:val="Normal"/>
    <w:uiPriority w:val="99"/>
    <w:rsid w:val="006A25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juscontext">
    <w:name w:val="juscontext"/>
    <w:basedOn w:val="Normal"/>
    <w:uiPriority w:val="99"/>
    <w:rsid w:val="006A2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A25EF"/>
    <w:rPr>
      <w:rFonts w:cs="Times New Roman"/>
    </w:rPr>
  </w:style>
  <w:style w:type="paragraph" w:customStyle="1" w:styleId="formattext">
    <w:name w:val="formattext"/>
    <w:basedOn w:val="Normal"/>
    <w:uiPriority w:val="99"/>
    <w:rsid w:val="006A2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A25EF"/>
    <w:rPr>
      <w:rFonts w:eastAsia="Times New Roman" w:cs="Calibri"/>
    </w:rPr>
  </w:style>
  <w:style w:type="paragraph" w:customStyle="1" w:styleId="ConsPlusNormal">
    <w:name w:val="ConsPlusNormal"/>
    <w:uiPriority w:val="99"/>
    <w:rsid w:val="006A25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25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A25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A25E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A25EF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A25E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A25EF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A25E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25E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A25E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25E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A25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A2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25E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2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25EF"/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uiPriority w:val="99"/>
    <w:rsid w:val="006A25EF"/>
    <w:rPr>
      <w:rFonts w:ascii="Times New Roman" w:hAnsi="Times New Roman"/>
      <w:i/>
      <w:sz w:val="24"/>
    </w:rPr>
  </w:style>
  <w:style w:type="character" w:customStyle="1" w:styleId="FontStyle77">
    <w:name w:val="Font Style77"/>
    <w:uiPriority w:val="99"/>
    <w:rsid w:val="006A25EF"/>
    <w:rPr>
      <w:rFonts w:ascii="Times New Roman" w:hAnsi="Times New Roman"/>
      <w:i/>
      <w:spacing w:val="10"/>
      <w:sz w:val="20"/>
    </w:rPr>
  </w:style>
  <w:style w:type="character" w:customStyle="1" w:styleId="FontStyle84">
    <w:name w:val="Font Style84"/>
    <w:uiPriority w:val="99"/>
    <w:rsid w:val="006A25EF"/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6A25E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">
    <w:name w:val="Пример"/>
    <w:basedOn w:val="Normal"/>
    <w:uiPriority w:val="99"/>
    <w:rsid w:val="006A25EF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ind w:left="720" w:right="397" w:firstLine="709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ConsNonformat">
    <w:name w:val="ConsNonformat"/>
    <w:uiPriority w:val="99"/>
    <w:rsid w:val="006A25E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t765">
    <w:name w:val="ft765"/>
    <w:basedOn w:val="DefaultParagraphFont"/>
    <w:uiPriority w:val="99"/>
    <w:rsid w:val="006A25EF"/>
    <w:rPr>
      <w:rFonts w:cs="Times New Roman"/>
    </w:rPr>
  </w:style>
  <w:style w:type="character" w:customStyle="1" w:styleId="ft715">
    <w:name w:val="ft715"/>
    <w:basedOn w:val="DefaultParagraphFont"/>
    <w:uiPriority w:val="99"/>
    <w:rsid w:val="006A25EF"/>
    <w:rPr>
      <w:rFonts w:cs="Times New Roman"/>
    </w:rPr>
  </w:style>
  <w:style w:type="character" w:customStyle="1" w:styleId="ft816">
    <w:name w:val="ft816"/>
    <w:basedOn w:val="DefaultParagraphFont"/>
    <w:uiPriority w:val="99"/>
    <w:rsid w:val="006A25EF"/>
    <w:rPr>
      <w:rFonts w:cs="Times New Roman"/>
    </w:rPr>
  </w:style>
  <w:style w:type="character" w:customStyle="1" w:styleId="ft953">
    <w:name w:val="ft953"/>
    <w:basedOn w:val="DefaultParagraphFont"/>
    <w:uiPriority w:val="99"/>
    <w:rsid w:val="006A25EF"/>
    <w:rPr>
      <w:rFonts w:cs="Times New Roman"/>
    </w:rPr>
  </w:style>
  <w:style w:type="character" w:customStyle="1" w:styleId="ft1096">
    <w:name w:val="ft1096"/>
    <w:basedOn w:val="DefaultParagraphFont"/>
    <w:uiPriority w:val="99"/>
    <w:rsid w:val="006A25EF"/>
    <w:rPr>
      <w:rFonts w:cs="Times New Roman"/>
    </w:rPr>
  </w:style>
  <w:style w:type="character" w:customStyle="1" w:styleId="ft1146">
    <w:name w:val="ft1146"/>
    <w:basedOn w:val="DefaultParagraphFont"/>
    <w:uiPriority w:val="99"/>
    <w:rsid w:val="006A25EF"/>
    <w:rPr>
      <w:rFonts w:cs="Times New Roman"/>
    </w:rPr>
  </w:style>
  <w:style w:type="character" w:customStyle="1" w:styleId="FontStyle32">
    <w:name w:val="Font Style32"/>
    <w:uiPriority w:val="99"/>
    <w:rsid w:val="006A25EF"/>
    <w:rPr>
      <w:rFonts w:ascii="Times New Roman" w:hAnsi="Times New Roman"/>
      <w:sz w:val="20"/>
    </w:rPr>
  </w:style>
  <w:style w:type="paragraph" w:customStyle="1" w:styleId="Style9">
    <w:name w:val="Style9"/>
    <w:basedOn w:val="Normal"/>
    <w:uiPriority w:val="99"/>
    <w:rsid w:val="006A25EF"/>
    <w:pPr>
      <w:widowControl w:val="0"/>
      <w:autoSpaceDE w:val="0"/>
      <w:autoSpaceDN w:val="0"/>
      <w:adjustRightInd w:val="0"/>
      <w:spacing w:after="0" w:line="276" w:lineRule="exact"/>
      <w:ind w:firstLine="2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6A25E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DefaultParagraphFont"/>
    <w:uiPriority w:val="99"/>
    <w:rsid w:val="006A25EF"/>
    <w:rPr>
      <w:rFonts w:cs="Times New Roman"/>
    </w:rPr>
  </w:style>
  <w:style w:type="paragraph" w:customStyle="1" w:styleId="1">
    <w:name w:val="Знак1"/>
    <w:basedOn w:val="Normal"/>
    <w:uiPriority w:val="99"/>
    <w:rsid w:val="006A25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PlainText">
    <w:name w:val="Plain Text"/>
    <w:aliases w:val="Plain Text Char"/>
    <w:basedOn w:val="Normal"/>
    <w:link w:val="PlainTextChar1"/>
    <w:uiPriority w:val="99"/>
    <w:rsid w:val="006A25EF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locked/>
    <w:rsid w:val="006A25EF"/>
    <w:rPr>
      <w:rFonts w:ascii="Courier New" w:hAnsi="Courier New" w:cs="Times New Roman"/>
      <w:sz w:val="24"/>
      <w:szCs w:val="24"/>
    </w:rPr>
  </w:style>
  <w:style w:type="paragraph" w:styleId="NormalWeb">
    <w:name w:val="Normal (Web)"/>
    <w:basedOn w:val="Normal"/>
    <w:uiPriority w:val="99"/>
    <w:rsid w:val="006A2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Абзац списка2"/>
    <w:basedOn w:val="Normal"/>
    <w:uiPriority w:val="99"/>
    <w:rsid w:val="006A25EF"/>
    <w:pPr>
      <w:ind w:left="72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6A25EF"/>
    <w:pPr>
      <w:ind w:left="720"/>
    </w:pPr>
    <w:rPr>
      <w:rFonts w:eastAsia="Times New Roman" w:cs="Calibri"/>
      <w:lang w:eastAsia="ru-RU"/>
    </w:rPr>
  </w:style>
  <w:style w:type="character" w:customStyle="1" w:styleId="apple-style-span">
    <w:name w:val="apple-style-span"/>
    <w:uiPriority w:val="99"/>
    <w:rsid w:val="006A25EF"/>
  </w:style>
  <w:style w:type="character" w:customStyle="1" w:styleId="b-serp-urlitem1">
    <w:name w:val="b-serp-url__item1"/>
    <w:basedOn w:val="DefaultParagraphFont"/>
    <w:uiPriority w:val="99"/>
    <w:rsid w:val="006A25EF"/>
    <w:rPr>
      <w:rFonts w:cs="Times New Roman"/>
    </w:rPr>
  </w:style>
  <w:style w:type="paragraph" w:customStyle="1" w:styleId="ConsPlusCell">
    <w:name w:val="ConsPlusCell"/>
    <w:uiPriority w:val="99"/>
    <w:rsid w:val="006A25E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"/>
    <w:basedOn w:val="Normal"/>
    <w:uiPriority w:val="99"/>
    <w:rsid w:val="00CA5BF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E6337F5DD1B4F448B029D8E3D9342EDD5A3D954DB03P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E7013986F80C1F42358C01C09B30B4E6337F5DD1B4F448B029D8E3D9342EDD5A3D95C0DP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775</Words>
  <Characters>4418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Гоголева Е В</dc:creator>
  <cp:keywords/>
  <dc:description/>
  <cp:lastModifiedBy>Пользователь</cp:lastModifiedBy>
  <cp:revision>8</cp:revision>
  <cp:lastPrinted>2018-04-05T04:34:00Z</cp:lastPrinted>
  <dcterms:created xsi:type="dcterms:W3CDTF">2017-07-07T07:19:00Z</dcterms:created>
  <dcterms:modified xsi:type="dcterms:W3CDTF">2018-04-05T04:34:00Z</dcterms:modified>
</cp:coreProperties>
</file>