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92" w:rsidRPr="00D94FFF" w:rsidRDefault="00794492" w:rsidP="006628FA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4FFF">
        <w:rPr>
          <w:rFonts w:ascii="Times New Roman" w:hAnsi="Times New Roman"/>
          <w:b/>
          <w:color w:val="000000"/>
          <w:sz w:val="28"/>
          <w:szCs w:val="28"/>
        </w:rPr>
        <w:t>АДМИНИСТРАЦИЯ</w:t>
      </w:r>
    </w:p>
    <w:p w:rsidR="00794492" w:rsidRPr="00D94FFF" w:rsidRDefault="00794492" w:rsidP="006628FA">
      <w:pPr>
        <w:spacing w:after="0" w:line="240" w:lineRule="auto"/>
        <w:ind w:left="-360" w:right="-186"/>
        <w:rPr>
          <w:rFonts w:ascii="Times New Roman" w:hAnsi="Times New Roman"/>
          <w:b/>
          <w:color w:val="000000"/>
          <w:sz w:val="28"/>
          <w:szCs w:val="28"/>
        </w:rPr>
      </w:pPr>
      <w:r w:rsidRPr="00D94FFF">
        <w:rPr>
          <w:rFonts w:ascii="Times New Roman" w:hAnsi="Times New Roman"/>
          <w:b/>
          <w:color w:val="000000"/>
          <w:sz w:val="28"/>
          <w:szCs w:val="28"/>
        </w:rPr>
        <w:t>МУНИЦИПАЛЬНОГО  ОБРАЗОВАНИЯ  ДНЕПРОВСКИЙ  СЕЛЬСОВЕТ</w:t>
      </w:r>
    </w:p>
    <w:p w:rsidR="00794492" w:rsidRPr="00D94FFF" w:rsidRDefault="00794492" w:rsidP="006628F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4FFF">
        <w:rPr>
          <w:rFonts w:ascii="Times New Roman" w:hAnsi="Times New Roman"/>
          <w:b/>
          <w:color w:val="000000"/>
          <w:sz w:val="28"/>
          <w:szCs w:val="28"/>
        </w:rPr>
        <w:t>БЕЛЯЕВСКОГО  РАЙОНА  ОРЕНБУРГСКОЙ  ОБЛАСТИ</w:t>
      </w:r>
    </w:p>
    <w:p w:rsidR="00794492" w:rsidRPr="00D94FFF" w:rsidRDefault="00794492" w:rsidP="006628FA">
      <w:pPr>
        <w:pBdr>
          <w:bottom w:val="single" w:sz="12" w:space="1" w:color="auto"/>
        </w:pBd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94FFF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94492" w:rsidRPr="00D94FFF" w:rsidRDefault="00794492" w:rsidP="006628F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</w:rPr>
        <w:t xml:space="preserve">с.Днепровка </w:t>
      </w:r>
      <w:r w:rsidRPr="00D94FF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794492" w:rsidRDefault="00794492" w:rsidP="006628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18.04.2017                                                                                                  № 28-п</w:t>
      </w: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О внесении изменений в постановление от 16.11.2015 № 70-п </w:t>
      </w:r>
      <w:r w:rsidRPr="00D94FFF">
        <w:rPr>
          <w:rFonts w:ascii="Times New Roman" w:hAnsi="Times New Roman"/>
          <w:bCs/>
          <w:color w:val="000000"/>
          <w:sz w:val="28"/>
          <w:szCs w:val="28"/>
        </w:rPr>
        <w:t>«Об утверждении административного регламента исполнения</w:t>
      </w: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D94FFF">
        <w:rPr>
          <w:rFonts w:ascii="Times New Roman" w:hAnsi="Times New Roman"/>
          <w:bCs/>
          <w:color w:val="000000"/>
          <w:sz w:val="28"/>
          <w:szCs w:val="28"/>
        </w:rPr>
        <w:t>муниципальной функции "Муниципальный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4FFF">
        <w:rPr>
          <w:rFonts w:ascii="Times New Roman" w:hAnsi="Times New Roman"/>
          <w:bCs/>
          <w:color w:val="000000"/>
          <w:sz w:val="28"/>
          <w:szCs w:val="28"/>
        </w:rPr>
        <w:t>за обеспечением сохранности автомобильных дорог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D94FFF">
        <w:rPr>
          <w:rFonts w:ascii="Times New Roman" w:hAnsi="Times New Roman"/>
          <w:bCs/>
          <w:color w:val="000000"/>
          <w:sz w:val="28"/>
          <w:szCs w:val="28"/>
        </w:rPr>
        <w:t>местного значения в границах муниципального образования Днепровский сельсовет"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492" w:rsidRPr="00D94FFF" w:rsidRDefault="00794492" w:rsidP="00935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  <w:sz w:val="28"/>
          <w:szCs w:val="28"/>
        </w:rPr>
        <w:t xml:space="preserve">В целях организации и осуществления муниципального дорожного контроля за обеспечением сохранности автомобильных дорог местного значения в границах муниципального образования Днепровский сельсовет, руководствуясь </w:t>
      </w:r>
      <w:hyperlink r:id="rId5" w:history="1">
        <w:r w:rsidRPr="00D94FFF">
          <w:rPr>
            <w:rFonts w:ascii="Times New Roman" w:hAnsi="Times New Roman"/>
            <w:color w:val="000000"/>
            <w:sz w:val="28"/>
            <w:szCs w:val="28"/>
          </w:rPr>
          <w:t>статьей 16</w:t>
        </w:r>
      </w:hyperlink>
      <w:r w:rsidRPr="00D94FF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6" w:history="1">
        <w:r w:rsidRPr="00D94FFF">
          <w:rPr>
            <w:rFonts w:ascii="Times New Roman" w:hAnsi="Times New Roman"/>
            <w:color w:val="000000"/>
            <w:sz w:val="28"/>
            <w:szCs w:val="28"/>
          </w:rPr>
          <w:t>статьями 13</w:t>
        </w:r>
      </w:hyperlink>
      <w:r w:rsidRPr="00D94FFF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7" w:history="1">
        <w:r w:rsidRPr="00D94FFF">
          <w:rPr>
            <w:rFonts w:ascii="Times New Roman" w:hAnsi="Times New Roman"/>
            <w:color w:val="000000"/>
            <w:sz w:val="28"/>
            <w:szCs w:val="28"/>
          </w:rPr>
          <w:t>13.1</w:t>
        </w:r>
      </w:hyperlink>
      <w:r w:rsidRPr="00D94FF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 </w:t>
      </w:r>
      <w:hyperlink r:id="rId8" w:history="1">
        <w:r w:rsidRPr="00D94FFF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от 03.07.2016 № 277-ФЗ «О внесении изменений в Федеральный закон</w:t>
      </w:r>
      <w:r w:rsidRPr="00D94FFF">
        <w:rPr>
          <w:rFonts w:ascii="Times New Roman" w:hAnsi="Times New Roman"/>
          <w:color w:val="000000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D94FFF">
          <w:rPr>
            <w:rFonts w:ascii="Times New Roman" w:hAnsi="Times New Roman"/>
            <w:color w:val="000000"/>
            <w:sz w:val="28"/>
            <w:szCs w:val="28"/>
          </w:rPr>
          <w:t>Указом</w:t>
        </w:r>
      </w:hyperlink>
      <w:r w:rsidRPr="00D94FFF">
        <w:rPr>
          <w:rFonts w:ascii="Times New Roman" w:hAnsi="Times New Roman"/>
          <w:color w:val="000000"/>
          <w:sz w:val="28"/>
          <w:szCs w:val="28"/>
        </w:rPr>
        <w:t xml:space="preserve"> Губернатора Оренбургской области от 09.07.2012 N 422-ук "Об утверждении порядка разработки административных регламентов осуществления муниципального контроля", на основании </w:t>
      </w:r>
      <w:r w:rsidRPr="00D94FFF">
        <w:rPr>
          <w:color w:val="000000"/>
        </w:rPr>
        <w:t>У</w:t>
      </w:r>
      <w:r w:rsidRPr="00D94FFF">
        <w:rPr>
          <w:rFonts w:ascii="Times New Roman" w:hAnsi="Times New Roman"/>
          <w:color w:val="000000"/>
          <w:sz w:val="28"/>
          <w:szCs w:val="28"/>
        </w:rPr>
        <w:t>става муниципального образования Днепровский сельсовет,</w:t>
      </w:r>
      <w:r>
        <w:rPr>
          <w:rFonts w:ascii="Times New Roman" w:hAnsi="Times New Roman"/>
          <w:color w:val="000000"/>
          <w:sz w:val="28"/>
          <w:szCs w:val="28"/>
        </w:rPr>
        <w:t xml:space="preserve"> протеста прокурора Беляевского района от 18.04.2017 № 7-1-2017,</w:t>
      </w:r>
      <w:r w:rsidRPr="00D94FFF">
        <w:rPr>
          <w:rFonts w:ascii="Times New Roman" w:hAnsi="Times New Roman"/>
          <w:color w:val="000000"/>
          <w:sz w:val="28"/>
          <w:szCs w:val="28"/>
        </w:rPr>
        <w:t xml:space="preserve"> постановляю:</w:t>
      </w:r>
    </w:p>
    <w:p w:rsidR="00794492" w:rsidRPr="00A509D1" w:rsidRDefault="00794492" w:rsidP="00A509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09D1">
        <w:rPr>
          <w:rFonts w:ascii="Times New Roman" w:hAnsi="Times New Roman"/>
          <w:sz w:val="28"/>
          <w:szCs w:val="28"/>
        </w:rPr>
        <w:t xml:space="preserve">Внести </w:t>
      </w:r>
      <w:r w:rsidRPr="00A509D1">
        <w:rPr>
          <w:rFonts w:ascii="Times New Roman" w:hAnsi="Times New Roman"/>
          <w:sz w:val="28"/>
          <w:szCs w:val="20"/>
        </w:rPr>
        <w:t xml:space="preserve">в постановление от </w:t>
      </w:r>
      <w:r w:rsidRPr="00A509D1">
        <w:rPr>
          <w:rFonts w:ascii="Times New Roman" w:hAnsi="Times New Roman"/>
          <w:bCs/>
          <w:color w:val="000000"/>
          <w:sz w:val="28"/>
          <w:szCs w:val="28"/>
        </w:rPr>
        <w:t>16.11.2015 № 70-п «Об утверждении административного регламента исполнения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09D1">
        <w:rPr>
          <w:rFonts w:ascii="Times New Roman" w:hAnsi="Times New Roman"/>
          <w:bCs/>
          <w:color w:val="000000"/>
          <w:sz w:val="28"/>
          <w:szCs w:val="28"/>
        </w:rPr>
        <w:t>муниципальной функции "Муниципальный контроль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09D1">
        <w:rPr>
          <w:rFonts w:ascii="Times New Roman" w:hAnsi="Times New Roman"/>
          <w:bCs/>
          <w:color w:val="000000"/>
          <w:sz w:val="28"/>
          <w:szCs w:val="28"/>
        </w:rPr>
        <w:t>за обеспечением сохранности автомобильных дорог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509D1">
        <w:rPr>
          <w:rFonts w:ascii="Times New Roman" w:hAnsi="Times New Roman"/>
          <w:bCs/>
          <w:color w:val="000000"/>
          <w:sz w:val="28"/>
          <w:szCs w:val="28"/>
        </w:rPr>
        <w:t>местного значения в границах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794492" w:rsidRDefault="00794492" w:rsidP="00A50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A509D1">
        <w:rPr>
          <w:rFonts w:ascii="Times New Roman" w:hAnsi="Times New Roman"/>
          <w:bCs/>
          <w:color w:val="000000"/>
          <w:sz w:val="28"/>
          <w:szCs w:val="28"/>
        </w:rPr>
        <w:t>образования Днепровский сельсовет"»</w:t>
      </w:r>
      <w:r w:rsidRPr="00A509D1">
        <w:rPr>
          <w:rFonts w:ascii="Times New Roman" w:hAnsi="Times New Roman"/>
          <w:sz w:val="28"/>
          <w:szCs w:val="28"/>
        </w:rPr>
        <w:t>, следующие изменения:</w:t>
      </w:r>
    </w:p>
    <w:p w:rsidR="00794492" w:rsidRDefault="00794492" w:rsidP="008258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3.6.1 Административного регламента изложить в новой   редакции следующего содержания: </w:t>
      </w:r>
      <w:r w:rsidRPr="008258AB">
        <w:rPr>
          <w:rFonts w:ascii="Times New Roman" w:hAnsi="Times New Roman"/>
          <w:sz w:val="28"/>
          <w:szCs w:val="28"/>
        </w:rPr>
        <w:t xml:space="preserve">«Основанием для начала проведения внеплановой проверки является </w:t>
      </w:r>
      <w:r w:rsidRPr="00825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мотивированное представление должностного лица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825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предварительной проверки поступивших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8258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фактах, указанных в </w:t>
      </w:r>
      <w:hyperlink r:id="rId10" w:history="1">
        <w:r w:rsidRPr="008258AB">
          <w:rPr>
            <w:rFonts w:ascii="Times New Roman" w:hAnsi="Times New Roman"/>
            <w:color w:val="0000FF"/>
            <w:sz w:val="28"/>
            <w:szCs w:val="28"/>
          </w:rPr>
          <w:t>подпунктах «а</w:t>
        </w:r>
      </w:hyperlink>
      <w:r w:rsidRPr="008258AB">
        <w:rPr>
          <w:rFonts w:ascii="Times New Roman" w:hAnsi="Times New Roman"/>
          <w:sz w:val="28"/>
          <w:szCs w:val="28"/>
        </w:rPr>
        <w:t>», «</w:t>
      </w:r>
      <w:hyperlink r:id="rId11" w:history="1">
        <w:r w:rsidRPr="008258AB">
          <w:rPr>
            <w:rFonts w:ascii="Times New Roman" w:hAnsi="Times New Roman"/>
            <w:color w:val="0000FF"/>
            <w:sz w:val="28"/>
            <w:szCs w:val="28"/>
          </w:rPr>
          <w:t>б» пункта 2 части 2 статьи 10</w:t>
        </w:r>
      </w:hyperlink>
      <w:r w:rsidRPr="008258AB">
        <w:rPr>
          <w:rFonts w:ascii="Times New Roman" w:hAnsi="Times New Roman"/>
          <w:sz w:val="28"/>
          <w:szCs w:val="28"/>
        </w:rPr>
        <w:t>.</w:t>
      </w:r>
    </w:p>
    <w:p w:rsidR="00794492" w:rsidRPr="004216B9" w:rsidRDefault="00794492" w:rsidP="004216B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6B9">
        <w:rPr>
          <w:rFonts w:ascii="Times New Roman" w:hAnsi="Times New Roman"/>
          <w:sz w:val="28"/>
          <w:szCs w:val="28"/>
        </w:rPr>
        <w:t xml:space="preserve">Абзац 2 пункта 3.7.4 изложить в новой редакции следующего содержания: «О проведении внеплановой выездной проверки, за исключением внеплановой выездной проверки, основания, проведения которой указаны в </w:t>
      </w:r>
      <w:hyperlink r:id="rId12" w:anchor="sub_1022" w:history="1">
        <w:r w:rsidRPr="004216B9">
          <w:rPr>
            <w:rFonts w:ascii="Times New Roman" w:hAnsi="Times New Roman"/>
            <w:color w:val="0000FF"/>
            <w:sz w:val="28"/>
            <w:szCs w:val="28"/>
          </w:rPr>
          <w:t>пункте 2 части 2</w:t>
        </w:r>
      </w:hyperlink>
      <w:r w:rsidRPr="004216B9">
        <w:rPr>
          <w:rFonts w:ascii="Times New Roman" w:hAnsi="Times New Roman"/>
          <w:sz w:val="28"/>
          <w:szCs w:val="28"/>
        </w:rPr>
        <w:t xml:space="preserve"> статьи 10 Федерального закона от 26.12.2008 № 294-ФЗ, юридическое лицо, индивидуальный предприниматель уведомляются не менее чем за двадцать четыре часа до начала ее проведения любым доступным способом,</w:t>
      </w:r>
      <w:r w:rsidRPr="004216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Администрацию».</w:t>
      </w:r>
    </w:p>
    <w:p w:rsidR="00794492" w:rsidRPr="00A733A9" w:rsidRDefault="00794492" w:rsidP="00A733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3A9">
        <w:rPr>
          <w:rFonts w:ascii="Times New Roman" w:hAnsi="Times New Roman"/>
          <w:sz w:val="28"/>
          <w:szCs w:val="28"/>
        </w:rPr>
        <w:t>Абзац 2 пункта 3.7.11 изложить в новой редакции следующего содержания: «В случае установления признаков нарушения обязательных требований, требований муниципальных правовых актов, по результатам рассмотрения представленных физическим лицом, юридическим лицом, индивидуальным предпринимателем или их уполномоченным представителем пояснений и документов, либо при отсутствии пояснений, Администрация вправе провести выездную проверку.</w:t>
      </w:r>
      <w:r w:rsidRPr="00A73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A733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794492" w:rsidRPr="00301631" w:rsidRDefault="00794492" w:rsidP="008258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01631">
        <w:rPr>
          <w:rFonts w:ascii="Times New Roman" w:hAnsi="Times New Roman"/>
          <w:sz w:val="28"/>
          <w:szCs w:val="28"/>
        </w:rPr>
        <w:t>В пункт 3.7.4 Административного регламента довить абзац 5, следующего содержания: «</w:t>
      </w:r>
      <w:r w:rsidRPr="00301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 w:rsidRPr="00301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составляет акт о невозможности проведения соответствующей проверки с указанием причин невозможности ее проведения. В этом случае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Администрация</w:t>
      </w:r>
      <w:r w:rsidRPr="003016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».</w:t>
      </w:r>
    </w:p>
    <w:p w:rsidR="00794492" w:rsidRPr="000C5EF1" w:rsidRDefault="00794492" w:rsidP="008258AB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C5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Пункт 3.4.2 Административного регламента изложить в новой редакции, следующего содержания: «О проведении плановой проверки юридическое лицо, индивидуальный предприниматель уведомляются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Администрацией</w:t>
      </w:r>
      <w:r w:rsidRPr="000C5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позднее, чем за три рабочих дня до начала ее проведения посредством направления копии распоряжения или приказа руководителя, заместителя руководителя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</w:t>
      </w:r>
      <w:r w:rsidRPr="000C5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предпринимателей, либо ранее был представлен юридическим лицом, индивидуальным предпринимателем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Администрацию</w:t>
      </w:r>
      <w:r w:rsidRPr="000C5E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или иным доступным способом».</w:t>
      </w:r>
    </w:p>
    <w:p w:rsidR="00794492" w:rsidRPr="00D94FFF" w:rsidRDefault="00794492" w:rsidP="00A509D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  <w:sz w:val="28"/>
          <w:szCs w:val="28"/>
        </w:rPr>
        <w:t>Разместить данное постановление на сайте администрации МО Днепровский сельсовет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D94FF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94492" w:rsidRPr="00D94FFF" w:rsidRDefault="00794492" w:rsidP="00A509D1">
      <w:pPr>
        <w:numPr>
          <w:ilvl w:val="0"/>
          <w:numId w:val="4"/>
        </w:numPr>
        <w:tabs>
          <w:tab w:val="left" w:pos="284"/>
          <w:tab w:val="left" w:leader="underscore" w:pos="69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  <w:sz w:val="28"/>
          <w:szCs w:val="28"/>
        </w:rPr>
        <w:t>Постановление вступает в силу</w:t>
      </w:r>
      <w:r>
        <w:rPr>
          <w:rFonts w:ascii="Times New Roman" w:hAnsi="Times New Roman"/>
          <w:color w:val="000000"/>
          <w:sz w:val="28"/>
          <w:szCs w:val="28"/>
        </w:rPr>
        <w:t xml:space="preserve"> со дня его подписания и подлежит </w:t>
      </w:r>
      <w:r w:rsidRPr="00D94FFF">
        <w:rPr>
          <w:rFonts w:ascii="Times New Roman" w:hAnsi="Times New Roman"/>
          <w:color w:val="000000"/>
          <w:sz w:val="28"/>
          <w:szCs w:val="28"/>
        </w:rPr>
        <w:t xml:space="preserve"> официально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D94FFF">
        <w:rPr>
          <w:rFonts w:ascii="Times New Roman" w:hAnsi="Times New Roman"/>
          <w:color w:val="000000"/>
          <w:sz w:val="28"/>
          <w:szCs w:val="28"/>
        </w:rPr>
        <w:t xml:space="preserve"> опубликовани</w:t>
      </w:r>
      <w:r>
        <w:rPr>
          <w:rFonts w:ascii="Times New Roman" w:hAnsi="Times New Roman"/>
          <w:color w:val="000000"/>
          <w:sz w:val="28"/>
          <w:szCs w:val="28"/>
        </w:rPr>
        <w:t>ю на сайте Днепровского сельсовета</w:t>
      </w:r>
      <w:r w:rsidRPr="00D94FFF">
        <w:rPr>
          <w:rFonts w:ascii="Times New Roman" w:hAnsi="Times New Roman"/>
          <w:color w:val="000000"/>
          <w:sz w:val="28"/>
          <w:szCs w:val="28"/>
        </w:rPr>
        <w:t>.</w:t>
      </w:r>
    </w:p>
    <w:p w:rsidR="00794492" w:rsidRPr="00D94FFF" w:rsidRDefault="00794492" w:rsidP="00A509D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  <w:sz w:val="28"/>
          <w:szCs w:val="28"/>
        </w:rPr>
        <w:t>Контроль за исполнением постановления оставляю за собой.</w:t>
      </w: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94492" w:rsidRDefault="00794492" w:rsidP="0031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D94FFF">
        <w:rPr>
          <w:rFonts w:ascii="Times New Roman" w:hAnsi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              </w:t>
      </w:r>
      <w:r w:rsidRPr="00D94FFF">
        <w:rPr>
          <w:rFonts w:ascii="Times New Roman" w:hAnsi="Times New Roman"/>
          <w:color w:val="000000"/>
          <w:sz w:val="28"/>
          <w:szCs w:val="28"/>
        </w:rPr>
        <w:tab/>
      </w:r>
      <w:r w:rsidRPr="00D94FFF">
        <w:rPr>
          <w:rFonts w:ascii="Times New Roman" w:hAnsi="Times New Roman"/>
          <w:color w:val="000000"/>
          <w:sz w:val="28"/>
          <w:szCs w:val="28"/>
        </w:rPr>
        <w:tab/>
      </w:r>
      <w:r w:rsidRPr="00D94FFF">
        <w:rPr>
          <w:rFonts w:ascii="Times New Roman" w:hAnsi="Times New Roman"/>
          <w:color w:val="000000"/>
          <w:sz w:val="28"/>
          <w:szCs w:val="28"/>
        </w:rPr>
        <w:tab/>
        <w:t xml:space="preserve">     Федотов С.А.</w:t>
      </w:r>
    </w:p>
    <w:p w:rsidR="00794492" w:rsidRDefault="00794492" w:rsidP="0031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4492" w:rsidRDefault="00794492" w:rsidP="0031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94492" w:rsidRPr="00D94FFF" w:rsidRDefault="00794492" w:rsidP="00316A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Разослано: прокурору района; администрации района; в дело.</w:t>
      </w:r>
    </w:p>
    <w:p w:rsidR="00794492" w:rsidRPr="00D94FFF" w:rsidRDefault="00794492" w:rsidP="00CF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794492" w:rsidRPr="00D94FFF" w:rsidSect="00A7410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53BF"/>
    <w:multiLevelType w:val="hybridMultilevel"/>
    <w:tmpl w:val="0A62D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F56CE7"/>
    <w:multiLevelType w:val="multilevel"/>
    <w:tmpl w:val="507AA8C2"/>
    <w:lvl w:ilvl="0">
      <w:start w:val="4"/>
      <w:numFmt w:val="decimalZero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9"/>
      <w:numFmt w:val="decimalZero"/>
      <w:lvlText w:val="%1.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2015"/>
      <w:numFmt w:val="decimal"/>
      <w:lvlText w:val="%1.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59D762DF"/>
    <w:multiLevelType w:val="multilevel"/>
    <w:tmpl w:val="B8201E96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40"/>
        </w:tabs>
        <w:ind w:left="5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60"/>
        </w:tabs>
        <w:ind w:left="72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2160"/>
      </w:pPr>
      <w:rPr>
        <w:rFonts w:cs="Times New Roman" w:hint="default"/>
      </w:rPr>
    </w:lvl>
  </w:abstractNum>
  <w:abstractNum w:abstractNumId="3">
    <w:nsid w:val="72FF7E0B"/>
    <w:multiLevelType w:val="hybridMultilevel"/>
    <w:tmpl w:val="760E6740"/>
    <w:lvl w:ilvl="0" w:tplc="EA2634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9233A0"/>
    <w:multiLevelType w:val="hybridMultilevel"/>
    <w:tmpl w:val="22EC0584"/>
    <w:lvl w:ilvl="0" w:tplc="EA26346A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895"/>
    <w:rsid w:val="000054C2"/>
    <w:rsid w:val="00006D35"/>
    <w:rsid w:val="000137A1"/>
    <w:rsid w:val="0001761E"/>
    <w:rsid w:val="000368F4"/>
    <w:rsid w:val="00043301"/>
    <w:rsid w:val="00045395"/>
    <w:rsid w:val="0004559B"/>
    <w:rsid w:val="00054E09"/>
    <w:rsid w:val="00066CEC"/>
    <w:rsid w:val="00070C8B"/>
    <w:rsid w:val="00076A4C"/>
    <w:rsid w:val="00080C53"/>
    <w:rsid w:val="00082012"/>
    <w:rsid w:val="00083AF3"/>
    <w:rsid w:val="00085590"/>
    <w:rsid w:val="000C41A9"/>
    <w:rsid w:val="000C5EF1"/>
    <w:rsid w:val="000D0AD5"/>
    <w:rsid w:val="000D5858"/>
    <w:rsid w:val="0011786F"/>
    <w:rsid w:val="00140E81"/>
    <w:rsid w:val="0014509F"/>
    <w:rsid w:val="001461AF"/>
    <w:rsid w:val="001470DD"/>
    <w:rsid w:val="0015251B"/>
    <w:rsid w:val="00157195"/>
    <w:rsid w:val="001673AF"/>
    <w:rsid w:val="00172C85"/>
    <w:rsid w:val="0017354F"/>
    <w:rsid w:val="001762ED"/>
    <w:rsid w:val="00181C63"/>
    <w:rsid w:val="001835A9"/>
    <w:rsid w:val="001918B2"/>
    <w:rsid w:val="001B2802"/>
    <w:rsid w:val="001B35BD"/>
    <w:rsid w:val="001D4213"/>
    <w:rsid w:val="001F63FE"/>
    <w:rsid w:val="001F6679"/>
    <w:rsid w:val="002015BC"/>
    <w:rsid w:val="00201C08"/>
    <w:rsid w:val="0020678E"/>
    <w:rsid w:val="0020732E"/>
    <w:rsid w:val="00207DB0"/>
    <w:rsid w:val="002121A5"/>
    <w:rsid w:val="00220490"/>
    <w:rsid w:val="0022617C"/>
    <w:rsid w:val="00241EB4"/>
    <w:rsid w:val="00251017"/>
    <w:rsid w:val="002546B4"/>
    <w:rsid w:val="002570FF"/>
    <w:rsid w:val="0027568B"/>
    <w:rsid w:val="002847EE"/>
    <w:rsid w:val="0028772C"/>
    <w:rsid w:val="002A5612"/>
    <w:rsid w:val="002B1BDA"/>
    <w:rsid w:val="002C7DF2"/>
    <w:rsid w:val="002D0613"/>
    <w:rsid w:val="002D250A"/>
    <w:rsid w:val="002E23A5"/>
    <w:rsid w:val="002F49CD"/>
    <w:rsid w:val="002F7C6B"/>
    <w:rsid w:val="00301631"/>
    <w:rsid w:val="00316AB1"/>
    <w:rsid w:val="00323CF7"/>
    <w:rsid w:val="00330DD2"/>
    <w:rsid w:val="003356F3"/>
    <w:rsid w:val="00363964"/>
    <w:rsid w:val="00374B7F"/>
    <w:rsid w:val="00377D88"/>
    <w:rsid w:val="003911B6"/>
    <w:rsid w:val="003B3CAF"/>
    <w:rsid w:val="003B507D"/>
    <w:rsid w:val="003D08C4"/>
    <w:rsid w:val="003F0201"/>
    <w:rsid w:val="003F1773"/>
    <w:rsid w:val="003F7DC0"/>
    <w:rsid w:val="004216B9"/>
    <w:rsid w:val="004310F4"/>
    <w:rsid w:val="0045434C"/>
    <w:rsid w:val="0047229E"/>
    <w:rsid w:val="0048090E"/>
    <w:rsid w:val="00491F9F"/>
    <w:rsid w:val="00492A9E"/>
    <w:rsid w:val="004A22E9"/>
    <w:rsid w:val="004B2F9F"/>
    <w:rsid w:val="004C5C57"/>
    <w:rsid w:val="004D61F9"/>
    <w:rsid w:val="004E6B83"/>
    <w:rsid w:val="004F6118"/>
    <w:rsid w:val="00503785"/>
    <w:rsid w:val="00514038"/>
    <w:rsid w:val="00517D31"/>
    <w:rsid w:val="00542760"/>
    <w:rsid w:val="00563409"/>
    <w:rsid w:val="00565EAC"/>
    <w:rsid w:val="00570490"/>
    <w:rsid w:val="00583FD6"/>
    <w:rsid w:val="00590EDC"/>
    <w:rsid w:val="005929AF"/>
    <w:rsid w:val="005A7215"/>
    <w:rsid w:val="005D0276"/>
    <w:rsid w:val="005F7FE1"/>
    <w:rsid w:val="0060158E"/>
    <w:rsid w:val="006409AC"/>
    <w:rsid w:val="00644636"/>
    <w:rsid w:val="006628FA"/>
    <w:rsid w:val="006640C9"/>
    <w:rsid w:val="00681C60"/>
    <w:rsid w:val="006820D7"/>
    <w:rsid w:val="006863D2"/>
    <w:rsid w:val="006A10D9"/>
    <w:rsid w:val="006A241B"/>
    <w:rsid w:val="006A4998"/>
    <w:rsid w:val="006B2A81"/>
    <w:rsid w:val="006B6440"/>
    <w:rsid w:val="006B7E75"/>
    <w:rsid w:val="006C3B87"/>
    <w:rsid w:val="006D1896"/>
    <w:rsid w:val="006D721F"/>
    <w:rsid w:val="006F441B"/>
    <w:rsid w:val="00710854"/>
    <w:rsid w:val="00712D30"/>
    <w:rsid w:val="007341AF"/>
    <w:rsid w:val="00783856"/>
    <w:rsid w:val="00791CE2"/>
    <w:rsid w:val="00794492"/>
    <w:rsid w:val="007A3F98"/>
    <w:rsid w:val="007B741A"/>
    <w:rsid w:val="007C1053"/>
    <w:rsid w:val="007D02CC"/>
    <w:rsid w:val="007D0895"/>
    <w:rsid w:val="007E0629"/>
    <w:rsid w:val="007E4031"/>
    <w:rsid w:val="00804088"/>
    <w:rsid w:val="00805E78"/>
    <w:rsid w:val="008258AB"/>
    <w:rsid w:val="00827E1A"/>
    <w:rsid w:val="0085682F"/>
    <w:rsid w:val="00861419"/>
    <w:rsid w:val="00870F0E"/>
    <w:rsid w:val="00886682"/>
    <w:rsid w:val="00892C32"/>
    <w:rsid w:val="008951EC"/>
    <w:rsid w:val="008956AB"/>
    <w:rsid w:val="008A1C1B"/>
    <w:rsid w:val="008B79BD"/>
    <w:rsid w:val="008C3FBB"/>
    <w:rsid w:val="008D2E70"/>
    <w:rsid w:val="008D5AD9"/>
    <w:rsid w:val="008E36E3"/>
    <w:rsid w:val="008E6670"/>
    <w:rsid w:val="008F003F"/>
    <w:rsid w:val="008F75F3"/>
    <w:rsid w:val="00903095"/>
    <w:rsid w:val="0090310F"/>
    <w:rsid w:val="0091798E"/>
    <w:rsid w:val="00924967"/>
    <w:rsid w:val="00925386"/>
    <w:rsid w:val="009304EF"/>
    <w:rsid w:val="00930504"/>
    <w:rsid w:val="0093408F"/>
    <w:rsid w:val="00935C61"/>
    <w:rsid w:val="00936E9C"/>
    <w:rsid w:val="00950A50"/>
    <w:rsid w:val="00951148"/>
    <w:rsid w:val="00952D7E"/>
    <w:rsid w:val="009661DA"/>
    <w:rsid w:val="009954F3"/>
    <w:rsid w:val="009A652D"/>
    <w:rsid w:val="009A730A"/>
    <w:rsid w:val="009C2889"/>
    <w:rsid w:val="009D1ABE"/>
    <w:rsid w:val="009F1358"/>
    <w:rsid w:val="009F4468"/>
    <w:rsid w:val="00A0384C"/>
    <w:rsid w:val="00A1298C"/>
    <w:rsid w:val="00A12E23"/>
    <w:rsid w:val="00A220C4"/>
    <w:rsid w:val="00A376F3"/>
    <w:rsid w:val="00A509D1"/>
    <w:rsid w:val="00A617C6"/>
    <w:rsid w:val="00A70994"/>
    <w:rsid w:val="00A733A9"/>
    <w:rsid w:val="00A7410B"/>
    <w:rsid w:val="00A81A32"/>
    <w:rsid w:val="00A930DD"/>
    <w:rsid w:val="00A95794"/>
    <w:rsid w:val="00AC2C98"/>
    <w:rsid w:val="00AF19B5"/>
    <w:rsid w:val="00B03A9C"/>
    <w:rsid w:val="00B3073B"/>
    <w:rsid w:val="00B33E59"/>
    <w:rsid w:val="00B37CEF"/>
    <w:rsid w:val="00B46BFB"/>
    <w:rsid w:val="00B50368"/>
    <w:rsid w:val="00B65E80"/>
    <w:rsid w:val="00B7644C"/>
    <w:rsid w:val="00B834EF"/>
    <w:rsid w:val="00B845FF"/>
    <w:rsid w:val="00BA2E64"/>
    <w:rsid w:val="00BC31C7"/>
    <w:rsid w:val="00BC349D"/>
    <w:rsid w:val="00BC5A76"/>
    <w:rsid w:val="00BF03B4"/>
    <w:rsid w:val="00BF082D"/>
    <w:rsid w:val="00BF10F6"/>
    <w:rsid w:val="00BF7448"/>
    <w:rsid w:val="00C011B4"/>
    <w:rsid w:val="00C0342A"/>
    <w:rsid w:val="00C23A7C"/>
    <w:rsid w:val="00C24355"/>
    <w:rsid w:val="00C30940"/>
    <w:rsid w:val="00C61FDC"/>
    <w:rsid w:val="00C9329B"/>
    <w:rsid w:val="00C939C6"/>
    <w:rsid w:val="00C93B2B"/>
    <w:rsid w:val="00CA222C"/>
    <w:rsid w:val="00CA2789"/>
    <w:rsid w:val="00CC5DBE"/>
    <w:rsid w:val="00CD50E7"/>
    <w:rsid w:val="00CD7036"/>
    <w:rsid w:val="00CF038F"/>
    <w:rsid w:val="00CF3FB9"/>
    <w:rsid w:val="00D07A6F"/>
    <w:rsid w:val="00D12A7B"/>
    <w:rsid w:val="00D20DDD"/>
    <w:rsid w:val="00D258CB"/>
    <w:rsid w:val="00D324AA"/>
    <w:rsid w:val="00D45AE1"/>
    <w:rsid w:val="00D55C87"/>
    <w:rsid w:val="00D72895"/>
    <w:rsid w:val="00D7296D"/>
    <w:rsid w:val="00D75D8A"/>
    <w:rsid w:val="00D820F9"/>
    <w:rsid w:val="00D82487"/>
    <w:rsid w:val="00D93AAD"/>
    <w:rsid w:val="00D94FFF"/>
    <w:rsid w:val="00D958C5"/>
    <w:rsid w:val="00DA389D"/>
    <w:rsid w:val="00DA79CD"/>
    <w:rsid w:val="00DB54D0"/>
    <w:rsid w:val="00DB5A6D"/>
    <w:rsid w:val="00DC7DED"/>
    <w:rsid w:val="00DD6ACE"/>
    <w:rsid w:val="00DE619A"/>
    <w:rsid w:val="00E01E34"/>
    <w:rsid w:val="00E072F4"/>
    <w:rsid w:val="00E07433"/>
    <w:rsid w:val="00E11F2E"/>
    <w:rsid w:val="00E56616"/>
    <w:rsid w:val="00E97966"/>
    <w:rsid w:val="00EA6DD2"/>
    <w:rsid w:val="00EB3C7B"/>
    <w:rsid w:val="00EC5AB3"/>
    <w:rsid w:val="00EC625D"/>
    <w:rsid w:val="00EC64A7"/>
    <w:rsid w:val="00ED3C27"/>
    <w:rsid w:val="00EE4E6A"/>
    <w:rsid w:val="00EF5408"/>
    <w:rsid w:val="00F02B94"/>
    <w:rsid w:val="00F04798"/>
    <w:rsid w:val="00F11D4F"/>
    <w:rsid w:val="00F216FA"/>
    <w:rsid w:val="00F24155"/>
    <w:rsid w:val="00F249D4"/>
    <w:rsid w:val="00F40E47"/>
    <w:rsid w:val="00F45091"/>
    <w:rsid w:val="00F62A07"/>
    <w:rsid w:val="00F62DBC"/>
    <w:rsid w:val="00F634B9"/>
    <w:rsid w:val="00F65A54"/>
    <w:rsid w:val="00F72238"/>
    <w:rsid w:val="00F72ABC"/>
    <w:rsid w:val="00F97F91"/>
    <w:rsid w:val="00FA4294"/>
    <w:rsid w:val="00FB2FF9"/>
    <w:rsid w:val="00FC0D2E"/>
    <w:rsid w:val="00FC536A"/>
    <w:rsid w:val="00FC71B0"/>
    <w:rsid w:val="00FD2FD0"/>
    <w:rsid w:val="00FE25A9"/>
    <w:rsid w:val="00FF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78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038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349D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349D"/>
    <w:rPr>
      <w:rFonts w:ascii="Calibri" w:hAnsi="Calibri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20678E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6D721F"/>
    <w:rPr>
      <w:rFonts w:eastAsia="Times New Roman"/>
    </w:rPr>
  </w:style>
  <w:style w:type="paragraph" w:styleId="NormalWeb">
    <w:name w:val="Normal (Web)"/>
    <w:basedOn w:val="Normal"/>
    <w:uiPriority w:val="99"/>
    <w:rsid w:val="00FC53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C64A7"/>
    <w:pPr>
      <w:spacing w:before="100"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C64A7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2015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Style5">
    <w:name w:val="Style5"/>
    <w:basedOn w:val="Normal"/>
    <w:uiPriority w:val="99"/>
    <w:rsid w:val="006628FA"/>
    <w:pPr>
      <w:widowControl w:val="0"/>
      <w:autoSpaceDE w:val="0"/>
      <w:autoSpaceDN w:val="0"/>
      <w:adjustRightInd w:val="0"/>
      <w:spacing w:after="0" w:line="323" w:lineRule="exact"/>
      <w:ind w:firstLine="1406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901756AFDF54FE10D40ABFD84763AB8A2054396579B83F121A7CDCE67057509D7E119Dt0c2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901756AFDF54FE10D40ABFD84763AB8A2053396470B83F121A7CDCE67057509D7E1190t0c3K" TargetMode="External"/><Relationship Id="rId12" Type="http://schemas.openxmlformats.org/officeDocument/2006/relationships/hyperlink" Target="file:///C:\Users\%D0%9F%D1%80%D0%BE-%D0%A1%D0%B5%D1%80%D0%B2%D0%B8%D1%81\Downloads\%D0%90%D0%94%D0%9C%D0%98%D0%9D%D0%98%D0%A1%D0%A2%D0%A0.%D0%A0%D0%95%D0%93%D0%9B%D0%90%D0%9C%D0%95%D0%9D%D0%A2-%D0%BC%D1%83%D0%BD%D0%B8%D1%86%D0%B8%D0%BF%D0%B0%D0%BB%D1%8C%D0%BD%D1%8B%D0%B9%20%D0%B4%D0%BE%D1%80%D0%BE%D0%B6%D0%BD%D1%8B%D0%B9%20%D0%BA%D0%BE%D0%BD%D1%82%D1%80%D0%BE%D0%BB%D1%8C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B901756AFDF54FE10D40ABFD84763AB8A2053396470B83F121A7CDCE67057509D7E1197t0c4K" TargetMode="External"/><Relationship Id="rId11" Type="http://schemas.openxmlformats.org/officeDocument/2006/relationships/hyperlink" Target="garantf1://12064247.1222/" TargetMode="External"/><Relationship Id="rId5" Type="http://schemas.openxmlformats.org/officeDocument/2006/relationships/hyperlink" Target="consultantplus://offline/ref=1B901756AFDF54FE10D40ABFD84763AB8A2055356671B83F121A7CDCE67057509D7E119605t6cCK" TargetMode="External"/><Relationship Id="rId10" Type="http://schemas.openxmlformats.org/officeDocument/2006/relationships/hyperlink" Target="garantf1://12064247.1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901756AFDF54FE10D414B2CE2B3EAF8B2D0E31657FB56146452781B1795D07DA3148D747628F2C62D240t2c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212</TotalTime>
  <Pages>3</Pages>
  <Words>1179</Words>
  <Characters>6721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Днепровский сельсовет Беляевского района</dc:title>
  <dc:subject/>
  <dc:creator>yulita_15</dc:creator>
  <cp:keywords/>
  <dc:description/>
  <cp:lastModifiedBy>Пользователь</cp:lastModifiedBy>
  <cp:revision>6</cp:revision>
  <cp:lastPrinted>2017-04-19T10:23:00Z</cp:lastPrinted>
  <dcterms:created xsi:type="dcterms:W3CDTF">2015-09-15T04:35:00Z</dcterms:created>
  <dcterms:modified xsi:type="dcterms:W3CDTF">2017-04-28T11:16:00Z</dcterms:modified>
</cp:coreProperties>
</file>