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51" w:rsidRDefault="009E6051" w:rsidP="00D619D5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9E6051" w:rsidRDefault="009E6051" w:rsidP="00D619D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E6051" w:rsidRDefault="009E6051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E6051" w:rsidRDefault="009E6051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E6051" w:rsidRDefault="009E6051" w:rsidP="00D619D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9E6051" w:rsidRPr="00CE3872" w:rsidRDefault="009E6051" w:rsidP="00D619D5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02.04.2018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26</w:t>
      </w:r>
      <w:r w:rsidRPr="00CE3872">
        <w:rPr>
          <w:sz w:val="28"/>
          <w:szCs w:val="28"/>
        </w:rPr>
        <w:t>-п</w:t>
      </w:r>
    </w:p>
    <w:p w:rsidR="009E6051" w:rsidRPr="00CE3872" w:rsidRDefault="009E6051" w:rsidP="00D619D5">
      <w:pPr>
        <w:jc w:val="center"/>
        <w:rPr>
          <w:sz w:val="28"/>
          <w:szCs w:val="28"/>
        </w:rPr>
      </w:pPr>
    </w:p>
    <w:p w:rsidR="009E6051" w:rsidRPr="00A56281" w:rsidRDefault="009E6051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01.08.2017 № 59-п «</w:t>
      </w:r>
      <w:r w:rsidRPr="00A5628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9E6051" w:rsidRPr="00A56281" w:rsidRDefault="009E6051" w:rsidP="00D619D5">
      <w:pPr>
        <w:jc w:val="center"/>
        <w:rPr>
          <w:sz w:val="28"/>
          <w:szCs w:val="28"/>
        </w:rPr>
      </w:pPr>
    </w:p>
    <w:p w:rsidR="009E6051" w:rsidRPr="0023624B" w:rsidRDefault="009E6051" w:rsidP="00BF0D27">
      <w:pPr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</w:t>
      </w:r>
      <w:r w:rsidRPr="00DB51D7">
        <w:rPr>
          <w:sz w:val="28"/>
          <w:szCs w:val="28"/>
        </w:rPr>
        <w:t xml:space="preserve"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постановляю</w:t>
      </w:r>
      <w:r w:rsidRPr="0023624B">
        <w:rPr>
          <w:sz w:val="28"/>
          <w:szCs w:val="28"/>
        </w:rPr>
        <w:t>:</w:t>
      </w:r>
    </w:p>
    <w:p w:rsidR="009E6051" w:rsidRPr="00BF0D27" w:rsidRDefault="009E6051" w:rsidP="00BF0D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01.08.2017 № 59-п «Об утверждении административного  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следующего содержания:</w:t>
      </w:r>
    </w:p>
    <w:p w:rsidR="009E6051" w:rsidRDefault="009E6051" w:rsidP="00BF0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84. Административного регламента изложить в новой редакции следующего содержания: </w:t>
      </w:r>
    </w:p>
    <w:p w:rsidR="009E6051" w:rsidRPr="00324B01" w:rsidRDefault="009E6051" w:rsidP="00BF0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«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4B01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9E6051" w:rsidRPr="00324B01" w:rsidRDefault="009E6051" w:rsidP="00BF0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E6051" w:rsidRPr="00324B01" w:rsidRDefault="009E6051" w:rsidP="00BF0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9E6051" w:rsidRPr="00324B01" w:rsidRDefault="009E6051" w:rsidP="00BF0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E6051" w:rsidRPr="00324B01" w:rsidRDefault="009E6051" w:rsidP="00BF0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E6051" w:rsidRPr="00324B01" w:rsidRDefault="009E6051" w:rsidP="00BF0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6051" w:rsidRPr="00324B01" w:rsidRDefault="009E6051" w:rsidP="00BF0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6051" w:rsidRPr="00324B01" w:rsidRDefault="009E6051" w:rsidP="00BF0D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9E6051" w:rsidRPr="00324B01" w:rsidRDefault="009E6051" w:rsidP="00BF0D27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9E6051" w:rsidRDefault="009E6051" w:rsidP="00BF0D2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1.2. В раздел «</w:t>
      </w:r>
      <w:r>
        <w:rPr>
          <w:sz w:val="28"/>
          <w:szCs w:val="28"/>
          <w:lang w:eastAsia="en-US"/>
        </w:rPr>
        <w:t>Предмет</w:t>
      </w:r>
      <w:r w:rsidRPr="005F0DAF">
        <w:rPr>
          <w:sz w:val="28"/>
          <w:szCs w:val="28"/>
          <w:lang w:eastAsia="en-US"/>
        </w:rPr>
        <w:t xml:space="preserve"> жалобы» Административного регламента</w:t>
      </w:r>
      <w:r>
        <w:rPr>
          <w:sz w:val="28"/>
          <w:szCs w:val="28"/>
          <w:lang w:eastAsia="en-US"/>
        </w:rPr>
        <w:t xml:space="preserve"> добавить следующие подпункты:</w:t>
      </w:r>
    </w:p>
    <w:p w:rsidR="009E6051" w:rsidRDefault="009E6051" w:rsidP="00BF0D2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 85.1. </w:t>
      </w:r>
      <w:r w:rsidRPr="00505C9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E6051" w:rsidRPr="00505C9D" w:rsidRDefault="009E6051" w:rsidP="00BF0D2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85.2</w:t>
      </w:r>
      <w:r w:rsidRPr="00505C9D">
        <w:rPr>
          <w:color w:val="000000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color w:val="000000"/>
          <w:sz w:val="28"/>
          <w:szCs w:val="28"/>
        </w:rPr>
        <w:t>»</w:t>
      </w:r>
    </w:p>
    <w:p w:rsidR="009E6051" w:rsidRPr="00DB51D7" w:rsidRDefault="009E6051" w:rsidP="00BF0D27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DB51D7">
        <w:rPr>
          <w:sz w:val="28"/>
          <w:szCs w:val="28"/>
        </w:rPr>
        <w:t xml:space="preserve"> </w:t>
      </w:r>
    </w:p>
    <w:p w:rsidR="009E6051" w:rsidRPr="00DB51D7" w:rsidRDefault="009E6051" w:rsidP="00BF0D27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9E6051" w:rsidRPr="00A56281" w:rsidRDefault="009E6051" w:rsidP="00D619D5">
      <w:pPr>
        <w:tabs>
          <w:tab w:val="left" w:pos="426"/>
        </w:tabs>
        <w:jc w:val="both"/>
        <w:rPr>
          <w:sz w:val="28"/>
          <w:szCs w:val="28"/>
        </w:rPr>
      </w:pPr>
    </w:p>
    <w:p w:rsidR="009E6051" w:rsidRPr="00A56281" w:rsidRDefault="009E6051" w:rsidP="00D619D5">
      <w:pPr>
        <w:tabs>
          <w:tab w:val="left" w:pos="426"/>
        </w:tabs>
        <w:rPr>
          <w:sz w:val="28"/>
          <w:szCs w:val="28"/>
        </w:rPr>
      </w:pPr>
    </w:p>
    <w:p w:rsidR="009E6051" w:rsidRPr="00A56281" w:rsidRDefault="009E6051" w:rsidP="00D619D5">
      <w:pPr>
        <w:tabs>
          <w:tab w:val="left" w:pos="426"/>
        </w:tabs>
        <w:rPr>
          <w:sz w:val="28"/>
          <w:szCs w:val="28"/>
        </w:rPr>
      </w:pPr>
    </w:p>
    <w:p w:rsidR="009E6051" w:rsidRPr="00A56281" w:rsidRDefault="009E6051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9E6051" w:rsidRPr="00A56281" w:rsidRDefault="009E6051" w:rsidP="00D619D5">
      <w:pPr>
        <w:jc w:val="both"/>
        <w:rPr>
          <w:sz w:val="28"/>
          <w:szCs w:val="28"/>
        </w:rPr>
      </w:pPr>
    </w:p>
    <w:p w:rsidR="009E6051" w:rsidRPr="00A56281" w:rsidRDefault="009E6051" w:rsidP="00D619D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9E6051" w:rsidRPr="00A56281" w:rsidTr="00BF0D27">
        <w:tc>
          <w:tcPr>
            <w:tcW w:w="1525" w:type="dxa"/>
          </w:tcPr>
          <w:p w:rsidR="009E6051" w:rsidRPr="00A56281" w:rsidRDefault="009E6051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Разослано:</w:t>
            </w:r>
          </w:p>
        </w:tc>
        <w:tc>
          <w:tcPr>
            <w:tcW w:w="8379" w:type="dxa"/>
          </w:tcPr>
          <w:p w:rsidR="009E6051" w:rsidRPr="00A56281" w:rsidRDefault="009E6051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 xml:space="preserve">администрации  района,  прокурору, в дело    </w:t>
            </w:r>
          </w:p>
        </w:tc>
      </w:tr>
    </w:tbl>
    <w:p w:rsidR="009E6051" w:rsidRPr="00650801" w:rsidRDefault="009E6051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A56281">
        <w:rPr>
          <w:sz w:val="28"/>
          <w:szCs w:val="28"/>
        </w:rPr>
        <w:t xml:space="preserve">                                     </w:t>
      </w:r>
    </w:p>
    <w:sectPr w:rsidR="009E6051" w:rsidRPr="00650801" w:rsidSect="003F42F2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51" w:rsidRDefault="009E6051">
      <w:r>
        <w:separator/>
      </w:r>
    </w:p>
  </w:endnote>
  <w:endnote w:type="continuationSeparator" w:id="0">
    <w:p w:rsidR="009E6051" w:rsidRDefault="009E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51" w:rsidRDefault="009E6051">
      <w:r>
        <w:separator/>
      </w:r>
    </w:p>
  </w:footnote>
  <w:footnote w:type="continuationSeparator" w:id="0">
    <w:p w:rsidR="009E6051" w:rsidRDefault="009E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24B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24B01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3F42F2"/>
    <w:rsid w:val="004008C3"/>
    <w:rsid w:val="00402C00"/>
    <w:rsid w:val="00404201"/>
    <w:rsid w:val="00410446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2B33"/>
    <w:rsid w:val="005059AA"/>
    <w:rsid w:val="00505C9D"/>
    <w:rsid w:val="00524B03"/>
    <w:rsid w:val="00525523"/>
    <w:rsid w:val="00526973"/>
    <w:rsid w:val="00541247"/>
    <w:rsid w:val="00547B61"/>
    <w:rsid w:val="0055420C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0DAF"/>
    <w:rsid w:val="005F5BED"/>
    <w:rsid w:val="0060473C"/>
    <w:rsid w:val="00606457"/>
    <w:rsid w:val="00611741"/>
    <w:rsid w:val="006257F6"/>
    <w:rsid w:val="00650801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46691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07CB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06B40"/>
    <w:rsid w:val="008144D7"/>
    <w:rsid w:val="00817FAB"/>
    <w:rsid w:val="008241EA"/>
    <w:rsid w:val="008257CB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60FF4"/>
    <w:rsid w:val="00970267"/>
    <w:rsid w:val="00971549"/>
    <w:rsid w:val="009741E3"/>
    <w:rsid w:val="00974A74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E6051"/>
    <w:rsid w:val="009F4A49"/>
    <w:rsid w:val="00A14496"/>
    <w:rsid w:val="00A1628F"/>
    <w:rsid w:val="00A17BDE"/>
    <w:rsid w:val="00A346AB"/>
    <w:rsid w:val="00A529CF"/>
    <w:rsid w:val="00A56281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B7D87"/>
    <w:rsid w:val="00BC7902"/>
    <w:rsid w:val="00BD02B6"/>
    <w:rsid w:val="00BD6183"/>
    <w:rsid w:val="00BE5F42"/>
    <w:rsid w:val="00BE71F3"/>
    <w:rsid w:val="00BF0D27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E3872"/>
    <w:rsid w:val="00D03574"/>
    <w:rsid w:val="00D33377"/>
    <w:rsid w:val="00D53A47"/>
    <w:rsid w:val="00D54BAA"/>
    <w:rsid w:val="00D619D5"/>
    <w:rsid w:val="00D7467F"/>
    <w:rsid w:val="00D75758"/>
    <w:rsid w:val="00D85F56"/>
    <w:rsid w:val="00D923AE"/>
    <w:rsid w:val="00D945EE"/>
    <w:rsid w:val="00DA45D6"/>
    <w:rsid w:val="00DA53C2"/>
    <w:rsid w:val="00DA75F1"/>
    <w:rsid w:val="00DB1D69"/>
    <w:rsid w:val="00DB2D3D"/>
    <w:rsid w:val="00DB51D7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406A4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B7B93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7D87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6AC"/>
    <w:pPr>
      <w:ind w:left="720"/>
      <w:contextualSpacing/>
    </w:pPr>
  </w:style>
  <w:style w:type="paragraph" w:styleId="NoSpacing">
    <w:name w:val="No Spacing"/>
    <w:uiPriority w:val="99"/>
    <w:qFormat/>
    <w:rsid w:val="00A56281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BF0D2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758</Words>
  <Characters>4327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12</cp:revision>
  <cp:lastPrinted>2018-04-05T04:00:00Z</cp:lastPrinted>
  <dcterms:created xsi:type="dcterms:W3CDTF">2017-04-13T04:40:00Z</dcterms:created>
  <dcterms:modified xsi:type="dcterms:W3CDTF">2018-04-05T04:00:00Z</dcterms:modified>
</cp:coreProperties>
</file>