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C" w:rsidRPr="00CB614B" w:rsidRDefault="0034162C" w:rsidP="0034162C">
      <w:pP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АДМИНИСТРАЦИЯ</w:t>
      </w:r>
    </w:p>
    <w:p w:rsidR="0034162C" w:rsidRPr="00CB614B" w:rsidRDefault="0034162C" w:rsidP="0034162C">
      <w:pPr>
        <w:ind w:left="-180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МУНИЦИПАЛЬНОГО ОБРАЗОВАНИЯ   ДНЕПРОВСКИЙ</w:t>
      </w:r>
      <w:r>
        <w:rPr>
          <w:b/>
          <w:sz w:val="28"/>
          <w:szCs w:val="28"/>
        </w:rPr>
        <w:t xml:space="preserve"> </w:t>
      </w:r>
      <w:r w:rsidRPr="00CB614B">
        <w:rPr>
          <w:b/>
          <w:sz w:val="28"/>
          <w:szCs w:val="28"/>
        </w:rPr>
        <w:t>СЕЛЬСОВЕТ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БЕЛЯЕВСКОГО  РАЙОНА  ОРЕНБУРГСКОЙ  ОБЛАСТИ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РАСПОРЯЖЕНИЕ</w:t>
      </w:r>
    </w:p>
    <w:p w:rsidR="0034162C" w:rsidRPr="00CB614B" w:rsidRDefault="0034162C" w:rsidP="0034162C">
      <w:pPr>
        <w:jc w:val="center"/>
        <w:rPr>
          <w:sz w:val="28"/>
          <w:szCs w:val="28"/>
        </w:rPr>
      </w:pPr>
      <w:r w:rsidRPr="00CB614B">
        <w:rPr>
          <w:sz w:val="28"/>
          <w:szCs w:val="28"/>
        </w:rPr>
        <w:t>с</w:t>
      </w:r>
      <w:proofErr w:type="gramStart"/>
      <w:r w:rsidRPr="00CB614B">
        <w:rPr>
          <w:sz w:val="28"/>
          <w:szCs w:val="28"/>
        </w:rPr>
        <w:t>.Д</w:t>
      </w:r>
      <w:proofErr w:type="gramEnd"/>
      <w:r w:rsidRPr="00CB614B">
        <w:rPr>
          <w:sz w:val="28"/>
          <w:szCs w:val="28"/>
        </w:rPr>
        <w:t>непровка</w:t>
      </w:r>
    </w:p>
    <w:p w:rsidR="0034162C" w:rsidRPr="00CB614B" w:rsidRDefault="0034162C" w:rsidP="0034162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CB6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B61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B614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CB61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6B2179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08422A" w:rsidRDefault="0008422A" w:rsidP="0008422A">
      <w:pPr>
        <w:tabs>
          <w:tab w:val="left" w:pos="1540"/>
        </w:tabs>
      </w:pPr>
    </w:p>
    <w:p w:rsidR="0008422A" w:rsidRDefault="0008422A" w:rsidP="0008422A">
      <w:pPr>
        <w:tabs>
          <w:tab w:val="left" w:pos="1540"/>
        </w:tabs>
      </w:pPr>
    </w:p>
    <w:p w:rsidR="006B2179" w:rsidRPr="006B2179" w:rsidRDefault="006B2179" w:rsidP="006B2179">
      <w:pPr>
        <w:tabs>
          <w:tab w:val="left" w:pos="7500"/>
        </w:tabs>
        <w:jc w:val="center"/>
        <w:rPr>
          <w:sz w:val="28"/>
          <w:szCs w:val="28"/>
        </w:rPr>
      </w:pPr>
      <w:r w:rsidRPr="006B2179">
        <w:rPr>
          <w:sz w:val="28"/>
          <w:szCs w:val="28"/>
        </w:rPr>
        <w:t>Об утверждении ПОЛОЖЕНИЯ</w:t>
      </w:r>
    </w:p>
    <w:p w:rsidR="006B2179" w:rsidRPr="006B2179" w:rsidRDefault="006B2179" w:rsidP="006B2179">
      <w:pPr>
        <w:tabs>
          <w:tab w:val="left" w:pos="7500"/>
        </w:tabs>
        <w:jc w:val="center"/>
        <w:rPr>
          <w:sz w:val="28"/>
          <w:szCs w:val="28"/>
        </w:rPr>
      </w:pPr>
      <w:r w:rsidRPr="006B2179">
        <w:rPr>
          <w:sz w:val="28"/>
          <w:szCs w:val="28"/>
        </w:rPr>
        <w:t>о ЭКСПЕРТНОЙ КОМИССИИ (</w:t>
      </w:r>
      <w:proofErr w:type="gramStart"/>
      <w:r w:rsidRPr="006B2179">
        <w:rPr>
          <w:sz w:val="28"/>
          <w:szCs w:val="28"/>
        </w:rPr>
        <w:t>ЭК</w:t>
      </w:r>
      <w:proofErr w:type="gramEnd"/>
      <w:r w:rsidRPr="006B2179">
        <w:rPr>
          <w:sz w:val="28"/>
          <w:szCs w:val="28"/>
        </w:rPr>
        <w:t>)</w:t>
      </w:r>
    </w:p>
    <w:p w:rsidR="006B2179" w:rsidRPr="006B2179" w:rsidRDefault="006B2179" w:rsidP="006B2179">
      <w:pPr>
        <w:tabs>
          <w:tab w:val="left" w:pos="7500"/>
        </w:tabs>
        <w:jc w:val="center"/>
        <w:rPr>
          <w:sz w:val="28"/>
          <w:szCs w:val="28"/>
        </w:rPr>
      </w:pPr>
      <w:r w:rsidRPr="006B2179">
        <w:rPr>
          <w:sz w:val="28"/>
          <w:szCs w:val="28"/>
        </w:rPr>
        <w:t>администрации муниципального образования</w:t>
      </w:r>
      <w:r w:rsidRPr="006B2179">
        <w:rPr>
          <w:rFonts w:eastAsia="DejaVuSans"/>
          <w:szCs w:val="28"/>
        </w:rPr>
        <w:t xml:space="preserve"> </w:t>
      </w:r>
      <w:r w:rsidRPr="006B2179">
        <w:rPr>
          <w:sz w:val="28"/>
          <w:szCs w:val="28"/>
        </w:rPr>
        <w:t>Днепровский</w:t>
      </w:r>
      <w:r w:rsidRPr="006B2179">
        <w:rPr>
          <w:rFonts w:eastAsia="DejaVuSans"/>
          <w:sz w:val="28"/>
          <w:szCs w:val="28"/>
        </w:rPr>
        <w:t xml:space="preserve"> сельсовет </w:t>
      </w:r>
      <w:proofErr w:type="spellStart"/>
      <w:r w:rsidRPr="006B2179">
        <w:rPr>
          <w:rFonts w:eastAsia="DejaVuSans"/>
          <w:sz w:val="28"/>
          <w:szCs w:val="28"/>
        </w:rPr>
        <w:t>Беляевского</w:t>
      </w:r>
      <w:proofErr w:type="spellEnd"/>
      <w:r w:rsidRPr="006B2179">
        <w:rPr>
          <w:rFonts w:eastAsia="DejaVuSans"/>
          <w:sz w:val="28"/>
          <w:szCs w:val="28"/>
        </w:rPr>
        <w:t xml:space="preserve"> </w:t>
      </w:r>
      <w:r w:rsidRPr="006B2179">
        <w:rPr>
          <w:sz w:val="28"/>
          <w:szCs w:val="28"/>
        </w:rPr>
        <w:t>района Оренбургской области</w:t>
      </w:r>
    </w:p>
    <w:p w:rsidR="00CE01CD" w:rsidRPr="00CE01CD" w:rsidRDefault="00CE01CD" w:rsidP="00CE01CD">
      <w:pPr>
        <w:jc w:val="both"/>
        <w:rPr>
          <w:rFonts w:eastAsia="Calibri"/>
          <w:sz w:val="28"/>
          <w:szCs w:val="28"/>
          <w:lang w:eastAsia="en-US"/>
        </w:rPr>
      </w:pPr>
    </w:p>
    <w:p w:rsidR="00CE01CD" w:rsidRPr="00CE01CD" w:rsidRDefault="00CE01CD" w:rsidP="00CE01CD">
      <w:pPr>
        <w:jc w:val="both"/>
        <w:rPr>
          <w:rFonts w:eastAsia="Calibri"/>
          <w:sz w:val="28"/>
          <w:szCs w:val="28"/>
          <w:lang w:eastAsia="en-US"/>
        </w:rPr>
      </w:pPr>
    </w:p>
    <w:p w:rsidR="00CE01CD" w:rsidRPr="00CE01CD" w:rsidRDefault="006B2179" w:rsidP="00CE01C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2C3E">
        <w:rPr>
          <w:sz w:val="28"/>
          <w:szCs w:val="28"/>
        </w:rPr>
        <w:t xml:space="preserve">В соответствии с Федеральными </w:t>
      </w:r>
      <w:hyperlink r:id="rId5" w:history="1">
        <w:r w:rsidRPr="00502C3E">
          <w:rPr>
            <w:sz w:val="28"/>
            <w:szCs w:val="28"/>
          </w:rPr>
          <w:t>законам</w:t>
        </w:r>
      </w:hyperlink>
      <w:r w:rsidRPr="00502C3E">
        <w:rPr>
          <w:sz w:val="28"/>
          <w:szCs w:val="28"/>
        </w:rPr>
        <w:t>и от 06 октября 2003г. № 131-ФЗ «Об общих принципах организации местного самоуправления в Российской Федерации», от 22 октября 2004  № 125-ФЗ «Об архивном деле в Российской Федерации»,</w:t>
      </w:r>
      <w:r w:rsidRPr="00502C3E">
        <w:rPr>
          <w:rFonts w:eastAsia="DejaVuSans"/>
          <w:sz w:val="28"/>
          <w:szCs w:val="28"/>
        </w:rPr>
        <w:t xml:space="preserve"> соответствии с подпунктом 8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502C3E">
          <w:rPr>
            <w:rFonts w:eastAsia="DejaVuSans"/>
            <w:sz w:val="28"/>
            <w:szCs w:val="28"/>
          </w:rPr>
          <w:t>2016 г</w:t>
        </w:r>
      </w:smartTag>
      <w:r w:rsidRPr="00502C3E">
        <w:rPr>
          <w:rFonts w:eastAsia="DejaVuSans"/>
          <w:sz w:val="28"/>
          <w:szCs w:val="28"/>
        </w:rPr>
        <w:t>. № 293 «Вопросы Федерального архивного агентства»,</w:t>
      </w:r>
      <w:r w:rsidRPr="00502C3E">
        <w:rPr>
          <w:sz w:val="28"/>
          <w:szCs w:val="28"/>
        </w:rPr>
        <w:t xml:space="preserve"> </w:t>
      </w:r>
      <w:hyperlink r:id="rId6" w:history="1">
        <w:r w:rsidRPr="00502C3E">
          <w:rPr>
            <w:sz w:val="28"/>
            <w:szCs w:val="28"/>
          </w:rPr>
          <w:t>Устав</w:t>
        </w:r>
      </w:hyperlink>
      <w:r w:rsidRPr="00502C3E">
        <w:rPr>
          <w:sz w:val="28"/>
          <w:szCs w:val="28"/>
        </w:rPr>
        <w:t>ом муниципального</w:t>
      </w:r>
      <w:proofErr w:type="gramEnd"/>
      <w:r w:rsidRPr="00502C3E">
        <w:rPr>
          <w:sz w:val="28"/>
          <w:szCs w:val="28"/>
        </w:rPr>
        <w:t xml:space="preserve"> образования Днепровский сельсовет </w:t>
      </w:r>
      <w:proofErr w:type="spellStart"/>
      <w:r w:rsidRPr="00502C3E">
        <w:rPr>
          <w:sz w:val="28"/>
          <w:szCs w:val="28"/>
        </w:rPr>
        <w:t>Беляевского</w:t>
      </w:r>
      <w:proofErr w:type="spellEnd"/>
      <w:r w:rsidRPr="00502C3E">
        <w:rPr>
          <w:sz w:val="28"/>
          <w:szCs w:val="28"/>
        </w:rPr>
        <w:t xml:space="preserve"> района Оренбургской области</w:t>
      </w:r>
      <w:r w:rsidR="00CE01CD" w:rsidRPr="00CE01CD">
        <w:rPr>
          <w:rFonts w:eastAsia="Calibri"/>
          <w:sz w:val="28"/>
          <w:szCs w:val="28"/>
          <w:lang w:eastAsia="en-US"/>
        </w:rPr>
        <w:t>:</w:t>
      </w:r>
    </w:p>
    <w:p w:rsidR="00CE01CD" w:rsidRPr="006B2179" w:rsidRDefault="006B2179" w:rsidP="006B2179">
      <w:pPr>
        <w:pStyle w:val="a6"/>
        <w:numPr>
          <w:ilvl w:val="0"/>
          <w:numId w:val="4"/>
        </w:numPr>
        <w:tabs>
          <w:tab w:val="left" w:pos="7500"/>
        </w:tabs>
        <w:jc w:val="both"/>
        <w:rPr>
          <w:rFonts w:eastAsia="Calibri"/>
          <w:sz w:val="28"/>
          <w:szCs w:val="28"/>
          <w:lang w:eastAsia="en-US"/>
        </w:rPr>
      </w:pPr>
      <w:r w:rsidRPr="006B2179">
        <w:rPr>
          <w:rFonts w:eastAsia="Calibri"/>
          <w:sz w:val="28"/>
          <w:szCs w:val="28"/>
          <w:lang w:eastAsia="en-US"/>
        </w:rPr>
        <w:t>Утвердить Положение об экспертной комиссии</w:t>
      </w:r>
      <w:r w:rsidRPr="006B2179">
        <w:rPr>
          <w:sz w:val="28"/>
          <w:szCs w:val="28"/>
        </w:rPr>
        <w:t xml:space="preserve"> администрации муниципального образования</w:t>
      </w:r>
      <w:r w:rsidRPr="006B2179">
        <w:rPr>
          <w:rFonts w:eastAsia="DejaVuSans"/>
          <w:szCs w:val="28"/>
        </w:rPr>
        <w:t xml:space="preserve"> </w:t>
      </w:r>
      <w:r w:rsidRPr="006B2179">
        <w:rPr>
          <w:sz w:val="28"/>
          <w:szCs w:val="28"/>
        </w:rPr>
        <w:t>Днепровский</w:t>
      </w:r>
      <w:r w:rsidRPr="006B2179">
        <w:rPr>
          <w:rFonts w:eastAsia="DejaVuSans"/>
          <w:sz w:val="28"/>
          <w:szCs w:val="28"/>
        </w:rPr>
        <w:t xml:space="preserve"> сельсовет </w:t>
      </w:r>
      <w:proofErr w:type="spellStart"/>
      <w:r w:rsidRPr="006B2179">
        <w:rPr>
          <w:rFonts w:eastAsia="DejaVuSans"/>
          <w:sz w:val="28"/>
          <w:szCs w:val="28"/>
        </w:rPr>
        <w:t>Беляевского</w:t>
      </w:r>
      <w:proofErr w:type="spellEnd"/>
      <w:r w:rsidRPr="006B2179">
        <w:rPr>
          <w:rFonts w:eastAsia="DejaVuSans"/>
          <w:sz w:val="28"/>
          <w:szCs w:val="28"/>
        </w:rPr>
        <w:t xml:space="preserve"> </w:t>
      </w:r>
      <w:r w:rsidRPr="006B2179">
        <w:rPr>
          <w:sz w:val="28"/>
          <w:szCs w:val="28"/>
        </w:rPr>
        <w:t>района Оренбургской области согласно приложению</w:t>
      </w:r>
      <w:r>
        <w:rPr>
          <w:sz w:val="28"/>
          <w:szCs w:val="28"/>
        </w:rPr>
        <w:t xml:space="preserve"> 1</w:t>
      </w:r>
      <w:r w:rsidRPr="006B2179">
        <w:rPr>
          <w:sz w:val="28"/>
          <w:szCs w:val="28"/>
        </w:rPr>
        <w:t>.</w:t>
      </w:r>
    </w:p>
    <w:p w:rsidR="00CE01CD" w:rsidRPr="006B2179" w:rsidRDefault="00CE01CD" w:rsidP="006B2179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6B2179">
        <w:rPr>
          <w:rFonts w:eastAsia="Calibri"/>
          <w:sz w:val="28"/>
          <w:szCs w:val="28"/>
          <w:lang w:eastAsia="en-US"/>
        </w:rPr>
        <w:t xml:space="preserve">Утвердить </w:t>
      </w:r>
      <w:r w:rsidR="006B2179">
        <w:rPr>
          <w:rFonts w:eastAsia="Calibri"/>
          <w:sz w:val="28"/>
          <w:szCs w:val="28"/>
          <w:lang w:eastAsia="en-US"/>
        </w:rPr>
        <w:t xml:space="preserve">состав </w:t>
      </w:r>
      <w:r w:rsidR="006B2179" w:rsidRPr="006B2179">
        <w:rPr>
          <w:rFonts w:eastAsia="Calibri"/>
          <w:sz w:val="28"/>
          <w:szCs w:val="28"/>
          <w:lang w:eastAsia="en-US"/>
        </w:rPr>
        <w:t>экспертной комиссии</w:t>
      </w:r>
      <w:r w:rsidR="006B2179" w:rsidRPr="006B2179">
        <w:rPr>
          <w:sz w:val="28"/>
          <w:szCs w:val="28"/>
        </w:rPr>
        <w:t xml:space="preserve"> администрации муниципального образования</w:t>
      </w:r>
      <w:r w:rsidR="006B2179" w:rsidRPr="006B2179">
        <w:rPr>
          <w:rFonts w:eastAsia="DejaVuSans"/>
          <w:szCs w:val="28"/>
        </w:rPr>
        <w:t xml:space="preserve"> </w:t>
      </w:r>
      <w:r w:rsidR="006B2179" w:rsidRPr="006B2179">
        <w:rPr>
          <w:sz w:val="28"/>
          <w:szCs w:val="28"/>
        </w:rPr>
        <w:t>Днепровский</w:t>
      </w:r>
      <w:r w:rsidR="006B2179" w:rsidRPr="006B2179">
        <w:rPr>
          <w:rFonts w:eastAsia="DejaVuSans"/>
          <w:sz w:val="28"/>
          <w:szCs w:val="28"/>
        </w:rPr>
        <w:t xml:space="preserve"> сельсовет </w:t>
      </w:r>
      <w:proofErr w:type="spellStart"/>
      <w:r w:rsidR="006B2179" w:rsidRPr="006B2179">
        <w:rPr>
          <w:rFonts w:eastAsia="DejaVuSans"/>
          <w:sz w:val="28"/>
          <w:szCs w:val="28"/>
        </w:rPr>
        <w:t>Беляевского</w:t>
      </w:r>
      <w:proofErr w:type="spellEnd"/>
      <w:r w:rsidR="006B2179" w:rsidRPr="006B2179">
        <w:rPr>
          <w:rFonts w:eastAsia="DejaVuSans"/>
          <w:sz w:val="28"/>
          <w:szCs w:val="28"/>
        </w:rPr>
        <w:t xml:space="preserve"> </w:t>
      </w:r>
      <w:r w:rsidR="006B2179" w:rsidRPr="006B2179">
        <w:rPr>
          <w:sz w:val="28"/>
          <w:szCs w:val="28"/>
        </w:rPr>
        <w:t>района Оренбургской области согласно приложению</w:t>
      </w:r>
      <w:r w:rsidR="006B2179">
        <w:rPr>
          <w:sz w:val="28"/>
          <w:szCs w:val="28"/>
        </w:rPr>
        <w:t xml:space="preserve"> 2</w:t>
      </w:r>
      <w:r w:rsidR="006B2179" w:rsidRPr="006B2179">
        <w:rPr>
          <w:sz w:val="28"/>
          <w:szCs w:val="28"/>
        </w:rPr>
        <w:t>.</w:t>
      </w:r>
    </w:p>
    <w:p w:rsidR="00CE01CD" w:rsidRDefault="00CE01CD" w:rsidP="006B2179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B217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B2179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</w:t>
      </w:r>
      <w:r w:rsidR="006B2179" w:rsidRPr="006B2179">
        <w:rPr>
          <w:rFonts w:eastAsia="Calibri"/>
          <w:sz w:val="28"/>
          <w:szCs w:val="28"/>
          <w:lang w:eastAsia="en-US"/>
        </w:rPr>
        <w:t xml:space="preserve"> </w:t>
      </w:r>
      <w:r w:rsidRPr="006B2179">
        <w:rPr>
          <w:rFonts w:eastAsia="Calibri"/>
          <w:sz w:val="28"/>
          <w:szCs w:val="28"/>
          <w:lang w:eastAsia="en-US"/>
        </w:rPr>
        <w:t>собой.</w:t>
      </w:r>
    </w:p>
    <w:p w:rsidR="006B2179" w:rsidRPr="006B2179" w:rsidRDefault="006B2179" w:rsidP="006B2179">
      <w:pPr>
        <w:pStyle w:val="a6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 вступает в силу со дня его подписания.</w:t>
      </w:r>
    </w:p>
    <w:p w:rsidR="0008422A" w:rsidRDefault="0008422A" w:rsidP="00CE0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6B2179" w:rsidP="000842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162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</w:t>
      </w:r>
      <w:r w:rsidR="0034162C">
        <w:rPr>
          <w:sz w:val="28"/>
          <w:szCs w:val="28"/>
        </w:rPr>
        <w:t xml:space="preserve">                                Е.В.Жукова</w:t>
      </w: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3148A">
        <w:rPr>
          <w:sz w:val="28"/>
          <w:szCs w:val="28"/>
        </w:rPr>
        <w:t>администрации района</w:t>
      </w:r>
      <w:r w:rsidR="009E3894">
        <w:rPr>
          <w:sz w:val="28"/>
          <w:szCs w:val="28"/>
        </w:rPr>
        <w:t>, прокуратуре</w:t>
      </w:r>
      <w:r>
        <w:rPr>
          <w:sz w:val="28"/>
          <w:szCs w:val="28"/>
        </w:rPr>
        <w:t>, в дело.</w:t>
      </w:r>
    </w:p>
    <w:p w:rsidR="0008422A" w:rsidRDefault="0008422A" w:rsidP="0008422A">
      <w:pPr>
        <w:rPr>
          <w:sz w:val="28"/>
          <w:szCs w:val="28"/>
        </w:rPr>
      </w:pPr>
    </w:p>
    <w:p w:rsidR="003F153D" w:rsidRDefault="003F153D"/>
    <w:p w:rsidR="0043148A" w:rsidRDefault="0043148A"/>
    <w:p w:rsidR="0043148A" w:rsidRDefault="0043148A"/>
    <w:p w:rsidR="0034162C" w:rsidRDefault="0034162C"/>
    <w:p w:rsidR="0034162C" w:rsidRDefault="0034162C"/>
    <w:p w:rsidR="0034162C" w:rsidRDefault="0034162C"/>
    <w:p w:rsidR="006B2179" w:rsidRPr="00971307" w:rsidRDefault="006B2179" w:rsidP="006B2179">
      <w:pPr>
        <w:spacing w:line="0" w:lineRule="atLeast"/>
        <w:ind w:left="5103"/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971307">
        <w:t>Приложение 1</w:t>
      </w:r>
    </w:p>
    <w:p w:rsidR="00971307" w:rsidRPr="00971307" w:rsidRDefault="006B2179" w:rsidP="00971307">
      <w:pPr>
        <w:spacing w:line="0" w:lineRule="atLeast"/>
        <w:ind w:left="5103"/>
      </w:pPr>
      <w:r w:rsidRPr="00971307">
        <w:t xml:space="preserve">УТВЕРЖДЕНО                                                                          </w:t>
      </w:r>
      <w:r w:rsidR="00971307" w:rsidRPr="00971307">
        <w:t>распоряжением</w:t>
      </w:r>
      <w:r w:rsidRPr="00971307">
        <w:t xml:space="preserve">                                                                           администрации</w:t>
      </w:r>
    </w:p>
    <w:p w:rsidR="00971307" w:rsidRPr="00971307" w:rsidRDefault="00971307" w:rsidP="00971307">
      <w:pPr>
        <w:spacing w:line="0" w:lineRule="atLeast"/>
        <w:ind w:left="5103"/>
      </w:pPr>
      <w:r w:rsidRPr="00971307">
        <w:t>м</w:t>
      </w:r>
      <w:r w:rsidR="006B2179" w:rsidRPr="00971307">
        <w:t>униципального</w:t>
      </w:r>
      <w:r w:rsidRPr="00971307">
        <w:t xml:space="preserve"> об</w:t>
      </w:r>
      <w:r w:rsidR="006B2179" w:rsidRPr="00971307">
        <w:t>разования</w:t>
      </w:r>
    </w:p>
    <w:p w:rsidR="006B2179" w:rsidRPr="00971307" w:rsidRDefault="006B2179" w:rsidP="006B2179">
      <w:pPr>
        <w:spacing w:line="0" w:lineRule="atLeast"/>
        <w:ind w:left="5103"/>
        <w:rPr>
          <w:color w:val="FF0000"/>
        </w:rPr>
      </w:pPr>
      <w:r w:rsidRPr="00971307">
        <w:t>Днепровский</w:t>
      </w:r>
      <w:r w:rsidRPr="00971307">
        <w:rPr>
          <w:rFonts w:eastAsia="DejaVuSans"/>
        </w:rPr>
        <w:t xml:space="preserve"> сельсовет                                                                          </w:t>
      </w:r>
      <w:r w:rsidRPr="00971307">
        <w:t xml:space="preserve">  от</w:t>
      </w:r>
      <w:r w:rsidR="00971307" w:rsidRPr="00971307">
        <w:t xml:space="preserve"> 13.05.2019 </w:t>
      </w:r>
      <w:r w:rsidRPr="00971307">
        <w:t xml:space="preserve">№ </w:t>
      </w:r>
      <w:r w:rsidR="00971307" w:rsidRPr="00971307">
        <w:t>12-р</w:t>
      </w:r>
      <w:r w:rsidRPr="00971307">
        <w:rPr>
          <w:color w:val="FF0000"/>
        </w:rPr>
        <w:t xml:space="preserve">   </w:t>
      </w:r>
    </w:p>
    <w:p w:rsidR="006B2179" w:rsidRDefault="006B2179" w:rsidP="006B2179">
      <w:pPr>
        <w:spacing w:line="0" w:lineRule="atLeast"/>
        <w:ind w:left="5103"/>
        <w:rPr>
          <w:color w:val="FF0000"/>
          <w:sz w:val="28"/>
          <w:szCs w:val="28"/>
        </w:rPr>
      </w:pPr>
      <w:r w:rsidRPr="005838B5">
        <w:rPr>
          <w:color w:val="FF0000"/>
          <w:sz w:val="28"/>
          <w:szCs w:val="28"/>
        </w:rPr>
        <w:t xml:space="preserve">                                              </w:t>
      </w:r>
    </w:p>
    <w:p w:rsidR="006B2179" w:rsidRDefault="006B2179" w:rsidP="006B2179">
      <w:pPr>
        <w:tabs>
          <w:tab w:val="left" w:pos="0"/>
        </w:tabs>
        <w:rPr>
          <w:color w:val="FF0000"/>
          <w:sz w:val="28"/>
          <w:szCs w:val="28"/>
        </w:rPr>
      </w:pPr>
    </w:p>
    <w:p w:rsidR="006B2179" w:rsidRDefault="006B2179" w:rsidP="006B2179">
      <w:pPr>
        <w:tabs>
          <w:tab w:val="left" w:pos="0"/>
        </w:tabs>
        <w:rPr>
          <w:color w:val="FF0000"/>
          <w:sz w:val="28"/>
          <w:szCs w:val="28"/>
        </w:rPr>
      </w:pPr>
    </w:p>
    <w:p w:rsidR="006B2179" w:rsidRDefault="006B2179" w:rsidP="006B2179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6B2179" w:rsidRPr="005838B5" w:rsidRDefault="006B2179" w:rsidP="006B2179">
      <w:pPr>
        <w:tabs>
          <w:tab w:val="left" w:pos="7500"/>
        </w:tabs>
        <w:jc w:val="center"/>
        <w:rPr>
          <w:b/>
          <w:sz w:val="28"/>
          <w:szCs w:val="28"/>
        </w:rPr>
      </w:pPr>
      <w:r w:rsidRPr="005838B5">
        <w:rPr>
          <w:b/>
          <w:sz w:val="28"/>
          <w:szCs w:val="28"/>
        </w:rPr>
        <w:t>ПОЛОЖЕНИЕ</w:t>
      </w:r>
    </w:p>
    <w:p w:rsidR="006B2179" w:rsidRPr="005838B5" w:rsidRDefault="006B2179" w:rsidP="006B2179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38B5">
        <w:rPr>
          <w:b/>
          <w:sz w:val="28"/>
          <w:szCs w:val="28"/>
        </w:rPr>
        <w:t xml:space="preserve"> ЭКСПЕРТНОЙ КОМИССИИ (</w:t>
      </w:r>
      <w:proofErr w:type="gramStart"/>
      <w:r w:rsidRPr="005838B5">
        <w:rPr>
          <w:b/>
          <w:sz w:val="28"/>
          <w:szCs w:val="28"/>
        </w:rPr>
        <w:t>ЭК</w:t>
      </w:r>
      <w:proofErr w:type="gramEnd"/>
      <w:r w:rsidRPr="005838B5">
        <w:rPr>
          <w:b/>
          <w:sz w:val="28"/>
          <w:szCs w:val="28"/>
        </w:rPr>
        <w:t>)</w:t>
      </w:r>
    </w:p>
    <w:p w:rsidR="006B2179" w:rsidRPr="0066408B" w:rsidRDefault="006B2179" w:rsidP="006B2179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  <w:r w:rsidRPr="0066408B">
        <w:rPr>
          <w:rFonts w:eastAsia="DejaVuSans"/>
          <w:szCs w:val="28"/>
        </w:rPr>
        <w:t xml:space="preserve"> </w:t>
      </w:r>
      <w:r w:rsidRPr="00EE1FC5">
        <w:rPr>
          <w:b/>
          <w:sz w:val="28"/>
          <w:szCs w:val="28"/>
        </w:rPr>
        <w:t>Днепровский</w:t>
      </w:r>
      <w:r w:rsidRPr="0066408B">
        <w:rPr>
          <w:rFonts w:eastAsia="DejaVuSans"/>
          <w:b/>
          <w:sz w:val="28"/>
          <w:szCs w:val="28"/>
        </w:rPr>
        <w:t xml:space="preserve"> сельсовет </w:t>
      </w:r>
      <w:proofErr w:type="spellStart"/>
      <w:r w:rsidRPr="0066408B">
        <w:rPr>
          <w:rFonts w:eastAsia="DejaVuSans"/>
          <w:b/>
          <w:sz w:val="28"/>
          <w:szCs w:val="28"/>
        </w:rPr>
        <w:t>Беляевского</w:t>
      </w:r>
      <w:proofErr w:type="spellEnd"/>
      <w:r>
        <w:rPr>
          <w:rFonts w:eastAsia="DejaVuSans"/>
          <w:b/>
          <w:sz w:val="28"/>
          <w:szCs w:val="28"/>
        </w:rPr>
        <w:t xml:space="preserve"> </w:t>
      </w:r>
      <w:r w:rsidRPr="0066408B">
        <w:rPr>
          <w:b/>
          <w:sz w:val="28"/>
          <w:szCs w:val="28"/>
        </w:rPr>
        <w:t>района Оренбургской области</w:t>
      </w:r>
    </w:p>
    <w:p w:rsidR="006B2179" w:rsidRDefault="006B2179" w:rsidP="006B2179">
      <w:pPr>
        <w:pStyle w:val="ConsPlusTitle"/>
        <w:ind w:hanging="48"/>
        <w:rPr>
          <w:rFonts w:ascii="Times New Roman" w:hAnsi="Times New Roman" w:cs="Times New Roman"/>
          <w:sz w:val="28"/>
          <w:szCs w:val="28"/>
        </w:rPr>
      </w:pPr>
    </w:p>
    <w:p w:rsidR="006B2179" w:rsidRPr="0066408B" w:rsidRDefault="006B2179" w:rsidP="006B2179">
      <w:pPr>
        <w:pStyle w:val="ConsPlusTitle"/>
        <w:ind w:hanging="48"/>
        <w:rPr>
          <w:rFonts w:ascii="Times New Roman" w:hAnsi="Times New Roman" w:cs="Times New Roman"/>
          <w:sz w:val="28"/>
          <w:szCs w:val="28"/>
        </w:rPr>
      </w:pPr>
    </w:p>
    <w:p w:rsidR="006B2179" w:rsidRPr="005838B5" w:rsidRDefault="006B2179" w:rsidP="006B2179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838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2179" w:rsidRPr="005838B5" w:rsidRDefault="006B2179" w:rsidP="006B2179">
      <w:pPr>
        <w:pStyle w:val="ConsPlusTitle"/>
        <w:ind w:left="-48"/>
        <w:rPr>
          <w:rFonts w:ascii="Times New Roman" w:hAnsi="Times New Roman" w:cs="Times New Roman"/>
          <w:sz w:val="28"/>
          <w:szCs w:val="28"/>
        </w:rPr>
      </w:pPr>
    </w:p>
    <w:p w:rsidR="006B2179" w:rsidRPr="005838B5" w:rsidRDefault="006B2179" w:rsidP="006B2179">
      <w:pPr>
        <w:pStyle w:val="ConsPlusTitle"/>
        <w:ind w:left="-48" w:firstLine="360"/>
        <w:jc w:val="both"/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40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Экспертной комиссии (дале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>жение) администрации муниципального образования</w:t>
      </w:r>
      <w:r w:rsidRPr="0066408B">
        <w:rPr>
          <w:rFonts w:eastAsia="DejaVuSans"/>
          <w:szCs w:val="28"/>
        </w:rPr>
        <w:t xml:space="preserve"> </w:t>
      </w:r>
      <w:r w:rsidRPr="00EE1FC5">
        <w:rPr>
          <w:rFonts w:ascii="Times New Roman" w:hAnsi="Times New Roman"/>
          <w:b w:val="0"/>
          <w:sz w:val="28"/>
          <w:szCs w:val="28"/>
        </w:rPr>
        <w:t>Днепровский</w:t>
      </w:r>
      <w:r w:rsidRPr="00411164">
        <w:rPr>
          <w:rFonts w:ascii="Times New Roman" w:eastAsia="DejaVuSans" w:hAnsi="Times New Roman" w:cs="Times New Roman"/>
          <w:b w:val="0"/>
          <w:sz w:val="28"/>
          <w:szCs w:val="28"/>
        </w:rPr>
        <w:t xml:space="preserve"> </w:t>
      </w:r>
      <w:r w:rsidRPr="0066408B">
        <w:rPr>
          <w:rFonts w:ascii="Times New Roman" w:eastAsia="DejaVuSans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66408B">
        <w:rPr>
          <w:rFonts w:ascii="Times New Roman" w:eastAsia="DejaVuSans" w:hAnsi="Times New Roman" w:cs="Times New Roman"/>
          <w:b w:val="0"/>
          <w:sz w:val="28"/>
          <w:szCs w:val="28"/>
        </w:rPr>
        <w:t>Беляевского</w:t>
      </w:r>
      <w:proofErr w:type="spellEnd"/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8B5">
        <w:rPr>
          <w:rFonts w:ascii="Times New Roman" w:hAnsi="Times New Roman"/>
          <w:b w:val="0"/>
          <w:sz w:val="28"/>
          <w:szCs w:val="28"/>
        </w:rPr>
        <w:t>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 w:rsidRPr="005838B5">
        <w:rPr>
          <w:rFonts w:ascii="Times New Roman" w:hAnsi="Times New Roman" w:cs="Times New Roman"/>
          <w:b w:val="0"/>
          <w:sz w:val="28"/>
          <w:szCs w:val="28"/>
        </w:rPr>
        <w:t xml:space="preserve">(далее - Администрация) разработано в соответствии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с 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примерным положением об экспертной комиссии организации, утвержденным приказом 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Федерально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го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архивно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го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агентств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а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 от 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 xml:space="preserve">11.04.2018 </w:t>
      </w:r>
      <w:r w:rsidRPr="005838B5"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№</w:t>
      </w:r>
      <w:r>
        <w:rPr>
          <w:rFonts w:ascii="Times New Roman" w:eastAsia="DejaVuSans" w:hAnsi="Times New Roman" w:cs="Times New Roman"/>
          <w:b w:val="0"/>
          <w:sz w:val="28"/>
          <w:szCs w:val="28"/>
          <w:lang w:eastAsia="ru-RU"/>
        </w:rPr>
        <w:t>43.</w:t>
      </w:r>
    </w:p>
    <w:p w:rsidR="006B2179" w:rsidRPr="00E40A88" w:rsidRDefault="006B2179" w:rsidP="006B2179">
      <w:pPr>
        <w:pStyle w:val="ConsPlusTitle"/>
        <w:ind w:left="-48" w:firstLine="756"/>
        <w:jc w:val="both"/>
        <w:rPr>
          <w:rFonts w:ascii="Times New Roman" w:eastAsia="DejaVuSans" w:hAnsi="Times New Roman"/>
          <w:b w:val="0"/>
          <w:sz w:val="28"/>
          <w:szCs w:val="28"/>
          <w:lang w:eastAsia="ru-RU"/>
        </w:rPr>
      </w:pPr>
      <w:r w:rsidRPr="00E40A88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2.Экспертная комиссия </w:t>
      </w:r>
      <w:r>
        <w:rPr>
          <w:rFonts w:ascii="Times New Roman" w:eastAsia="DejaVuSans" w:hAnsi="Times New Roman"/>
          <w:b w:val="0"/>
          <w:sz w:val="28"/>
          <w:szCs w:val="28"/>
          <w:lang w:eastAsia="ru-RU"/>
        </w:rPr>
        <w:t>администрации</w:t>
      </w:r>
      <w:r w:rsidRPr="00E40A88">
        <w:rPr>
          <w:rFonts w:ascii="Times New Roman" w:eastAsia="DejaVuSans" w:hAnsi="Times New Roman"/>
          <w:b w:val="0"/>
          <w:sz w:val="28"/>
          <w:szCs w:val="28"/>
          <w:lang w:eastAsia="ru-RU"/>
        </w:rPr>
        <w:t xml:space="preserve"> создается в целях </w:t>
      </w:r>
      <w:r w:rsidRPr="00E40A88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6B2179" w:rsidRPr="005838B5" w:rsidRDefault="006B2179" w:rsidP="006B2179">
      <w:pPr>
        <w:autoSpaceDE w:val="0"/>
        <w:autoSpaceDN w:val="0"/>
        <w:adjustRightInd w:val="0"/>
        <w:ind w:firstLine="708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3.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является совещательным органом, создается постановлением администрации и действует на основании положения, разработанного на основе Примерного положения, утвержденного главой </w:t>
      </w:r>
      <w:r>
        <w:rPr>
          <w:rFonts w:eastAsia="DejaVuSans"/>
          <w:sz w:val="28"/>
          <w:szCs w:val="28"/>
        </w:rPr>
        <w:t>администрации</w:t>
      </w:r>
      <w:r w:rsidRPr="005838B5">
        <w:rPr>
          <w:rFonts w:eastAsia="DejaVuSans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ind w:firstLine="312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П</w:t>
      </w:r>
      <w:r w:rsidRPr="005838B5">
        <w:rPr>
          <w:rFonts w:eastAsia="DejaVuSans"/>
          <w:sz w:val="28"/>
          <w:szCs w:val="28"/>
        </w:rPr>
        <w:t xml:space="preserve">оложение об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>
        <w:rPr>
          <w:rFonts w:eastAsia="DejaVuSans"/>
          <w:sz w:val="28"/>
          <w:szCs w:val="28"/>
        </w:rPr>
        <w:t xml:space="preserve"> администрации подлежит согласованию </w:t>
      </w:r>
      <w:r w:rsidRPr="005838B5">
        <w:rPr>
          <w:rFonts w:eastAsia="DejaVuSans"/>
          <w:sz w:val="28"/>
          <w:szCs w:val="28"/>
        </w:rPr>
        <w:t xml:space="preserve">экспертно-проверочной методической </w:t>
      </w:r>
      <w:r>
        <w:rPr>
          <w:rFonts w:eastAsia="DejaVuSans"/>
          <w:sz w:val="28"/>
          <w:szCs w:val="28"/>
        </w:rPr>
        <w:t xml:space="preserve">комиссии </w:t>
      </w:r>
      <w:r w:rsidRPr="005838B5">
        <w:rPr>
          <w:rFonts w:eastAsia="DejaVuSans"/>
          <w:sz w:val="28"/>
          <w:szCs w:val="28"/>
        </w:rPr>
        <w:t>Комитета по делам архивов Оренбургской области (далее – ЭПМК комитета).</w:t>
      </w:r>
    </w:p>
    <w:p w:rsidR="006B2179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</w:t>
      </w:r>
      <w:r>
        <w:rPr>
          <w:rFonts w:eastAsia="DejaVuSans"/>
          <w:sz w:val="28"/>
          <w:szCs w:val="28"/>
        </w:rPr>
        <w:tab/>
      </w:r>
      <w:r w:rsidRPr="005838B5">
        <w:rPr>
          <w:rFonts w:eastAsia="DejaVuSans"/>
          <w:sz w:val="28"/>
          <w:szCs w:val="28"/>
        </w:rPr>
        <w:t xml:space="preserve">4.Персональный состав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определяется </w:t>
      </w:r>
      <w:r>
        <w:rPr>
          <w:rFonts w:eastAsia="DejaVuSans"/>
          <w:sz w:val="28"/>
          <w:szCs w:val="28"/>
        </w:rPr>
        <w:t>постановлением главы администрации</w:t>
      </w:r>
      <w:r w:rsidRPr="005838B5">
        <w:rPr>
          <w:rFonts w:eastAsia="DejaVuSans"/>
          <w:sz w:val="28"/>
          <w:szCs w:val="28"/>
        </w:rPr>
        <w:t>.</w:t>
      </w:r>
      <w:r>
        <w:rPr>
          <w:rFonts w:eastAsia="DejaVuSans"/>
          <w:sz w:val="28"/>
          <w:szCs w:val="28"/>
        </w:rPr>
        <w:t xml:space="preserve"> 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b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 </w:t>
      </w:r>
      <w:r w:rsidRPr="005838B5">
        <w:rPr>
          <w:rFonts w:eastAsia="DejaVuSans"/>
          <w:sz w:val="28"/>
          <w:szCs w:val="28"/>
        </w:rPr>
        <w:t xml:space="preserve">В состав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включаются: председатель комиссии, секретарь комиссии, </w:t>
      </w:r>
      <w:r w:rsidRPr="00C91848">
        <w:rPr>
          <w:sz w:val="28"/>
          <w:szCs w:val="28"/>
        </w:rPr>
        <w:t xml:space="preserve">специалисты администрации сельсовета.  </w:t>
      </w:r>
      <w:r w:rsidRPr="00B81DA3">
        <w:rPr>
          <w:rFonts w:eastAsia="DejaVuSans"/>
          <w:sz w:val="28"/>
          <w:szCs w:val="28"/>
        </w:rPr>
        <w:t xml:space="preserve">Председателем </w:t>
      </w:r>
      <w:proofErr w:type="gramStart"/>
      <w:r w:rsidRPr="00B81DA3">
        <w:rPr>
          <w:rFonts w:eastAsia="DejaVuSans"/>
          <w:sz w:val="28"/>
          <w:szCs w:val="28"/>
        </w:rPr>
        <w:t>ЭК</w:t>
      </w:r>
      <w:proofErr w:type="gramEnd"/>
      <w:r w:rsidRPr="00B81DA3">
        <w:rPr>
          <w:rFonts w:eastAsia="DejaVuSans"/>
          <w:sz w:val="28"/>
          <w:szCs w:val="28"/>
        </w:rPr>
        <w:t xml:space="preserve"> назначается глава администрации</w:t>
      </w:r>
      <w:r w:rsidRPr="005838B5">
        <w:rPr>
          <w:rFonts w:eastAsia="DejaVuSans"/>
          <w:b/>
          <w:sz w:val="28"/>
          <w:szCs w:val="28"/>
        </w:rPr>
        <w:t>.</w:t>
      </w:r>
    </w:p>
    <w:p w:rsidR="006B2179" w:rsidRDefault="006B2179" w:rsidP="006B217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 xml:space="preserve">        5. </w:t>
      </w:r>
      <w:proofErr w:type="gramStart"/>
      <w:r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>В своей работе ЭК руководствуется Федеральным законом от 22.10.2004</w:t>
      </w:r>
      <w:r w:rsidR="00971307"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 xml:space="preserve"> №125-ФЗ «Об архивном деле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 Министерства культуры РФ от 25 августа 2010 г. N 558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"Об утверждении Перечня типовых управленческих архивных документов, образующихся в процессе деятельности государственных органов, органов </w:t>
      </w:r>
      <w:r w:rsidRPr="002771C2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и организаций, с указанием сроков хранения",</w:t>
      </w:r>
      <w:r w:rsidRPr="002771C2">
        <w:rPr>
          <w:rFonts w:ascii="Times New Roman" w:eastAsia="DejaVuSans" w:hAnsi="Times New Roman" w:cs="Times New Roman"/>
          <w:b w:val="0"/>
          <w:color w:val="FF0000"/>
          <w:sz w:val="28"/>
          <w:szCs w:val="28"/>
        </w:rPr>
        <w:t xml:space="preserve">  </w:t>
      </w:r>
      <w:r w:rsidRPr="002771C2">
        <w:rPr>
          <w:rFonts w:ascii="Times New Roman" w:eastAsia="DejaVuSans" w:hAnsi="Times New Roman" w:cs="Times New Roman"/>
          <w:b w:val="0"/>
          <w:sz w:val="28"/>
          <w:szCs w:val="28"/>
        </w:rPr>
        <w:t xml:space="preserve">  </w:t>
      </w:r>
      <w:r w:rsidRPr="002771C2">
        <w:rPr>
          <w:rFonts w:ascii="Times New Roman" w:eastAsia="DejaVuSans" w:hAnsi="Times New Roman" w:cs="Times New Roman"/>
          <w:b w:val="0"/>
          <w:color w:val="000000"/>
          <w:sz w:val="28"/>
          <w:szCs w:val="28"/>
        </w:rPr>
        <w:t xml:space="preserve"> </w:t>
      </w:r>
      <w:r w:rsidRPr="002771C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Приказом Министерства культуры и массовых коммуникаций Российской Федерации от 31.03.2015 №526</w:t>
      </w:r>
      <w:proofErr w:type="gramEnd"/>
      <w:r w:rsidRPr="002771C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 «</w:t>
      </w:r>
      <w:proofErr w:type="gramStart"/>
      <w:r w:rsidRPr="002771C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Pr="002771C2"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>Правил организации хранения, комплектования, учета и использования</w:t>
      </w:r>
      <w:proofErr w:type="gramEnd"/>
      <w:r w:rsidRPr="002771C2"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771C2">
        <w:rPr>
          <w:rFonts w:ascii="Times New Roman" w:eastAsia="DejaVuSans" w:hAnsi="Times New Roman" w:cs="Times New Roman"/>
          <w:b w:val="0"/>
          <w:color w:val="auto"/>
          <w:sz w:val="28"/>
          <w:szCs w:val="28"/>
        </w:rPr>
        <w:t>документов Архивного фонда Российской Федерации и других архивных</w:t>
      </w:r>
      <w:r>
        <w:rPr>
          <w:rFonts w:ascii="Times New Roman" w:eastAsia="DejaVuSans" w:hAnsi="Times New Roman"/>
          <w:b w:val="0"/>
          <w:color w:val="auto"/>
          <w:sz w:val="28"/>
          <w:szCs w:val="28"/>
        </w:rPr>
        <w:t xml:space="preserve"> документов в государственных органах, органах местного самоуправления и организациях,</w:t>
      </w:r>
      <w:r>
        <w:rPr>
          <w:rFonts w:ascii="Times New Roman" w:eastAsia="DejaVuSans" w:hAnsi="Times New Roman"/>
          <w:b w:val="0"/>
          <w:sz w:val="28"/>
          <w:szCs w:val="28"/>
        </w:rPr>
        <w:t xml:space="preserve">  </w:t>
      </w:r>
      <w:r>
        <w:rPr>
          <w:rFonts w:ascii="Times New Roman" w:eastAsia="DejaVuSans" w:hAnsi="Times New Roman"/>
          <w:b w:val="0"/>
          <w:color w:val="000000"/>
          <w:sz w:val="28"/>
          <w:szCs w:val="28"/>
        </w:rPr>
        <w:t>Законом Оренбургской области от 29.08.2005 № 2551/460-</w:t>
      </w:r>
      <w:r>
        <w:rPr>
          <w:rFonts w:ascii="Times New Roman" w:eastAsia="DejaVuSans" w:hAnsi="Times New Roman"/>
          <w:b w:val="0"/>
          <w:color w:val="000000"/>
          <w:sz w:val="28"/>
          <w:szCs w:val="28"/>
          <w:lang w:val="en-US"/>
        </w:rPr>
        <w:t>III</w:t>
      </w:r>
      <w:r>
        <w:rPr>
          <w:rFonts w:ascii="Times New Roman" w:eastAsia="DejaVuSans" w:hAnsi="Times New Roman"/>
          <w:b w:val="0"/>
          <w:color w:val="000000"/>
          <w:sz w:val="28"/>
          <w:szCs w:val="28"/>
        </w:rPr>
        <w:t xml:space="preserve">-ОЗ «Об архивном деле в Оренбургской области»,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нормативно-методическими документами Федерального архивного агентства, комитета по делам архивов Оренбургской области, </w:t>
      </w:r>
      <w:r w:rsidRPr="00B81DA3">
        <w:rPr>
          <w:rFonts w:ascii="Times New Roman" w:eastAsia="DejaVuSans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DejaVuSans" w:hAnsi="Times New Roman"/>
          <w:b w:val="0"/>
          <w:color w:val="000000"/>
          <w:sz w:val="28"/>
          <w:szCs w:val="28"/>
        </w:rPr>
        <w:t xml:space="preserve">Уставом,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нормативно-правовыми актами муниципального образования </w:t>
      </w:r>
      <w:r w:rsidRPr="00EE1FC5">
        <w:rPr>
          <w:rFonts w:ascii="Times New Roman" w:hAnsi="Times New Roman"/>
          <w:b w:val="0"/>
          <w:sz w:val="28"/>
          <w:szCs w:val="28"/>
        </w:rPr>
        <w:t>Днепровский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и настоящим Положением.</w:t>
      </w:r>
      <w:proofErr w:type="gramEnd"/>
    </w:p>
    <w:p w:rsidR="006B2179" w:rsidRPr="002771C2" w:rsidRDefault="006B2179" w:rsidP="006B2179"/>
    <w:p w:rsidR="006B2179" w:rsidRDefault="006B2179" w:rsidP="006B2179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II. Функции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</w:t>
      </w:r>
      <w:r w:rsidRPr="005838B5">
        <w:rPr>
          <w:rFonts w:eastAsia="DejaVuSans"/>
          <w:sz w:val="28"/>
          <w:szCs w:val="28"/>
        </w:rPr>
        <w:t>6. Экспертная комиссия осуществляет следующие функции: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6.2. Рассматривает и принимает решения о согласовании: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а) описей дел постоянного хранения управленческой</w:t>
      </w:r>
      <w:r>
        <w:rPr>
          <w:rFonts w:eastAsia="DejaVuSans"/>
          <w:sz w:val="28"/>
          <w:szCs w:val="28"/>
        </w:rPr>
        <w:t xml:space="preserve"> документации</w:t>
      </w:r>
      <w:r w:rsidRPr="005838B5">
        <w:rPr>
          <w:rFonts w:eastAsia="DejaVuSans"/>
          <w:sz w:val="28"/>
          <w:szCs w:val="28"/>
        </w:rPr>
        <w:t xml:space="preserve"> и </w:t>
      </w:r>
      <w:r>
        <w:rPr>
          <w:rFonts w:eastAsia="DejaVuSans"/>
          <w:sz w:val="28"/>
          <w:szCs w:val="28"/>
        </w:rPr>
        <w:t xml:space="preserve"> на </w:t>
      </w:r>
      <w:proofErr w:type="spellStart"/>
      <w:r>
        <w:rPr>
          <w:rFonts w:eastAsia="DejaVuSans"/>
          <w:sz w:val="28"/>
          <w:szCs w:val="28"/>
        </w:rPr>
        <w:t>похозяйственные</w:t>
      </w:r>
      <w:proofErr w:type="spellEnd"/>
      <w:r>
        <w:rPr>
          <w:rFonts w:eastAsia="DejaVuSans"/>
          <w:sz w:val="28"/>
          <w:szCs w:val="28"/>
        </w:rPr>
        <w:t xml:space="preserve"> книги</w:t>
      </w:r>
      <w:r w:rsidRPr="005838B5">
        <w:rPr>
          <w:rFonts w:eastAsia="DejaVuSans"/>
          <w:sz w:val="28"/>
          <w:szCs w:val="28"/>
        </w:rPr>
        <w:t>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б)  описей дел по личному составу;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в</w:t>
      </w:r>
      <w:r w:rsidRPr="005838B5">
        <w:rPr>
          <w:rFonts w:eastAsia="DejaVuSans"/>
          <w:sz w:val="28"/>
          <w:szCs w:val="28"/>
        </w:rPr>
        <w:t>) описей дел временных (свыше 10 лет) сроков хранения;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г</w:t>
      </w:r>
      <w:r w:rsidRPr="005838B5">
        <w:rPr>
          <w:rFonts w:eastAsia="DejaVuSans"/>
          <w:sz w:val="28"/>
          <w:szCs w:val="28"/>
        </w:rPr>
        <w:t xml:space="preserve">) номенклатуры дел </w:t>
      </w:r>
      <w:r>
        <w:rPr>
          <w:rFonts w:eastAsia="DejaVuSans"/>
          <w:sz w:val="28"/>
          <w:szCs w:val="28"/>
        </w:rPr>
        <w:t>администра</w:t>
      </w:r>
      <w:r w:rsidRPr="005838B5">
        <w:rPr>
          <w:rFonts w:eastAsia="DejaVuSans"/>
          <w:sz w:val="28"/>
          <w:szCs w:val="28"/>
        </w:rPr>
        <w:t>ции;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proofErr w:type="spellStart"/>
      <w:r>
        <w:rPr>
          <w:rFonts w:eastAsia="DejaVuSans"/>
          <w:sz w:val="28"/>
          <w:szCs w:val="28"/>
        </w:rPr>
        <w:t>д</w:t>
      </w:r>
      <w:proofErr w:type="spellEnd"/>
      <w:r w:rsidRPr="005838B5">
        <w:rPr>
          <w:rFonts w:eastAsia="DejaVuSans"/>
          <w:sz w:val="28"/>
          <w:szCs w:val="28"/>
        </w:rPr>
        <w:t>) актов о выделении к уничтожению документов, не подлежащих хранению;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е</w:t>
      </w:r>
      <w:r w:rsidRPr="005838B5">
        <w:rPr>
          <w:rFonts w:eastAsia="DejaVuSans"/>
          <w:sz w:val="28"/>
          <w:szCs w:val="28"/>
        </w:rPr>
        <w:t>) актов об утрате документов;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ж</w:t>
      </w:r>
      <w:r w:rsidRPr="005838B5">
        <w:rPr>
          <w:rFonts w:eastAsia="DejaVuSans"/>
          <w:sz w:val="28"/>
          <w:szCs w:val="28"/>
        </w:rPr>
        <w:t>) актов о неисправимом повреждении архивных документов;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proofErr w:type="spellStart"/>
      <w:r>
        <w:rPr>
          <w:rFonts w:eastAsia="DejaVuSans"/>
          <w:sz w:val="28"/>
          <w:szCs w:val="28"/>
        </w:rPr>
        <w:t>з</w:t>
      </w:r>
      <w:proofErr w:type="spellEnd"/>
      <w:r w:rsidRPr="005838B5">
        <w:rPr>
          <w:rFonts w:eastAsia="DejaVuSans"/>
          <w:sz w:val="28"/>
          <w:szCs w:val="28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</w:t>
      </w:r>
      <w:r>
        <w:rPr>
          <w:rFonts w:eastAsia="DejaVuSans"/>
          <w:sz w:val="28"/>
          <w:szCs w:val="28"/>
        </w:rPr>
        <w:t>с указанием сроков их хранения</w:t>
      </w:r>
      <w:r w:rsidRPr="005838B5">
        <w:rPr>
          <w:rFonts w:eastAsia="DejaVuSans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и</w:t>
      </w:r>
      <w:r w:rsidRPr="005838B5">
        <w:rPr>
          <w:rFonts w:eastAsia="DejaVuSans"/>
          <w:sz w:val="28"/>
          <w:szCs w:val="28"/>
        </w:rPr>
        <w:t>) проектов локальных нормативных актов и методических документов организации по делопроизводству и архивному делу.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6.3. Обеспечивает совместно с</w:t>
      </w:r>
      <w:r>
        <w:rPr>
          <w:rFonts w:eastAsia="DejaVuSans"/>
          <w:sz w:val="28"/>
          <w:szCs w:val="28"/>
        </w:rPr>
        <w:t xml:space="preserve"> архивом администрации</w:t>
      </w:r>
      <w:r w:rsidRPr="005838B5">
        <w:rPr>
          <w:rFonts w:eastAsia="DejaVuSans"/>
          <w:sz w:val="28"/>
          <w:szCs w:val="28"/>
        </w:rPr>
        <w:t>,</w:t>
      </w:r>
      <w:r w:rsidR="00971307">
        <w:rPr>
          <w:rFonts w:eastAsia="DejaVuSans"/>
          <w:sz w:val="28"/>
          <w:szCs w:val="28"/>
        </w:rPr>
        <w:t xml:space="preserve"> </w:t>
      </w:r>
      <w:r w:rsidRPr="005838B5">
        <w:rPr>
          <w:rFonts w:eastAsia="DejaVuSans"/>
          <w:sz w:val="28"/>
          <w:szCs w:val="28"/>
        </w:rPr>
        <w:t xml:space="preserve">осуществляющим хранение, комплектование, учет и использование архивных документов (далее – архив организации) представление на утверждение ЭПМК согласованных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описей дел постоянного хранения управленческой</w:t>
      </w:r>
      <w:r>
        <w:rPr>
          <w:rFonts w:eastAsia="DejaVuSans"/>
          <w:sz w:val="28"/>
          <w:szCs w:val="28"/>
        </w:rPr>
        <w:t xml:space="preserve"> документации</w:t>
      </w:r>
      <w:r w:rsidRPr="005838B5">
        <w:rPr>
          <w:rFonts w:eastAsia="DejaVuSans"/>
          <w:sz w:val="28"/>
          <w:szCs w:val="28"/>
        </w:rPr>
        <w:t>,  подлежащей передаче на постоянное хранение.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6.4. Обеспечивает совместно с архивом организации представление на согласование ЭПМК, согласованные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описи дел по личному составу, </w:t>
      </w:r>
      <w:r>
        <w:rPr>
          <w:rFonts w:eastAsia="DejaVuSans"/>
          <w:sz w:val="28"/>
          <w:szCs w:val="28"/>
        </w:rPr>
        <w:t>но</w:t>
      </w:r>
      <w:r w:rsidRPr="005838B5">
        <w:rPr>
          <w:rFonts w:eastAsia="DejaVuSans"/>
          <w:sz w:val="28"/>
          <w:szCs w:val="28"/>
        </w:rPr>
        <w:t>менклатуру дел организации.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6.5. Обеспечивает совместно с архивом организации представление на согласование ЭПМК актов об утрате документов, актов о неисправимых повреждениях архивных документов.</w:t>
      </w:r>
    </w:p>
    <w:p w:rsidR="006B2179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lastRenderedPageBreak/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B2179" w:rsidRPr="005838B5" w:rsidRDefault="006B2179" w:rsidP="006B2179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III. Права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</w:t>
      </w:r>
      <w:r w:rsidRPr="005838B5">
        <w:rPr>
          <w:rFonts w:eastAsia="DejaVuSans"/>
          <w:sz w:val="28"/>
          <w:szCs w:val="28"/>
        </w:rPr>
        <w:t xml:space="preserve">7.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имеет право: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7.1. Давать рекомендации с</w:t>
      </w:r>
      <w:r>
        <w:rPr>
          <w:rFonts w:eastAsia="DejaVuSans"/>
          <w:sz w:val="28"/>
          <w:szCs w:val="28"/>
        </w:rPr>
        <w:t>пециалист</w:t>
      </w:r>
      <w:r w:rsidRPr="005838B5">
        <w:rPr>
          <w:rFonts w:eastAsia="DejaVuSans"/>
          <w:sz w:val="28"/>
          <w:szCs w:val="28"/>
        </w:rPr>
        <w:t>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7.2. Запрашивать у </w:t>
      </w:r>
      <w:r>
        <w:rPr>
          <w:rFonts w:eastAsia="DejaVuSans"/>
          <w:sz w:val="28"/>
          <w:szCs w:val="28"/>
        </w:rPr>
        <w:t>специалистов администрации</w:t>
      </w:r>
      <w:r w:rsidRPr="005838B5">
        <w:rPr>
          <w:rFonts w:eastAsia="DejaVuSans"/>
          <w:sz w:val="28"/>
          <w:szCs w:val="28"/>
        </w:rPr>
        <w:t>: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7.3. Заслушивать </w:t>
      </w:r>
      <w:proofErr w:type="gramStart"/>
      <w:r w:rsidRPr="005838B5">
        <w:rPr>
          <w:rFonts w:eastAsia="DejaVuSans"/>
          <w:sz w:val="28"/>
          <w:szCs w:val="28"/>
        </w:rPr>
        <w:t xml:space="preserve">на своих заседаниях </w:t>
      </w:r>
      <w:r>
        <w:rPr>
          <w:rFonts w:eastAsia="DejaVuSans"/>
          <w:sz w:val="28"/>
          <w:szCs w:val="28"/>
        </w:rPr>
        <w:t>специалистов администрации о хо</w:t>
      </w:r>
      <w:r w:rsidRPr="005838B5">
        <w:rPr>
          <w:rFonts w:eastAsia="DejaVuSans"/>
          <w:sz w:val="28"/>
          <w:szCs w:val="28"/>
        </w:rPr>
        <w:t xml:space="preserve">де подготовки документов к передаче на хранение в </w:t>
      </w:r>
      <w:r>
        <w:rPr>
          <w:rFonts w:eastAsia="DejaVuSans"/>
          <w:sz w:val="28"/>
          <w:szCs w:val="28"/>
        </w:rPr>
        <w:t>А</w:t>
      </w:r>
      <w:r w:rsidRPr="005838B5">
        <w:rPr>
          <w:rFonts w:eastAsia="DejaVuSans"/>
          <w:sz w:val="28"/>
          <w:szCs w:val="28"/>
        </w:rPr>
        <w:t>рхив</w:t>
      </w:r>
      <w:r>
        <w:rPr>
          <w:rFonts w:eastAsia="DejaVuSans"/>
          <w:sz w:val="28"/>
          <w:szCs w:val="28"/>
        </w:rPr>
        <w:t>ный отдел</w:t>
      </w:r>
      <w:proofErr w:type="gramEnd"/>
      <w:r w:rsidRPr="005838B5">
        <w:rPr>
          <w:rFonts w:eastAsia="DejaVuSans"/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7.4. Приглашать на заседания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в качестве консультантов и экспертов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сотрудников Архивного отдела</w:t>
      </w:r>
      <w:r w:rsidRPr="005838B5">
        <w:rPr>
          <w:rFonts w:eastAsia="DejaVuSans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7.5. Не принимать к рассмотрению и возвращать на доработку документы,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>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7.6. Информировать </w:t>
      </w:r>
      <w:r>
        <w:rPr>
          <w:rFonts w:eastAsia="DejaVuSans"/>
          <w:sz w:val="28"/>
          <w:szCs w:val="28"/>
        </w:rPr>
        <w:t>главу администрации</w:t>
      </w:r>
      <w:r w:rsidRPr="005838B5">
        <w:rPr>
          <w:rFonts w:eastAsia="DejaVuSans"/>
          <w:sz w:val="28"/>
          <w:szCs w:val="28"/>
        </w:rPr>
        <w:t xml:space="preserve"> по вопросам, относящимся </w:t>
      </w:r>
      <w:proofErr w:type="gramStart"/>
      <w:r w:rsidRPr="005838B5">
        <w:rPr>
          <w:rFonts w:eastAsia="DejaVuSans"/>
          <w:sz w:val="28"/>
          <w:szCs w:val="28"/>
        </w:rPr>
        <w:t>к</w:t>
      </w:r>
      <w:proofErr w:type="gramEnd"/>
    </w:p>
    <w:p w:rsidR="006B2179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компетенции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6B2179" w:rsidRPr="005838B5" w:rsidRDefault="006B2179" w:rsidP="006B2179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5838B5">
        <w:rPr>
          <w:rFonts w:eastAsia="DejaVuSans-Bold"/>
          <w:b/>
          <w:bCs/>
          <w:sz w:val="28"/>
          <w:szCs w:val="28"/>
        </w:rPr>
        <w:t xml:space="preserve">IV. Организация работы </w:t>
      </w:r>
      <w:proofErr w:type="gramStart"/>
      <w:r w:rsidRPr="005838B5">
        <w:rPr>
          <w:rFonts w:eastAsia="DejaVuSans-Bold"/>
          <w:b/>
          <w:bCs/>
          <w:sz w:val="28"/>
          <w:szCs w:val="28"/>
        </w:rPr>
        <w:t>ЭК</w:t>
      </w:r>
      <w:proofErr w:type="gramEnd"/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b/>
          <w:color w:val="FF0000"/>
          <w:sz w:val="28"/>
          <w:szCs w:val="28"/>
        </w:rPr>
      </w:pPr>
      <w:r>
        <w:rPr>
          <w:rFonts w:eastAsia="DejaVuSans"/>
          <w:sz w:val="28"/>
          <w:szCs w:val="28"/>
        </w:rPr>
        <w:t xml:space="preserve">     </w:t>
      </w:r>
      <w:r w:rsidRPr="005838B5">
        <w:rPr>
          <w:rFonts w:eastAsia="DejaVuSans"/>
          <w:sz w:val="28"/>
          <w:szCs w:val="28"/>
        </w:rPr>
        <w:t xml:space="preserve">8.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взаимодействует с ЭПМК Комитета по делам архивов Оренбургской области, а также с архивным отделом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 района</w:t>
      </w:r>
      <w:r w:rsidRPr="005838B5">
        <w:rPr>
          <w:rFonts w:eastAsia="DejaVuSans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9. Вопросы, относящиеся к компетенции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протоколируются.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5838B5">
        <w:rPr>
          <w:rFonts w:eastAsia="DejaVuSans"/>
          <w:sz w:val="28"/>
          <w:szCs w:val="28"/>
        </w:rPr>
        <w:t xml:space="preserve">10. Заседание </w:t>
      </w:r>
      <w:proofErr w:type="gramStart"/>
      <w:r w:rsidRPr="005838B5">
        <w:rPr>
          <w:rFonts w:eastAsia="DejaVuSans"/>
          <w:sz w:val="28"/>
          <w:szCs w:val="28"/>
        </w:rPr>
        <w:t>ЭК</w:t>
      </w:r>
      <w:proofErr w:type="gramEnd"/>
      <w:r w:rsidRPr="005838B5">
        <w:rPr>
          <w:rFonts w:eastAsia="DejaVuSans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5838B5">
        <w:rPr>
          <w:rFonts w:eastAsia="DejaVuSans"/>
          <w:color w:val="000000"/>
          <w:sz w:val="28"/>
          <w:szCs w:val="28"/>
        </w:rPr>
        <w:t xml:space="preserve">11. Решения </w:t>
      </w:r>
      <w:proofErr w:type="gramStart"/>
      <w:r w:rsidRPr="005838B5">
        <w:rPr>
          <w:rFonts w:eastAsia="DejaVuSans"/>
          <w:color w:val="000000"/>
          <w:sz w:val="28"/>
          <w:szCs w:val="28"/>
        </w:rPr>
        <w:t>ЭК</w:t>
      </w:r>
      <w:proofErr w:type="gramEnd"/>
      <w:r w:rsidRPr="005838B5">
        <w:rPr>
          <w:rFonts w:eastAsia="DejaVuSans"/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5838B5">
        <w:rPr>
          <w:rFonts w:eastAsia="DejaVuSans"/>
          <w:color w:val="000000"/>
          <w:sz w:val="28"/>
          <w:szCs w:val="28"/>
        </w:rPr>
        <w:t>ЭК</w:t>
      </w:r>
      <w:proofErr w:type="gramEnd"/>
      <w:r w:rsidRPr="005838B5">
        <w:rPr>
          <w:rFonts w:eastAsia="DejaVuSans"/>
          <w:color w:val="000000"/>
          <w:sz w:val="28"/>
          <w:szCs w:val="28"/>
        </w:rPr>
        <w:t>.</w:t>
      </w:r>
    </w:p>
    <w:p w:rsidR="006B2179" w:rsidRPr="005838B5" w:rsidRDefault="006B2179" w:rsidP="006B2179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5838B5">
        <w:rPr>
          <w:rFonts w:eastAsia="DejaVuSans"/>
          <w:color w:val="000000"/>
          <w:sz w:val="28"/>
          <w:szCs w:val="28"/>
        </w:rPr>
        <w:lastRenderedPageBreak/>
        <w:t xml:space="preserve">Право решающего голоса имеют только члены </w:t>
      </w:r>
      <w:proofErr w:type="gramStart"/>
      <w:r w:rsidRPr="005838B5">
        <w:rPr>
          <w:rFonts w:eastAsia="DejaVuSans"/>
          <w:color w:val="000000"/>
          <w:sz w:val="28"/>
          <w:szCs w:val="28"/>
        </w:rPr>
        <w:t>ЭК</w:t>
      </w:r>
      <w:proofErr w:type="gramEnd"/>
      <w:r w:rsidRPr="005838B5">
        <w:rPr>
          <w:rFonts w:eastAsia="DejaVuSans"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B2179" w:rsidRDefault="006B2179" w:rsidP="006B2179">
      <w:r w:rsidRPr="005838B5">
        <w:rPr>
          <w:rFonts w:eastAsia="DejaVuSans"/>
          <w:color w:val="000000"/>
          <w:sz w:val="28"/>
          <w:szCs w:val="28"/>
        </w:rPr>
        <w:t xml:space="preserve">12. Ведение делопроизводства </w:t>
      </w:r>
      <w:proofErr w:type="gramStart"/>
      <w:r w:rsidRPr="005838B5">
        <w:rPr>
          <w:rFonts w:eastAsia="DejaVuSans"/>
          <w:color w:val="000000"/>
          <w:sz w:val="28"/>
          <w:szCs w:val="28"/>
        </w:rPr>
        <w:t>ЭК</w:t>
      </w:r>
      <w:proofErr w:type="gramEnd"/>
      <w:r w:rsidRPr="005838B5">
        <w:rPr>
          <w:rFonts w:eastAsia="DejaVuSans"/>
          <w:color w:val="000000"/>
          <w:sz w:val="28"/>
          <w:szCs w:val="28"/>
        </w:rPr>
        <w:t xml:space="preserve"> возлагается на секретаря </w:t>
      </w:r>
      <w:r>
        <w:rPr>
          <w:rFonts w:eastAsia="DejaVuSans"/>
          <w:color w:val="000000"/>
          <w:sz w:val="28"/>
          <w:szCs w:val="28"/>
        </w:rPr>
        <w:t>ЭК.</w:t>
      </w:r>
    </w:p>
    <w:p w:rsidR="006B2179" w:rsidRDefault="006B2179" w:rsidP="006B2179"/>
    <w:p w:rsidR="006B2179" w:rsidRDefault="006B2179" w:rsidP="006B2179"/>
    <w:p w:rsidR="006B2179" w:rsidRPr="005E19C2" w:rsidRDefault="006B2179" w:rsidP="006B2179">
      <w:pPr>
        <w:rPr>
          <w:sz w:val="28"/>
          <w:szCs w:val="28"/>
        </w:rPr>
      </w:pPr>
      <w:r w:rsidRPr="005E19C2">
        <w:rPr>
          <w:sz w:val="28"/>
          <w:szCs w:val="28"/>
        </w:rPr>
        <w:t>СОГЛАСОВАНО</w:t>
      </w:r>
    </w:p>
    <w:p w:rsidR="006B2179" w:rsidRPr="005E19C2" w:rsidRDefault="006B2179" w:rsidP="006B2179">
      <w:pPr>
        <w:rPr>
          <w:sz w:val="28"/>
          <w:szCs w:val="28"/>
        </w:rPr>
      </w:pPr>
    </w:p>
    <w:p w:rsidR="006B2179" w:rsidRPr="005E19C2" w:rsidRDefault="006B2179" w:rsidP="006B2179">
      <w:pPr>
        <w:rPr>
          <w:sz w:val="28"/>
          <w:szCs w:val="28"/>
        </w:rPr>
      </w:pPr>
      <w:r w:rsidRPr="005E19C2">
        <w:rPr>
          <w:sz w:val="28"/>
          <w:szCs w:val="28"/>
        </w:rPr>
        <w:t xml:space="preserve">Протокол </w:t>
      </w:r>
      <w:proofErr w:type="gramStart"/>
      <w:r w:rsidRPr="005E19C2">
        <w:rPr>
          <w:sz w:val="28"/>
          <w:szCs w:val="28"/>
        </w:rPr>
        <w:t>ЭК</w:t>
      </w:r>
      <w:proofErr w:type="gramEnd"/>
    </w:p>
    <w:p w:rsidR="006B2179" w:rsidRPr="005E19C2" w:rsidRDefault="006B2179" w:rsidP="006B2179">
      <w:pPr>
        <w:rPr>
          <w:sz w:val="28"/>
          <w:szCs w:val="28"/>
        </w:rPr>
      </w:pPr>
      <w:r w:rsidRPr="005E19C2">
        <w:rPr>
          <w:sz w:val="28"/>
          <w:szCs w:val="28"/>
        </w:rPr>
        <w:t>администрации МО</w:t>
      </w:r>
    </w:p>
    <w:p w:rsidR="006B2179" w:rsidRPr="005E19C2" w:rsidRDefault="006B2179" w:rsidP="006B2179">
      <w:pPr>
        <w:rPr>
          <w:sz w:val="28"/>
          <w:szCs w:val="28"/>
        </w:rPr>
      </w:pPr>
      <w:r>
        <w:rPr>
          <w:sz w:val="28"/>
          <w:szCs w:val="28"/>
        </w:rPr>
        <w:t>Днепров</w:t>
      </w:r>
      <w:r w:rsidRPr="005E19C2">
        <w:rPr>
          <w:sz w:val="28"/>
          <w:szCs w:val="28"/>
        </w:rPr>
        <w:t>ский сельсовет</w:t>
      </w:r>
    </w:p>
    <w:p w:rsidR="006B2179" w:rsidRPr="005E19C2" w:rsidRDefault="006B2179" w:rsidP="006B2179">
      <w:pPr>
        <w:rPr>
          <w:sz w:val="28"/>
          <w:szCs w:val="28"/>
        </w:rPr>
      </w:pPr>
      <w:r w:rsidRPr="005E19C2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 w:rsidRPr="005E19C2">
        <w:rPr>
          <w:sz w:val="28"/>
          <w:szCs w:val="28"/>
        </w:rPr>
        <w:t>.04.2019  №1</w:t>
      </w:r>
    </w:p>
    <w:p w:rsidR="006B2179" w:rsidRPr="005E19C2" w:rsidRDefault="006B2179" w:rsidP="006B2179">
      <w:pPr>
        <w:rPr>
          <w:sz w:val="28"/>
          <w:szCs w:val="28"/>
        </w:rPr>
      </w:pPr>
    </w:p>
    <w:p w:rsidR="006B2179" w:rsidRPr="00D846D5" w:rsidRDefault="006B2179" w:rsidP="006B2179"/>
    <w:p w:rsidR="006B2179" w:rsidRPr="00EE1FC5" w:rsidRDefault="006B2179" w:rsidP="006B2179"/>
    <w:p w:rsidR="0043148A" w:rsidRDefault="0043148A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Default="00971307" w:rsidP="006B2179">
      <w:pPr>
        <w:jc w:val="center"/>
      </w:pPr>
    </w:p>
    <w:p w:rsidR="00971307" w:rsidRPr="00971307" w:rsidRDefault="00971307" w:rsidP="00971307">
      <w:pPr>
        <w:spacing w:line="0" w:lineRule="atLeast"/>
        <w:ind w:left="5103"/>
      </w:pPr>
      <w:r w:rsidRPr="00971307">
        <w:lastRenderedPageBreak/>
        <w:t xml:space="preserve">Приложение </w:t>
      </w:r>
      <w:r>
        <w:t>2</w:t>
      </w:r>
    </w:p>
    <w:p w:rsidR="00971307" w:rsidRPr="00971307" w:rsidRDefault="00971307" w:rsidP="00971307">
      <w:pPr>
        <w:spacing w:line="0" w:lineRule="atLeast"/>
        <w:ind w:left="5103"/>
      </w:pPr>
      <w:r w:rsidRPr="00971307">
        <w:t>УТВЕРЖДЕНО                                                                          распоряжением                                                                           администрации</w:t>
      </w:r>
    </w:p>
    <w:p w:rsidR="00971307" w:rsidRPr="00971307" w:rsidRDefault="00971307" w:rsidP="00971307">
      <w:pPr>
        <w:spacing w:line="0" w:lineRule="atLeast"/>
        <w:ind w:left="5103"/>
      </w:pPr>
      <w:r w:rsidRPr="00971307">
        <w:t>муниципального образования</w:t>
      </w:r>
    </w:p>
    <w:p w:rsidR="00971307" w:rsidRPr="00971307" w:rsidRDefault="00971307" w:rsidP="00971307">
      <w:pPr>
        <w:spacing w:line="0" w:lineRule="atLeast"/>
        <w:ind w:left="5103"/>
        <w:rPr>
          <w:color w:val="FF0000"/>
        </w:rPr>
      </w:pPr>
      <w:r w:rsidRPr="00971307">
        <w:t>Днепровский</w:t>
      </w:r>
      <w:r w:rsidRPr="00971307">
        <w:rPr>
          <w:rFonts w:eastAsia="DejaVuSans"/>
        </w:rPr>
        <w:t xml:space="preserve"> сельсовет                                                                          </w:t>
      </w:r>
      <w:r w:rsidRPr="00971307">
        <w:t xml:space="preserve">  от 13.05.2019 № 12-р</w:t>
      </w:r>
      <w:r w:rsidRPr="00971307">
        <w:rPr>
          <w:color w:val="FF0000"/>
        </w:rPr>
        <w:t xml:space="preserve">   </w:t>
      </w:r>
    </w:p>
    <w:p w:rsidR="00971307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971307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971307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71307" w:rsidRPr="005838B5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  <w:r w:rsidRPr="005838B5">
        <w:rPr>
          <w:b/>
          <w:sz w:val="28"/>
          <w:szCs w:val="28"/>
        </w:rPr>
        <w:t xml:space="preserve"> ЭКСПЕРТНОЙ КОМИССИИ (</w:t>
      </w:r>
      <w:proofErr w:type="gramStart"/>
      <w:r w:rsidRPr="005838B5">
        <w:rPr>
          <w:b/>
          <w:sz w:val="28"/>
          <w:szCs w:val="28"/>
        </w:rPr>
        <w:t>ЭК</w:t>
      </w:r>
      <w:proofErr w:type="gramEnd"/>
      <w:r w:rsidRPr="005838B5">
        <w:rPr>
          <w:b/>
          <w:sz w:val="28"/>
          <w:szCs w:val="28"/>
        </w:rPr>
        <w:t>)</w:t>
      </w:r>
    </w:p>
    <w:p w:rsidR="00971307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  <w:r w:rsidRPr="0066408B">
        <w:rPr>
          <w:rFonts w:eastAsia="DejaVuSans"/>
          <w:szCs w:val="28"/>
        </w:rPr>
        <w:t xml:space="preserve"> </w:t>
      </w:r>
      <w:r w:rsidRPr="00EE1FC5">
        <w:rPr>
          <w:b/>
          <w:sz w:val="28"/>
          <w:szCs w:val="28"/>
        </w:rPr>
        <w:t>Днепровский</w:t>
      </w:r>
      <w:r w:rsidRPr="0066408B">
        <w:rPr>
          <w:rFonts w:eastAsia="DejaVuSans"/>
          <w:b/>
          <w:sz w:val="28"/>
          <w:szCs w:val="28"/>
        </w:rPr>
        <w:t xml:space="preserve"> сельсовет </w:t>
      </w:r>
      <w:proofErr w:type="spellStart"/>
      <w:r w:rsidRPr="0066408B">
        <w:rPr>
          <w:rFonts w:eastAsia="DejaVuSans"/>
          <w:b/>
          <w:sz w:val="28"/>
          <w:szCs w:val="28"/>
        </w:rPr>
        <w:t>Беляевского</w:t>
      </w:r>
      <w:proofErr w:type="spellEnd"/>
      <w:r>
        <w:rPr>
          <w:rFonts w:eastAsia="DejaVuSans"/>
          <w:b/>
          <w:sz w:val="28"/>
          <w:szCs w:val="28"/>
        </w:rPr>
        <w:t xml:space="preserve"> </w:t>
      </w:r>
      <w:r w:rsidRPr="0066408B">
        <w:rPr>
          <w:b/>
          <w:sz w:val="28"/>
          <w:szCs w:val="28"/>
        </w:rPr>
        <w:t>района Оренбургской области</w:t>
      </w:r>
    </w:p>
    <w:p w:rsidR="00971307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971307" w:rsidTr="00971307">
        <w:tc>
          <w:tcPr>
            <w:tcW w:w="4785" w:type="dxa"/>
          </w:tcPr>
          <w:p w:rsidR="00971307" w:rsidRPr="00570781" w:rsidRDefault="00971307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570781">
              <w:rPr>
                <w:sz w:val="28"/>
                <w:szCs w:val="28"/>
              </w:rPr>
              <w:t>Жукова Елена Валерьевна</w:t>
            </w:r>
          </w:p>
        </w:tc>
        <w:tc>
          <w:tcPr>
            <w:tcW w:w="4785" w:type="dxa"/>
          </w:tcPr>
          <w:p w:rsidR="00971307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570781">
              <w:rPr>
                <w:sz w:val="28"/>
                <w:szCs w:val="28"/>
              </w:rPr>
              <w:t>Председатель экспертной комисси</w:t>
            </w:r>
            <w:proofErr w:type="gramStart"/>
            <w:r w:rsidRPr="00570781">
              <w:rPr>
                <w:sz w:val="28"/>
                <w:szCs w:val="28"/>
              </w:rPr>
              <w:t>и-</w:t>
            </w:r>
            <w:proofErr w:type="gramEnd"/>
            <w:r w:rsidRPr="00570781">
              <w:rPr>
                <w:sz w:val="28"/>
                <w:szCs w:val="28"/>
              </w:rPr>
              <w:t xml:space="preserve"> глава муниципального образования Днепровский сельсовет </w:t>
            </w:r>
          </w:p>
          <w:p w:rsidR="00570781" w:rsidRPr="00570781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</w:tr>
      <w:tr w:rsidR="00971307" w:rsidTr="00971307">
        <w:tc>
          <w:tcPr>
            <w:tcW w:w="4785" w:type="dxa"/>
          </w:tcPr>
          <w:p w:rsidR="00971307" w:rsidRPr="00570781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Ольга Сергеевна</w:t>
            </w:r>
          </w:p>
        </w:tc>
        <w:tc>
          <w:tcPr>
            <w:tcW w:w="4785" w:type="dxa"/>
          </w:tcPr>
          <w:p w:rsidR="00971307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экспертной комиссии – специалист 1 категории муниципального образования Днепровский сельсовет</w:t>
            </w:r>
          </w:p>
          <w:p w:rsidR="00570781" w:rsidRPr="00570781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</w:tr>
      <w:tr w:rsidR="00971307" w:rsidTr="00971307">
        <w:tc>
          <w:tcPr>
            <w:tcW w:w="4785" w:type="dxa"/>
          </w:tcPr>
          <w:p w:rsidR="00971307" w:rsidRPr="00570781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Кияева</w:t>
            </w:r>
            <w:proofErr w:type="spellEnd"/>
            <w:r>
              <w:rPr>
                <w:sz w:val="28"/>
                <w:szCs w:val="28"/>
              </w:rPr>
              <w:t xml:space="preserve"> Наталья Карловна</w:t>
            </w:r>
          </w:p>
        </w:tc>
        <w:tc>
          <w:tcPr>
            <w:tcW w:w="4785" w:type="dxa"/>
          </w:tcPr>
          <w:p w:rsidR="00971307" w:rsidRPr="00570781" w:rsidRDefault="00570781" w:rsidP="00570781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экспертной комисси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специалист ВУС администрации муниципального образования Днепровский сельсовет</w:t>
            </w:r>
          </w:p>
        </w:tc>
      </w:tr>
    </w:tbl>
    <w:p w:rsidR="00971307" w:rsidRPr="0066408B" w:rsidRDefault="00971307" w:rsidP="00971307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971307" w:rsidRDefault="00971307" w:rsidP="006B2179">
      <w:pPr>
        <w:jc w:val="center"/>
      </w:pPr>
    </w:p>
    <w:sectPr w:rsidR="00971307" w:rsidSect="00084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4A"/>
    <w:multiLevelType w:val="hybridMultilevel"/>
    <w:tmpl w:val="3AD432B4"/>
    <w:lvl w:ilvl="0" w:tplc="BB30CEB6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541"/>
    <w:multiLevelType w:val="hybridMultilevel"/>
    <w:tmpl w:val="99F280CA"/>
    <w:lvl w:ilvl="0" w:tplc="BF92B82A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>
    <w:nsid w:val="1A141FE6"/>
    <w:multiLevelType w:val="hybridMultilevel"/>
    <w:tmpl w:val="C1C2AFE4"/>
    <w:lvl w:ilvl="0" w:tplc="BB30CEB6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76E"/>
    <w:multiLevelType w:val="hybridMultilevel"/>
    <w:tmpl w:val="098A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162C"/>
    <w:rsid w:val="00000202"/>
    <w:rsid w:val="00000627"/>
    <w:rsid w:val="00000847"/>
    <w:rsid w:val="00001919"/>
    <w:rsid w:val="00003773"/>
    <w:rsid w:val="0000394A"/>
    <w:rsid w:val="00004C63"/>
    <w:rsid w:val="00005022"/>
    <w:rsid w:val="00014342"/>
    <w:rsid w:val="00017A2B"/>
    <w:rsid w:val="0002065E"/>
    <w:rsid w:val="00021B1B"/>
    <w:rsid w:val="0002486B"/>
    <w:rsid w:val="00031D52"/>
    <w:rsid w:val="0003210E"/>
    <w:rsid w:val="00033128"/>
    <w:rsid w:val="00033AE7"/>
    <w:rsid w:val="00033F76"/>
    <w:rsid w:val="00036E87"/>
    <w:rsid w:val="00037524"/>
    <w:rsid w:val="00040014"/>
    <w:rsid w:val="00040987"/>
    <w:rsid w:val="00043007"/>
    <w:rsid w:val="000433AB"/>
    <w:rsid w:val="00044DB0"/>
    <w:rsid w:val="00045848"/>
    <w:rsid w:val="00047D84"/>
    <w:rsid w:val="0005176F"/>
    <w:rsid w:val="00053877"/>
    <w:rsid w:val="00054920"/>
    <w:rsid w:val="00055021"/>
    <w:rsid w:val="000570B2"/>
    <w:rsid w:val="00060176"/>
    <w:rsid w:val="00061757"/>
    <w:rsid w:val="00062290"/>
    <w:rsid w:val="00062634"/>
    <w:rsid w:val="00062665"/>
    <w:rsid w:val="00063308"/>
    <w:rsid w:val="00064598"/>
    <w:rsid w:val="00067C71"/>
    <w:rsid w:val="000716E8"/>
    <w:rsid w:val="00071893"/>
    <w:rsid w:val="00072C63"/>
    <w:rsid w:val="00073ACE"/>
    <w:rsid w:val="00075DE8"/>
    <w:rsid w:val="00075F79"/>
    <w:rsid w:val="000775E8"/>
    <w:rsid w:val="0008005C"/>
    <w:rsid w:val="00080798"/>
    <w:rsid w:val="00080C98"/>
    <w:rsid w:val="0008422A"/>
    <w:rsid w:val="000848C1"/>
    <w:rsid w:val="00085759"/>
    <w:rsid w:val="0008675C"/>
    <w:rsid w:val="000913CB"/>
    <w:rsid w:val="00091F60"/>
    <w:rsid w:val="000940C1"/>
    <w:rsid w:val="000950E8"/>
    <w:rsid w:val="000A0930"/>
    <w:rsid w:val="000A2404"/>
    <w:rsid w:val="000A33AA"/>
    <w:rsid w:val="000A7A15"/>
    <w:rsid w:val="000A7DB2"/>
    <w:rsid w:val="000B0411"/>
    <w:rsid w:val="000B09D1"/>
    <w:rsid w:val="000B122A"/>
    <w:rsid w:val="000B4D4B"/>
    <w:rsid w:val="000B58C1"/>
    <w:rsid w:val="000C0B19"/>
    <w:rsid w:val="000C200C"/>
    <w:rsid w:val="000C4E53"/>
    <w:rsid w:val="000C60FC"/>
    <w:rsid w:val="000C70C3"/>
    <w:rsid w:val="000C778B"/>
    <w:rsid w:val="000C7DCD"/>
    <w:rsid w:val="000D0209"/>
    <w:rsid w:val="000D066F"/>
    <w:rsid w:val="000D2A8F"/>
    <w:rsid w:val="000D42E6"/>
    <w:rsid w:val="000D6AEF"/>
    <w:rsid w:val="000D6CA4"/>
    <w:rsid w:val="000E0464"/>
    <w:rsid w:val="000E0F46"/>
    <w:rsid w:val="000E26D4"/>
    <w:rsid w:val="000E2B66"/>
    <w:rsid w:val="000E2BE0"/>
    <w:rsid w:val="000E30C8"/>
    <w:rsid w:val="000E40BA"/>
    <w:rsid w:val="000E491C"/>
    <w:rsid w:val="000E4F18"/>
    <w:rsid w:val="000E5998"/>
    <w:rsid w:val="000F4F38"/>
    <w:rsid w:val="000F513A"/>
    <w:rsid w:val="000F5395"/>
    <w:rsid w:val="000F5B5E"/>
    <w:rsid w:val="000F64D5"/>
    <w:rsid w:val="000F74F5"/>
    <w:rsid w:val="000F7F88"/>
    <w:rsid w:val="0010476E"/>
    <w:rsid w:val="001049EA"/>
    <w:rsid w:val="00106EE0"/>
    <w:rsid w:val="00107306"/>
    <w:rsid w:val="00107564"/>
    <w:rsid w:val="001077C4"/>
    <w:rsid w:val="00110393"/>
    <w:rsid w:val="001110A8"/>
    <w:rsid w:val="0011265E"/>
    <w:rsid w:val="00112985"/>
    <w:rsid w:val="001134FA"/>
    <w:rsid w:val="001150E6"/>
    <w:rsid w:val="0011510A"/>
    <w:rsid w:val="00116048"/>
    <w:rsid w:val="0011786C"/>
    <w:rsid w:val="00121BCB"/>
    <w:rsid w:val="00122A7B"/>
    <w:rsid w:val="00122FE6"/>
    <w:rsid w:val="001262EC"/>
    <w:rsid w:val="001267D6"/>
    <w:rsid w:val="0012688C"/>
    <w:rsid w:val="00127D51"/>
    <w:rsid w:val="00127EDE"/>
    <w:rsid w:val="00130C3A"/>
    <w:rsid w:val="00130CD8"/>
    <w:rsid w:val="001322DD"/>
    <w:rsid w:val="00133C84"/>
    <w:rsid w:val="00135780"/>
    <w:rsid w:val="00135BF6"/>
    <w:rsid w:val="00135D9D"/>
    <w:rsid w:val="00140D6A"/>
    <w:rsid w:val="00141603"/>
    <w:rsid w:val="00142417"/>
    <w:rsid w:val="00143AE9"/>
    <w:rsid w:val="00144FBD"/>
    <w:rsid w:val="00145EB3"/>
    <w:rsid w:val="00146405"/>
    <w:rsid w:val="00150CE7"/>
    <w:rsid w:val="001513A0"/>
    <w:rsid w:val="00152BEC"/>
    <w:rsid w:val="00154EC3"/>
    <w:rsid w:val="001557E5"/>
    <w:rsid w:val="00156926"/>
    <w:rsid w:val="001574E8"/>
    <w:rsid w:val="00160D2E"/>
    <w:rsid w:val="00163729"/>
    <w:rsid w:val="001646CF"/>
    <w:rsid w:val="001654AF"/>
    <w:rsid w:val="00165BCA"/>
    <w:rsid w:val="0016795B"/>
    <w:rsid w:val="001679D9"/>
    <w:rsid w:val="00171113"/>
    <w:rsid w:val="0017194F"/>
    <w:rsid w:val="00174EAE"/>
    <w:rsid w:val="001751F3"/>
    <w:rsid w:val="00175D6C"/>
    <w:rsid w:val="0017639F"/>
    <w:rsid w:val="00176BCD"/>
    <w:rsid w:val="00180B47"/>
    <w:rsid w:val="001830EE"/>
    <w:rsid w:val="0018356D"/>
    <w:rsid w:val="00183B25"/>
    <w:rsid w:val="001902CE"/>
    <w:rsid w:val="001906C9"/>
    <w:rsid w:val="00191F21"/>
    <w:rsid w:val="00193A0D"/>
    <w:rsid w:val="00195969"/>
    <w:rsid w:val="00195A18"/>
    <w:rsid w:val="00195F02"/>
    <w:rsid w:val="00197100"/>
    <w:rsid w:val="001976B5"/>
    <w:rsid w:val="001A029E"/>
    <w:rsid w:val="001A2635"/>
    <w:rsid w:val="001A40F5"/>
    <w:rsid w:val="001A59E9"/>
    <w:rsid w:val="001A6FC2"/>
    <w:rsid w:val="001B1DEE"/>
    <w:rsid w:val="001B20E4"/>
    <w:rsid w:val="001B2AAA"/>
    <w:rsid w:val="001B2FDC"/>
    <w:rsid w:val="001B35E5"/>
    <w:rsid w:val="001B393A"/>
    <w:rsid w:val="001B5DE7"/>
    <w:rsid w:val="001B6000"/>
    <w:rsid w:val="001B768E"/>
    <w:rsid w:val="001B795B"/>
    <w:rsid w:val="001C683A"/>
    <w:rsid w:val="001C7867"/>
    <w:rsid w:val="001D0E6C"/>
    <w:rsid w:val="001D1FA7"/>
    <w:rsid w:val="001D71DF"/>
    <w:rsid w:val="001D72D4"/>
    <w:rsid w:val="001E18E0"/>
    <w:rsid w:val="001E1ADC"/>
    <w:rsid w:val="001E56D7"/>
    <w:rsid w:val="001F01B8"/>
    <w:rsid w:val="001F17C8"/>
    <w:rsid w:val="001F1877"/>
    <w:rsid w:val="001F188B"/>
    <w:rsid w:val="001F3284"/>
    <w:rsid w:val="001F5CCB"/>
    <w:rsid w:val="002017EA"/>
    <w:rsid w:val="00201864"/>
    <w:rsid w:val="00201A6C"/>
    <w:rsid w:val="00203FBE"/>
    <w:rsid w:val="00205DCD"/>
    <w:rsid w:val="0020667E"/>
    <w:rsid w:val="00206861"/>
    <w:rsid w:val="0020761F"/>
    <w:rsid w:val="002076AD"/>
    <w:rsid w:val="00207FD9"/>
    <w:rsid w:val="00214189"/>
    <w:rsid w:val="002223B1"/>
    <w:rsid w:val="00230060"/>
    <w:rsid w:val="002340E3"/>
    <w:rsid w:val="002341D6"/>
    <w:rsid w:val="00235014"/>
    <w:rsid w:val="00236B4F"/>
    <w:rsid w:val="00237D36"/>
    <w:rsid w:val="002407F7"/>
    <w:rsid w:val="00241610"/>
    <w:rsid w:val="00241E94"/>
    <w:rsid w:val="0024271E"/>
    <w:rsid w:val="002450EF"/>
    <w:rsid w:val="0024564E"/>
    <w:rsid w:val="00245A50"/>
    <w:rsid w:val="00253218"/>
    <w:rsid w:val="00253283"/>
    <w:rsid w:val="00253FA8"/>
    <w:rsid w:val="00254899"/>
    <w:rsid w:val="0025620C"/>
    <w:rsid w:val="00256457"/>
    <w:rsid w:val="00261BFA"/>
    <w:rsid w:val="00262824"/>
    <w:rsid w:val="00266841"/>
    <w:rsid w:val="00267696"/>
    <w:rsid w:val="00267778"/>
    <w:rsid w:val="00267B64"/>
    <w:rsid w:val="00267F3E"/>
    <w:rsid w:val="002715C9"/>
    <w:rsid w:val="00271E19"/>
    <w:rsid w:val="00275401"/>
    <w:rsid w:val="00275617"/>
    <w:rsid w:val="00276EC8"/>
    <w:rsid w:val="002777BE"/>
    <w:rsid w:val="00283EED"/>
    <w:rsid w:val="0028452C"/>
    <w:rsid w:val="00284E7B"/>
    <w:rsid w:val="00285193"/>
    <w:rsid w:val="00285447"/>
    <w:rsid w:val="0028593D"/>
    <w:rsid w:val="00287852"/>
    <w:rsid w:val="00290056"/>
    <w:rsid w:val="0029177B"/>
    <w:rsid w:val="00294206"/>
    <w:rsid w:val="0029611B"/>
    <w:rsid w:val="002962FE"/>
    <w:rsid w:val="002A1376"/>
    <w:rsid w:val="002A3DE6"/>
    <w:rsid w:val="002A58C4"/>
    <w:rsid w:val="002A67FF"/>
    <w:rsid w:val="002A761E"/>
    <w:rsid w:val="002B17C7"/>
    <w:rsid w:val="002B22DA"/>
    <w:rsid w:val="002B2E94"/>
    <w:rsid w:val="002B3678"/>
    <w:rsid w:val="002B3ED8"/>
    <w:rsid w:val="002C18CD"/>
    <w:rsid w:val="002C1EEE"/>
    <w:rsid w:val="002C7716"/>
    <w:rsid w:val="002C7BCE"/>
    <w:rsid w:val="002D2143"/>
    <w:rsid w:val="002D255C"/>
    <w:rsid w:val="002D37EB"/>
    <w:rsid w:val="002D4292"/>
    <w:rsid w:val="002D45ED"/>
    <w:rsid w:val="002D5051"/>
    <w:rsid w:val="002D7880"/>
    <w:rsid w:val="002E2A76"/>
    <w:rsid w:val="002E486F"/>
    <w:rsid w:val="002E50C6"/>
    <w:rsid w:val="002E530F"/>
    <w:rsid w:val="002E5AE4"/>
    <w:rsid w:val="002F1CC6"/>
    <w:rsid w:val="002F2C18"/>
    <w:rsid w:val="002F7035"/>
    <w:rsid w:val="0030012E"/>
    <w:rsid w:val="00300557"/>
    <w:rsid w:val="0030063C"/>
    <w:rsid w:val="00300F12"/>
    <w:rsid w:val="00301938"/>
    <w:rsid w:val="0030279D"/>
    <w:rsid w:val="00304321"/>
    <w:rsid w:val="00304802"/>
    <w:rsid w:val="00304B6F"/>
    <w:rsid w:val="0030521C"/>
    <w:rsid w:val="003065E2"/>
    <w:rsid w:val="00307A13"/>
    <w:rsid w:val="00310592"/>
    <w:rsid w:val="003119BD"/>
    <w:rsid w:val="0031350A"/>
    <w:rsid w:val="0031481A"/>
    <w:rsid w:val="00314BA7"/>
    <w:rsid w:val="00314E8B"/>
    <w:rsid w:val="00322128"/>
    <w:rsid w:val="003235F2"/>
    <w:rsid w:val="00326B5C"/>
    <w:rsid w:val="00326C12"/>
    <w:rsid w:val="00330D26"/>
    <w:rsid w:val="003336CC"/>
    <w:rsid w:val="003341E8"/>
    <w:rsid w:val="00334883"/>
    <w:rsid w:val="00336AC2"/>
    <w:rsid w:val="00337589"/>
    <w:rsid w:val="00337AA8"/>
    <w:rsid w:val="00340958"/>
    <w:rsid w:val="0034158F"/>
    <w:rsid w:val="0034162C"/>
    <w:rsid w:val="00342491"/>
    <w:rsid w:val="00342583"/>
    <w:rsid w:val="003426B1"/>
    <w:rsid w:val="00342F5B"/>
    <w:rsid w:val="0034383F"/>
    <w:rsid w:val="00345B13"/>
    <w:rsid w:val="003478D7"/>
    <w:rsid w:val="00350AEE"/>
    <w:rsid w:val="003515E5"/>
    <w:rsid w:val="00352575"/>
    <w:rsid w:val="00352783"/>
    <w:rsid w:val="00353019"/>
    <w:rsid w:val="003538BA"/>
    <w:rsid w:val="003551A4"/>
    <w:rsid w:val="00356293"/>
    <w:rsid w:val="003608C8"/>
    <w:rsid w:val="00361A96"/>
    <w:rsid w:val="00362F60"/>
    <w:rsid w:val="00363A01"/>
    <w:rsid w:val="00363DC7"/>
    <w:rsid w:val="00365A1D"/>
    <w:rsid w:val="00365A43"/>
    <w:rsid w:val="00365E61"/>
    <w:rsid w:val="0036640A"/>
    <w:rsid w:val="0037166F"/>
    <w:rsid w:val="003727FD"/>
    <w:rsid w:val="00373333"/>
    <w:rsid w:val="00374CCE"/>
    <w:rsid w:val="0038007F"/>
    <w:rsid w:val="00383648"/>
    <w:rsid w:val="00384226"/>
    <w:rsid w:val="00385255"/>
    <w:rsid w:val="0038559F"/>
    <w:rsid w:val="003917C0"/>
    <w:rsid w:val="00393145"/>
    <w:rsid w:val="003938E0"/>
    <w:rsid w:val="00396229"/>
    <w:rsid w:val="00397972"/>
    <w:rsid w:val="00397FE2"/>
    <w:rsid w:val="003A1D60"/>
    <w:rsid w:val="003A26E5"/>
    <w:rsid w:val="003A2E91"/>
    <w:rsid w:val="003A30B7"/>
    <w:rsid w:val="003A461D"/>
    <w:rsid w:val="003A5449"/>
    <w:rsid w:val="003B0497"/>
    <w:rsid w:val="003B0981"/>
    <w:rsid w:val="003B3065"/>
    <w:rsid w:val="003B3B96"/>
    <w:rsid w:val="003B51A0"/>
    <w:rsid w:val="003B54A3"/>
    <w:rsid w:val="003B6C4E"/>
    <w:rsid w:val="003C3D3F"/>
    <w:rsid w:val="003C678F"/>
    <w:rsid w:val="003D0BAE"/>
    <w:rsid w:val="003D4518"/>
    <w:rsid w:val="003D4AAF"/>
    <w:rsid w:val="003D4C0F"/>
    <w:rsid w:val="003D569C"/>
    <w:rsid w:val="003D65E9"/>
    <w:rsid w:val="003D65F3"/>
    <w:rsid w:val="003D6D55"/>
    <w:rsid w:val="003D74F4"/>
    <w:rsid w:val="003D7DCF"/>
    <w:rsid w:val="003E0271"/>
    <w:rsid w:val="003E031E"/>
    <w:rsid w:val="003E3AF0"/>
    <w:rsid w:val="003E4DA8"/>
    <w:rsid w:val="003E5FFA"/>
    <w:rsid w:val="003F016D"/>
    <w:rsid w:val="003F153D"/>
    <w:rsid w:val="003F1609"/>
    <w:rsid w:val="003F1AFC"/>
    <w:rsid w:val="003F2064"/>
    <w:rsid w:val="003F56BD"/>
    <w:rsid w:val="003F6D0D"/>
    <w:rsid w:val="00400B03"/>
    <w:rsid w:val="00402991"/>
    <w:rsid w:val="00402F57"/>
    <w:rsid w:val="00403518"/>
    <w:rsid w:val="0040621F"/>
    <w:rsid w:val="004078F9"/>
    <w:rsid w:val="004111DF"/>
    <w:rsid w:val="00411AF1"/>
    <w:rsid w:val="00412F80"/>
    <w:rsid w:val="004134E5"/>
    <w:rsid w:val="00414596"/>
    <w:rsid w:val="00416349"/>
    <w:rsid w:val="004169F0"/>
    <w:rsid w:val="00421A77"/>
    <w:rsid w:val="00424413"/>
    <w:rsid w:val="004255B2"/>
    <w:rsid w:val="004275E3"/>
    <w:rsid w:val="004311DB"/>
    <w:rsid w:val="0043148A"/>
    <w:rsid w:val="00431697"/>
    <w:rsid w:val="00434060"/>
    <w:rsid w:val="00434E83"/>
    <w:rsid w:val="00434F0F"/>
    <w:rsid w:val="004351B6"/>
    <w:rsid w:val="00443AD7"/>
    <w:rsid w:val="00451EFC"/>
    <w:rsid w:val="00451F9E"/>
    <w:rsid w:val="00452CE2"/>
    <w:rsid w:val="00452DDD"/>
    <w:rsid w:val="00454311"/>
    <w:rsid w:val="00454CF4"/>
    <w:rsid w:val="00461087"/>
    <w:rsid w:val="00462043"/>
    <w:rsid w:val="00462C60"/>
    <w:rsid w:val="004650B0"/>
    <w:rsid w:val="0046667B"/>
    <w:rsid w:val="00470491"/>
    <w:rsid w:val="00471E38"/>
    <w:rsid w:val="00473FE3"/>
    <w:rsid w:val="00476258"/>
    <w:rsid w:val="0047742D"/>
    <w:rsid w:val="00480048"/>
    <w:rsid w:val="004822B5"/>
    <w:rsid w:val="00482453"/>
    <w:rsid w:val="004837A6"/>
    <w:rsid w:val="00486E08"/>
    <w:rsid w:val="004872AB"/>
    <w:rsid w:val="00487570"/>
    <w:rsid w:val="00487B07"/>
    <w:rsid w:val="0049112E"/>
    <w:rsid w:val="00491357"/>
    <w:rsid w:val="00492D08"/>
    <w:rsid w:val="004A00CA"/>
    <w:rsid w:val="004A30AD"/>
    <w:rsid w:val="004A3D82"/>
    <w:rsid w:val="004A4EAE"/>
    <w:rsid w:val="004A5A7E"/>
    <w:rsid w:val="004A797F"/>
    <w:rsid w:val="004B06A7"/>
    <w:rsid w:val="004B0E3C"/>
    <w:rsid w:val="004B5C56"/>
    <w:rsid w:val="004B610B"/>
    <w:rsid w:val="004C1771"/>
    <w:rsid w:val="004C1B3F"/>
    <w:rsid w:val="004C21D5"/>
    <w:rsid w:val="004C242D"/>
    <w:rsid w:val="004C3096"/>
    <w:rsid w:val="004C393E"/>
    <w:rsid w:val="004C4403"/>
    <w:rsid w:val="004C7D0D"/>
    <w:rsid w:val="004D318A"/>
    <w:rsid w:val="004D6D7D"/>
    <w:rsid w:val="004D79E2"/>
    <w:rsid w:val="004E00B2"/>
    <w:rsid w:val="004E0231"/>
    <w:rsid w:val="004E038D"/>
    <w:rsid w:val="004E0A7F"/>
    <w:rsid w:val="004F32B0"/>
    <w:rsid w:val="004F4160"/>
    <w:rsid w:val="004F4456"/>
    <w:rsid w:val="004F563D"/>
    <w:rsid w:val="004F6E18"/>
    <w:rsid w:val="004F759B"/>
    <w:rsid w:val="005002DD"/>
    <w:rsid w:val="00501181"/>
    <w:rsid w:val="005022DA"/>
    <w:rsid w:val="00502DA2"/>
    <w:rsid w:val="005035F3"/>
    <w:rsid w:val="00504136"/>
    <w:rsid w:val="0050537A"/>
    <w:rsid w:val="00505570"/>
    <w:rsid w:val="005065BA"/>
    <w:rsid w:val="005066E6"/>
    <w:rsid w:val="005070EF"/>
    <w:rsid w:val="00510C27"/>
    <w:rsid w:val="00514149"/>
    <w:rsid w:val="005165B2"/>
    <w:rsid w:val="00516B03"/>
    <w:rsid w:val="00517206"/>
    <w:rsid w:val="00517CFB"/>
    <w:rsid w:val="005212E3"/>
    <w:rsid w:val="00522454"/>
    <w:rsid w:val="005256F3"/>
    <w:rsid w:val="0052604F"/>
    <w:rsid w:val="0052777B"/>
    <w:rsid w:val="00527BC1"/>
    <w:rsid w:val="00527E74"/>
    <w:rsid w:val="00532154"/>
    <w:rsid w:val="00533074"/>
    <w:rsid w:val="0053401D"/>
    <w:rsid w:val="005352BC"/>
    <w:rsid w:val="0053530E"/>
    <w:rsid w:val="00535EC3"/>
    <w:rsid w:val="005416CE"/>
    <w:rsid w:val="00542028"/>
    <w:rsid w:val="0054311C"/>
    <w:rsid w:val="005440C9"/>
    <w:rsid w:val="005446B2"/>
    <w:rsid w:val="00545647"/>
    <w:rsid w:val="0054661C"/>
    <w:rsid w:val="00550D8F"/>
    <w:rsid w:val="005511C7"/>
    <w:rsid w:val="005543E8"/>
    <w:rsid w:val="00556AF9"/>
    <w:rsid w:val="00560869"/>
    <w:rsid w:val="0056092B"/>
    <w:rsid w:val="00560C66"/>
    <w:rsid w:val="00563D2A"/>
    <w:rsid w:val="00570393"/>
    <w:rsid w:val="0057074E"/>
    <w:rsid w:val="00570781"/>
    <w:rsid w:val="0057086F"/>
    <w:rsid w:val="005729AE"/>
    <w:rsid w:val="00572B4F"/>
    <w:rsid w:val="00572DE3"/>
    <w:rsid w:val="005753A5"/>
    <w:rsid w:val="005768C6"/>
    <w:rsid w:val="00577AD5"/>
    <w:rsid w:val="00582324"/>
    <w:rsid w:val="00582613"/>
    <w:rsid w:val="00582970"/>
    <w:rsid w:val="00583FD8"/>
    <w:rsid w:val="00585EA7"/>
    <w:rsid w:val="005867F5"/>
    <w:rsid w:val="00586FD1"/>
    <w:rsid w:val="00592A02"/>
    <w:rsid w:val="00593BB9"/>
    <w:rsid w:val="00593EA5"/>
    <w:rsid w:val="00594469"/>
    <w:rsid w:val="00594B5D"/>
    <w:rsid w:val="00597A26"/>
    <w:rsid w:val="005A0409"/>
    <w:rsid w:val="005A1DA7"/>
    <w:rsid w:val="005A1F69"/>
    <w:rsid w:val="005A2BBF"/>
    <w:rsid w:val="005A44CD"/>
    <w:rsid w:val="005A4999"/>
    <w:rsid w:val="005A5A33"/>
    <w:rsid w:val="005A5A3A"/>
    <w:rsid w:val="005B04CD"/>
    <w:rsid w:val="005B0ADD"/>
    <w:rsid w:val="005B1095"/>
    <w:rsid w:val="005B2ECE"/>
    <w:rsid w:val="005B3969"/>
    <w:rsid w:val="005B44C8"/>
    <w:rsid w:val="005B4A2D"/>
    <w:rsid w:val="005B4DD0"/>
    <w:rsid w:val="005B5B97"/>
    <w:rsid w:val="005B6A00"/>
    <w:rsid w:val="005C03AC"/>
    <w:rsid w:val="005C0647"/>
    <w:rsid w:val="005C0B4E"/>
    <w:rsid w:val="005C16CB"/>
    <w:rsid w:val="005C3416"/>
    <w:rsid w:val="005C4786"/>
    <w:rsid w:val="005C584F"/>
    <w:rsid w:val="005C69CA"/>
    <w:rsid w:val="005D0497"/>
    <w:rsid w:val="005D0530"/>
    <w:rsid w:val="005D176D"/>
    <w:rsid w:val="005D1CFE"/>
    <w:rsid w:val="005D2C42"/>
    <w:rsid w:val="005D2C43"/>
    <w:rsid w:val="005D57AA"/>
    <w:rsid w:val="005D5D90"/>
    <w:rsid w:val="005D70A7"/>
    <w:rsid w:val="005E0CDC"/>
    <w:rsid w:val="005E4DF2"/>
    <w:rsid w:val="005F057E"/>
    <w:rsid w:val="005F1C68"/>
    <w:rsid w:val="005F21EA"/>
    <w:rsid w:val="005F38E2"/>
    <w:rsid w:val="005F4EF8"/>
    <w:rsid w:val="005F6673"/>
    <w:rsid w:val="006008A5"/>
    <w:rsid w:val="006013DB"/>
    <w:rsid w:val="0060276F"/>
    <w:rsid w:val="00602A98"/>
    <w:rsid w:val="00603EF4"/>
    <w:rsid w:val="00607560"/>
    <w:rsid w:val="00610BDE"/>
    <w:rsid w:val="00611466"/>
    <w:rsid w:val="00611589"/>
    <w:rsid w:val="00614752"/>
    <w:rsid w:val="006154F9"/>
    <w:rsid w:val="0061784B"/>
    <w:rsid w:val="00620E40"/>
    <w:rsid w:val="00622662"/>
    <w:rsid w:val="006267FD"/>
    <w:rsid w:val="006274A1"/>
    <w:rsid w:val="00627A7A"/>
    <w:rsid w:val="006304E8"/>
    <w:rsid w:val="00630DB7"/>
    <w:rsid w:val="00630F23"/>
    <w:rsid w:val="00631E03"/>
    <w:rsid w:val="00632134"/>
    <w:rsid w:val="00634510"/>
    <w:rsid w:val="00634537"/>
    <w:rsid w:val="0063526B"/>
    <w:rsid w:val="00640020"/>
    <w:rsid w:val="00640EAA"/>
    <w:rsid w:val="00643B05"/>
    <w:rsid w:val="0064598E"/>
    <w:rsid w:val="00650C30"/>
    <w:rsid w:val="00651F3B"/>
    <w:rsid w:val="00652776"/>
    <w:rsid w:val="00653275"/>
    <w:rsid w:val="00656C66"/>
    <w:rsid w:val="006577FA"/>
    <w:rsid w:val="006618E1"/>
    <w:rsid w:val="0066271B"/>
    <w:rsid w:val="00662A91"/>
    <w:rsid w:val="00666077"/>
    <w:rsid w:val="006668DA"/>
    <w:rsid w:val="0067451D"/>
    <w:rsid w:val="0067485E"/>
    <w:rsid w:val="006757D9"/>
    <w:rsid w:val="00676453"/>
    <w:rsid w:val="00677147"/>
    <w:rsid w:val="006776C3"/>
    <w:rsid w:val="00685311"/>
    <w:rsid w:val="00685C6A"/>
    <w:rsid w:val="00687BCE"/>
    <w:rsid w:val="00687DE5"/>
    <w:rsid w:val="00690B14"/>
    <w:rsid w:val="00691873"/>
    <w:rsid w:val="00692316"/>
    <w:rsid w:val="00692D35"/>
    <w:rsid w:val="00692E19"/>
    <w:rsid w:val="006940A9"/>
    <w:rsid w:val="00694F9E"/>
    <w:rsid w:val="0069529D"/>
    <w:rsid w:val="00695585"/>
    <w:rsid w:val="0069782F"/>
    <w:rsid w:val="006A3D86"/>
    <w:rsid w:val="006A4E87"/>
    <w:rsid w:val="006A54A8"/>
    <w:rsid w:val="006A6C53"/>
    <w:rsid w:val="006A770F"/>
    <w:rsid w:val="006B157E"/>
    <w:rsid w:val="006B1E03"/>
    <w:rsid w:val="006B2179"/>
    <w:rsid w:val="006B618C"/>
    <w:rsid w:val="006B621A"/>
    <w:rsid w:val="006C1723"/>
    <w:rsid w:val="006C50E0"/>
    <w:rsid w:val="006C6FFD"/>
    <w:rsid w:val="006C7088"/>
    <w:rsid w:val="006C78FE"/>
    <w:rsid w:val="006D11AD"/>
    <w:rsid w:val="006D1892"/>
    <w:rsid w:val="006D1B66"/>
    <w:rsid w:val="006D241B"/>
    <w:rsid w:val="006D2767"/>
    <w:rsid w:val="006D4DA2"/>
    <w:rsid w:val="006E0A09"/>
    <w:rsid w:val="006E45CE"/>
    <w:rsid w:val="006E5908"/>
    <w:rsid w:val="006E625F"/>
    <w:rsid w:val="006E6648"/>
    <w:rsid w:val="006E6E1A"/>
    <w:rsid w:val="006F0710"/>
    <w:rsid w:val="006F1A3E"/>
    <w:rsid w:val="006F2989"/>
    <w:rsid w:val="006F47E9"/>
    <w:rsid w:val="006F4870"/>
    <w:rsid w:val="006F5D7C"/>
    <w:rsid w:val="00703105"/>
    <w:rsid w:val="0071175F"/>
    <w:rsid w:val="007138AD"/>
    <w:rsid w:val="007153DF"/>
    <w:rsid w:val="007157FB"/>
    <w:rsid w:val="0071784B"/>
    <w:rsid w:val="00721C0F"/>
    <w:rsid w:val="00722244"/>
    <w:rsid w:val="00722F63"/>
    <w:rsid w:val="00723896"/>
    <w:rsid w:val="00723A00"/>
    <w:rsid w:val="0072727C"/>
    <w:rsid w:val="00730AD0"/>
    <w:rsid w:val="007329BD"/>
    <w:rsid w:val="00732A35"/>
    <w:rsid w:val="00732F1B"/>
    <w:rsid w:val="00735136"/>
    <w:rsid w:val="00735A1C"/>
    <w:rsid w:val="00735AFE"/>
    <w:rsid w:val="00735FBE"/>
    <w:rsid w:val="00736F7D"/>
    <w:rsid w:val="00737073"/>
    <w:rsid w:val="00743D63"/>
    <w:rsid w:val="007441CC"/>
    <w:rsid w:val="007444A1"/>
    <w:rsid w:val="007454B4"/>
    <w:rsid w:val="0074579C"/>
    <w:rsid w:val="00746EAC"/>
    <w:rsid w:val="00747368"/>
    <w:rsid w:val="007501DD"/>
    <w:rsid w:val="007523DC"/>
    <w:rsid w:val="00752C9D"/>
    <w:rsid w:val="00756162"/>
    <w:rsid w:val="007564F8"/>
    <w:rsid w:val="00760AB9"/>
    <w:rsid w:val="007619D8"/>
    <w:rsid w:val="00762857"/>
    <w:rsid w:val="00762D52"/>
    <w:rsid w:val="00763623"/>
    <w:rsid w:val="00763789"/>
    <w:rsid w:val="0076434A"/>
    <w:rsid w:val="00764724"/>
    <w:rsid w:val="007668D8"/>
    <w:rsid w:val="00767549"/>
    <w:rsid w:val="00770459"/>
    <w:rsid w:val="00770640"/>
    <w:rsid w:val="0077450F"/>
    <w:rsid w:val="0077490C"/>
    <w:rsid w:val="00775852"/>
    <w:rsid w:val="00775928"/>
    <w:rsid w:val="0078228C"/>
    <w:rsid w:val="00783426"/>
    <w:rsid w:val="007836C3"/>
    <w:rsid w:val="00785311"/>
    <w:rsid w:val="00786577"/>
    <w:rsid w:val="00787B62"/>
    <w:rsid w:val="00787F8B"/>
    <w:rsid w:val="00791070"/>
    <w:rsid w:val="0079294C"/>
    <w:rsid w:val="00792959"/>
    <w:rsid w:val="00793329"/>
    <w:rsid w:val="007937C1"/>
    <w:rsid w:val="00793E32"/>
    <w:rsid w:val="007976DE"/>
    <w:rsid w:val="007A0948"/>
    <w:rsid w:val="007A21A7"/>
    <w:rsid w:val="007A390F"/>
    <w:rsid w:val="007A491A"/>
    <w:rsid w:val="007A4A9C"/>
    <w:rsid w:val="007A69DA"/>
    <w:rsid w:val="007A7B3E"/>
    <w:rsid w:val="007A7D07"/>
    <w:rsid w:val="007B0016"/>
    <w:rsid w:val="007B283E"/>
    <w:rsid w:val="007B29CF"/>
    <w:rsid w:val="007B34A6"/>
    <w:rsid w:val="007B64DF"/>
    <w:rsid w:val="007B7C4B"/>
    <w:rsid w:val="007C0850"/>
    <w:rsid w:val="007C161D"/>
    <w:rsid w:val="007C1C66"/>
    <w:rsid w:val="007C24BA"/>
    <w:rsid w:val="007C361D"/>
    <w:rsid w:val="007C41FF"/>
    <w:rsid w:val="007C550F"/>
    <w:rsid w:val="007C5F1E"/>
    <w:rsid w:val="007D0AA3"/>
    <w:rsid w:val="007D2C93"/>
    <w:rsid w:val="007D2F6B"/>
    <w:rsid w:val="007D4F1E"/>
    <w:rsid w:val="007D505C"/>
    <w:rsid w:val="007D67EF"/>
    <w:rsid w:val="007D6AA9"/>
    <w:rsid w:val="007E0440"/>
    <w:rsid w:val="007E25E2"/>
    <w:rsid w:val="007E7485"/>
    <w:rsid w:val="007E7575"/>
    <w:rsid w:val="007F03BA"/>
    <w:rsid w:val="007F0CFC"/>
    <w:rsid w:val="007F0F0A"/>
    <w:rsid w:val="007F106F"/>
    <w:rsid w:val="007F1670"/>
    <w:rsid w:val="007F400B"/>
    <w:rsid w:val="007F4547"/>
    <w:rsid w:val="007F4FA9"/>
    <w:rsid w:val="007F5426"/>
    <w:rsid w:val="007F64B7"/>
    <w:rsid w:val="007F709C"/>
    <w:rsid w:val="007F7F82"/>
    <w:rsid w:val="00800862"/>
    <w:rsid w:val="008027F6"/>
    <w:rsid w:val="00802C65"/>
    <w:rsid w:val="00805784"/>
    <w:rsid w:val="00806723"/>
    <w:rsid w:val="00807F49"/>
    <w:rsid w:val="00813B54"/>
    <w:rsid w:val="008151CB"/>
    <w:rsid w:val="00815746"/>
    <w:rsid w:val="008167FA"/>
    <w:rsid w:val="008176FA"/>
    <w:rsid w:val="008177AD"/>
    <w:rsid w:val="00820C8B"/>
    <w:rsid w:val="00821EDA"/>
    <w:rsid w:val="00823FC7"/>
    <w:rsid w:val="0082422E"/>
    <w:rsid w:val="008242A3"/>
    <w:rsid w:val="0082494B"/>
    <w:rsid w:val="00825140"/>
    <w:rsid w:val="008255C4"/>
    <w:rsid w:val="00827443"/>
    <w:rsid w:val="00827B2F"/>
    <w:rsid w:val="00831799"/>
    <w:rsid w:val="00831C7A"/>
    <w:rsid w:val="00834017"/>
    <w:rsid w:val="00836155"/>
    <w:rsid w:val="0083670B"/>
    <w:rsid w:val="00836B37"/>
    <w:rsid w:val="00840565"/>
    <w:rsid w:val="00840CF6"/>
    <w:rsid w:val="00841264"/>
    <w:rsid w:val="0084280E"/>
    <w:rsid w:val="008466E4"/>
    <w:rsid w:val="0084753E"/>
    <w:rsid w:val="00850282"/>
    <w:rsid w:val="008508A9"/>
    <w:rsid w:val="008525BF"/>
    <w:rsid w:val="00853A24"/>
    <w:rsid w:val="00854108"/>
    <w:rsid w:val="00855064"/>
    <w:rsid w:val="008556FF"/>
    <w:rsid w:val="00855DAD"/>
    <w:rsid w:val="00855F3A"/>
    <w:rsid w:val="00861211"/>
    <w:rsid w:val="008615F7"/>
    <w:rsid w:val="008634F0"/>
    <w:rsid w:val="0086596B"/>
    <w:rsid w:val="008704B2"/>
    <w:rsid w:val="0087183D"/>
    <w:rsid w:val="008739F4"/>
    <w:rsid w:val="00875B3F"/>
    <w:rsid w:val="00881F4C"/>
    <w:rsid w:val="00881FAB"/>
    <w:rsid w:val="0088290A"/>
    <w:rsid w:val="00882BFE"/>
    <w:rsid w:val="008836CD"/>
    <w:rsid w:val="008872D6"/>
    <w:rsid w:val="00887701"/>
    <w:rsid w:val="008907A9"/>
    <w:rsid w:val="00890D4A"/>
    <w:rsid w:val="00891C32"/>
    <w:rsid w:val="00892139"/>
    <w:rsid w:val="008933D6"/>
    <w:rsid w:val="008938A7"/>
    <w:rsid w:val="008961F4"/>
    <w:rsid w:val="00896DFC"/>
    <w:rsid w:val="00897B78"/>
    <w:rsid w:val="008A0953"/>
    <w:rsid w:val="008A0FDE"/>
    <w:rsid w:val="008A1F47"/>
    <w:rsid w:val="008A24F6"/>
    <w:rsid w:val="008A27B1"/>
    <w:rsid w:val="008A3E7C"/>
    <w:rsid w:val="008A6046"/>
    <w:rsid w:val="008B0ADC"/>
    <w:rsid w:val="008B25C5"/>
    <w:rsid w:val="008B35FB"/>
    <w:rsid w:val="008B3BDF"/>
    <w:rsid w:val="008B3D44"/>
    <w:rsid w:val="008B6478"/>
    <w:rsid w:val="008B6538"/>
    <w:rsid w:val="008B677B"/>
    <w:rsid w:val="008C021F"/>
    <w:rsid w:val="008C1883"/>
    <w:rsid w:val="008C2014"/>
    <w:rsid w:val="008C256C"/>
    <w:rsid w:val="008C2DE7"/>
    <w:rsid w:val="008C4C12"/>
    <w:rsid w:val="008C4EBD"/>
    <w:rsid w:val="008C6AEB"/>
    <w:rsid w:val="008C6DDA"/>
    <w:rsid w:val="008C77AE"/>
    <w:rsid w:val="008C7899"/>
    <w:rsid w:val="008C7BBF"/>
    <w:rsid w:val="008D016C"/>
    <w:rsid w:val="008D0AE2"/>
    <w:rsid w:val="008D1993"/>
    <w:rsid w:val="008D1BF3"/>
    <w:rsid w:val="008D1CBE"/>
    <w:rsid w:val="008D21FB"/>
    <w:rsid w:val="008D39CD"/>
    <w:rsid w:val="008D49C4"/>
    <w:rsid w:val="008D50BB"/>
    <w:rsid w:val="008D58CF"/>
    <w:rsid w:val="008D733A"/>
    <w:rsid w:val="008D7EB9"/>
    <w:rsid w:val="008E025A"/>
    <w:rsid w:val="008E201B"/>
    <w:rsid w:val="008E2C6F"/>
    <w:rsid w:val="008E49EA"/>
    <w:rsid w:val="008E56F8"/>
    <w:rsid w:val="008F150A"/>
    <w:rsid w:val="008F1A33"/>
    <w:rsid w:val="008F2651"/>
    <w:rsid w:val="008F4BBC"/>
    <w:rsid w:val="008F5B4F"/>
    <w:rsid w:val="008F6F1B"/>
    <w:rsid w:val="0090239F"/>
    <w:rsid w:val="00903172"/>
    <w:rsid w:val="00903F0E"/>
    <w:rsid w:val="00903FE3"/>
    <w:rsid w:val="009051E3"/>
    <w:rsid w:val="009079D4"/>
    <w:rsid w:val="0091052B"/>
    <w:rsid w:val="00910618"/>
    <w:rsid w:val="009111BD"/>
    <w:rsid w:val="00911EFF"/>
    <w:rsid w:val="009132EF"/>
    <w:rsid w:val="00914184"/>
    <w:rsid w:val="00915152"/>
    <w:rsid w:val="00916806"/>
    <w:rsid w:val="00920AA5"/>
    <w:rsid w:val="00927F23"/>
    <w:rsid w:val="0093217A"/>
    <w:rsid w:val="0093372A"/>
    <w:rsid w:val="0093594D"/>
    <w:rsid w:val="0093677D"/>
    <w:rsid w:val="00944C98"/>
    <w:rsid w:val="00951D9F"/>
    <w:rsid w:val="00951E74"/>
    <w:rsid w:val="00955E5F"/>
    <w:rsid w:val="00964EBF"/>
    <w:rsid w:val="0096518B"/>
    <w:rsid w:val="00965B1A"/>
    <w:rsid w:val="00967DE0"/>
    <w:rsid w:val="00970382"/>
    <w:rsid w:val="00971307"/>
    <w:rsid w:val="009717A5"/>
    <w:rsid w:val="009720E1"/>
    <w:rsid w:val="009725A2"/>
    <w:rsid w:val="00977C04"/>
    <w:rsid w:val="00980C1A"/>
    <w:rsid w:val="00982C03"/>
    <w:rsid w:val="00987285"/>
    <w:rsid w:val="009902DF"/>
    <w:rsid w:val="00991856"/>
    <w:rsid w:val="00991FDF"/>
    <w:rsid w:val="00993DF1"/>
    <w:rsid w:val="00994ADC"/>
    <w:rsid w:val="00995A05"/>
    <w:rsid w:val="00996627"/>
    <w:rsid w:val="009A15E7"/>
    <w:rsid w:val="009A56E1"/>
    <w:rsid w:val="009A6A2D"/>
    <w:rsid w:val="009B1CCE"/>
    <w:rsid w:val="009B31D1"/>
    <w:rsid w:val="009B5444"/>
    <w:rsid w:val="009B564E"/>
    <w:rsid w:val="009C25BC"/>
    <w:rsid w:val="009C3E58"/>
    <w:rsid w:val="009C4A8E"/>
    <w:rsid w:val="009C5974"/>
    <w:rsid w:val="009D175E"/>
    <w:rsid w:val="009D29AD"/>
    <w:rsid w:val="009D30DC"/>
    <w:rsid w:val="009D41BF"/>
    <w:rsid w:val="009D4914"/>
    <w:rsid w:val="009D49ED"/>
    <w:rsid w:val="009D5037"/>
    <w:rsid w:val="009D5B2F"/>
    <w:rsid w:val="009E178B"/>
    <w:rsid w:val="009E36B7"/>
    <w:rsid w:val="009E3894"/>
    <w:rsid w:val="009E3A7A"/>
    <w:rsid w:val="009E6732"/>
    <w:rsid w:val="009E739C"/>
    <w:rsid w:val="009F25AF"/>
    <w:rsid w:val="009F35BB"/>
    <w:rsid w:val="009F45A1"/>
    <w:rsid w:val="00A018A0"/>
    <w:rsid w:val="00A034E8"/>
    <w:rsid w:val="00A03DB1"/>
    <w:rsid w:val="00A03F4F"/>
    <w:rsid w:val="00A046AE"/>
    <w:rsid w:val="00A04CD4"/>
    <w:rsid w:val="00A07513"/>
    <w:rsid w:val="00A10BFC"/>
    <w:rsid w:val="00A11C23"/>
    <w:rsid w:val="00A13465"/>
    <w:rsid w:val="00A13691"/>
    <w:rsid w:val="00A14C95"/>
    <w:rsid w:val="00A160DE"/>
    <w:rsid w:val="00A20075"/>
    <w:rsid w:val="00A2265F"/>
    <w:rsid w:val="00A22FE2"/>
    <w:rsid w:val="00A235B3"/>
    <w:rsid w:val="00A235CC"/>
    <w:rsid w:val="00A239FB"/>
    <w:rsid w:val="00A240BB"/>
    <w:rsid w:val="00A24A2B"/>
    <w:rsid w:val="00A259CE"/>
    <w:rsid w:val="00A272C8"/>
    <w:rsid w:val="00A27F35"/>
    <w:rsid w:val="00A27F59"/>
    <w:rsid w:val="00A30062"/>
    <w:rsid w:val="00A30F89"/>
    <w:rsid w:val="00A32525"/>
    <w:rsid w:val="00A36B1A"/>
    <w:rsid w:val="00A3721D"/>
    <w:rsid w:val="00A3743B"/>
    <w:rsid w:val="00A3797B"/>
    <w:rsid w:val="00A43101"/>
    <w:rsid w:val="00A440AB"/>
    <w:rsid w:val="00A44AF1"/>
    <w:rsid w:val="00A460B4"/>
    <w:rsid w:val="00A473AC"/>
    <w:rsid w:val="00A50CB9"/>
    <w:rsid w:val="00A529F3"/>
    <w:rsid w:val="00A5384F"/>
    <w:rsid w:val="00A53A0C"/>
    <w:rsid w:val="00A541A6"/>
    <w:rsid w:val="00A54323"/>
    <w:rsid w:val="00A54B6A"/>
    <w:rsid w:val="00A54DD8"/>
    <w:rsid w:val="00A61E09"/>
    <w:rsid w:val="00A62407"/>
    <w:rsid w:val="00A6297D"/>
    <w:rsid w:val="00A6597B"/>
    <w:rsid w:val="00A72329"/>
    <w:rsid w:val="00A73625"/>
    <w:rsid w:val="00A7740D"/>
    <w:rsid w:val="00A81D07"/>
    <w:rsid w:val="00A85234"/>
    <w:rsid w:val="00A85623"/>
    <w:rsid w:val="00A876EF"/>
    <w:rsid w:val="00A87F74"/>
    <w:rsid w:val="00A90F4D"/>
    <w:rsid w:val="00A91D4B"/>
    <w:rsid w:val="00A92120"/>
    <w:rsid w:val="00A950B9"/>
    <w:rsid w:val="00A96050"/>
    <w:rsid w:val="00AA2E8A"/>
    <w:rsid w:val="00AA4E91"/>
    <w:rsid w:val="00AA4EE6"/>
    <w:rsid w:val="00AA5198"/>
    <w:rsid w:val="00AA688F"/>
    <w:rsid w:val="00AA76BF"/>
    <w:rsid w:val="00AB0812"/>
    <w:rsid w:val="00AB0E05"/>
    <w:rsid w:val="00AB25D0"/>
    <w:rsid w:val="00AB3751"/>
    <w:rsid w:val="00AB5C37"/>
    <w:rsid w:val="00AB6126"/>
    <w:rsid w:val="00AB78CE"/>
    <w:rsid w:val="00AB7ACC"/>
    <w:rsid w:val="00AC1AB6"/>
    <w:rsid w:val="00AC20EE"/>
    <w:rsid w:val="00AC2EB9"/>
    <w:rsid w:val="00AC37F0"/>
    <w:rsid w:val="00AC38C4"/>
    <w:rsid w:val="00AC41EB"/>
    <w:rsid w:val="00AC7CC3"/>
    <w:rsid w:val="00AD0D23"/>
    <w:rsid w:val="00AD0D4D"/>
    <w:rsid w:val="00AD347D"/>
    <w:rsid w:val="00AD37E5"/>
    <w:rsid w:val="00AD46AA"/>
    <w:rsid w:val="00AD6896"/>
    <w:rsid w:val="00AD75C8"/>
    <w:rsid w:val="00AE06EE"/>
    <w:rsid w:val="00AE1A9B"/>
    <w:rsid w:val="00AE1AB2"/>
    <w:rsid w:val="00AE28F7"/>
    <w:rsid w:val="00AE3E2D"/>
    <w:rsid w:val="00AE4DC2"/>
    <w:rsid w:val="00AE512C"/>
    <w:rsid w:val="00AE680D"/>
    <w:rsid w:val="00AF0454"/>
    <w:rsid w:val="00AF05D0"/>
    <w:rsid w:val="00AF37AA"/>
    <w:rsid w:val="00AF4EF9"/>
    <w:rsid w:val="00AF5CDE"/>
    <w:rsid w:val="00AF5F0F"/>
    <w:rsid w:val="00AF6123"/>
    <w:rsid w:val="00AF6AF2"/>
    <w:rsid w:val="00AF7B4D"/>
    <w:rsid w:val="00B042B1"/>
    <w:rsid w:val="00B0495B"/>
    <w:rsid w:val="00B04F24"/>
    <w:rsid w:val="00B04FF9"/>
    <w:rsid w:val="00B07255"/>
    <w:rsid w:val="00B100A1"/>
    <w:rsid w:val="00B11EC9"/>
    <w:rsid w:val="00B12574"/>
    <w:rsid w:val="00B132EF"/>
    <w:rsid w:val="00B143D2"/>
    <w:rsid w:val="00B1532A"/>
    <w:rsid w:val="00B16008"/>
    <w:rsid w:val="00B20433"/>
    <w:rsid w:val="00B211A8"/>
    <w:rsid w:val="00B211B7"/>
    <w:rsid w:val="00B241D7"/>
    <w:rsid w:val="00B2428A"/>
    <w:rsid w:val="00B25446"/>
    <w:rsid w:val="00B2610C"/>
    <w:rsid w:val="00B279E1"/>
    <w:rsid w:val="00B320E1"/>
    <w:rsid w:val="00B359A2"/>
    <w:rsid w:val="00B364D9"/>
    <w:rsid w:val="00B36AF2"/>
    <w:rsid w:val="00B40410"/>
    <w:rsid w:val="00B40905"/>
    <w:rsid w:val="00B40E5D"/>
    <w:rsid w:val="00B417FC"/>
    <w:rsid w:val="00B42B1C"/>
    <w:rsid w:val="00B43AB8"/>
    <w:rsid w:val="00B448F0"/>
    <w:rsid w:val="00B45E3C"/>
    <w:rsid w:val="00B461EC"/>
    <w:rsid w:val="00B46CA8"/>
    <w:rsid w:val="00B47026"/>
    <w:rsid w:val="00B51EF8"/>
    <w:rsid w:val="00B52486"/>
    <w:rsid w:val="00B551B0"/>
    <w:rsid w:val="00B56573"/>
    <w:rsid w:val="00B57615"/>
    <w:rsid w:val="00B6022C"/>
    <w:rsid w:val="00B6116B"/>
    <w:rsid w:val="00B61505"/>
    <w:rsid w:val="00B618F5"/>
    <w:rsid w:val="00B61BC7"/>
    <w:rsid w:val="00B62123"/>
    <w:rsid w:val="00B62A99"/>
    <w:rsid w:val="00B64CB5"/>
    <w:rsid w:val="00B66A44"/>
    <w:rsid w:val="00B66B6C"/>
    <w:rsid w:val="00B70C25"/>
    <w:rsid w:val="00B75A8F"/>
    <w:rsid w:val="00B76D1D"/>
    <w:rsid w:val="00B776FE"/>
    <w:rsid w:val="00B80613"/>
    <w:rsid w:val="00B80AB2"/>
    <w:rsid w:val="00B8304D"/>
    <w:rsid w:val="00B851ED"/>
    <w:rsid w:val="00B8608D"/>
    <w:rsid w:val="00B91385"/>
    <w:rsid w:val="00B97457"/>
    <w:rsid w:val="00B97E4E"/>
    <w:rsid w:val="00BA1A61"/>
    <w:rsid w:val="00BA211C"/>
    <w:rsid w:val="00BA41A7"/>
    <w:rsid w:val="00BA47EF"/>
    <w:rsid w:val="00BA4DFD"/>
    <w:rsid w:val="00BA641A"/>
    <w:rsid w:val="00BA6F6E"/>
    <w:rsid w:val="00BA73A7"/>
    <w:rsid w:val="00BB0175"/>
    <w:rsid w:val="00BB17E3"/>
    <w:rsid w:val="00BB1E25"/>
    <w:rsid w:val="00BB21F1"/>
    <w:rsid w:val="00BB3CB6"/>
    <w:rsid w:val="00BB55A3"/>
    <w:rsid w:val="00BB6485"/>
    <w:rsid w:val="00BB6D0E"/>
    <w:rsid w:val="00BB7569"/>
    <w:rsid w:val="00BB7A09"/>
    <w:rsid w:val="00BC1CEE"/>
    <w:rsid w:val="00BC225F"/>
    <w:rsid w:val="00BC2790"/>
    <w:rsid w:val="00BC4577"/>
    <w:rsid w:val="00BC6CB7"/>
    <w:rsid w:val="00BD066D"/>
    <w:rsid w:val="00BD1444"/>
    <w:rsid w:val="00BD3AE9"/>
    <w:rsid w:val="00BE1E92"/>
    <w:rsid w:val="00BE378C"/>
    <w:rsid w:val="00BE3C0B"/>
    <w:rsid w:val="00BE5016"/>
    <w:rsid w:val="00BE515E"/>
    <w:rsid w:val="00BE5178"/>
    <w:rsid w:val="00BE52B2"/>
    <w:rsid w:val="00BE5791"/>
    <w:rsid w:val="00BE5CA6"/>
    <w:rsid w:val="00BE5D40"/>
    <w:rsid w:val="00BE7DC0"/>
    <w:rsid w:val="00BF05B2"/>
    <w:rsid w:val="00BF1A30"/>
    <w:rsid w:val="00BF32F3"/>
    <w:rsid w:val="00BF4286"/>
    <w:rsid w:val="00BF7E5F"/>
    <w:rsid w:val="00C003B0"/>
    <w:rsid w:val="00C01478"/>
    <w:rsid w:val="00C02441"/>
    <w:rsid w:val="00C05F6A"/>
    <w:rsid w:val="00C064E7"/>
    <w:rsid w:val="00C075D9"/>
    <w:rsid w:val="00C07F98"/>
    <w:rsid w:val="00C101A7"/>
    <w:rsid w:val="00C103FF"/>
    <w:rsid w:val="00C13684"/>
    <w:rsid w:val="00C13897"/>
    <w:rsid w:val="00C143F7"/>
    <w:rsid w:val="00C14B94"/>
    <w:rsid w:val="00C14D32"/>
    <w:rsid w:val="00C1739D"/>
    <w:rsid w:val="00C22E70"/>
    <w:rsid w:val="00C26374"/>
    <w:rsid w:val="00C30E3A"/>
    <w:rsid w:val="00C314E0"/>
    <w:rsid w:val="00C31553"/>
    <w:rsid w:val="00C3276A"/>
    <w:rsid w:val="00C33071"/>
    <w:rsid w:val="00C33437"/>
    <w:rsid w:val="00C33751"/>
    <w:rsid w:val="00C33BB4"/>
    <w:rsid w:val="00C33CBF"/>
    <w:rsid w:val="00C34557"/>
    <w:rsid w:val="00C34BA2"/>
    <w:rsid w:val="00C35CDA"/>
    <w:rsid w:val="00C35D97"/>
    <w:rsid w:val="00C36575"/>
    <w:rsid w:val="00C4461D"/>
    <w:rsid w:val="00C46C2F"/>
    <w:rsid w:val="00C5065F"/>
    <w:rsid w:val="00C50CC9"/>
    <w:rsid w:val="00C51782"/>
    <w:rsid w:val="00C5296A"/>
    <w:rsid w:val="00C55163"/>
    <w:rsid w:val="00C555DA"/>
    <w:rsid w:val="00C6103E"/>
    <w:rsid w:val="00C6158D"/>
    <w:rsid w:val="00C64D2A"/>
    <w:rsid w:val="00C653DF"/>
    <w:rsid w:val="00C74A54"/>
    <w:rsid w:val="00C74A6A"/>
    <w:rsid w:val="00C74AF8"/>
    <w:rsid w:val="00C81310"/>
    <w:rsid w:val="00C83C55"/>
    <w:rsid w:val="00C85313"/>
    <w:rsid w:val="00C856A8"/>
    <w:rsid w:val="00C86A36"/>
    <w:rsid w:val="00C90634"/>
    <w:rsid w:val="00C910AC"/>
    <w:rsid w:val="00C913E7"/>
    <w:rsid w:val="00C9182B"/>
    <w:rsid w:val="00C928C3"/>
    <w:rsid w:val="00C935A0"/>
    <w:rsid w:val="00C942D7"/>
    <w:rsid w:val="00C953B2"/>
    <w:rsid w:val="00C953E8"/>
    <w:rsid w:val="00C9686D"/>
    <w:rsid w:val="00C975B9"/>
    <w:rsid w:val="00CA231C"/>
    <w:rsid w:val="00CA597C"/>
    <w:rsid w:val="00CA708A"/>
    <w:rsid w:val="00CA72BE"/>
    <w:rsid w:val="00CA75B4"/>
    <w:rsid w:val="00CB0901"/>
    <w:rsid w:val="00CB0C8E"/>
    <w:rsid w:val="00CB467C"/>
    <w:rsid w:val="00CB5E45"/>
    <w:rsid w:val="00CB6024"/>
    <w:rsid w:val="00CB704D"/>
    <w:rsid w:val="00CB7F31"/>
    <w:rsid w:val="00CC08AC"/>
    <w:rsid w:val="00CC1496"/>
    <w:rsid w:val="00CC193C"/>
    <w:rsid w:val="00CC30D4"/>
    <w:rsid w:val="00CC4233"/>
    <w:rsid w:val="00CC5260"/>
    <w:rsid w:val="00CC66E2"/>
    <w:rsid w:val="00CC704E"/>
    <w:rsid w:val="00CC71E0"/>
    <w:rsid w:val="00CC772E"/>
    <w:rsid w:val="00CD24CF"/>
    <w:rsid w:val="00CD37B6"/>
    <w:rsid w:val="00CD3929"/>
    <w:rsid w:val="00CE01CD"/>
    <w:rsid w:val="00CE09DE"/>
    <w:rsid w:val="00CE22A7"/>
    <w:rsid w:val="00CE65B0"/>
    <w:rsid w:val="00CF1470"/>
    <w:rsid w:val="00CF25C1"/>
    <w:rsid w:val="00CF38C1"/>
    <w:rsid w:val="00CF395D"/>
    <w:rsid w:val="00CF67F4"/>
    <w:rsid w:val="00CF7DA4"/>
    <w:rsid w:val="00D017F2"/>
    <w:rsid w:val="00D024C4"/>
    <w:rsid w:val="00D02A0C"/>
    <w:rsid w:val="00D0420E"/>
    <w:rsid w:val="00D04DEE"/>
    <w:rsid w:val="00D05A12"/>
    <w:rsid w:val="00D063C9"/>
    <w:rsid w:val="00D10F82"/>
    <w:rsid w:val="00D11610"/>
    <w:rsid w:val="00D11C59"/>
    <w:rsid w:val="00D134BE"/>
    <w:rsid w:val="00D13517"/>
    <w:rsid w:val="00D148FE"/>
    <w:rsid w:val="00D14CE2"/>
    <w:rsid w:val="00D20C86"/>
    <w:rsid w:val="00D21BE3"/>
    <w:rsid w:val="00D2357F"/>
    <w:rsid w:val="00D236EF"/>
    <w:rsid w:val="00D24AD9"/>
    <w:rsid w:val="00D2555F"/>
    <w:rsid w:val="00D25826"/>
    <w:rsid w:val="00D26906"/>
    <w:rsid w:val="00D30DAE"/>
    <w:rsid w:val="00D42AA0"/>
    <w:rsid w:val="00D464C1"/>
    <w:rsid w:val="00D46A0A"/>
    <w:rsid w:val="00D479B1"/>
    <w:rsid w:val="00D52FB2"/>
    <w:rsid w:val="00D54BED"/>
    <w:rsid w:val="00D54CC6"/>
    <w:rsid w:val="00D5554D"/>
    <w:rsid w:val="00D557E4"/>
    <w:rsid w:val="00D56E62"/>
    <w:rsid w:val="00D57827"/>
    <w:rsid w:val="00D57CDB"/>
    <w:rsid w:val="00D60A0E"/>
    <w:rsid w:val="00D61821"/>
    <w:rsid w:val="00D61F1D"/>
    <w:rsid w:val="00D635CF"/>
    <w:rsid w:val="00D63A3E"/>
    <w:rsid w:val="00D652A5"/>
    <w:rsid w:val="00D65A7A"/>
    <w:rsid w:val="00D668E5"/>
    <w:rsid w:val="00D67BD7"/>
    <w:rsid w:val="00D67BEC"/>
    <w:rsid w:val="00D70B74"/>
    <w:rsid w:val="00D7127D"/>
    <w:rsid w:val="00D72647"/>
    <w:rsid w:val="00D73288"/>
    <w:rsid w:val="00D73FFA"/>
    <w:rsid w:val="00D7435B"/>
    <w:rsid w:val="00D766F5"/>
    <w:rsid w:val="00D7751A"/>
    <w:rsid w:val="00D77884"/>
    <w:rsid w:val="00D80AC0"/>
    <w:rsid w:val="00D81240"/>
    <w:rsid w:val="00D822E6"/>
    <w:rsid w:val="00D82E20"/>
    <w:rsid w:val="00D83A9B"/>
    <w:rsid w:val="00D87655"/>
    <w:rsid w:val="00D96F13"/>
    <w:rsid w:val="00DA1240"/>
    <w:rsid w:val="00DA20DD"/>
    <w:rsid w:val="00DA75E4"/>
    <w:rsid w:val="00DB0B02"/>
    <w:rsid w:val="00DB3630"/>
    <w:rsid w:val="00DB3E3B"/>
    <w:rsid w:val="00DB3F34"/>
    <w:rsid w:val="00DB4548"/>
    <w:rsid w:val="00DB5263"/>
    <w:rsid w:val="00DB5853"/>
    <w:rsid w:val="00DB62BD"/>
    <w:rsid w:val="00DB6A80"/>
    <w:rsid w:val="00DB6DE0"/>
    <w:rsid w:val="00DB7EAF"/>
    <w:rsid w:val="00DC158E"/>
    <w:rsid w:val="00DC230C"/>
    <w:rsid w:val="00DC507A"/>
    <w:rsid w:val="00DC54FD"/>
    <w:rsid w:val="00DC77C2"/>
    <w:rsid w:val="00DD07CC"/>
    <w:rsid w:val="00DD18BB"/>
    <w:rsid w:val="00DD314D"/>
    <w:rsid w:val="00DD38F8"/>
    <w:rsid w:val="00DE1211"/>
    <w:rsid w:val="00DE14C6"/>
    <w:rsid w:val="00DE343A"/>
    <w:rsid w:val="00DE3594"/>
    <w:rsid w:val="00DE37BF"/>
    <w:rsid w:val="00DE497C"/>
    <w:rsid w:val="00DF16B1"/>
    <w:rsid w:val="00DF193A"/>
    <w:rsid w:val="00DF539C"/>
    <w:rsid w:val="00DF6851"/>
    <w:rsid w:val="00DF70F1"/>
    <w:rsid w:val="00DF7301"/>
    <w:rsid w:val="00E024BD"/>
    <w:rsid w:val="00E04E65"/>
    <w:rsid w:val="00E1169F"/>
    <w:rsid w:val="00E12821"/>
    <w:rsid w:val="00E13EAA"/>
    <w:rsid w:val="00E158EF"/>
    <w:rsid w:val="00E17400"/>
    <w:rsid w:val="00E17BCA"/>
    <w:rsid w:val="00E204A3"/>
    <w:rsid w:val="00E20CEE"/>
    <w:rsid w:val="00E23C67"/>
    <w:rsid w:val="00E25207"/>
    <w:rsid w:val="00E2660B"/>
    <w:rsid w:val="00E30F9A"/>
    <w:rsid w:val="00E31781"/>
    <w:rsid w:val="00E325E7"/>
    <w:rsid w:val="00E349FD"/>
    <w:rsid w:val="00E3505E"/>
    <w:rsid w:val="00E35A2E"/>
    <w:rsid w:val="00E47B33"/>
    <w:rsid w:val="00E50A37"/>
    <w:rsid w:val="00E50A52"/>
    <w:rsid w:val="00E5117D"/>
    <w:rsid w:val="00E53E4D"/>
    <w:rsid w:val="00E54780"/>
    <w:rsid w:val="00E57170"/>
    <w:rsid w:val="00E61A99"/>
    <w:rsid w:val="00E61E0B"/>
    <w:rsid w:val="00E62BD7"/>
    <w:rsid w:val="00E63A75"/>
    <w:rsid w:val="00E65F03"/>
    <w:rsid w:val="00E675D4"/>
    <w:rsid w:val="00E67FCB"/>
    <w:rsid w:val="00E713F9"/>
    <w:rsid w:val="00E734F1"/>
    <w:rsid w:val="00E73E09"/>
    <w:rsid w:val="00E7414C"/>
    <w:rsid w:val="00E75973"/>
    <w:rsid w:val="00E75C07"/>
    <w:rsid w:val="00E76357"/>
    <w:rsid w:val="00E76B06"/>
    <w:rsid w:val="00E7701B"/>
    <w:rsid w:val="00E80EA2"/>
    <w:rsid w:val="00E83401"/>
    <w:rsid w:val="00E834F3"/>
    <w:rsid w:val="00E83B53"/>
    <w:rsid w:val="00E86E4F"/>
    <w:rsid w:val="00E8717E"/>
    <w:rsid w:val="00E91378"/>
    <w:rsid w:val="00E916F6"/>
    <w:rsid w:val="00E92513"/>
    <w:rsid w:val="00E9327D"/>
    <w:rsid w:val="00E93E96"/>
    <w:rsid w:val="00E94C49"/>
    <w:rsid w:val="00E94F83"/>
    <w:rsid w:val="00E95999"/>
    <w:rsid w:val="00E95BE8"/>
    <w:rsid w:val="00E97DC2"/>
    <w:rsid w:val="00EA1123"/>
    <w:rsid w:val="00EA254B"/>
    <w:rsid w:val="00EA429A"/>
    <w:rsid w:val="00EA4C25"/>
    <w:rsid w:val="00EA634A"/>
    <w:rsid w:val="00EB0E00"/>
    <w:rsid w:val="00EB101A"/>
    <w:rsid w:val="00EB1FF6"/>
    <w:rsid w:val="00EB22A4"/>
    <w:rsid w:val="00EB6306"/>
    <w:rsid w:val="00EB6CBC"/>
    <w:rsid w:val="00EB6E92"/>
    <w:rsid w:val="00EB79D3"/>
    <w:rsid w:val="00EC4273"/>
    <w:rsid w:val="00EC4CBB"/>
    <w:rsid w:val="00EC5384"/>
    <w:rsid w:val="00EC730E"/>
    <w:rsid w:val="00EC7E0B"/>
    <w:rsid w:val="00ED2CB6"/>
    <w:rsid w:val="00ED2CFA"/>
    <w:rsid w:val="00ED2F28"/>
    <w:rsid w:val="00ED47DB"/>
    <w:rsid w:val="00ED5AF0"/>
    <w:rsid w:val="00EE0696"/>
    <w:rsid w:val="00EE119C"/>
    <w:rsid w:val="00EE2107"/>
    <w:rsid w:val="00EE284B"/>
    <w:rsid w:val="00EE53BD"/>
    <w:rsid w:val="00EE57EF"/>
    <w:rsid w:val="00EE5956"/>
    <w:rsid w:val="00EE69F4"/>
    <w:rsid w:val="00EF0CD0"/>
    <w:rsid w:val="00EF2D6C"/>
    <w:rsid w:val="00EF370F"/>
    <w:rsid w:val="00EF3BB2"/>
    <w:rsid w:val="00EF6E00"/>
    <w:rsid w:val="00F01802"/>
    <w:rsid w:val="00F01970"/>
    <w:rsid w:val="00F03623"/>
    <w:rsid w:val="00F046CF"/>
    <w:rsid w:val="00F04B5B"/>
    <w:rsid w:val="00F07FEB"/>
    <w:rsid w:val="00F10429"/>
    <w:rsid w:val="00F10AA1"/>
    <w:rsid w:val="00F119F9"/>
    <w:rsid w:val="00F12237"/>
    <w:rsid w:val="00F12919"/>
    <w:rsid w:val="00F12AAA"/>
    <w:rsid w:val="00F12CF4"/>
    <w:rsid w:val="00F1374D"/>
    <w:rsid w:val="00F14332"/>
    <w:rsid w:val="00F14374"/>
    <w:rsid w:val="00F1579D"/>
    <w:rsid w:val="00F177C7"/>
    <w:rsid w:val="00F206CC"/>
    <w:rsid w:val="00F242DF"/>
    <w:rsid w:val="00F242EA"/>
    <w:rsid w:val="00F2442F"/>
    <w:rsid w:val="00F267E5"/>
    <w:rsid w:val="00F26D23"/>
    <w:rsid w:val="00F30140"/>
    <w:rsid w:val="00F30CD8"/>
    <w:rsid w:val="00F31803"/>
    <w:rsid w:val="00F3252A"/>
    <w:rsid w:val="00F407B1"/>
    <w:rsid w:val="00F40DA3"/>
    <w:rsid w:val="00F411F1"/>
    <w:rsid w:val="00F41FDD"/>
    <w:rsid w:val="00F42326"/>
    <w:rsid w:val="00F433A4"/>
    <w:rsid w:val="00F47414"/>
    <w:rsid w:val="00F50039"/>
    <w:rsid w:val="00F52296"/>
    <w:rsid w:val="00F60EBB"/>
    <w:rsid w:val="00F624C8"/>
    <w:rsid w:val="00F62F48"/>
    <w:rsid w:val="00F64323"/>
    <w:rsid w:val="00F64E91"/>
    <w:rsid w:val="00F666A7"/>
    <w:rsid w:val="00F66D8E"/>
    <w:rsid w:val="00F75410"/>
    <w:rsid w:val="00F75C36"/>
    <w:rsid w:val="00F77050"/>
    <w:rsid w:val="00F77C5B"/>
    <w:rsid w:val="00F805D5"/>
    <w:rsid w:val="00F81108"/>
    <w:rsid w:val="00F81E22"/>
    <w:rsid w:val="00F82AAB"/>
    <w:rsid w:val="00F837AE"/>
    <w:rsid w:val="00F837B9"/>
    <w:rsid w:val="00F840FF"/>
    <w:rsid w:val="00F84571"/>
    <w:rsid w:val="00F920D3"/>
    <w:rsid w:val="00F92352"/>
    <w:rsid w:val="00F95BAA"/>
    <w:rsid w:val="00F97759"/>
    <w:rsid w:val="00FA618D"/>
    <w:rsid w:val="00FB147F"/>
    <w:rsid w:val="00FB1931"/>
    <w:rsid w:val="00FB211B"/>
    <w:rsid w:val="00FB2FF5"/>
    <w:rsid w:val="00FB4D93"/>
    <w:rsid w:val="00FB5375"/>
    <w:rsid w:val="00FB6A4A"/>
    <w:rsid w:val="00FB7B44"/>
    <w:rsid w:val="00FC066F"/>
    <w:rsid w:val="00FC0B26"/>
    <w:rsid w:val="00FC1DD2"/>
    <w:rsid w:val="00FC1F89"/>
    <w:rsid w:val="00FC3CDD"/>
    <w:rsid w:val="00FC583D"/>
    <w:rsid w:val="00FC5B9A"/>
    <w:rsid w:val="00FC6642"/>
    <w:rsid w:val="00FC6A8F"/>
    <w:rsid w:val="00FD02D2"/>
    <w:rsid w:val="00FD38F5"/>
    <w:rsid w:val="00FD45BE"/>
    <w:rsid w:val="00FD503B"/>
    <w:rsid w:val="00FD6206"/>
    <w:rsid w:val="00FD6D34"/>
    <w:rsid w:val="00FD721D"/>
    <w:rsid w:val="00FD7270"/>
    <w:rsid w:val="00FD7AEF"/>
    <w:rsid w:val="00FE0EBD"/>
    <w:rsid w:val="00FE1108"/>
    <w:rsid w:val="00FE1478"/>
    <w:rsid w:val="00FE27D9"/>
    <w:rsid w:val="00FE2F9B"/>
    <w:rsid w:val="00FE35A1"/>
    <w:rsid w:val="00FE4609"/>
    <w:rsid w:val="00FE7A15"/>
    <w:rsid w:val="00FE7D60"/>
    <w:rsid w:val="00FF072A"/>
    <w:rsid w:val="00FF19C6"/>
    <w:rsid w:val="00FF3702"/>
    <w:rsid w:val="00FF4FFF"/>
    <w:rsid w:val="00FF66E1"/>
    <w:rsid w:val="00FF67EC"/>
    <w:rsid w:val="00FF73FA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2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1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29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529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B2179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6B217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character" w:styleId="a5">
    <w:name w:val="Strong"/>
    <w:basedOn w:val="a0"/>
    <w:qFormat/>
    <w:rsid w:val="006B2179"/>
    <w:rPr>
      <w:b/>
      <w:bCs/>
    </w:rPr>
  </w:style>
  <w:style w:type="paragraph" w:styleId="a6">
    <w:name w:val="List Paragraph"/>
    <w:basedOn w:val="a"/>
    <w:uiPriority w:val="34"/>
    <w:qFormat/>
    <w:rsid w:val="006B2179"/>
    <w:pPr>
      <w:ind w:left="720"/>
      <w:contextualSpacing/>
    </w:pPr>
  </w:style>
  <w:style w:type="table" w:styleId="a7">
    <w:name w:val="Table Grid"/>
    <w:basedOn w:val="a1"/>
    <w:rsid w:val="009713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3001;fld=134" TargetMode="External"/><Relationship Id="rId5" Type="http://schemas.openxmlformats.org/officeDocument/2006/relationships/hyperlink" Target="consultantplus://offline/main?base=LAW;n=102040;fld=13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6;&#1040;&#1057;&#1055;&#1054;&#1056;&#1071;&#1046;&#1045;&#1053;&#1048;&#1071;\&#1056;&#1040;&#1057;&#1055;%202019\&#1088;\11-&#1088;%20&#1086;&#1090;&#1074;&#1077;&#1090;&#1089;&#1074;&#1077;&#1085;&#1085;&#1099;&#1081;%20&#1079;&#1072;%20&#1090;&#1077;&#1088;&#1088;&#1086;&#1088;&#1080;&#1079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11-р ответсвенный за терроризм</Template>
  <TotalTime>31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ZAGS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2019-10-25T05:33:00Z</cp:lastPrinted>
  <dcterms:created xsi:type="dcterms:W3CDTF">2019-06-04T04:59:00Z</dcterms:created>
  <dcterms:modified xsi:type="dcterms:W3CDTF">2019-10-25T05:33:00Z</dcterms:modified>
</cp:coreProperties>
</file>