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B" w:rsidRPr="00F66090" w:rsidRDefault="00FF47FB" w:rsidP="005707A0">
      <w:pPr>
        <w:jc w:val="center"/>
        <w:rPr>
          <w:szCs w:val="28"/>
        </w:rPr>
      </w:pPr>
      <w:r w:rsidRPr="00F66090">
        <w:rPr>
          <w:szCs w:val="28"/>
        </w:rPr>
        <w:t>СОВЕТ ДЕПУТАТОВ</w:t>
      </w:r>
    </w:p>
    <w:p w:rsidR="00FF47FB" w:rsidRPr="00F66090" w:rsidRDefault="00FF47FB" w:rsidP="005707A0">
      <w:pPr>
        <w:jc w:val="center"/>
        <w:rPr>
          <w:szCs w:val="28"/>
        </w:rPr>
      </w:pPr>
      <w:r w:rsidRPr="00F66090">
        <w:rPr>
          <w:szCs w:val="28"/>
        </w:rPr>
        <w:t>МУНИЦИПАЛЬНОГО ОБРАЗОВАНИЯ ДНЕПРОВСКИЙ СЕЛЬСОВЕТ</w:t>
      </w:r>
    </w:p>
    <w:p w:rsidR="00FF47FB" w:rsidRPr="00F66090" w:rsidRDefault="00FF47FB" w:rsidP="005707A0">
      <w:pPr>
        <w:pBdr>
          <w:bottom w:val="single" w:sz="8" w:space="1" w:color="000000"/>
        </w:pBdr>
        <w:jc w:val="center"/>
        <w:rPr>
          <w:szCs w:val="28"/>
        </w:rPr>
      </w:pPr>
      <w:r w:rsidRPr="00F66090">
        <w:rPr>
          <w:szCs w:val="28"/>
        </w:rPr>
        <w:t>БЕЛЯЕВСКОГО РАЙОНА ОРЕНБУРГСКОЙ ОБЛАСТИ</w:t>
      </w:r>
    </w:p>
    <w:p w:rsidR="00FF47FB" w:rsidRPr="00F66090" w:rsidRDefault="00FF47FB" w:rsidP="005707A0">
      <w:pPr>
        <w:pBdr>
          <w:bottom w:val="single" w:sz="8" w:space="1" w:color="000000"/>
        </w:pBdr>
        <w:jc w:val="center"/>
        <w:rPr>
          <w:szCs w:val="28"/>
        </w:rPr>
      </w:pPr>
      <w:r w:rsidRPr="00F66090">
        <w:rPr>
          <w:szCs w:val="28"/>
        </w:rPr>
        <w:t>ТРЕТЬЕГО СОЗЫВА</w:t>
      </w:r>
    </w:p>
    <w:p w:rsidR="00FF47FB" w:rsidRPr="00F66090" w:rsidRDefault="00FF47FB" w:rsidP="005707A0">
      <w:pPr>
        <w:pBdr>
          <w:bottom w:val="single" w:sz="8" w:space="1" w:color="000000"/>
        </w:pBdr>
        <w:jc w:val="center"/>
        <w:rPr>
          <w:szCs w:val="28"/>
        </w:rPr>
      </w:pPr>
      <w:r w:rsidRPr="00F66090">
        <w:rPr>
          <w:szCs w:val="28"/>
        </w:rPr>
        <w:t>РЕШЕНИЕ</w:t>
      </w:r>
    </w:p>
    <w:p w:rsidR="00FF47FB" w:rsidRPr="00A53B36" w:rsidRDefault="00FF47FB" w:rsidP="005707A0">
      <w:pPr>
        <w:jc w:val="center"/>
        <w:rPr>
          <w:sz w:val="24"/>
          <w:szCs w:val="24"/>
        </w:rPr>
      </w:pPr>
      <w:r w:rsidRPr="00A53B36">
        <w:rPr>
          <w:sz w:val="24"/>
          <w:szCs w:val="24"/>
        </w:rPr>
        <w:t>с.Днепровка</w:t>
      </w:r>
    </w:p>
    <w:p w:rsidR="00FF47FB" w:rsidRDefault="00FF47FB" w:rsidP="005707A0">
      <w:pPr>
        <w:jc w:val="center"/>
      </w:pPr>
      <w:r>
        <w:t xml:space="preserve"> </w:t>
      </w:r>
    </w:p>
    <w:p w:rsidR="00FF47FB" w:rsidRDefault="00FF47FB" w:rsidP="00A53B36">
      <w:pPr>
        <w:jc w:val="both"/>
        <w:rPr>
          <w:b/>
          <w:szCs w:val="28"/>
        </w:rPr>
      </w:pPr>
      <w:r>
        <w:rPr>
          <w:szCs w:val="28"/>
        </w:rPr>
        <w:t>15.09.2018</w:t>
      </w:r>
      <w:r w:rsidRPr="00F81F1E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F81F1E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</w:t>
      </w:r>
      <w:r w:rsidRPr="00F81F1E">
        <w:rPr>
          <w:szCs w:val="28"/>
        </w:rPr>
        <w:t xml:space="preserve"> № </w:t>
      </w:r>
      <w:r>
        <w:rPr>
          <w:szCs w:val="28"/>
        </w:rPr>
        <w:t>105</w:t>
      </w:r>
      <w:r w:rsidRPr="00C04735">
        <w:rPr>
          <w:b/>
          <w:szCs w:val="28"/>
        </w:rPr>
        <w:t xml:space="preserve">                                                       </w:t>
      </w:r>
    </w:p>
    <w:p w:rsidR="00FF47FB" w:rsidRDefault="00FF47FB" w:rsidP="002039F7">
      <w:pPr>
        <w:rPr>
          <w:sz w:val="20"/>
        </w:rPr>
      </w:pPr>
    </w:p>
    <w:p w:rsidR="00FF47FB" w:rsidRDefault="00FF47FB" w:rsidP="005707A0">
      <w:pPr>
        <w:autoSpaceDE w:val="0"/>
        <w:autoSpaceDN w:val="0"/>
        <w:adjustRightInd w:val="0"/>
        <w:jc w:val="center"/>
      </w:pPr>
      <w:r>
        <w:t>Об утверждении Положения о территориальном общественном самоуправлении на территории  администрации муниципального образования Днепровский сельсовет</w:t>
      </w:r>
    </w:p>
    <w:p w:rsidR="00FF47FB" w:rsidRDefault="00FF47FB" w:rsidP="005707A0">
      <w:pPr>
        <w:autoSpaceDE w:val="0"/>
        <w:autoSpaceDN w:val="0"/>
        <w:adjustRightInd w:val="0"/>
        <w:jc w:val="center"/>
      </w:pPr>
    </w:p>
    <w:p w:rsidR="00FF47FB" w:rsidRPr="005707A0" w:rsidRDefault="00FF47FB" w:rsidP="005707A0">
      <w:pPr>
        <w:autoSpaceDE w:val="0"/>
        <w:autoSpaceDN w:val="0"/>
        <w:adjustRightInd w:val="0"/>
        <w:jc w:val="both"/>
        <w:rPr>
          <w:szCs w:val="28"/>
        </w:rPr>
      </w:pPr>
      <w:r w:rsidRPr="005707A0">
        <w:rPr>
          <w:szCs w:val="28"/>
        </w:rPr>
        <w:t xml:space="preserve">В соответствии со </w:t>
      </w:r>
      <w:hyperlink r:id="rId7" w:history="1">
        <w:r w:rsidRPr="005707A0">
          <w:rPr>
            <w:szCs w:val="28"/>
          </w:rPr>
          <w:t>статьей 27</w:t>
        </w:r>
      </w:hyperlink>
      <w:r w:rsidRPr="005707A0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Днепровский сельсовет:</w:t>
      </w:r>
    </w:p>
    <w:p w:rsidR="00FF47FB" w:rsidRPr="005707A0" w:rsidRDefault="00FF47FB" w:rsidP="005707A0">
      <w:pPr>
        <w:autoSpaceDE w:val="0"/>
        <w:autoSpaceDN w:val="0"/>
        <w:adjustRightInd w:val="0"/>
        <w:jc w:val="both"/>
        <w:rPr>
          <w:szCs w:val="28"/>
        </w:rPr>
      </w:pPr>
    </w:p>
    <w:p w:rsidR="00FF47FB" w:rsidRPr="00CB1264" w:rsidRDefault="00FF47FB" w:rsidP="00CB1264">
      <w:pPr>
        <w:numPr>
          <w:ilvl w:val="0"/>
          <w:numId w:val="3"/>
        </w:numPr>
        <w:shd w:val="clear" w:color="auto" w:fill="FFFFFF"/>
        <w:tabs>
          <w:tab w:val="left" w:leader="underscore" w:pos="1162"/>
          <w:tab w:val="left" w:leader="underscore" w:pos="1939"/>
        </w:tabs>
        <w:spacing w:line="288" w:lineRule="auto"/>
        <w:jc w:val="both"/>
        <w:rPr>
          <w:szCs w:val="28"/>
        </w:rPr>
      </w:pPr>
      <w:r w:rsidRPr="005707A0">
        <w:rPr>
          <w:spacing w:val="2"/>
          <w:szCs w:val="28"/>
          <w:shd w:val="clear" w:color="auto" w:fill="FFFFFF"/>
        </w:rPr>
        <w:t xml:space="preserve">Утвердить Положение о территориальном общественном самоуправлении </w:t>
      </w:r>
      <w:r>
        <w:rPr>
          <w:spacing w:val="2"/>
          <w:szCs w:val="28"/>
          <w:shd w:val="clear" w:color="auto" w:fill="FFFFFF"/>
        </w:rPr>
        <w:t xml:space="preserve">на территрии муниципального образования Днепровский сельсовет Беляевского района Оренбургской области </w:t>
      </w:r>
      <w:r w:rsidRPr="005707A0">
        <w:rPr>
          <w:spacing w:val="2"/>
          <w:szCs w:val="28"/>
          <w:shd w:val="clear" w:color="auto" w:fill="FFFFFF"/>
        </w:rPr>
        <w:t>(прилагается).</w:t>
      </w:r>
    </w:p>
    <w:p w:rsidR="00FF47FB" w:rsidRDefault="00FF47FB" w:rsidP="00CB1264">
      <w:pPr>
        <w:numPr>
          <w:ilvl w:val="0"/>
          <w:numId w:val="3"/>
        </w:numPr>
        <w:shd w:val="clear" w:color="auto" w:fill="FFFFFF"/>
        <w:tabs>
          <w:tab w:val="left" w:leader="underscore" w:pos="1162"/>
          <w:tab w:val="left" w:leader="underscore" w:pos="1939"/>
        </w:tabs>
        <w:spacing w:line="288" w:lineRule="auto"/>
        <w:jc w:val="both"/>
        <w:rPr>
          <w:szCs w:val="28"/>
        </w:rPr>
      </w:pPr>
      <w:r w:rsidRPr="00DC1A35">
        <w:rPr>
          <w:szCs w:val="28"/>
        </w:rPr>
        <w:t xml:space="preserve"> Опубликовать настоящее решение в </w:t>
      </w:r>
      <w:r>
        <w:rPr>
          <w:szCs w:val="28"/>
        </w:rPr>
        <w:t xml:space="preserve">муниципальной </w:t>
      </w:r>
      <w:r w:rsidRPr="00DC1A35">
        <w:rPr>
          <w:szCs w:val="28"/>
        </w:rPr>
        <w:t>газете «</w:t>
      </w:r>
      <w:r>
        <w:rPr>
          <w:szCs w:val="28"/>
        </w:rPr>
        <w:t>Вестник Днепровского  сельсовета»</w:t>
      </w:r>
      <w:r w:rsidRPr="00DC1A35">
        <w:rPr>
          <w:szCs w:val="28"/>
        </w:rPr>
        <w:t xml:space="preserve">, а также разместить на </w:t>
      </w:r>
      <w:r>
        <w:rPr>
          <w:szCs w:val="28"/>
        </w:rPr>
        <w:t>официальном сайте Днепровского сельсовета в сети Интернет.</w:t>
      </w:r>
    </w:p>
    <w:p w:rsidR="00FF47FB" w:rsidRDefault="00FF47FB" w:rsidP="00CB1264">
      <w:pPr>
        <w:pStyle w:val="Standard"/>
        <w:numPr>
          <w:ilvl w:val="0"/>
          <w:numId w:val="3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Совета депутатов вступает в силу после официального опубликования  (обнародования).</w:t>
      </w:r>
    </w:p>
    <w:p w:rsidR="00FF47FB" w:rsidRDefault="00FF47FB" w:rsidP="00CB1264">
      <w:pPr>
        <w:numPr>
          <w:ilvl w:val="0"/>
          <w:numId w:val="3"/>
        </w:numPr>
        <w:autoSpaceDE w:val="0"/>
        <w:autoSpaceDN w:val="0"/>
        <w:adjustRightInd w:val="0"/>
        <w:rPr>
          <w:spacing w:val="2"/>
          <w:szCs w:val="28"/>
          <w:shd w:val="clear" w:color="auto" w:fill="FFFFFF"/>
        </w:rPr>
      </w:pPr>
      <w:r w:rsidRPr="005707A0">
        <w:rPr>
          <w:spacing w:val="2"/>
          <w:szCs w:val="28"/>
          <w:shd w:val="clear" w:color="auto" w:fill="FFFFFF"/>
        </w:rPr>
        <w:t xml:space="preserve">Контроль за выполнением решения </w:t>
      </w:r>
      <w:r>
        <w:rPr>
          <w:spacing w:val="2"/>
          <w:szCs w:val="28"/>
          <w:shd w:val="clear" w:color="auto" w:fill="FFFFFF"/>
        </w:rPr>
        <w:t>оставляю за собой.</w:t>
      </w:r>
    </w:p>
    <w:p w:rsidR="00FF47FB" w:rsidRDefault="00FF47FB" w:rsidP="00CB1264">
      <w:pPr>
        <w:autoSpaceDE w:val="0"/>
        <w:autoSpaceDN w:val="0"/>
        <w:adjustRightInd w:val="0"/>
        <w:ind w:left="360"/>
        <w:rPr>
          <w:spacing w:val="2"/>
          <w:szCs w:val="28"/>
          <w:shd w:val="clear" w:color="auto" w:fill="FFFFFF"/>
        </w:rPr>
      </w:pPr>
    </w:p>
    <w:p w:rsidR="00FF47FB" w:rsidRDefault="00FF47FB" w:rsidP="00CB1264">
      <w:pPr>
        <w:autoSpaceDE w:val="0"/>
        <w:autoSpaceDN w:val="0"/>
        <w:adjustRightInd w:val="0"/>
        <w:ind w:left="360"/>
        <w:rPr>
          <w:spacing w:val="2"/>
          <w:szCs w:val="28"/>
          <w:shd w:val="clear" w:color="auto" w:fill="FFFFFF"/>
        </w:rPr>
      </w:pPr>
    </w:p>
    <w:p w:rsidR="00FF47FB" w:rsidRPr="007E1EAE" w:rsidRDefault="00FF47FB" w:rsidP="00CB1264">
      <w:pPr>
        <w:jc w:val="both"/>
        <w:rPr>
          <w:szCs w:val="28"/>
        </w:rPr>
      </w:pPr>
      <w:r w:rsidRPr="007E1EAE">
        <w:rPr>
          <w:szCs w:val="28"/>
        </w:rPr>
        <w:t xml:space="preserve">Глава муниципального образования- </w:t>
      </w:r>
    </w:p>
    <w:p w:rsidR="00FF47FB" w:rsidRPr="007E1EAE" w:rsidRDefault="00FF47FB" w:rsidP="00CB1264">
      <w:pPr>
        <w:jc w:val="both"/>
        <w:rPr>
          <w:szCs w:val="28"/>
        </w:rPr>
      </w:pPr>
      <w:r w:rsidRPr="007E1EAE">
        <w:rPr>
          <w:szCs w:val="28"/>
        </w:rPr>
        <w:t xml:space="preserve">Председатель Совета депутатов </w:t>
      </w:r>
    </w:p>
    <w:p w:rsidR="00FF47FB" w:rsidRPr="007E1EAE" w:rsidRDefault="00FF47FB" w:rsidP="00CB1264">
      <w:pPr>
        <w:jc w:val="both"/>
        <w:rPr>
          <w:szCs w:val="28"/>
        </w:rPr>
      </w:pPr>
      <w:r w:rsidRPr="007E1EAE">
        <w:rPr>
          <w:szCs w:val="28"/>
        </w:rPr>
        <w:t>муниципального образования</w:t>
      </w:r>
    </w:p>
    <w:p w:rsidR="00FF47FB" w:rsidRPr="007E1EAE" w:rsidRDefault="00FF47FB" w:rsidP="00CB1264">
      <w:pPr>
        <w:jc w:val="both"/>
        <w:rPr>
          <w:szCs w:val="28"/>
        </w:rPr>
      </w:pPr>
      <w:r w:rsidRPr="007E1EAE">
        <w:rPr>
          <w:szCs w:val="28"/>
        </w:rPr>
        <w:t>Днепровский сельсовет</w:t>
      </w:r>
      <w:r w:rsidRPr="007E1EAE">
        <w:rPr>
          <w:szCs w:val="28"/>
        </w:rPr>
        <w:tab/>
        <w:t xml:space="preserve">    </w:t>
      </w:r>
      <w:r>
        <w:rPr>
          <w:szCs w:val="28"/>
        </w:rPr>
        <w:t xml:space="preserve">  </w:t>
      </w:r>
      <w:r w:rsidRPr="007E1EA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</w:t>
      </w:r>
      <w:r w:rsidRPr="007E1EAE">
        <w:rPr>
          <w:szCs w:val="28"/>
        </w:rPr>
        <w:t xml:space="preserve">           С.А.Федотов</w:t>
      </w:r>
    </w:p>
    <w:p w:rsidR="00FF47FB" w:rsidRPr="0079222F" w:rsidRDefault="00FF47FB" w:rsidP="00CB1264">
      <w:pPr>
        <w:jc w:val="both"/>
      </w:pPr>
    </w:p>
    <w:p w:rsidR="00FF47FB" w:rsidRDefault="00FF47FB" w:rsidP="00CB1264">
      <w:pPr>
        <w:jc w:val="both"/>
      </w:pPr>
    </w:p>
    <w:p w:rsidR="00FF47FB" w:rsidRDefault="00FF47FB" w:rsidP="00CB12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Разослано: прокурору района, администрации района, в дело.</w:t>
      </w:r>
    </w:p>
    <w:p w:rsidR="00FF47FB" w:rsidRPr="005707A0" w:rsidRDefault="00FF47FB" w:rsidP="00CB1264">
      <w:pPr>
        <w:autoSpaceDE w:val="0"/>
        <w:autoSpaceDN w:val="0"/>
        <w:adjustRightInd w:val="0"/>
        <w:ind w:left="360"/>
        <w:rPr>
          <w:spacing w:val="2"/>
          <w:szCs w:val="28"/>
          <w:shd w:val="clear" w:color="auto" w:fill="FFFFFF"/>
        </w:rPr>
      </w:pPr>
    </w:p>
    <w:p w:rsidR="00FF47FB" w:rsidRDefault="00FF47FB" w:rsidP="005707A0">
      <w:pPr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FF47FB" w:rsidRDefault="00FF47FB" w:rsidP="005707A0">
      <w:pPr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FF47FB" w:rsidRDefault="00FF47FB" w:rsidP="005707A0">
      <w:pPr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FF47FB" w:rsidRDefault="00FF47FB" w:rsidP="005707A0">
      <w:pPr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FF47FB" w:rsidRDefault="00FF47FB" w:rsidP="005707A0">
      <w:pPr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FF47FB" w:rsidRDefault="00FF47FB" w:rsidP="005707A0">
      <w:pPr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FF47FB" w:rsidRDefault="00FF47FB" w:rsidP="00824DD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24DD5">
        <w:rPr>
          <w:sz w:val="24"/>
          <w:szCs w:val="24"/>
        </w:rPr>
        <w:t xml:space="preserve">Приложение к решению </w:t>
      </w:r>
    </w:p>
    <w:p w:rsidR="00FF47FB" w:rsidRDefault="00FF47FB" w:rsidP="00824DD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24DD5">
        <w:rPr>
          <w:sz w:val="24"/>
          <w:szCs w:val="24"/>
        </w:rPr>
        <w:t xml:space="preserve">Совета депутатов МО </w:t>
      </w:r>
    </w:p>
    <w:p w:rsidR="00FF47FB" w:rsidRPr="00824DD5" w:rsidRDefault="00FF47FB" w:rsidP="00824DD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24DD5">
        <w:rPr>
          <w:sz w:val="24"/>
          <w:szCs w:val="24"/>
        </w:rPr>
        <w:t xml:space="preserve">Днепровский сельсовет от </w:t>
      </w:r>
      <w:r>
        <w:rPr>
          <w:sz w:val="24"/>
          <w:szCs w:val="24"/>
        </w:rPr>
        <w:t>15.09.2018</w:t>
      </w:r>
      <w:r w:rsidRPr="00824DD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105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Default="00FF47FB" w:rsidP="00824DD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ПОЛОЖЕНИЕ</w:t>
      </w:r>
    </w:p>
    <w:p w:rsidR="00FF47FB" w:rsidRDefault="00FF47FB" w:rsidP="00824DD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24DD5">
        <w:rPr>
          <w:szCs w:val="28"/>
        </w:rPr>
        <w:t>о территориальном общественном самоуправлении на территории  администрации муниципального образования Днепровский сельсовет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8" w:history="1">
        <w:r w:rsidRPr="00320F66">
          <w:rPr>
            <w:color w:val="0000FF"/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</w:t>
      </w:r>
      <w:r w:rsidRPr="00320F66">
        <w:rPr>
          <w:szCs w:val="28"/>
        </w:rPr>
        <w:t xml:space="preserve"> </w:t>
      </w:r>
      <w:r>
        <w:rPr>
          <w:szCs w:val="28"/>
        </w:rPr>
        <w:t>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 муниципального образования Днепровский сельсовет </w:t>
      </w:r>
      <w:r w:rsidRPr="00320F66">
        <w:rPr>
          <w:szCs w:val="28"/>
        </w:rPr>
        <w:t xml:space="preserve">на основании предложений </w:t>
      </w:r>
      <w:r>
        <w:rPr>
          <w:szCs w:val="28"/>
        </w:rPr>
        <w:t xml:space="preserve"> </w:t>
      </w:r>
      <w:r w:rsidRPr="00320F66">
        <w:rPr>
          <w:szCs w:val="28"/>
        </w:rPr>
        <w:t>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FF47FB" w:rsidRPr="00320F66" w:rsidRDefault="00FF47FB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FF47FB" w:rsidRPr="00320F66" w:rsidRDefault="00FF47FB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FF47FB" w:rsidRPr="00320F66" w:rsidRDefault="00FF47FB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FF47FB" w:rsidRPr="00320F66" w:rsidRDefault="00FF47FB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FF47FB" w:rsidRPr="00320F66" w:rsidRDefault="00FF47FB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FF47FB" w:rsidRDefault="00FF47FB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Территориальное общественное самоуправление</w:t>
      </w:r>
      <w:r>
        <w:rPr>
          <w:szCs w:val="28"/>
        </w:rPr>
        <w:t xml:space="preserve"> в соответствии с его уставом может являться </w:t>
      </w:r>
      <w:r w:rsidRPr="00320F66">
        <w:rPr>
          <w:szCs w:val="28"/>
        </w:rPr>
        <w:t>юридическ</w:t>
      </w:r>
      <w:r>
        <w:rPr>
          <w:szCs w:val="28"/>
        </w:rPr>
        <w:t>им</w:t>
      </w:r>
      <w:r w:rsidRPr="00320F66">
        <w:rPr>
          <w:szCs w:val="28"/>
        </w:rPr>
        <w:t xml:space="preserve"> лицо</w:t>
      </w:r>
      <w:r>
        <w:rPr>
          <w:szCs w:val="28"/>
        </w:rPr>
        <w:t xml:space="preserve">м и подлежит </w:t>
      </w:r>
      <w:r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>
        <w:rPr>
          <w:szCs w:val="28"/>
        </w:rPr>
        <w:t xml:space="preserve"> </w:t>
      </w:r>
      <w:r w:rsidRPr="00283A89">
        <w:rPr>
          <w:i/>
          <w:szCs w:val="28"/>
        </w:rPr>
        <w:t>(для ТОС, имеющих статус юридического лица)</w:t>
      </w:r>
      <w:r w:rsidRPr="00320F66">
        <w:rPr>
          <w:szCs w:val="28"/>
        </w:rPr>
        <w:t>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FF47FB" w:rsidRDefault="00FF47FB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Pr="005C2BC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FF47FB" w:rsidRDefault="00FF47FB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FF47FB" w:rsidRDefault="00FF47FB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FF47FB" w:rsidRDefault="00FF47FB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 xml:space="preserve">(Совет)Комитет). </w:t>
      </w:r>
      <w:r w:rsidRPr="00320F66">
        <w:rPr>
          <w:szCs w:val="28"/>
        </w:rPr>
        <w:t xml:space="preserve"> </w:t>
      </w:r>
    </w:p>
    <w:p w:rsidR="00FF47FB" w:rsidRPr="001E5E2E" w:rsidRDefault="00FF47FB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Pr="001E5E2E">
        <w:rPr>
          <w:szCs w:val="28"/>
        </w:rPr>
        <w:t xml:space="preserve">Орган </w:t>
      </w:r>
      <w:r>
        <w:rPr>
          <w:szCs w:val="28"/>
        </w:rPr>
        <w:t xml:space="preserve"> управления</w:t>
      </w:r>
      <w:r w:rsidRPr="00C50561">
        <w:rPr>
          <w:szCs w:val="28"/>
        </w:rPr>
        <w:t xml:space="preserve"> </w:t>
      </w:r>
      <w:r>
        <w:rPr>
          <w:szCs w:val="28"/>
        </w:rPr>
        <w:t xml:space="preserve">ТОС </w:t>
      </w:r>
      <w:r w:rsidRPr="00C50561">
        <w:rPr>
          <w:szCs w:val="28"/>
        </w:rPr>
        <w:t xml:space="preserve"> избира</w:t>
      </w:r>
      <w:r>
        <w:rPr>
          <w:szCs w:val="28"/>
        </w:rPr>
        <w:t>е</w:t>
      </w:r>
      <w:r w:rsidRPr="00C50561">
        <w:rPr>
          <w:szCs w:val="28"/>
        </w:rPr>
        <w:t>тся на собраниях</w:t>
      </w:r>
      <w:r>
        <w:rPr>
          <w:szCs w:val="28"/>
        </w:rPr>
        <w:t xml:space="preserve"> (</w:t>
      </w:r>
      <w:r w:rsidRPr="00C50561">
        <w:rPr>
          <w:szCs w:val="28"/>
        </w:rPr>
        <w:t>конференциях</w:t>
      </w:r>
      <w:r>
        <w:rPr>
          <w:szCs w:val="28"/>
        </w:rPr>
        <w:t>)</w:t>
      </w:r>
      <w:r w:rsidRPr="00C50561">
        <w:rPr>
          <w:szCs w:val="28"/>
        </w:rPr>
        <w:t xml:space="preserve"> граждан, проживающих на соответствующей территории</w:t>
      </w:r>
      <w:r>
        <w:rPr>
          <w:szCs w:val="28"/>
        </w:rPr>
        <w:t xml:space="preserve">, на основе их </w:t>
      </w:r>
      <w:r w:rsidRPr="00320F66">
        <w:rPr>
          <w:szCs w:val="28"/>
        </w:rPr>
        <w:t>добровольного волеизъявления, путем открытого голосования</w:t>
      </w:r>
      <w:r>
        <w:rPr>
          <w:szCs w:val="28"/>
        </w:rPr>
        <w:t xml:space="preserve"> (</w:t>
      </w:r>
      <w:r w:rsidRPr="001E5E2E">
        <w:rPr>
          <w:i/>
          <w:szCs w:val="28"/>
        </w:rPr>
        <w:t>для коллегиального органа</w:t>
      </w:r>
      <w:r>
        <w:rPr>
          <w:i/>
          <w:szCs w:val="28"/>
        </w:rPr>
        <w:t xml:space="preserve"> </w:t>
      </w:r>
      <w:r w:rsidRPr="001E5E2E">
        <w:rPr>
          <w:i/>
          <w:szCs w:val="28"/>
        </w:rPr>
        <w:t>управления ТОС)</w:t>
      </w:r>
      <w:r>
        <w:rPr>
          <w:i/>
          <w:szCs w:val="28"/>
        </w:rPr>
        <w:t xml:space="preserve"> </w:t>
      </w:r>
      <w:r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Pr="00130974">
        <w:rPr>
          <w:szCs w:val="28"/>
        </w:rPr>
        <w:t>в соответствии со</w:t>
      </w:r>
      <w:r>
        <w:rPr>
          <w:i/>
          <w:szCs w:val="28"/>
        </w:rPr>
        <w:t xml:space="preserve"> </w:t>
      </w:r>
      <w:r w:rsidRPr="00DE2BCD">
        <w:rPr>
          <w:szCs w:val="28"/>
        </w:rPr>
        <w:t>статьёй 27</w:t>
      </w:r>
      <w:r w:rsidRPr="00DE2BCD">
        <w:rPr>
          <w:szCs w:val="28"/>
          <w:vertAlign w:val="superscript"/>
        </w:rPr>
        <w:t xml:space="preserve">1 </w:t>
      </w:r>
      <w:r w:rsidRPr="00DE2BCD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Pr="00130974">
        <w:rPr>
          <w:i/>
          <w:szCs w:val="28"/>
        </w:rPr>
        <w:t>(для единоличного органа).</w:t>
      </w:r>
    </w:p>
    <w:p w:rsidR="00FF47FB" w:rsidRDefault="00FF47FB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Pr="00C50561">
        <w:rPr>
          <w:szCs w:val="28"/>
        </w:rPr>
        <w:t xml:space="preserve"> 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FF47FB" w:rsidRDefault="00FF47FB" w:rsidP="00B04089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>
        <w:rPr>
          <w:szCs w:val="28"/>
        </w:rPr>
        <w:t xml:space="preserve"> (конференция)</w:t>
      </w:r>
      <w:r w:rsidRPr="00FC7261">
        <w:rPr>
          <w:szCs w:val="28"/>
        </w:rPr>
        <w:t xml:space="preserve"> граждан может созываться органами местного самоуправления, Советом</w:t>
      </w:r>
      <w:r>
        <w:rPr>
          <w:szCs w:val="28"/>
        </w:rPr>
        <w:t xml:space="preserve"> (Комитетом)</w:t>
      </w:r>
      <w:r w:rsidRPr="00FC7261">
        <w:rPr>
          <w:szCs w:val="28"/>
        </w:rPr>
        <w:t xml:space="preserve"> ТОС</w:t>
      </w:r>
      <w:r>
        <w:rPr>
          <w:szCs w:val="28"/>
        </w:rPr>
        <w:t>, старостами</w:t>
      </w:r>
      <w:r w:rsidRPr="00FC7261">
        <w:rPr>
          <w:szCs w:val="28"/>
        </w:rPr>
        <w:t xml:space="preserve"> или инициативными группами граждан</w:t>
      </w:r>
      <w:r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FF47FB" w:rsidRDefault="00FF47FB" w:rsidP="00E7207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FF47FB" w:rsidRDefault="00FF47FB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FF47FB" w:rsidRDefault="00FF47FB" w:rsidP="005E2CDC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граждан.</w:t>
      </w:r>
    </w:p>
    <w:p w:rsidR="00FF47FB" w:rsidRPr="00FC7261" w:rsidRDefault="00FF47FB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 (конференции) граждан относятся:</w:t>
      </w:r>
    </w:p>
    <w:p w:rsidR="00FF47FB" w:rsidRPr="00FC7261" w:rsidRDefault="00FF47FB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FF47FB" w:rsidRPr="00FC7261" w:rsidRDefault="00FF47FB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FF47FB" w:rsidRPr="00FC7261" w:rsidRDefault="00FF47FB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FF47FB" w:rsidRPr="00FC7261" w:rsidRDefault="00FF47FB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FF47FB" w:rsidRPr="00130974" w:rsidRDefault="00FF47FB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исполнении</w:t>
      </w:r>
      <w:r>
        <w:rPr>
          <w:szCs w:val="28"/>
        </w:rPr>
        <w:t xml:space="preserve"> </w:t>
      </w:r>
      <w:r w:rsidRPr="00130974">
        <w:rPr>
          <w:i/>
          <w:szCs w:val="28"/>
        </w:rPr>
        <w:t>(для ТОС, имеющих статус юридических лиц);</w:t>
      </w:r>
    </w:p>
    <w:p w:rsidR="00FF47FB" w:rsidRPr="00FC7261" w:rsidRDefault="00FF47FB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FF47FB" w:rsidRPr="00130974" w:rsidRDefault="00FF47FB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>
        <w:rPr>
          <w:szCs w:val="28"/>
        </w:rPr>
        <w:t xml:space="preserve"> </w:t>
      </w:r>
      <w:r w:rsidRPr="00130974">
        <w:rPr>
          <w:i/>
          <w:szCs w:val="28"/>
        </w:rPr>
        <w:t>(для ТОС, имеющих статус юридических лиц);</w:t>
      </w:r>
    </w:p>
    <w:p w:rsidR="00FF47FB" w:rsidRPr="00130974" w:rsidRDefault="00FF47FB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>
        <w:rPr>
          <w:szCs w:val="28"/>
        </w:rPr>
        <w:t xml:space="preserve"> </w:t>
      </w:r>
      <w:r w:rsidRPr="00130974">
        <w:rPr>
          <w:i/>
          <w:szCs w:val="28"/>
        </w:rPr>
        <w:t>(для ТОС, имеющих статус юридических лиц);</w:t>
      </w:r>
    </w:p>
    <w:p w:rsidR="00FF47FB" w:rsidRPr="00FC7261" w:rsidRDefault="00FF47FB" w:rsidP="00B04089">
      <w:pPr>
        <w:ind w:firstLine="540"/>
        <w:jc w:val="both"/>
        <w:rPr>
          <w:szCs w:val="28"/>
        </w:rPr>
      </w:pPr>
      <w:r>
        <w:rPr>
          <w:szCs w:val="28"/>
        </w:rPr>
        <w:t>9)</w:t>
      </w:r>
      <w:r w:rsidRPr="00FC7261">
        <w:rPr>
          <w:szCs w:val="28"/>
        </w:rPr>
        <w:t xml:space="preserve"> определение принципов образования и использования имущества ТОС</w:t>
      </w:r>
      <w:r>
        <w:rPr>
          <w:szCs w:val="28"/>
        </w:rPr>
        <w:t xml:space="preserve"> </w:t>
      </w:r>
      <w:r w:rsidRPr="00130974">
        <w:rPr>
          <w:i/>
          <w:szCs w:val="28"/>
        </w:rPr>
        <w:t>(для ТОС, имеющих статус юридических лиц)</w:t>
      </w:r>
      <w:r w:rsidRPr="00FC7261">
        <w:rPr>
          <w:szCs w:val="28"/>
        </w:rPr>
        <w:t>.</w:t>
      </w:r>
    </w:p>
    <w:p w:rsidR="00FF47FB" w:rsidRDefault="00FF47FB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 (</w:t>
      </w:r>
      <w:r w:rsidRPr="004A0449">
        <w:rPr>
          <w:color w:val="2D2D2D"/>
          <w:spacing w:val="2"/>
          <w:szCs w:val="28"/>
        </w:rPr>
        <w:t>конференции</w:t>
      </w:r>
      <w:r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>
        <w:rPr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FF47FB" w:rsidRDefault="00FF47FB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10. </w:t>
      </w:r>
      <w:r w:rsidRPr="00320F66">
        <w:rPr>
          <w:szCs w:val="28"/>
        </w:rPr>
        <w:t xml:space="preserve">Основной формой работы </w:t>
      </w:r>
      <w:r>
        <w:rPr>
          <w:szCs w:val="28"/>
        </w:rPr>
        <w:t>Совета (Комитета) ТОС</w:t>
      </w:r>
      <w:r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FF47FB" w:rsidRPr="00320F66" w:rsidRDefault="00FF47FB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FF47FB" w:rsidRPr="00240D11" w:rsidRDefault="00FF47FB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>
        <w:rPr>
          <w:szCs w:val="28"/>
        </w:rPr>
        <w:t xml:space="preserve"> самоуправления.</w:t>
      </w:r>
      <w:r w:rsidRPr="00240D11">
        <w:rPr>
          <w:szCs w:val="28"/>
        </w:rPr>
        <w:t xml:space="preserve"> </w:t>
      </w:r>
    </w:p>
    <w:p w:rsidR="00FF47FB" w:rsidRDefault="00FF47FB" w:rsidP="002039F7">
      <w:pPr>
        <w:ind w:firstLine="540"/>
        <w:jc w:val="both"/>
        <w:rPr>
          <w:szCs w:val="28"/>
        </w:rPr>
      </w:pPr>
    </w:p>
    <w:p w:rsidR="00FF47FB" w:rsidRDefault="00FF47FB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83AE5">
        <w:rPr>
          <w:szCs w:val="28"/>
        </w:rPr>
        <w:t>Орган</w:t>
      </w:r>
      <w:r>
        <w:rPr>
          <w:szCs w:val="28"/>
        </w:rPr>
        <w:t xml:space="preserve">  управления ТОС</w:t>
      </w:r>
      <w:r w:rsidRPr="00A83AE5">
        <w:rPr>
          <w:szCs w:val="28"/>
        </w:rPr>
        <w:t xml:space="preserve"> име</w:t>
      </w:r>
      <w:r>
        <w:rPr>
          <w:szCs w:val="28"/>
        </w:rPr>
        <w:t>е</w:t>
      </w:r>
      <w:r w:rsidRPr="00A83AE5">
        <w:rPr>
          <w:szCs w:val="28"/>
        </w:rPr>
        <w:t>т право: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83AE5">
        <w:rPr>
          <w:szCs w:val="28"/>
        </w:rPr>
        <w:t>Орган</w:t>
      </w:r>
      <w:r>
        <w:rPr>
          <w:szCs w:val="28"/>
        </w:rPr>
        <w:t xml:space="preserve"> </w:t>
      </w:r>
      <w:r w:rsidRPr="00A83AE5">
        <w:rPr>
          <w:szCs w:val="28"/>
        </w:rPr>
        <w:t xml:space="preserve"> </w:t>
      </w:r>
      <w:r>
        <w:rPr>
          <w:szCs w:val="28"/>
        </w:rPr>
        <w:t>управления ТОС обязан: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FF47FB" w:rsidRPr="00A83AE5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FF47FB" w:rsidRDefault="00FF47FB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 по вопросам своей деятельности для принятия необходимых мер в пределах своей компетенции.</w:t>
      </w:r>
    </w:p>
    <w:p w:rsidR="00FF47FB" w:rsidRPr="004A0449" w:rsidRDefault="00FF47FB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FF47FB" w:rsidRPr="00BC2C36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>
        <w:rPr>
          <w:b/>
          <w:szCs w:val="28"/>
        </w:rPr>
        <w:t xml:space="preserve">Совета (Комитета) ТОС </w:t>
      </w:r>
      <w:r w:rsidRPr="00BC2C36">
        <w:rPr>
          <w:i/>
          <w:szCs w:val="28"/>
          <w:u w:val="single"/>
        </w:rPr>
        <w:t>(для коллегиального органа управления)</w:t>
      </w:r>
    </w:p>
    <w:p w:rsidR="00FF47FB" w:rsidRDefault="00FF47F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FF47FB" w:rsidRDefault="00FF47F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FF47FB" w:rsidRPr="00E44A2B" w:rsidRDefault="00FF47F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FF47FB" w:rsidRPr="00757885" w:rsidRDefault="00FF47F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 </w:t>
      </w:r>
      <w:r w:rsidRPr="00320F66">
        <w:rPr>
          <w:szCs w:val="28"/>
        </w:rPr>
        <w:t xml:space="preserve"> подотчетен </w:t>
      </w:r>
      <w:r>
        <w:rPr>
          <w:szCs w:val="28"/>
        </w:rPr>
        <w:t xml:space="preserve"> </w:t>
      </w:r>
      <w:r w:rsidRPr="00757885">
        <w:rPr>
          <w:szCs w:val="28"/>
        </w:rPr>
        <w:t>Совет</w:t>
      </w:r>
      <w:r>
        <w:rPr>
          <w:szCs w:val="28"/>
        </w:rPr>
        <w:t>у</w:t>
      </w:r>
      <w:r w:rsidRPr="00757885">
        <w:rPr>
          <w:szCs w:val="28"/>
        </w:rPr>
        <w:t xml:space="preserve"> (Комитет</w:t>
      </w:r>
      <w:r>
        <w:rPr>
          <w:szCs w:val="28"/>
        </w:rPr>
        <w:t>у</w:t>
      </w:r>
      <w:r w:rsidRPr="00757885">
        <w:rPr>
          <w:szCs w:val="28"/>
        </w:rPr>
        <w:t>) ТОС</w:t>
      </w:r>
      <w:r>
        <w:rPr>
          <w:szCs w:val="28"/>
        </w:rPr>
        <w:t xml:space="preserve"> </w:t>
      </w:r>
    </w:p>
    <w:p w:rsidR="00FF47FB" w:rsidRPr="00320F66" w:rsidRDefault="00FF47F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FC7261">
        <w:rPr>
          <w:szCs w:val="28"/>
        </w:rPr>
        <w:t>) организует и контролирует выполнение решений Совета ТОС;</w:t>
      </w:r>
    </w:p>
    <w:p w:rsidR="00FF47FB" w:rsidRPr="00FC7261" w:rsidRDefault="00FF47FB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FF47FB" w:rsidRDefault="00FF47F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9) </w:t>
      </w:r>
      <w:r w:rsidRPr="00BE7063">
        <w:rPr>
          <w:szCs w:val="28"/>
        </w:rPr>
        <w:t xml:space="preserve">обеспечивает в соответствии с решением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, собрания (конференции) граждан </w:t>
      </w:r>
      <w:r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Pr="00BE7063">
        <w:rPr>
          <w:szCs w:val="28"/>
        </w:rPr>
        <w:t xml:space="preserve"> заявлений;</w:t>
      </w:r>
    </w:p>
    <w:p w:rsidR="00FF47FB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FF47FB" w:rsidRDefault="00FF47FB" w:rsidP="002039F7">
      <w:pPr>
        <w:ind w:firstLine="540"/>
        <w:jc w:val="both"/>
        <w:rPr>
          <w:szCs w:val="28"/>
        </w:rPr>
      </w:pPr>
    </w:p>
    <w:p w:rsidR="00FF47FB" w:rsidRPr="00DE2BCD" w:rsidRDefault="00FF47FB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>
        <w:rPr>
          <w:b/>
          <w:szCs w:val="28"/>
        </w:rPr>
        <w:t xml:space="preserve"> сельского населённого пункта </w:t>
      </w:r>
      <w:r w:rsidRPr="00DE2BCD">
        <w:rPr>
          <w:b/>
          <w:i/>
          <w:szCs w:val="28"/>
        </w:rPr>
        <w:t xml:space="preserve">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A47C4A">
        <w:rPr>
          <w:b/>
          <w:i/>
          <w:szCs w:val="28"/>
        </w:rPr>
        <w:t xml:space="preserve"> </w:t>
      </w:r>
      <w:r w:rsidRPr="00FF6C5C">
        <w:rPr>
          <w:szCs w:val="28"/>
        </w:rPr>
        <w:t>Староста для решения возложенных на него задач:</w:t>
      </w:r>
    </w:p>
    <w:p w:rsidR="00FF47FB" w:rsidRPr="00FF6C5C" w:rsidRDefault="00FF47FB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FF47FB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FF47FB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FF47FB" w:rsidRPr="00BD39DB" w:rsidRDefault="00FF47F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FF47FB" w:rsidRPr="00BD39DB" w:rsidRDefault="00FF47FB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>
        <w:rPr>
          <w:szCs w:val="28"/>
        </w:rPr>
        <w:t>член общественного совета сельского населённого пункта.</w:t>
      </w:r>
    </w:p>
    <w:p w:rsidR="00FF47FB" w:rsidRDefault="00FF47FB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FF47FB" w:rsidRPr="00FF6C5C" w:rsidRDefault="00FF47FB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FF47FB" w:rsidRDefault="00FF47FB" w:rsidP="00BC2C36">
      <w:pPr>
        <w:ind w:firstLine="567"/>
        <w:jc w:val="both"/>
        <w:rPr>
          <w:szCs w:val="28"/>
        </w:rPr>
      </w:pPr>
    </w:p>
    <w:p w:rsidR="00FF47FB" w:rsidRDefault="00FF47F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FF47FB" w:rsidRDefault="00FF47F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FF47FB" w:rsidRDefault="00FF47F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законодательством.</w:t>
      </w:r>
    </w:p>
    <w:p w:rsidR="00FF47FB" w:rsidRDefault="00FF47F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Pr="00F02ECA">
        <w:rPr>
          <w:szCs w:val="28"/>
        </w:rPr>
        <w:t xml:space="preserve"> </w:t>
      </w:r>
      <w:hyperlink r:id="rId9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FF47FB" w:rsidRPr="00A83AE5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</w:p>
    <w:p w:rsidR="00FF47FB" w:rsidRPr="00607714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>
        <w:rPr>
          <w:szCs w:val="28"/>
        </w:rPr>
        <w:t xml:space="preserve"> </w:t>
      </w:r>
      <w:r w:rsidRPr="00607714">
        <w:rPr>
          <w:i/>
          <w:szCs w:val="28"/>
          <w:u w:val="single"/>
        </w:rPr>
        <w:t>(для ТОС, имеющих статус юридического лица)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F47FB" w:rsidRPr="006A1E22" w:rsidRDefault="00FF47FB" w:rsidP="00704D83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Органы</w:t>
      </w:r>
      <w:r>
        <w:rPr>
          <w:bCs/>
          <w:szCs w:val="28"/>
          <w:lang w:eastAsia="en-US"/>
        </w:rPr>
        <w:t xml:space="preserve"> </w:t>
      </w:r>
      <w:r w:rsidRPr="006A1E22">
        <w:rPr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FF47FB" w:rsidRPr="006A1E22" w:rsidRDefault="00FF47FB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FF47FB" w:rsidRPr="006A1E22" w:rsidRDefault="00FF47FB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FF47FB" w:rsidRPr="006A1E22" w:rsidRDefault="00FF47FB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FF47FB" w:rsidRPr="006A1E22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FF47FB" w:rsidRPr="006A1E22" w:rsidRDefault="00FF47FB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</w:t>
      </w:r>
      <w:r w:rsidRPr="006A1E22">
        <w:rPr>
          <w:i/>
          <w:szCs w:val="28"/>
        </w:rPr>
        <w:t xml:space="preserve"> </w:t>
      </w:r>
      <w:r w:rsidRPr="006A1E22">
        <w:rPr>
          <w:b/>
          <w:i/>
          <w:szCs w:val="28"/>
        </w:rPr>
        <w:t xml:space="preserve"> ТОСов, имеющих статус юридического лица</w:t>
      </w:r>
    </w:p>
    <w:p w:rsidR="00FF47FB" w:rsidRPr="006A1E22" w:rsidRDefault="00FF47FB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FF47FB" w:rsidRPr="006A1E22" w:rsidRDefault="00FF47FB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FF47FB" w:rsidRPr="006A1E22" w:rsidRDefault="00FF47FB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>
        <w:rPr>
          <w:i/>
          <w:szCs w:val="28"/>
        </w:rPr>
        <w:t>)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FF47FB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2919CA" w:rsidRDefault="00FF47FB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FF47FB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FF47FB" w:rsidRPr="00FC7261" w:rsidRDefault="00FF47FB" w:rsidP="002039F7">
      <w:pPr>
        <w:ind w:firstLine="540"/>
        <w:jc w:val="both"/>
        <w:rPr>
          <w:szCs w:val="28"/>
        </w:rPr>
      </w:pPr>
      <w:r>
        <w:rPr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FF47FB" w:rsidRPr="00320F66" w:rsidRDefault="00FF47FB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  <w:bookmarkStart w:id="0" w:name="_GoBack"/>
      <w:bookmarkEnd w:id="0"/>
    </w:p>
    <w:p w:rsidR="00FF47FB" w:rsidRPr="00320F66" w:rsidRDefault="00FF47FB" w:rsidP="002039F7">
      <w:pPr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</w:p>
    <w:p w:rsidR="00FF47FB" w:rsidRPr="00320F66" w:rsidRDefault="00FF47FB" w:rsidP="002039F7">
      <w:pPr>
        <w:rPr>
          <w:szCs w:val="28"/>
        </w:rPr>
      </w:pPr>
    </w:p>
    <w:p w:rsidR="00FF47FB" w:rsidRDefault="00FF47FB"/>
    <w:sectPr w:rsidR="00FF47FB" w:rsidSect="00A53B36">
      <w:headerReference w:type="even" r:id="rId10"/>
      <w:headerReference w:type="default" r:id="rId11"/>
      <w:pgSz w:w="11904" w:h="16836" w:code="9"/>
      <w:pgMar w:top="1134" w:right="851" w:bottom="1134" w:left="1701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FB" w:rsidRDefault="00FF47FB">
      <w:r>
        <w:separator/>
      </w:r>
    </w:p>
  </w:endnote>
  <w:endnote w:type="continuationSeparator" w:id="0">
    <w:p w:rsidR="00FF47FB" w:rsidRDefault="00FF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FB" w:rsidRDefault="00FF47FB">
      <w:r>
        <w:separator/>
      </w:r>
    </w:p>
  </w:footnote>
  <w:footnote w:type="continuationSeparator" w:id="0">
    <w:p w:rsidR="00FF47FB" w:rsidRDefault="00FF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FB" w:rsidRDefault="00FF47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7FB" w:rsidRDefault="00FF47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FB" w:rsidRDefault="00FF47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FF47FB" w:rsidRDefault="00FF4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F43"/>
    <w:multiLevelType w:val="hybridMultilevel"/>
    <w:tmpl w:val="57666226"/>
    <w:lvl w:ilvl="0" w:tplc="EDACA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195230"/>
    <w:multiLevelType w:val="hybridMultilevel"/>
    <w:tmpl w:val="78D29C9A"/>
    <w:lvl w:ilvl="0" w:tplc="EDAC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E145C3"/>
    <w:multiLevelType w:val="hybridMultilevel"/>
    <w:tmpl w:val="D24672D8"/>
    <w:lvl w:ilvl="0" w:tplc="EDAC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7"/>
    <w:rsid w:val="0004794A"/>
    <w:rsid w:val="0005302B"/>
    <w:rsid w:val="00130974"/>
    <w:rsid w:val="001A0517"/>
    <w:rsid w:val="001E028B"/>
    <w:rsid w:val="001E5E2E"/>
    <w:rsid w:val="002039F7"/>
    <w:rsid w:val="00240D11"/>
    <w:rsid w:val="00247981"/>
    <w:rsid w:val="00274B50"/>
    <w:rsid w:val="00283A89"/>
    <w:rsid w:val="002919CA"/>
    <w:rsid w:val="002D46A6"/>
    <w:rsid w:val="00320F66"/>
    <w:rsid w:val="0032133F"/>
    <w:rsid w:val="003222CD"/>
    <w:rsid w:val="00376E89"/>
    <w:rsid w:val="00397934"/>
    <w:rsid w:val="003A3D9A"/>
    <w:rsid w:val="00410FCA"/>
    <w:rsid w:val="00415C24"/>
    <w:rsid w:val="00434169"/>
    <w:rsid w:val="00462B68"/>
    <w:rsid w:val="004A0449"/>
    <w:rsid w:val="004D45E9"/>
    <w:rsid w:val="004E733B"/>
    <w:rsid w:val="005707A0"/>
    <w:rsid w:val="005C2BC9"/>
    <w:rsid w:val="005C6D5D"/>
    <w:rsid w:val="005E2CDC"/>
    <w:rsid w:val="005F2BBD"/>
    <w:rsid w:val="00607714"/>
    <w:rsid w:val="00665487"/>
    <w:rsid w:val="006A1E22"/>
    <w:rsid w:val="006F606B"/>
    <w:rsid w:val="00704D83"/>
    <w:rsid w:val="00715388"/>
    <w:rsid w:val="00757885"/>
    <w:rsid w:val="007645E3"/>
    <w:rsid w:val="0079222F"/>
    <w:rsid w:val="007C0799"/>
    <w:rsid w:val="007E1EAE"/>
    <w:rsid w:val="00824DD5"/>
    <w:rsid w:val="00870EBF"/>
    <w:rsid w:val="00891A67"/>
    <w:rsid w:val="00892058"/>
    <w:rsid w:val="0099728A"/>
    <w:rsid w:val="009E0B30"/>
    <w:rsid w:val="00A07C2C"/>
    <w:rsid w:val="00A47C4A"/>
    <w:rsid w:val="00A53B36"/>
    <w:rsid w:val="00A571FC"/>
    <w:rsid w:val="00A83AE5"/>
    <w:rsid w:val="00B04089"/>
    <w:rsid w:val="00B54B1E"/>
    <w:rsid w:val="00B930F4"/>
    <w:rsid w:val="00BC2C36"/>
    <w:rsid w:val="00BD39DB"/>
    <w:rsid w:val="00BE7063"/>
    <w:rsid w:val="00C04735"/>
    <w:rsid w:val="00C30162"/>
    <w:rsid w:val="00C466B8"/>
    <w:rsid w:val="00C50561"/>
    <w:rsid w:val="00C55D4B"/>
    <w:rsid w:val="00C708D2"/>
    <w:rsid w:val="00C91304"/>
    <w:rsid w:val="00CA1A12"/>
    <w:rsid w:val="00CB1264"/>
    <w:rsid w:val="00CB4D9E"/>
    <w:rsid w:val="00CD20FD"/>
    <w:rsid w:val="00CD6930"/>
    <w:rsid w:val="00CF651A"/>
    <w:rsid w:val="00DA7149"/>
    <w:rsid w:val="00DB636D"/>
    <w:rsid w:val="00DC1A35"/>
    <w:rsid w:val="00DE2BCD"/>
    <w:rsid w:val="00E44A2B"/>
    <w:rsid w:val="00E451FA"/>
    <w:rsid w:val="00E56DCD"/>
    <w:rsid w:val="00E72071"/>
    <w:rsid w:val="00EC4160"/>
    <w:rsid w:val="00EE06B5"/>
    <w:rsid w:val="00F02ECA"/>
    <w:rsid w:val="00F63D99"/>
    <w:rsid w:val="00F66090"/>
    <w:rsid w:val="00F81F1E"/>
    <w:rsid w:val="00F900CE"/>
    <w:rsid w:val="00FA18FE"/>
    <w:rsid w:val="00FC7261"/>
    <w:rsid w:val="00FF47FB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F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03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039F7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9F7"/>
    <w:rPr>
      <w:rFonts w:ascii="Times New Roman" w:hAnsi="Times New Roman"/>
      <w:sz w:val="20"/>
      <w:lang w:eastAsia="ru-RU"/>
    </w:rPr>
  </w:style>
  <w:style w:type="paragraph" w:customStyle="1" w:styleId="formattext">
    <w:name w:val="formattext"/>
    <w:basedOn w:val="Normal"/>
    <w:uiPriority w:val="99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72071"/>
    <w:pPr>
      <w:ind w:left="720"/>
      <w:contextualSpacing/>
    </w:pPr>
  </w:style>
  <w:style w:type="paragraph" w:styleId="NoSpacing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798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981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5707A0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CB1264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24D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DD5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FB0BAC9E663AC475CFCB5C96C97D8F7D0CEB18C1D9Dy8Q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14</Pages>
  <Words>4420</Words>
  <Characters>25194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(Утверждается решением  представительного органа местного самоуправления муниципального образования)</dc:title>
  <dc:subject/>
  <dc:creator>Варламова Ольга Анатольевна</dc:creator>
  <cp:keywords/>
  <dc:description/>
  <cp:lastModifiedBy>Пользователь</cp:lastModifiedBy>
  <cp:revision>6</cp:revision>
  <cp:lastPrinted>2018-04-24T04:58:00Z</cp:lastPrinted>
  <dcterms:created xsi:type="dcterms:W3CDTF">2018-08-21T09:47:00Z</dcterms:created>
  <dcterms:modified xsi:type="dcterms:W3CDTF">2018-09-19T06:30:00Z</dcterms:modified>
</cp:coreProperties>
</file>