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F" w:rsidRPr="00BE11FC" w:rsidRDefault="004D29CF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_10_</w:t>
      </w:r>
    </w:p>
    <w:p w:rsidR="004D29CF" w:rsidRPr="00196081" w:rsidRDefault="004D29C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4D29CF" w:rsidRPr="00196081" w:rsidRDefault="004D29C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4D29CF" w:rsidRPr="00196081" w:rsidRDefault="004D29CF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4D29CF" w:rsidRPr="00BE11FC" w:rsidRDefault="004D29CF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D29CF" w:rsidRDefault="004D29CF" w:rsidP="00D1104B">
      <w:pPr>
        <w:rPr>
          <w:rFonts w:ascii="Times New Roman" w:hAnsi="Times New Roman"/>
          <w:sz w:val="28"/>
          <w:szCs w:val="28"/>
        </w:rPr>
      </w:pPr>
    </w:p>
    <w:p w:rsidR="004D29CF" w:rsidRPr="005D50B7" w:rsidRDefault="004D29CF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августа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с. Днепровка</w:t>
      </w:r>
    </w:p>
    <w:p w:rsidR="004D29CF" w:rsidRPr="00196081" w:rsidRDefault="004D29CF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4D29CF" w:rsidRPr="005D1D09" w:rsidTr="005D1D09">
        <w:tc>
          <w:tcPr>
            <w:tcW w:w="2943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4D29CF" w:rsidRPr="005D1D09" w:rsidTr="005D1D09">
        <w:tc>
          <w:tcPr>
            <w:tcW w:w="2943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4D29CF" w:rsidRPr="005D1D09" w:rsidTr="005D1D09">
        <w:tc>
          <w:tcPr>
            <w:tcW w:w="2943" w:type="dxa"/>
          </w:tcPr>
          <w:p w:rsidR="004D29CF" w:rsidRPr="00196081" w:rsidRDefault="004D29CF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4D29CF" w:rsidRPr="00196081" w:rsidRDefault="004D29C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9CF" w:rsidRPr="00196081" w:rsidRDefault="004D29C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D29CF" w:rsidRPr="00196081" w:rsidRDefault="004D29CF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4D29CF" w:rsidRDefault="004D29CF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4D29CF" w:rsidRPr="00D826C8" w:rsidRDefault="004D29CF" w:rsidP="00DD0C83">
      <w:pPr>
        <w:jc w:val="both"/>
        <w:rPr>
          <w:rFonts w:ascii="Times New Roman" w:hAnsi="Times New Roman"/>
          <w:sz w:val="28"/>
          <w:szCs w:val="28"/>
        </w:rPr>
      </w:pPr>
      <w:r w:rsidRPr="00D826C8">
        <w:rPr>
          <w:rFonts w:ascii="Times New Roman" w:hAnsi="Times New Roman"/>
          <w:sz w:val="28"/>
          <w:szCs w:val="28"/>
        </w:rPr>
        <w:t>проведена экспертиза проекта  административного  регламента - «Постановка на учет граждан в качестве нуждающихся в жилых помещениях, предоставляемых по договорам социального найма»    и      при согласовании проекта административного регламента принято решение:</w:t>
      </w:r>
    </w:p>
    <w:p w:rsidR="004D29CF" w:rsidRPr="006609B7" w:rsidRDefault="004D29CF" w:rsidP="009A4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4D29CF" w:rsidRPr="00890FB0" w:rsidRDefault="004D29CF" w:rsidP="009A4DA1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4D29CF" w:rsidRPr="00890FB0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4D29CF" w:rsidRPr="00890FB0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4D29CF" w:rsidRPr="00890FB0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4D29CF" w:rsidRPr="00314F4B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4D29CF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9CF" w:rsidRDefault="004D29CF" w:rsidP="009A4DA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4D29CF" w:rsidRDefault="004D29CF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4D29CF" w:rsidRDefault="004D29CF" w:rsidP="00D1104B">
      <w:pPr>
        <w:pStyle w:val="ListParagraph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4D29CF" w:rsidRPr="00166229" w:rsidRDefault="004D29C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4D29CF" w:rsidRPr="00166229" w:rsidRDefault="004D29C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4D29CF" w:rsidRDefault="004D29CF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4D29CF" w:rsidRPr="000836B4" w:rsidRDefault="004D29CF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4D29CF" w:rsidRPr="005D1D09" w:rsidTr="005D1D09">
        <w:tc>
          <w:tcPr>
            <w:tcW w:w="5954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4D29CF" w:rsidRPr="005D1D09" w:rsidTr="005D1D09">
        <w:tc>
          <w:tcPr>
            <w:tcW w:w="5954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4D29CF" w:rsidRPr="005D1D09" w:rsidTr="005D1D09">
        <w:tc>
          <w:tcPr>
            <w:tcW w:w="5954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29CF" w:rsidRPr="005D1D09" w:rsidRDefault="004D29CF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4D29CF" w:rsidRPr="00597459" w:rsidRDefault="004D29CF" w:rsidP="00D1104B">
      <w:pPr>
        <w:jc w:val="both"/>
      </w:pPr>
    </w:p>
    <w:p w:rsidR="004D29CF" w:rsidRDefault="004D29CF"/>
    <w:sectPr w:rsidR="004D29CF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9AB"/>
    <w:multiLevelType w:val="multilevel"/>
    <w:tmpl w:val="36D26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41E01EA"/>
    <w:multiLevelType w:val="multilevel"/>
    <w:tmpl w:val="5D36487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528B5315"/>
    <w:multiLevelType w:val="multilevel"/>
    <w:tmpl w:val="B49441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836B4"/>
    <w:rsid w:val="001603A9"/>
    <w:rsid w:val="00166229"/>
    <w:rsid w:val="00196081"/>
    <w:rsid w:val="001A29E4"/>
    <w:rsid w:val="001F67DD"/>
    <w:rsid w:val="00203B54"/>
    <w:rsid w:val="00227AB5"/>
    <w:rsid w:val="00233EA2"/>
    <w:rsid w:val="002A3F25"/>
    <w:rsid w:val="00314F4B"/>
    <w:rsid w:val="00360F81"/>
    <w:rsid w:val="003E11FB"/>
    <w:rsid w:val="003E6DEB"/>
    <w:rsid w:val="003F608E"/>
    <w:rsid w:val="00431B75"/>
    <w:rsid w:val="004326D5"/>
    <w:rsid w:val="00437AC5"/>
    <w:rsid w:val="004D29CF"/>
    <w:rsid w:val="0052729C"/>
    <w:rsid w:val="00555F20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D5098"/>
    <w:rsid w:val="0074769D"/>
    <w:rsid w:val="00752EB5"/>
    <w:rsid w:val="007B52BE"/>
    <w:rsid w:val="007D2EC6"/>
    <w:rsid w:val="008135F0"/>
    <w:rsid w:val="008574CD"/>
    <w:rsid w:val="00890FB0"/>
    <w:rsid w:val="008F0222"/>
    <w:rsid w:val="008F6C52"/>
    <w:rsid w:val="0091044F"/>
    <w:rsid w:val="00927481"/>
    <w:rsid w:val="009430CA"/>
    <w:rsid w:val="00975B86"/>
    <w:rsid w:val="009845B1"/>
    <w:rsid w:val="009A4DA1"/>
    <w:rsid w:val="009B13F1"/>
    <w:rsid w:val="009B405A"/>
    <w:rsid w:val="009F00ED"/>
    <w:rsid w:val="00A74AD8"/>
    <w:rsid w:val="00AA0275"/>
    <w:rsid w:val="00BC6A4B"/>
    <w:rsid w:val="00BE11FC"/>
    <w:rsid w:val="00BF3439"/>
    <w:rsid w:val="00C007A6"/>
    <w:rsid w:val="00C01877"/>
    <w:rsid w:val="00C93B11"/>
    <w:rsid w:val="00D1104B"/>
    <w:rsid w:val="00D21AA9"/>
    <w:rsid w:val="00D8197C"/>
    <w:rsid w:val="00D826C8"/>
    <w:rsid w:val="00D97799"/>
    <w:rsid w:val="00DD0C83"/>
    <w:rsid w:val="00DD388D"/>
    <w:rsid w:val="00E14BBD"/>
    <w:rsid w:val="00E341A6"/>
    <w:rsid w:val="00ED2FC7"/>
    <w:rsid w:val="00F8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471</Words>
  <Characters>2690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8</cp:revision>
  <cp:lastPrinted>2017-07-04T04:33:00Z</cp:lastPrinted>
  <dcterms:created xsi:type="dcterms:W3CDTF">2017-07-06T05:46:00Z</dcterms:created>
  <dcterms:modified xsi:type="dcterms:W3CDTF">2017-08-17T05:00:00Z</dcterms:modified>
</cp:coreProperties>
</file>