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936238" w:rsidRDefault="00F57E9A" w:rsidP="0093623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>АДМИНИСТРАЦИЯ</w:t>
      </w:r>
    </w:p>
    <w:p w:rsidR="00F57E9A" w:rsidRPr="00936238" w:rsidRDefault="00F57E9A" w:rsidP="0008610A">
      <w:pPr>
        <w:spacing w:after="0" w:line="240" w:lineRule="atLeast"/>
        <w:ind w:left="-360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F57E9A" w:rsidRPr="00936238" w:rsidRDefault="00F57E9A" w:rsidP="0093623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F57E9A" w:rsidRPr="00936238" w:rsidRDefault="00F57E9A" w:rsidP="0093623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  <w:b/>
          <w:sz w:val="28"/>
          <w:szCs w:val="28"/>
        </w:rPr>
        <w:t>ПОСТАНОВЛЕНИЕ</w:t>
      </w:r>
    </w:p>
    <w:p w:rsidR="00F57E9A" w:rsidRPr="00936238" w:rsidRDefault="00F57E9A" w:rsidP="0093623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6238">
        <w:rPr>
          <w:rFonts w:ascii="Times New Roman" w:hAnsi="Times New Roman"/>
        </w:rPr>
        <w:t xml:space="preserve">с. Днепровка </w:t>
      </w:r>
      <w:r w:rsidRPr="00936238">
        <w:rPr>
          <w:rFonts w:ascii="Times New Roman" w:hAnsi="Times New Roman"/>
          <w:b/>
          <w:sz w:val="28"/>
          <w:szCs w:val="28"/>
        </w:rPr>
        <w:t xml:space="preserve">  </w:t>
      </w:r>
    </w:p>
    <w:p w:rsidR="00F57E9A" w:rsidRDefault="00F57E9A" w:rsidP="00936238">
      <w:pPr>
        <w:rPr>
          <w:sz w:val="28"/>
          <w:szCs w:val="28"/>
        </w:rPr>
      </w:pPr>
    </w:p>
    <w:p w:rsidR="00F57E9A" w:rsidRPr="00361B8E" w:rsidRDefault="00F57E9A" w:rsidP="00F842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07.02.2018</w:t>
      </w:r>
      <w:r w:rsidRPr="00361B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61B8E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9-п</w:t>
      </w:r>
    </w:p>
    <w:p w:rsidR="00F57E9A" w:rsidRPr="00361B8E" w:rsidRDefault="00F57E9A" w:rsidP="002330E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7E9A" w:rsidRDefault="00F57E9A" w:rsidP="00DA4D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DA4D21">
        <w:rPr>
          <w:rFonts w:ascii="Times New Roman" w:hAnsi="Times New Roman"/>
          <w:sz w:val="28"/>
          <w:szCs w:val="28"/>
        </w:rPr>
        <w:t>технологических схем</w:t>
      </w:r>
    </w:p>
    <w:p w:rsidR="00F57E9A" w:rsidRPr="00E47DC5" w:rsidRDefault="00F57E9A" w:rsidP="00DA4D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DA4D21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типовых </w:t>
      </w:r>
      <w:r w:rsidRPr="00DA4D21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оказываемых через МФЦ  </w:t>
      </w:r>
    </w:p>
    <w:p w:rsidR="00F57E9A" w:rsidRPr="00E47DC5" w:rsidRDefault="00F57E9A" w:rsidP="00DA4D2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57E9A" w:rsidRPr="00E47DC5" w:rsidRDefault="00F57E9A" w:rsidP="001839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  В соответствие с Федеральным законом от 06.10.2003 №131-ФЗ  «Об  общих принципах организации местного самоуправления в Российской Федерации», Федеральным </w:t>
      </w:r>
      <w:hyperlink r:id="rId7" w:history="1">
        <w:r w:rsidRPr="00E47DC5">
          <w:rPr>
            <w:rFonts w:ascii="Times New Roman" w:hAnsi="Times New Roman"/>
            <w:sz w:val="28"/>
            <w:szCs w:val="28"/>
          </w:rPr>
          <w:t>законом</w:t>
        </w:r>
      </w:hyperlink>
      <w:r w:rsidRPr="00E47DC5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E47DC5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услуг":</w:t>
      </w:r>
    </w:p>
    <w:p w:rsidR="00F57E9A" w:rsidRDefault="00F57E9A" w:rsidP="00183976">
      <w:pPr>
        <w:pStyle w:val="NoSpacing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557B">
        <w:rPr>
          <w:rFonts w:ascii="Times New Roman" w:hAnsi="Times New Roman"/>
          <w:sz w:val="28"/>
          <w:szCs w:val="28"/>
        </w:rPr>
        <w:t>Утвердить</w:t>
      </w:r>
      <w:r w:rsidRPr="00DA4D2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перечень</w:t>
      </w:r>
      <w:r w:rsidRPr="00DA4D21">
        <w:rPr>
          <w:rFonts w:ascii="Times New Roman" w:hAnsi="Times New Roman"/>
          <w:sz w:val="28"/>
          <w:szCs w:val="28"/>
        </w:rPr>
        <w:t> 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DA4D21">
        <w:rPr>
          <w:rFonts w:ascii="Times New Roman" w:hAnsi="Times New Roman"/>
          <w:sz w:val="28"/>
          <w:szCs w:val="28"/>
        </w:rPr>
        <w:t>  схем  предоставления</w:t>
      </w:r>
      <w:r>
        <w:rPr>
          <w:rFonts w:ascii="Times New Roman" w:hAnsi="Times New Roman"/>
          <w:sz w:val="28"/>
          <w:szCs w:val="28"/>
        </w:rPr>
        <w:t xml:space="preserve"> типовых </w:t>
      </w:r>
      <w:r w:rsidRPr="00DA4D21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Днепровский сельсовет Беляевского района Оренбургской области, оказываемых через МАУ «МФЦ», согласно приложению</w:t>
      </w:r>
      <w:r w:rsidRPr="0086557B">
        <w:rPr>
          <w:rFonts w:ascii="Times New Roman" w:hAnsi="Times New Roman"/>
          <w:sz w:val="28"/>
          <w:szCs w:val="28"/>
        </w:rPr>
        <w:t>.</w:t>
      </w:r>
    </w:p>
    <w:p w:rsidR="00F57E9A" w:rsidRDefault="00F57E9A" w:rsidP="00A94DAE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2.Главе администрации заключить дополнительное соглашение с </w:t>
      </w:r>
      <w:r w:rsidRPr="008655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МАУ «МФЦ» Беляевского района с приложениями, содержащими утвержденные технологические схемы предоставления типовых муниципальных услуг.</w:t>
      </w:r>
      <w:r w:rsidRPr="0086557B">
        <w:rPr>
          <w:rFonts w:ascii="Times New Roman" w:hAnsi="Times New Roman"/>
          <w:sz w:val="28"/>
          <w:szCs w:val="28"/>
        </w:rPr>
        <w:t xml:space="preserve">    </w:t>
      </w:r>
    </w:p>
    <w:p w:rsidR="00F57E9A" w:rsidRPr="00E47DC5" w:rsidRDefault="00F57E9A" w:rsidP="001839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DC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47DC5">
        <w:rPr>
          <w:rFonts w:ascii="Times New Roman" w:hAnsi="Times New Roman"/>
          <w:sz w:val="28"/>
          <w:szCs w:val="28"/>
        </w:rPr>
        <w:t>.</w:t>
      </w:r>
    </w:p>
    <w:p w:rsidR="00F57E9A" w:rsidRDefault="00F57E9A" w:rsidP="001839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C5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</w:t>
      </w:r>
      <w:r w:rsidRPr="00E47DC5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F57E9A" w:rsidRDefault="00F57E9A" w:rsidP="0018397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9A" w:rsidRDefault="00F57E9A" w:rsidP="00077F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7E9A" w:rsidRDefault="00F57E9A" w:rsidP="00077F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7E9A" w:rsidRPr="00E47DC5" w:rsidRDefault="00F57E9A" w:rsidP="00077F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57E9A" w:rsidRPr="00E47DC5" w:rsidRDefault="00F57E9A" w:rsidP="00077F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С.А.Федотов</w:t>
      </w:r>
    </w:p>
    <w:p w:rsidR="00F57E9A" w:rsidRDefault="00F57E9A" w:rsidP="00F842DD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F57E9A" w:rsidRDefault="00F57E9A" w:rsidP="00F842DD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F57E9A" w:rsidRDefault="00F57E9A" w:rsidP="00F842DD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F57E9A" w:rsidRDefault="00F57E9A" w:rsidP="00F842DD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F57E9A" w:rsidRDefault="00F57E9A" w:rsidP="00F842DD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F57E9A" w:rsidRDefault="00F57E9A" w:rsidP="00F842DD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F57E9A" w:rsidRPr="00E47DC5" w:rsidRDefault="00F57E9A" w:rsidP="00077F9B">
      <w:pPr>
        <w:pStyle w:val="NoSpacing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Pr="0007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F842DD">
        <w:rPr>
          <w:rFonts w:ascii="Times New Roman" w:hAnsi="Times New Roman"/>
          <w:sz w:val="28"/>
          <w:szCs w:val="28"/>
        </w:rPr>
        <w:t>, прокурору, в дело</w:t>
      </w:r>
    </w:p>
    <w:p w:rsidR="00F57E9A" w:rsidRPr="0021510E" w:rsidRDefault="00F57E9A" w:rsidP="0021510E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F57E9A" w:rsidRPr="0021510E" w:rsidSect="000861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7E9A" w:rsidRPr="006D4204" w:rsidRDefault="00F57E9A" w:rsidP="00B92B44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D4204">
        <w:rPr>
          <w:rFonts w:ascii="Times New Roman" w:hAnsi="Times New Roman"/>
          <w:sz w:val="28"/>
          <w:szCs w:val="28"/>
        </w:rPr>
        <w:t xml:space="preserve">    Приложение                                         </w:t>
      </w:r>
    </w:p>
    <w:p w:rsidR="00F57E9A" w:rsidRPr="006D4204" w:rsidRDefault="00F57E9A" w:rsidP="00B92B44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57E9A" w:rsidRPr="006D4204" w:rsidRDefault="00F57E9A" w:rsidP="00B92B44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F57E9A" w:rsidRPr="006D4204" w:rsidRDefault="00F57E9A" w:rsidP="00B92B44">
      <w:pPr>
        <w:pStyle w:val="NoSpacing"/>
        <w:tabs>
          <w:tab w:val="left" w:pos="11624"/>
        </w:tabs>
        <w:ind w:left="5670"/>
        <w:rPr>
          <w:rFonts w:ascii="Times New Roman" w:hAnsi="Times New Roman"/>
          <w:sz w:val="28"/>
          <w:szCs w:val="28"/>
        </w:rPr>
      </w:pPr>
      <w:r w:rsidRPr="006D420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07.02.2018</w:t>
      </w:r>
      <w:r w:rsidRPr="006D4204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9-п</w:t>
      </w:r>
    </w:p>
    <w:p w:rsidR="00F57E9A" w:rsidRDefault="00F57E9A" w:rsidP="00414E74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57E9A" w:rsidRDefault="00F57E9A" w:rsidP="00414E74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E9A" w:rsidRDefault="00F57E9A" w:rsidP="00414E74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E9A" w:rsidRDefault="00F57E9A" w:rsidP="00414E74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E9A" w:rsidRPr="006D4204" w:rsidRDefault="00F57E9A" w:rsidP="00414E74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4204">
        <w:rPr>
          <w:rFonts w:ascii="Times New Roman" w:hAnsi="Times New Roman"/>
          <w:b/>
          <w:color w:val="000000"/>
          <w:sz w:val="28"/>
          <w:szCs w:val="28"/>
        </w:rPr>
        <w:t>П Е Р Е Ч Е Н Ь</w:t>
      </w:r>
    </w:p>
    <w:p w:rsidR="00F57E9A" w:rsidRDefault="00F57E9A" w:rsidP="00B92B44">
      <w:pPr>
        <w:ind w:firstLine="3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92B44">
        <w:rPr>
          <w:rFonts w:ascii="Times New Roman" w:hAnsi="Times New Roman"/>
          <w:sz w:val="28"/>
          <w:szCs w:val="28"/>
        </w:rPr>
        <w:t>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B92B44">
        <w:rPr>
          <w:rFonts w:ascii="Times New Roman" w:hAnsi="Times New Roman"/>
          <w:sz w:val="28"/>
          <w:szCs w:val="28"/>
        </w:rPr>
        <w:t xml:space="preserve"> схем типовых муниципальных услуг</w:t>
      </w:r>
      <w:r>
        <w:rPr>
          <w:rFonts w:ascii="Times New Roman" w:hAnsi="Times New Roman"/>
          <w:sz w:val="28"/>
          <w:szCs w:val="28"/>
        </w:rPr>
        <w:br/>
      </w:r>
      <w:r w:rsidRPr="00B92B44">
        <w:rPr>
          <w:rFonts w:ascii="Times New Roman" w:hAnsi="Times New Roman"/>
          <w:sz w:val="28"/>
          <w:szCs w:val="28"/>
        </w:rPr>
        <w:t xml:space="preserve">оказываемых через </w:t>
      </w:r>
      <w:r>
        <w:rPr>
          <w:rFonts w:ascii="Times New Roman" w:hAnsi="Times New Roman"/>
          <w:sz w:val="28"/>
          <w:szCs w:val="28"/>
        </w:rPr>
        <w:t>МАУ «</w:t>
      </w:r>
      <w:r w:rsidRPr="00B92B44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</w:p>
    <w:p w:rsidR="00F57E9A" w:rsidRPr="00B92B44" w:rsidRDefault="00F57E9A" w:rsidP="00B92B44">
      <w:pPr>
        <w:ind w:firstLine="352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9203"/>
      </w:tblGrid>
      <w:tr w:rsidR="00F57E9A" w:rsidRPr="00B92B44" w:rsidTr="0008610A">
        <w:trPr>
          <w:trHeight w:val="600"/>
        </w:trPr>
        <w:tc>
          <w:tcPr>
            <w:tcW w:w="720" w:type="dxa"/>
            <w:shd w:val="clear" w:color="000000" w:fill="FFFFFF"/>
            <w:vAlign w:val="center"/>
          </w:tcPr>
          <w:p w:rsidR="00F57E9A" w:rsidRPr="00B92B44" w:rsidRDefault="00F57E9A" w:rsidP="00BB4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B4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03" w:type="dxa"/>
            <w:shd w:val="clear" w:color="000000" w:fill="FFFFFF"/>
            <w:vAlign w:val="center"/>
          </w:tcPr>
          <w:p w:rsidR="00F57E9A" w:rsidRPr="0008610A" w:rsidRDefault="00F57E9A" w:rsidP="00BB4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</w:t>
            </w:r>
          </w:p>
        </w:tc>
      </w:tr>
      <w:tr w:rsidR="00F57E9A" w:rsidRPr="00B92B44" w:rsidTr="0008610A">
        <w:trPr>
          <w:trHeight w:val="600"/>
        </w:trPr>
        <w:tc>
          <w:tcPr>
            <w:tcW w:w="9923" w:type="dxa"/>
            <w:gridSpan w:val="2"/>
            <w:shd w:val="clear" w:color="000000" w:fill="FFFFFF"/>
            <w:vAlign w:val="center"/>
          </w:tcPr>
          <w:p w:rsidR="00F57E9A" w:rsidRPr="0008610A" w:rsidRDefault="00F57E9A" w:rsidP="00BB4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Департамент молодежной политики Оренбургской области</w:t>
            </w:r>
          </w:p>
        </w:tc>
      </w:tr>
      <w:tr w:rsidR="00F57E9A" w:rsidRPr="00B92B44" w:rsidTr="0008610A">
        <w:trPr>
          <w:trHeight w:val="1168"/>
        </w:trPr>
        <w:tc>
          <w:tcPr>
            <w:tcW w:w="720" w:type="dxa"/>
            <w:shd w:val="clear" w:color="000000" w:fill="FFFFFF"/>
          </w:tcPr>
          <w:p w:rsidR="00F57E9A" w:rsidRPr="00B92B44" w:rsidRDefault="00F57E9A" w:rsidP="00BB4D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2B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03" w:type="dxa"/>
            <w:shd w:val="clear" w:color="000000" w:fill="FFFFFF"/>
          </w:tcPr>
          <w:p w:rsidR="00F57E9A" w:rsidRPr="0008610A" w:rsidRDefault="00F57E9A" w:rsidP="000D7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социальных выплат на приобретение жилья молодым семьям в рамках подпрограммы "Обеспечение жильем молодых семей в Оренбургской области на 2014 - 2020 годы"</w:t>
            </w:r>
          </w:p>
        </w:tc>
      </w:tr>
      <w:tr w:rsidR="00F57E9A" w:rsidRPr="00B92B44" w:rsidTr="00086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A" w:rsidRPr="00B92B44" w:rsidRDefault="00F57E9A" w:rsidP="009F1D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9A" w:rsidRPr="0008610A" w:rsidRDefault="00F57E9A" w:rsidP="000D7BB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социальных выплат на приобретение жилья отдельным категориям молодых семей в рамках подпрограммы "Обеспечение жильем молодых семей в Оренбургской области на 2014 - 2020 годы"</w:t>
            </w:r>
          </w:p>
        </w:tc>
      </w:tr>
      <w:tr w:rsidR="00F57E9A" w:rsidRPr="00B92B44" w:rsidTr="00086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A" w:rsidRPr="0008610A" w:rsidRDefault="00F57E9A" w:rsidP="000861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социального развития Оренбургской области</w:t>
            </w:r>
          </w:p>
        </w:tc>
      </w:tr>
      <w:tr w:rsidR="00F57E9A" w:rsidRPr="00B92B44" w:rsidTr="00086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A" w:rsidRPr="00B92B44" w:rsidRDefault="00F57E9A" w:rsidP="009F1D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9A" w:rsidRPr="0008610A" w:rsidRDefault="00F57E9A" w:rsidP="00BB4D99">
            <w:pPr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F57E9A" w:rsidRPr="00B92B44" w:rsidTr="00086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A" w:rsidRDefault="00F57E9A" w:rsidP="0008610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экономического развития, промышленной </w:t>
            </w:r>
          </w:p>
          <w:p w:rsidR="00F57E9A" w:rsidRPr="0008610A" w:rsidRDefault="00F57E9A" w:rsidP="0008610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color w:val="000000"/>
                <w:sz w:val="28"/>
                <w:szCs w:val="28"/>
              </w:rPr>
              <w:t>политики и торговли Оренбургской области</w:t>
            </w:r>
          </w:p>
        </w:tc>
      </w:tr>
      <w:tr w:rsidR="00F57E9A" w:rsidRPr="00B92B44" w:rsidTr="00086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A" w:rsidRDefault="00F57E9A" w:rsidP="009F1D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E9A" w:rsidRPr="0008610A" w:rsidRDefault="00F57E9A" w:rsidP="00BB4D99">
            <w:pPr>
              <w:rPr>
                <w:rFonts w:ascii="Times New Roman" w:hAnsi="Times New Roman"/>
                <w:sz w:val="28"/>
                <w:szCs w:val="28"/>
              </w:rPr>
            </w:pPr>
            <w:r w:rsidRPr="0008610A"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</w:tbl>
    <w:p w:rsidR="00F57E9A" w:rsidRPr="00B92B44" w:rsidRDefault="00F57E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57E9A" w:rsidRPr="00B92B44" w:rsidSect="0008610A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9A" w:rsidRDefault="00F57E9A" w:rsidP="0021510E">
      <w:pPr>
        <w:spacing w:after="0" w:line="240" w:lineRule="auto"/>
      </w:pPr>
      <w:r>
        <w:separator/>
      </w:r>
    </w:p>
  </w:endnote>
  <w:endnote w:type="continuationSeparator" w:id="0">
    <w:p w:rsidR="00F57E9A" w:rsidRDefault="00F57E9A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9A" w:rsidRDefault="00F57E9A" w:rsidP="0021510E">
      <w:pPr>
        <w:spacing w:after="0" w:line="240" w:lineRule="auto"/>
      </w:pPr>
      <w:r>
        <w:separator/>
      </w:r>
    </w:p>
  </w:footnote>
  <w:footnote w:type="continuationSeparator" w:id="0">
    <w:p w:rsidR="00F57E9A" w:rsidRDefault="00F57E9A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7FCE5AEA"/>
    <w:multiLevelType w:val="multilevel"/>
    <w:tmpl w:val="F8F0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05F55"/>
    <w:rsid w:val="00012836"/>
    <w:rsid w:val="00020520"/>
    <w:rsid w:val="00021F19"/>
    <w:rsid w:val="0002471C"/>
    <w:rsid w:val="00040B66"/>
    <w:rsid w:val="00041BEB"/>
    <w:rsid w:val="00057B2D"/>
    <w:rsid w:val="000626B6"/>
    <w:rsid w:val="000659BA"/>
    <w:rsid w:val="00077F9B"/>
    <w:rsid w:val="00081D5E"/>
    <w:rsid w:val="0008610A"/>
    <w:rsid w:val="000B1EA8"/>
    <w:rsid w:val="000B4C17"/>
    <w:rsid w:val="000D7BB0"/>
    <w:rsid w:val="000E0FDB"/>
    <w:rsid w:val="000E5EFB"/>
    <w:rsid w:val="000F04D7"/>
    <w:rsid w:val="00106DF7"/>
    <w:rsid w:val="00111268"/>
    <w:rsid w:val="001351B8"/>
    <w:rsid w:val="00143227"/>
    <w:rsid w:val="001455E8"/>
    <w:rsid w:val="00151DE1"/>
    <w:rsid w:val="001527C5"/>
    <w:rsid w:val="00167E65"/>
    <w:rsid w:val="00171195"/>
    <w:rsid w:val="00176359"/>
    <w:rsid w:val="00183324"/>
    <w:rsid w:val="00183976"/>
    <w:rsid w:val="00192D9E"/>
    <w:rsid w:val="0019617C"/>
    <w:rsid w:val="001B0D17"/>
    <w:rsid w:val="001B48DE"/>
    <w:rsid w:val="001C6257"/>
    <w:rsid w:val="001D139C"/>
    <w:rsid w:val="001D46E3"/>
    <w:rsid w:val="001D6001"/>
    <w:rsid w:val="001F3E9C"/>
    <w:rsid w:val="002056B9"/>
    <w:rsid w:val="0021510E"/>
    <w:rsid w:val="002172BE"/>
    <w:rsid w:val="002219D9"/>
    <w:rsid w:val="002250A8"/>
    <w:rsid w:val="002330E0"/>
    <w:rsid w:val="002456DB"/>
    <w:rsid w:val="002648D7"/>
    <w:rsid w:val="00266B40"/>
    <w:rsid w:val="0027478F"/>
    <w:rsid w:val="002807ED"/>
    <w:rsid w:val="002955C8"/>
    <w:rsid w:val="002959CC"/>
    <w:rsid w:val="003000DD"/>
    <w:rsid w:val="00302D58"/>
    <w:rsid w:val="00316890"/>
    <w:rsid w:val="0033137A"/>
    <w:rsid w:val="00332E5D"/>
    <w:rsid w:val="00341FE6"/>
    <w:rsid w:val="00352E2B"/>
    <w:rsid w:val="00356624"/>
    <w:rsid w:val="00361B8E"/>
    <w:rsid w:val="003816CF"/>
    <w:rsid w:val="003B4D01"/>
    <w:rsid w:val="003C5539"/>
    <w:rsid w:val="003C6A67"/>
    <w:rsid w:val="003C6ADB"/>
    <w:rsid w:val="003E0006"/>
    <w:rsid w:val="003E0ADA"/>
    <w:rsid w:val="003F1871"/>
    <w:rsid w:val="003F38B4"/>
    <w:rsid w:val="00400777"/>
    <w:rsid w:val="00412A04"/>
    <w:rsid w:val="00414E74"/>
    <w:rsid w:val="00422BAD"/>
    <w:rsid w:val="00432C28"/>
    <w:rsid w:val="004474DC"/>
    <w:rsid w:val="004561BB"/>
    <w:rsid w:val="00465845"/>
    <w:rsid w:val="0048053A"/>
    <w:rsid w:val="00483D1D"/>
    <w:rsid w:val="004856D6"/>
    <w:rsid w:val="00492636"/>
    <w:rsid w:val="00492B63"/>
    <w:rsid w:val="004B19D5"/>
    <w:rsid w:val="004D0E55"/>
    <w:rsid w:val="004D408A"/>
    <w:rsid w:val="004D41D3"/>
    <w:rsid w:val="00500169"/>
    <w:rsid w:val="00505B13"/>
    <w:rsid w:val="00516313"/>
    <w:rsid w:val="00520908"/>
    <w:rsid w:val="00530DCF"/>
    <w:rsid w:val="00540C5D"/>
    <w:rsid w:val="00540DB3"/>
    <w:rsid w:val="00543C1C"/>
    <w:rsid w:val="00544834"/>
    <w:rsid w:val="005710F8"/>
    <w:rsid w:val="005815ED"/>
    <w:rsid w:val="00586C42"/>
    <w:rsid w:val="005941FC"/>
    <w:rsid w:val="005A036F"/>
    <w:rsid w:val="005A26D1"/>
    <w:rsid w:val="005E064C"/>
    <w:rsid w:val="00613C3F"/>
    <w:rsid w:val="00615727"/>
    <w:rsid w:val="00623420"/>
    <w:rsid w:val="00641A57"/>
    <w:rsid w:val="00647C40"/>
    <w:rsid w:val="006659E3"/>
    <w:rsid w:val="00687988"/>
    <w:rsid w:val="0069422E"/>
    <w:rsid w:val="00696C8F"/>
    <w:rsid w:val="006A13B4"/>
    <w:rsid w:val="006C3468"/>
    <w:rsid w:val="006D4204"/>
    <w:rsid w:val="00700DB5"/>
    <w:rsid w:val="00706806"/>
    <w:rsid w:val="00706A6A"/>
    <w:rsid w:val="00722D9E"/>
    <w:rsid w:val="0076479B"/>
    <w:rsid w:val="007706EF"/>
    <w:rsid w:val="00775C92"/>
    <w:rsid w:val="00776F3C"/>
    <w:rsid w:val="00781671"/>
    <w:rsid w:val="00794E89"/>
    <w:rsid w:val="00797897"/>
    <w:rsid w:val="007A5830"/>
    <w:rsid w:val="007C7CCF"/>
    <w:rsid w:val="007D2CDF"/>
    <w:rsid w:val="00801493"/>
    <w:rsid w:val="00803758"/>
    <w:rsid w:val="00804029"/>
    <w:rsid w:val="00811B03"/>
    <w:rsid w:val="008236BE"/>
    <w:rsid w:val="0082567E"/>
    <w:rsid w:val="00837AC9"/>
    <w:rsid w:val="00841898"/>
    <w:rsid w:val="00864B5D"/>
    <w:rsid w:val="0086557B"/>
    <w:rsid w:val="0086754E"/>
    <w:rsid w:val="008977F6"/>
    <w:rsid w:val="008979F0"/>
    <w:rsid w:val="008A0319"/>
    <w:rsid w:val="008A6FEB"/>
    <w:rsid w:val="008C649C"/>
    <w:rsid w:val="008D3E87"/>
    <w:rsid w:val="008F37E3"/>
    <w:rsid w:val="008F5223"/>
    <w:rsid w:val="0091417E"/>
    <w:rsid w:val="0092342C"/>
    <w:rsid w:val="00936238"/>
    <w:rsid w:val="00937C6E"/>
    <w:rsid w:val="00995232"/>
    <w:rsid w:val="0099552E"/>
    <w:rsid w:val="009A7E77"/>
    <w:rsid w:val="009B39FD"/>
    <w:rsid w:val="009C1E3F"/>
    <w:rsid w:val="009C2428"/>
    <w:rsid w:val="009D2258"/>
    <w:rsid w:val="009F1D63"/>
    <w:rsid w:val="00A02BFD"/>
    <w:rsid w:val="00A21D39"/>
    <w:rsid w:val="00A454C0"/>
    <w:rsid w:val="00A6337E"/>
    <w:rsid w:val="00A7607B"/>
    <w:rsid w:val="00A775DD"/>
    <w:rsid w:val="00A824F9"/>
    <w:rsid w:val="00A87339"/>
    <w:rsid w:val="00A87843"/>
    <w:rsid w:val="00A94DAE"/>
    <w:rsid w:val="00AF76CB"/>
    <w:rsid w:val="00B31146"/>
    <w:rsid w:val="00B37CDC"/>
    <w:rsid w:val="00B42C54"/>
    <w:rsid w:val="00B50410"/>
    <w:rsid w:val="00B65241"/>
    <w:rsid w:val="00B719F9"/>
    <w:rsid w:val="00B735C7"/>
    <w:rsid w:val="00B922C5"/>
    <w:rsid w:val="00B92B44"/>
    <w:rsid w:val="00BB2395"/>
    <w:rsid w:val="00BB377C"/>
    <w:rsid w:val="00BB4D99"/>
    <w:rsid w:val="00BC2144"/>
    <w:rsid w:val="00BD743B"/>
    <w:rsid w:val="00BE0833"/>
    <w:rsid w:val="00C01427"/>
    <w:rsid w:val="00C07247"/>
    <w:rsid w:val="00C129CC"/>
    <w:rsid w:val="00C12EFD"/>
    <w:rsid w:val="00C17F7B"/>
    <w:rsid w:val="00C266FD"/>
    <w:rsid w:val="00C406E0"/>
    <w:rsid w:val="00C43772"/>
    <w:rsid w:val="00C53AEE"/>
    <w:rsid w:val="00C56684"/>
    <w:rsid w:val="00C6782A"/>
    <w:rsid w:val="00C74F31"/>
    <w:rsid w:val="00CA5B19"/>
    <w:rsid w:val="00CB1680"/>
    <w:rsid w:val="00CB5FE4"/>
    <w:rsid w:val="00CC2DB9"/>
    <w:rsid w:val="00D0048C"/>
    <w:rsid w:val="00D00DFD"/>
    <w:rsid w:val="00D013CA"/>
    <w:rsid w:val="00D0624E"/>
    <w:rsid w:val="00D25302"/>
    <w:rsid w:val="00D33E23"/>
    <w:rsid w:val="00D46F4B"/>
    <w:rsid w:val="00D50726"/>
    <w:rsid w:val="00D55435"/>
    <w:rsid w:val="00D662C4"/>
    <w:rsid w:val="00D93A90"/>
    <w:rsid w:val="00D94940"/>
    <w:rsid w:val="00DA4D21"/>
    <w:rsid w:val="00DD06AC"/>
    <w:rsid w:val="00DE13A0"/>
    <w:rsid w:val="00E47DC5"/>
    <w:rsid w:val="00E71B06"/>
    <w:rsid w:val="00EA0CB6"/>
    <w:rsid w:val="00EB1714"/>
    <w:rsid w:val="00EC208D"/>
    <w:rsid w:val="00EC35AF"/>
    <w:rsid w:val="00EC3D04"/>
    <w:rsid w:val="00F2140D"/>
    <w:rsid w:val="00F3012F"/>
    <w:rsid w:val="00F35BD5"/>
    <w:rsid w:val="00F50F52"/>
    <w:rsid w:val="00F532B2"/>
    <w:rsid w:val="00F57E9A"/>
    <w:rsid w:val="00F61014"/>
    <w:rsid w:val="00F72366"/>
    <w:rsid w:val="00F8130E"/>
    <w:rsid w:val="00F83801"/>
    <w:rsid w:val="00F842DD"/>
    <w:rsid w:val="00F95157"/>
    <w:rsid w:val="00FA008A"/>
    <w:rsid w:val="00FA1EE4"/>
    <w:rsid w:val="00FD039C"/>
    <w:rsid w:val="00FD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1"/>
    <w:next w:val="1"/>
    <w:link w:val="Heading1Char"/>
    <w:uiPriority w:val="99"/>
    <w:qFormat/>
    <w:rsid w:val="0021510E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67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1 Знак"/>
    <w:basedOn w:val="Normal"/>
    <w:uiPriority w:val="99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1510E"/>
    <w:rPr>
      <w:rFonts w:ascii="Times New Roman" w:eastAsia="Times New Roman" w:hAnsi="Times New Roman"/>
      <w:sz w:val="28"/>
      <w:szCs w:val="20"/>
    </w:rPr>
  </w:style>
  <w:style w:type="paragraph" w:customStyle="1" w:styleId="2">
    <w:name w:val="Знак2"/>
    <w:basedOn w:val="Normal"/>
    <w:uiPriority w:val="99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15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5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 Знак1 Знак,Текст сноски Знак Знак1 Знак,Текст сноски-FN"/>
    <w:basedOn w:val="Normal"/>
    <w:link w:val="FootnoteTextChar1"/>
    <w:uiPriority w:val="99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 Знак1 Знак Char,Текст сноски Знак Знак1 Знак Char,Текст сноски-FN Char"/>
    <w:basedOn w:val="DefaultParagraphFont"/>
    <w:link w:val="FootnoteText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 Знак1 Знак Char1,Текст сноски Знак Знак1 Знак Char1,Текст сноски-FN Char1"/>
    <w:basedOn w:val="DefaultParagraphFont"/>
    <w:link w:val="Footnote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51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1510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1510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1510E"/>
    <w:rPr>
      <w:rFonts w:cs="Times New Roman"/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51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313"/>
    <w:rPr>
      <w:rFonts w:ascii="Calibri" w:hAnsi="Calibri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3F1871"/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2"/>
    <w:basedOn w:val="Normal"/>
    <w:uiPriority w:val="99"/>
    <w:rsid w:val="008F37E3"/>
    <w:pPr>
      <w:widowControl w:val="0"/>
      <w:shd w:val="clear" w:color="auto" w:fill="FFFFFF"/>
      <w:suppressAutoHyphens/>
      <w:spacing w:after="120" w:line="240" w:lineRule="atLeast"/>
    </w:pPr>
    <w:rPr>
      <w:rFonts w:ascii="Times New Roman" w:hAnsi="Times New Roman"/>
      <w:sz w:val="26"/>
      <w:szCs w:val="26"/>
    </w:rPr>
  </w:style>
  <w:style w:type="character" w:customStyle="1" w:styleId="a0">
    <w:name w:val="Основной текст_"/>
    <w:link w:val="3"/>
    <w:uiPriority w:val="99"/>
    <w:locked/>
    <w:rsid w:val="008F37E3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8F37E3"/>
    <w:pPr>
      <w:shd w:val="clear" w:color="auto" w:fill="FFFFFF"/>
      <w:spacing w:after="120" w:line="240" w:lineRule="atLeast"/>
      <w:ind w:hanging="1440"/>
    </w:pPr>
    <w:rPr>
      <w:rFonts w:ascii="Times New Roman" w:eastAsia="Calibri" w:hAnsi="Times New Roman"/>
      <w:sz w:val="27"/>
      <w:szCs w:val="20"/>
    </w:rPr>
  </w:style>
  <w:style w:type="paragraph" w:customStyle="1" w:styleId="4">
    <w:name w:val="Основной текст4"/>
    <w:basedOn w:val="Normal"/>
    <w:uiPriority w:val="99"/>
    <w:rsid w:val="00D662C4"/>
    <w:pPr>
      <w:shd w:val="clear" w:color="auto" w:fill="FFFFFF"/>
      <w:spacing w:after="120" w:line="240" w:lineRule="atLeast"/>
      <w:ind w:hanging="1640"/>
    </w:pPr>
    <w:rPr>
      <w:rFonts w:ascii="Times New Roman" w:hAnsi="Times New Roman"/>
      <w:sz w:val="26"/>
      <w:szCs w:val="26"/>
    </w:rPr>
  </w:style>
  <w:style w:type="paragraph" w:styleId="NormalWeb">
    <w:name w:val="Normal (Web)"/>
    <w:basedOn w:val="Normal"/>
    <w:uiPriority w:val="99"/>
    <w:semiHidden/>
    <w:rsid w:val="00DA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416748B69C227F8388E561830419AA915E5F12E44DA157714CF4BBCpE2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384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dc:description/>
  <cp:lastModifiedBy>Пользователь</cp:lastModifiedBy>
  <cp:revision>3</cp:revision>
  <cp:lastPrinted>2018-02-20T03:47:00Z</cp:lastPrinted>
  <dcterms:created xsi:type="dcterms:W3CDTF">2018-02-19T06:54:00Z</dcterms:created>
  <dcterms:modified xsi:type="dcterms:W3CDTF">2018-02-20T03:48:00Z</dcterms:modified>
</cp:coreProperties>
</file>