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94" w:rsidRDefault="00592694" w:rsidP="00CE7954">
      <w:pPr>
        <w:jc w:val="center"/>
        <w:rPr>
          <w:b/>
          <w:sz w:val="28"/>
          <w:szCs w:val="28"/>
        </w:rPr>
      </w:pPr>
      <w:r>
        <w:t xml:space="preserve">    </w:t>
      </w:r>
      <w:r>
        <w:rPr>
          <w:b/>
          <w:sz w:val="28"/>
          <w:szCs w:val="28"/>
        </w:rPr>
        <w:t>АДМИНИСТРАЦИЯ</w:t>
      </w:r>
    </w:p>
    <w:p w:rsidR="00592694" w:rsidRDefault="00592694" w:rsidP="00CE7954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ДНЕПРОВСКИЙ СЕЛЬСОВЕТ</w:t>
      </w:r>
    </w:p>
    <w:p w:rsidR="00592694" w:rsidRDefault="00592694" w:rsidP="00CE795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592694" w:rsidRDefault="00592694" w:rsidP="00CE795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92694" w:rsidRDefault="00592694" w:rsidP="00CE7954">
      <w:pPr>
        <w:jc w:val="center"/>
        <w:rPr>
          <w:sz w:val="28"/>
          <w:szCs w:val="28"/>
        </w:rPr>
      </w:pPr>
      <w:r>
        <w:rPr>
          <w:sz w:val="28"/>
          <w:szCs w:val="28"/>
        </w:rPr>
        <w:t>с.Днепровка</w:t>
      </w:r>
    </w:p>
    <w:p w:rsidR="00592694" w:rsidRDefault="00592694" w:rsidP="00CE7954">
      <w:pPr>
        <w:rPr>
          <w:sz w:val="28"/>
          <w:szCs w:val="28"/>
        </w:rPr>
      </w:pPr>
      <w:r>
        <w:rPr>
          <w:sz w:val="28"/>
          <w:szCs w:val="28"/>
        </w:rPr>
        <w:t>09.01.2018                                                                                                       № 02-р</w:t>
      </w:r>
    </w:p>
    <w:p w:rsidR="00592694" w:rsidRDefault="00592694" w:rsidP="00CE7954">
      <w:pPr>
        <w:jc w:val="both"/>
        <w:rPr>
          <w:sz w:val="28"/>
          <w:szCs w:val="28"/>
        </w:rPr>
      </w:pPr>
    </w:p>
    <w:p w:rsidR="00592694" w:rsidRDefault="00592694" w:rsidP="00E70ACD"/>
    <w:p w:rsidR="00592694" w:rsidRPr="00823A31" w:rsidRDefault="00592694" w:rsidP="00CE7954">
      <w:pPr>
        <w:jc w:val="center"/>
        <w:rPr>
          <w:sz w:val="28"/>
          <w:szCs w:val="28"/>
        </w:rPr>
      </w:pPr>
      <w:r>
        <w:t>«</w:t>
      </w:r>
      <w:r w:rsidRPr="00823A31">
        <w:rPr>
          <w:sz w:val="28"/>
          <w:szCs w:val="28"/>
        </w:rPr>
        <w:t>Об  утверждении  Плана работы администрации</w:t>
      </w:r>
    </w:p>
    <w:p w:rsidR="00592694" w:rsidRDefault="00592694" w:rsidP="00CE795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Днепровский сельсовет</w:t>
      </w:r>
    </w:p>
    <w:p w:rsidR="00592694" w:rsidRDefault="00592694" w:rsidP="00CE795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областина 2018 год»</w:t>
      </w:r>
    </w:p>
    <w:p w:rsidR="00592694" w:rsidRPr="00823A31" w:rsidRDefault="00592694" w:rsidP="00CE7954">
      <w:pPr>
        <w:jc w:val="center"/>
        <w:rPr>
          <w:sz w:val="28"/>
          <w:szCs w:val="28"/>
        </w:rPr>
      </w:pPr>
    </w:p>
    <w:p w:rsidR="00592694" w:rsidRPr="00823A31" w:rsidRDefault="00592694" w:rsidP="00CE7954">
      <w:pPr>
        <w:spacing w:line="360" w:lineRule="auto"/>
        <w:jc w:val="both"/>
        <w:rPr>
          <w:sz w:val="28"/>
          <w:szCs w:val="28"/>
        </w:rPr>
      </w:pPr>
      <w:r w:rsidRPr="00823A31">
        <w:rPr>
          <w:sz w:val="28"/>
          <w:szCs w:val="28"/>
        </w:rPr>
        <w:t xml:space="preserve">          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</w:t>
      </w:r>
      <w:r w:rsidRPr="00823A31">
        <w:rPr>
          <w:sz w:val="28"/>
          <w:szCs w:val="28"/>
        </w:rPr>
        <w:t xml:space="preserve">уководствуясь Уставом  </w:t>
      </w:r>
      <w:r>
        <w:rPr>
          <w:sz w:val="28"/>
          <w:szCs w:val="28"/>
        </w:rPr>
        <w:t>муниципального образования Днепровский сельсовет:</w:t>
      </w:r>
    </w:p>
    <w:p w:rsidR="00592694" w:rsidRPr="00823A31" w:rsidRDefault="00592694" w:rsidP="00CE7954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23A31">
        <w:rPr>
          <w:sz w:val="28"/>
          <w:szCs w:val="28"/>
        </w:rPr>
        <w:t xml:space="preserve">Утвердить план работы администрации </w:t>
      </w:r>
      <w:r>
        <w:rPr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823A31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823A31">
        <w:rPr>
          <w:sz w:val="28"/>
          <w:szCs w:val="28"/>
        </w:rPr>
        <w:t xml:space="preserve">  год  согласно приложению.</w:t>
      </w:r>
    </w:p>
    <w:p w:rsidR="00592694" w:rsidRPr="00823A31" w:rsidRDefault="00592694" w:rsidP="00823A3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823A31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распоряжение</w:t>
      </w:r>
      <w:r w:rsidRPr="00823A31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>муниципального образования Днепровский сельсовет</w:t>
      </w:r>
      <w:r w:rsidRPr="00823A31">
        <w:rPr>
          <w:color w:val="000000"/>
          <w:sz w:val="28"/>
          <w:szCs w:val="28"/>
        </w:rPr>
        <w:t xml:space="preserve"> в сети </w:t>
      </w:r>
      <w:r>
        <w:rPr>
          <w:color w:val="000000"/>
          <w:sz w:val="28"/>
          <w:szCs w:val="28"/>
        </w:rPr>
        <w:t xml:space="preserve"> </w:t>
      </w:r>
      <w:r w:rsidRPr="00823A31">
        <w:rPr>
          <w:color w:val="000000"/>
          <w:sz w:val="28"/>
          <w:szCs w:val="28"/>
        </w:rPr>
        <w:t>Интернет.</w:t>
      </w:r>
    </w:p>
    <w:p w:rsidR="00592694" w:rsidRPr="00823A31" w:rsidRDefault="00592694" w:rsidP="00823A3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823A31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распоряжение</w:t>
      </w:r>
      <w:r w:rsidRPr="00823A31">
        <w:rPr>
          <w:color w:val="000000"/>
          <w:sz w:val="28"/>
          <w:szCs w:val="28"/>
        </w:rPr>
        <w:t xml:space="preserve"> вступает в силу </w:t>
      </w:r>
      <w:r>
        <w:rPr>
          <w:color w:val="000000"/>
          <w:sz w:val="28"/>
          <w:szCs w:val="28"/>
        </w:rPr>
        <w:t>со дня его подписания.</w:t>
      </w:r>
    </w:p>
    <w:p w:rsidR="00592694" w:rsidRPr="00823A31" w:rsidRDefault="00592694" w:rsidP="00823A3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 w:rsidRPr="00823A31">
        <w:rPr>
          <w:color w:val="000000"/>
          <w:sz w:val="28"/>
          <w:szCs w:val="28"/>
        </w:rPr>
        <w:t xml:space="preserve">Контроль за  исполнением настоящего </w:t>
      </w:r>
      <w:r>
        <w:rPr>
          <w:color w:val="000000"/>
          <w:sz w:val="28"/>
          <w:szCs w:val="28"/>
        </w:rPr>
        <w:t>распоряжения</w:t>
      </w:r>
      <w:r w:rsidRPr="00823A31">
        <w:rPr>
          <w:color w:val="000000"/>
          <w:sz w:val="28"/>
          <w:szCs w:val="28"/>
        </w:rPr>
        <w:t xml:space="preserve"> оставляю за собой.</w:t>
      </w:r>
    </w:p>
    <w:p w:rsidR="00592694" w:rsidRPr="00823A31" w:rsidRDefault="00592694" w:rsidP="00E70A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С.А.Федотов</w:t>
      </w:r>
    </w:p>
    <w:p w:rsidR="00592694" w:rsidRPr="00823A31" w:rsidRDefault="00592694" w:rsidP="00E70ACD">
      <w:pPr>
        <w:spacing w:line="360" w:lineRule="auto"/>
        <w:jc w:val="both"/>
        <w:rPr>
          <w:sz w:val="28"/>
          <w:szCs w:val="28"/>
        </w:rPr>
      </w:pPr>
    </w:p>
    <w:p w:rsidR="00592694" w:rsidRDefault="00592694" w:rsidP="00E70ACD"/>
    <w:p w:rsidR="00592694" w:rsidRPr="00CE7954" w:rsidRDefault="00592694" w:rsidP="00E70ACD">
      <w:pPr>
        <w:rPr>
          <w:sz w:val="28"/>
          <w:szCs w:val="28"/>
        </w:rPr>
      </w:pPr>
      <w:r w:rsidRPr="00CE7954">
        <w:rPr>
          <w:sz w:val="28"/>
          <w:szCs w:val="28"/>
        </w:rPr>
        <w:t>Разослано: администрации района, в дело.</w:t>
      </w: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outlineLvl w:val="0"/>
      </w:pPr>
    </w:p>
    <w:p w:rsidR="00592694" w:rsidRDefault="00592694" w:rsidP="00E70ACD">
      <w:pPr>
        <w:outlineLvl w:val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Приложение </w:t>
      </w:r>
    </w:p>
    <w:p w:rsidR="00592694" w:rsidRDefault="00592694" w:rsidP="00E70ACD">
      <w:pPr>
        <w:jc w:val="right"/>
      </w:pPr>
      <w:r>
        <w:t xml:space="preserve"> к  Распоряжению от  09.01.2018 г. № 02-р</w:t>
      </w:r>
    </w:p>
    <w:p w:rsidR="00592694" w:rsidRDefault="00592694" w:rsidP="00E70ACD">
      <w:pPr>
        <w:jc w:val="both"/>
      </w:pPr>
      <w:r>
        <w:t xml:space="preserve">                                                                                                        </w:t>
      </w:r>
    </w:p>
    <w:p w:rsidR="00592694" w:rsidRDefault="00592694" w:rsidP="00E70ACD">
      <w:r>
        <w:t xml:space="preserve">                                                                               </w:t>
      </w:r>
    </w:p>
    <w:p w:rsidR="00592694" w:rsidRPr="00CE7954" w:rsidRDefault="00592694" w:rsidP="00E70ACD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</w:t>
      </w:r>
      <w:r w:rsidRPr="00CE7954">
        <w:rPr>
          <w:b/>
          <w:sz w:val="32"/>
          <w:szCs w:val="32"/>
        </w:rPr>
        <w:t>ПЛАН</w:t>
      </w:r>
    </w:p>
    <w:p w:rsidR="00592694" w:rsidRPr="00CE7954" w:rsidRDefault="00592694" w:rsidP="00E70ACD">
      <w:pPr>
        <w:jc w:val="center"/>
        <w:rPr>
          <w:b/>
          <w:sz w:val="32"/>
          <w:szCs w:val="32"/>
        </w:rPr>
      </w:pPr>
      <w:r w:rsidRPr="00CE7954">
        <w:rPr>
          <w:b/>
          <w:sz w:val="32"/>
          <w:szCs w:val="32"/>
        </w:rPr>
        <w:t>работы Администрации муниципального образования Днепровский сельсовет Беляевского района Оренбургской области  на 201</w:t>
      </w:r>
      <w:r>
        <w:rPr>
          <w:b/>
          <w:sz w:val="32"/>
          <w:szCs w:val="32"/>
        </w:rPr>
        <w:t>8</w:t>
      </w:r>
      <w:r w:rsidRPr="00CE7954">
        <w:rPr>
          <w:b/>
          <w:sz w:val="32"/>
          <w:szCs w:val="32"/>
        </w:rPr>
        <w:t xml:space="preserve"> год</w:t>
      </w:r>
    </w:p>
    <w:p w:rsidR="00592694" w:rsidRDefault="00592694" w:rsidP="00E70ACD">
      <w:pPr>
        <w:jc w:val="both"/>
        <w:rPr>
          <w:b/>
          <w:i/>
          <w:sz w:val="32"/>
          <w:szCs w:val="32"/>
        </w:rPr>
      </w:pPr>
    </w:p>
    <w:p w:rsidR="00592694" w:rsidRDefault="00592694" w:rsidP="00E70ACD">
      <w:pPr>
        <w:jc w:val="both"/>
        <w:rPr>
          <w:b/>
          <w:i/>
        </w:rPr>
      </w:pPr>
    </w:p>
    <w:p w:rsidR="00592694" w:rsidRDefault="00592694" w:rsidP="00E70ACD">
      <w:pPr>
        <w:jc w:val="both"/>
        <w:rPr>
          <w:i/>
        </w:rPr>
      </w:pPr>
      <w:r>
        <w:rPr>
          <w:b/>
          <w:i/>
        </w:rPr>
        <w:t>1.СОБРАНИЯ ГРАЖДАН</w:t>
      </w:r>
      <w:r>
        <w:rPr>
          <w:i/>
        </w:rPr>
        <w:t>:</w:t>
      </w:r>
    </w:p>
    <w:p w:rsidR="00592694" w:rsidRDefault="00592694" w:rsidP="00E70ACD">
      <w:pPr>
        <w:jc w:val="both"/>
      </w:pPr>
      <w:r>
        <w:t xml:space="preserve">1.1.  Отчет о работе администрации МО Днепровский сельсовет за 2017 год.  </w:t>
      </w:r>
    </w:p>
    <w:p w:rsidR="00592694" w:rsidRDefault="00592694" w:rsidP="00E70ACD">
      <w:pPr>
        <w:jc w:val="both"/>
      </w:pPr>
      <w:r>
        <w:t>1.2.  Отчет о работе  участкового уполномоченного полиции за 2017  год.</w:t>
      </w:r>
    </w:p>
    <w:p w:rsidR="00592694" w:rsidRDefault="00592694" w:rsidP="00E70ACD">
      <w:pPr>
        <w:jc w:val="both"/>
        <w:rPr>
          <w:b/>
          <w:i/>
        </w:rPr>
      </w:pPr>
    </w:p>
    <w:p w:rsidR="00592694" w:rsidRDefault="00592694" w:rsidP="00E70ACD">
      <w:pPr>
        <w:jc w:val="both"/>
      </w:pPr>
      <w:r>
        <w:rPr>
          <w:b/>
          <w:i/>
        </w:rPr>
        <w:t>СРОКИ ПРОВЕДЕНИЯ</w:t>
      </w:r>
      <w:r>
        <w:rPr>
          <w:i/>
        </w:rPr>
        <w:t>:</w:t>
      </w:r>
      <w:r>
        <w:t xml:space="preserve">    январь 2018 года.</w:t>
      </w:r>
    </w:p>
    <w:p w:rsidR="00592694" w:rsidRDefault="00592694" w:rsidP="00E70ACD">
      <w:pPr>
        <w:jc w:val="both"/>
      </w:pPr>
      <w:r>
        <w:t xml:space="preserve">Ответственные:  Федотоа С.А.- глава муниципального образования;                             </w:t>
      </w:r>
    </w:p>
    <w:p w:rsidR="00592694" w:rsidRDefault="00592694" w:rsidP="00E70ACD">
      <w:pPr>
        <w:jc w:val="both"/>
      </w:pPr>
      <w:r>
        <w:t>Место  проведения: с.Днепровка –  здание СДК с.Днепровка</w:t>
      </w:r>
    </w:p>
    <w:p w:rsidR="00592694" w:rsidRDefault="00592694" w:rsidP="00E70ACD">
      <w:pPr>
        <w:jc w:val="both"/>
        <w:rPr>
          <w:sz w:val="28"/>
          <w:szCs w:val="28"/>
        </w:rPr>
      </w:pPr>
    </w:p>
    <w:p w:rsidR="00592694" w:rsidRDefault="00592694" w:rsidP="00E70AC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 ОБЩИЕ НАПРАВЛЕНИЯ</w:t>
      </w:r>
    </w:p>
    <w:tbl>
      <w:tblPr>
        <w:tblpPr w:leftFromText="180" w:rightFromText="180" w:bottomFromText="200" w:vertAnchor="text" w:horzAnchor="margin" w:tblpX="-72" w:tblpY="148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675"/>
        <w:gridCol w:w="2126"/>
        <w:gridCol w:w="2551"/>
      </w:tblGrid>
      <w:tr w:rsidR="00592694" w:rsidTr="003E6ED2">
        <w:tc>
          <w:tcPr>
            <w:tcW w:w="900" w:type="dxa"/>
          </w:tcPr>
          <w:p w:rsidR="00592694" w:rsidRDefault="00592694" w:rsidP="003E6E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 w:rsidP="003E6E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592694" w:rsidRDefault="00592694" w:rsidP="003E6E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675" w:type="dxa"/>
          </w:tcPr>
          <w:p w:rsidR="00592694" w:rsidRDefault="00592694" w:rsidP="003E6ED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92694" w:rsidRDefault="00592694" w:rsidP="003E6E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     мероприятия</w:t>
            </w:r>
          </w:p>
        </w:tc>
        <w:tc>
          <w:tcPr>
            <w:tcW w:w="2126" w:type="dxa"/>
          </w:tcPr>
          <w:p w:rsidR="00592694" w:rsidRDefault="00592694" w:rsidP="003E6E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 w:rsidP="003E6E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551" w:type="dxa"/>
          </w:tcPr>
          <w:p w:rsidR="00592694" w:rsidRDefault="00592694" w:rsidP="003E6E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 w:rsidP="003E6E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592694" w:rsidRDefault="00592694" w:rsidP="003E6E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проведение</w:t>
            </w:r>
          </w:p>
        </w:tc>
      </w:tr>
      <w:tr w:rsidR="00592694" w:rsidTr="003E6ED2">
        <w:tc>
          <w:tcPr>
            <w:tcW w:w="900" w:type="dxa"/>
          </w:tcPr>
          <w:p w:rsidR="00592694" w:rsidRDefault="00592694" w:rsidP="003E6ED2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3E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Аппаратные совещания с работниками администрации сельского поселения </w:t>
            </w:r>
          </w:p>
        </w:tc>
        <w:tc>
          <w:tcPr>
            <w:tcW w:w="2126" w:type="dxa"/>
          </w:tcPr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694" w:rsidTr="003E6ED2">
        <w:tc>
          <w:tcPr>
            <w:tcW w:w="900" w:type="dxa"/>
          </w:tcPr>
          <w:p w:rsidR="00592694" w:rsidRDefault="00592694" w:rsidP="003E6ED2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3E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собраний, встреч  граждан поселения</w:t>
            </w:r>
          </w:p>
        </w:tc>
        <w:tc>
          <w:tcPr>
            <w:tcW w:w="2126" w:type="dxa"/>
          </w:tcPr>
          <w:p w:rsidR="00592694" w:rsidRDefault="00592694" w:rsidP="003E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по мере необходимости</w:t>
            </w: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календарного года</w:t>
            </w:r>
          </w:p>
        </w:tc>
        <w:tc>
          <w:tcPr>
            <w:tcW w:w="2551" w:type="dxa"/>
          </w:tcPr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Гава поселения</w:t>
            </w: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694" w:rsidTr="003E6ED2">
        <w:tc>
          <w:tcPr>
            <w:tcW w:w="900" w:type="dxa"/>
          </w:tcPr>
          <w:p w:rsidR="00592694" w:rsidRDefault="00592694" w:rsidP="003E6ED2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3E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2126" w:type="dxa"/>
          </w:tcPr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51" w:type="dxa"/>
          </w:tcPr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Гава поселения, депутаты МО</w:t>
            </w: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694" w:rsidTr="003E6ED2">
        <w:tc>
          <w:tcPr>
            <w:tcW w:w="900" w:type="dxa"/>
          </w:tcPr>
          <w:p w:rsidR="00592694" w:rsidRDefault="00592694" w:rsidP="003E6ED2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3E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рейдов по асоциальным семьям</w:t>
            </w:r>
          </w:p>
        </w:tc>
        <w:tc>
          <w:tcPr>
            <w:tcW w:w="2126" w:type="dxa"/>
          </w:tcPr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три  раза в         квартал</w:t>
            </w: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 специалист</w:t>
            </w:r>
          </w:p>
        </w:tc>
      </w:tr>
      <w:tr w:rsidR="00592694" w:rsidTr="003E6ED2">
        <w:tc>
          <w:tcPr>
            <w:tcW w:w="900" w:type="dxa"/>
          </w:tcPr>
          <w:p w:rsidR="00592694" w:rsidRDefault="00592694" w:rsidP="003E6ED2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3E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постоянного контроля за выполнением постановлений и распоряжений вышестоящих органов и собственных  НПА</w:t>
            </w:r>
          </w:p>
        </w:tc>
        <w:tc>
          <w:tcPr>
            <w:tcW w:w="2126" w:type="dxa"/>
          </w:tcPr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</w:tr>
      <w:tr w:rsidR="00592694" w:rsidTr="003E6ED2">
        <w:tc>
          <w:tcPr>
            <w:tcW w:w="900" w:type="dxa"/>
          </w:tcPr>
          <w:p w:rsidR="00592694" w:rsidRDefault="00592694" w:rsidP="003E6ED2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3E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избирательных участков к проведению выборов Президента РФ</w:t>
            </w:r>
          </w:p>
        </w:tc>
        <w:tc>
          <w:tcPr>
            <w:tcW w:w="2126" w:type="dxa"/>
          </w:tcPr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январь-март </w:t>
            </w:r>
          </w:p>
        </w:tc>
        <w:tc>
          <w:tcPr>
            <w:tcW w:w="2551" w:type="dxa"/>
          </w:tcPr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 председатель УИК</w:t>
            </w:r>
          </w:p>
        </w:tc>
      </w:tr>
    </w:tbl>
    <w:tbl>
      <w:tblPr>
        <w:tblW w:w="95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2"/>
        <w:gridCol w:w="3600"/>
        <w:gridCol w:w="46"/>
        <w:gridCol w:w="2114"/>
        <w:gridCol w:w="12"/>
        <w:gridCol w:w="2688"/>
        <w:gridCol w:w="10"/>
      </w:tblGrid>
      <w:tr w:rsidR="00592694" w:rsidTr="003E6ED2">
        <w:tc>
          <w:tcPr>
            <w:tcW w:w="1042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работе администрации сельского поселения, информационное обеспечение, связь с общественностью, средствами массовой информации (через сайт, информационный бюллетень «Вестник Днепровского сельсовета », Информационные стенды.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592694" w:rsidTr="003E6ED2">
        <w:tc>
          <w:tcPr>
            <w:tcW w:w="1042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592694" w:rsidRDefault="00592694" w:rsidP="00823A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Подготовка итогов  социально-экономического развития поселения за 9 месяцев 2018 года» и перспективах развития на 2019-2021 годы.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1E4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 ноябрь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592694" w:rsidTr="003E6ED2">
        <w:tc>
          <w:tcPr>
            <w:tcW w:w="1042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и утверждение бюджета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– декабрь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</w:tr>
      <w:tr w:rsidR="00592694" w:rsidTr="003E6ED2">
        <w:tc>
          <w:tcPr>
            <w:tcW w:w="1042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Установление, изменение и отмена местных налогов и сборов.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конец текущего      года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 депутаты</w:t>
            </w:r>
          </w:p>
        </w:tc>
      </w:tr>
      <w:tr w:rsidR="00592694" w:rsidTr="003E6ED2">
        <w:tc>
          <w:tcPr>
            <w:tcW w:w="1042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взаимодействия с территориальными органами Федеральной налоговой службы, ФБУ «Кадастровая палата» Оренбургской области, ПВС района.                                 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</w:p>
        </w:tc>
      </w:tr>
      <w:tr w:rsidR="00592694" w:rsidTr="003E6ED2">
        <w:tc>
          <w:tcPr>
            <w:tcW w:w="1042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обучения населения мерам пожарной безопасности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592694" w:rsidTr="003E6ED2">
        <w:tc>
          <w:tcPr>
            <w:tcW w:w="1042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предупреждению и ликвидации ЧС местного характера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592694" w:rsidTr="003E6ED2">
        <w:tc>
          <w:tcPr>
            <w:tcW w:w="1042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Организационная работа по учету, постановке граждан, пребывающих в запасе, организация прохождения  медицинских призывных комиссий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ведению воинского учета ГПЗ</w:t>
            </w:r>
          </w:p>
        </w:tc>
      </w:tr>
      <w:tr w:rsidR="00592694" w:rsidTr="003E6ED2">
        <w:tc>
          <w:tcPr>
            <w:tcW w:w="1042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и уточнение плана мобилизационной подготовки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ведению воинского учета ГПЗ</w:t>
            </w:r>
          </w:p>
        </w:tc>
      </w:tr>
      <w:tr w:rsidR="00592694" w:rsidTr="003E6ED2">
        <w:tc>
          <w:tcPr>
            <w:tcW w:w="1042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территорий, мест захоронения, ремонт памятников и обелисков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весеннее – летнего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592694" w:rsidTr="003E6ED2">
        <w:tc>
          <w:tcPr>
            <w:tcW w:w="1042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592694" w:rsidRDefault="00592694" w:rsidP="00B72BCE">
            <w:pPr>
              <w:rPr>
                <w:lang w:eastAsia="en-US"/>
              </w:rPr>
            </w:pPr>
            <w:r>
              <w:rPr>
                <w:lang w:eastAsia="en-US"/>
              </w:rPr>
              <w:t>Осуществление работы по ликвидации несанкционированных  свалок.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592694" w:rsidTr="003E6ED2">
        <w:tc>
          <w:tcPr>
            <w:tcW w:w="1042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экологических субботников по уборке прилегающих территорий к частным домовладениям, организациям.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– сентябрь</w:t>
            </w:r>
          </w:p>
        </w:tc>
        <w:tc>
          <w:tcPr>
            <w:tcW w:w="2710" w:type="dxa"/>
            <w:gridSpan w:val="3"/>
          </w:tcPr>
          <w:p w:rsidR="00592694" w:rsidRPr="00511F9C" w:rsidRDefault="00592694" w:rsidP="00511F9C">
            <w:pPr>
              <w:spacing w:line="276" w:lineRule="auto"/>
              <w:jc w:val="center"/>
              <w:rPr>
                <w:lang w:eastAsia="en-US"/>
              </w:rPr>
            </w:pPr>
            <w:r w:rsidRPr="00511F9C">
              <w:rPr>
                <w:sz w:val="22"/>
                <w:szCs w:val="22"/>
                <w:lang w:eastAsia="en-US"/>
              </w:rPr>
              <w:t>глава поселения,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 w:rsidRPr="00511F9C">
              <w:rPr>
                <w:sz w:val="22"/>
                <w:szCs w:val="22"/>
                <w:lang w:eastAsia="en-US"/>
              </w:rPr>
              <w:t>специалисты</w:t>
            </w:r>
          </w:p>
        </w:tc>
      </w:tr>
      <w:tr w:rsidR="00592694" w:rsidTr="003E6ED2">
        <w:tc>
          <w:tcPr>
            <w:tcW w:w="1042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Контроль за состоянием электро-,тепло-, газо-, водоснабжения населения.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</w:p>
        </w:tc>
      </w:tr>
      <w:tr w:rsidR="00592694" w:rsidTr="003E6ED2">
        <w:tc>
          <w:tcPr>
            <w:tcW w:w="1042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00" w:type="dxa"/>
          </w:tcPr>
          <w:p w:rsidR="00592694" w:rsidRDefault="00592694" w:rsidP="000F02C1">
            <w:pPr>
              <w:ind w:left="43"/>
              <w:rPr>
                <w:lang w:eastAsia="en-US"/>
              </w:rPr>
            </w:pPr>
            <w:r>
              <w:rPr>
                <w:lang w:eastAsia="en-US"/>
              </w:rPr>
              <w:t>Организация досуга населения – работа СДК, библиотек, кружков.</w:t>
            </w:r>
          </w:p>
        </w:tc>
        <w:tc>
          <w:tcPr>
            <w:tcW w:w="2160" w:type="dxa"/>
            <w:gridSpan w:val="2"/>
          </w:tcPr>
          <w:p w:rsidR="00592694" w:rsidRDefault="00592694" w:rsidP="003E6ED2">
            <w:pPr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поселения, СДК, школа</w:t>
            </w:r>
          </w:p>
        </w:tc>
      </w:tr>
      <w:tr w:rsidR="00592694" w:rsidTr="003E6ED2">
        <w:trPr>
          <w:gridAfter w:val="1"/>
          <w:wAfter w:w="10" w:type="dxa"/>
        </w:trPr>
        <w:tc>
          <w:tcPr>
            <w:tcW w:w="1042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46" w:type="dxa"/>
            <w:gridSpan w:val="2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 жилищно – бытовых условий граждан, нуждающихся в улучшении жилищных условий, оказании помощи малоимущим семьям</w:t>
            </w:r>
          </w:p>
        </w:tc>
        <w:tc>
          <w:tcPr>
            <w:tcW w:w="2126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8" w:type="dxa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специалисты.</w:t>
            </w:r>
          </w:p>
        </w:tc>
      </w:tr>
      <w:tr w:rsidR="00592694" w:rsidTr="003E6ED2">
        <w:trPr>
          <w:gridAfter w:val="1"/>
          <w:wAfter w:w="10" w:type="dxa"/>
        </w:trPr>
        <w:tc>
          <w:tcPr>
            <w:tcW w:w="1042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46" w:type="dxa"/>
            <w:gridSpan w:val="2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Содействие условий для развития малого и среднего предпринимательства</w:t>
            </w:r>
          </w:p>
        </w:tc>
        <w:tc>
          <w:tcPr>
            <w:tcW w:w="2126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8" w:type="dxa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592694" w:rsidTr="003E6ED2">
        <w:trPr>
          <w:gridAfter w:val="1"/>
          <w:wAfter w:w="10" w:type="dxa"/>
        </w:trPr>
        <w:tc>
          <w:tcPr>
            <w:tcW w:w="1042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46" w:type="dxa"/>
            <w:gridSpan w:val="2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семинаров со старостами сел, членами ДНД по вопросам противопожарной безопасности</w:t>
            </w:r>
          </w:p>
        </w:tc>
        <w:tc>
          <w:tcPr>
            <w:tcW w:w="2126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и сентябрь</w:t>
            </w:r>
          </w:p>
        </w:tc>
        <w:tc>
          <w:tcPr>
            <w:tcW w:w="2688" w:type="dxa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</w:p>
        </w:tc>
      </w:tr>
      <w:tr w:rsidR="00592694" w:rsidTr="003E6ED2">
        <w:trPr>
          <w:gridAfter w:val="1"/>
          <w:wAfter w:w="10" w:type="dxa"/>
        </w:trPr>
        <w:tc>
          <w:tcPr>
            <w:tcW w:w="1042" w:type="dxa"/>
          </w:tcPr>
          <w:p w:rsidR="00592694" w:rsidRDefault="00592694" w:rsidP="000F02C1">
            <w:pPr>
              <w:numPr>
                <w:ilvl w:val="0"/>
                <w:numId w:val="4"/>
              </w:numPr>
              <w:tabs>
                <w:tab w:val="clear" w:pos="720"/>
                <w:tab w:val="num" w:pos="754"/>
              </w:tabs>
              <w:rPr>
                <w:lang w:eastAsia="en-US"/>
              </w:rPr>
            </w:pPr>
          </w:p>
        </w:tc>
        <w:tc>
          <w:tcPr>
            <w:tcW w:w="3646" w:type="dxa"/>
            <w:gridSpan w:val="2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работы по противодействию  коррупции</w:t>
            </w:r>
            <w:r w:rsidRPr="00511F9C">
              <w:rPr>
                <w:sz w:val="22"/>
                <w:szCs w:val="22"/>
                <w:lang w:eastAsia="en-US"/>
              </w:rPr>
              <w:t xml:space="preserve">  в администрации поселения</w:t>
            </w:r>
          </w:p>
        </w:tc>
        <w:tc>
          <w:tcPr>
            <w:tcW w:w="2126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8" w:type="dxa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</w:tr>
      <w:tr w:rsidR="00592694" w:rsidTr="003E6ED2">
        <w:trPr>
          <w:gridAfter w:val="1"/>
          <w:wAfter w:w="10" w:type="dxa"/>
        </w:trPr>
        <w:tc>
          <w:tcPr>
            <w:tcW w:w="1042" w:type="dxa"/>
          </w:tcPr>
          <w:p w:rsidR="00592694" w:rsidRPr="00511F9C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46" w:type="dxa"/>
            <w:gridSpan w:val="2"/>
          </w:tcPr>
          <w:p w:rsidR="00592694" w:rsidRPr="00511F9C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работы  по выявлению безхозных земельных участков по поселению и оформление их в муниципальную собственность</w:t>
            </w:r>
          </w:p>
        </w:tc>
        <w:tc>
          <w:tcPr>
            <w:tcW w:w="2126" w:type="dxa"/>
            <w:gridSpan w:val="2"/>
          </w:tcPr>
          <w:p w:rsidR="00592694" w:rsidRPr="00511F9C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8" w:type="dxa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592694" w:rsidTr="003E6ED2">
        <w:trPr>
          <w:gridAfter w:val="1"/>
          <w:wAfter w:w="10" w:type="dxa"/>
        </w:trPr>
        <w:tc>
          <w:tcPr>
            <w:tcW w:w="1042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3646" w:type="dxa"/>
            <w:gridSpan w:val="2"/>
          </w:tcPr>
          <w:p w:rsidR="00592694" w:rsidRPr="00511F9C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работы по формированию ЗОЖ, своевременной диспансеризации  населения (через Собрания граждан, информационный бюллетень, библиотеки, СДК)</w:t>
            </w:r>
          </w:p>
        </w:tc>
        <w:tc>
          <w:tcPr>
            <w:tcW w:w="2126" w:type="dxa"/>
            <w:gridSpan w:val="2"/>
          </w:tcPr>
          <w:p w:rsidR="00592694" w:rsidRPr="00511F9C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8" w:type="dxa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 руководители СДК, библиотек, школы</w:t>
            </w:r>
          </w:p>
        </w:tc>
      </w:tr>
      <w:tr w:rsidR="00592694" w:rsidTr="003E6ED2">
        <w:trPr>
          <w:gridAfter w:val="1"/>
          <w:wAfter w:w="10" w:type="dxa"/>
        </w:trPr>
        <w:tc>
          <w:tcPr>
            <w:tcW w:w="1042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46" w:type="dxa"/>
            <w:gridSpan w:val="2"/>
          </w:tcPr>
          <w:p w:rsidR="00592694" w:rsidRDefault="00592694" w:rsidP="00EB7DCC">
            <w:pPr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вопросу профилактических мер распространения   инфекционных заболеваний  животных на территории поселения</w:t>
            </w:r>
          </w:p>
        </w:tc>
        <w:tc>
          <w:tcPr>
            <w:tcW w:w="2126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8" w:type="dxa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 вет. службы района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по согласованию)</w:t>
            </w:r>
          </w:p>
        </w:tc>
      </w:tr>
      <w:tr w:rsidR="00592694" w:rsidTr="003E6ED2">
        <w:trPr>
          <w:gridAfter w:val="1"/>
          <w:wAfter w:w="10" w:type="dxa"/>
        </w:trPr>
        <w:tc>
          <w:tcPr>
            <w:tcW w:w="1042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646" w:type="dxa"/>
            <w:gridSpan w:val="2"/>
          </w:tcPr>
          <w:p w:rsidR="00592694" w:rsidRPr="00511F9C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в общеобразовательных учреждениях  разъяснительной работы с молодежью  по выявлению и предупреждению терроризма и экстремизма на занятиях по ОБЖ, в ходе проведения Дней знаний ГО.</w:t>
            </w:r>
          </w:p>
        </w:tc>
        <w:tc>
          <w:tcPr>
            <w:tcW w:w="2126" w:type="dxa"/>
            <w:gridSpan w:val="2"/>
          </w:tcPr>
          <w:p w:rsidR="00592694" w:rsidRPr="00511F9C" w:rsidRDefault="00592694" w:rsidP="00511F9C">
            <w:pPr>
              <w:jc w:val="center"/>
              <w:rPr>
                <w:lang w:eastAsia="en-US"/>
              </w:rPr>
            </w:pPr>
          </w:p>
          <w:p w:rsidR="00592694" w:rsidRPr="00511F9C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688" w:type="dxa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Pr="00511F9C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 руководители СДК, библиотек, школы</w:t>
            </w:r>
          </w:p>
        </w:tc>
      </w:tr>
    </w:tbl>
    <w:p w:rsidR="00592694" w:rsidRDefault="00592694" w:rsidP="00E70ACD">
      <w:pPr>
        <w:rPr>
          <w:b/>
          <w:i/>
        </w:rPr>
      </w:pPr>
    </w:p>
    <w:p w:rsidR="00592694" w:rsidRDefault="00592694" w:rsidP="00E70ACD">
      <w:pPr>
        <w:rPr>
          <w:b/>
          <w:i/>
        </w:rPr>
      </w:pPr>
    </w:p>
    <w:p w:rsidR="00592694" w:rsidRDefault="00592694" w:rsidP="00E70ACD">
      <w:pPr>
        <w:rPr>
          <w:b/>
          <w:i/>
        </w:rPr>
      </w:pPr>
    </w:p>
    <w:p w:rsidR="00592694" w:rsidRDefault="00592694" w:rsidP="00E70ACD">
      <w:pPr>
        <w:rPr>
          <w:b/>
          <w:i/>
        </w:rPr>
      </w:pPr>
    </w:p>
    <w:p w:rsidR="00592694" w:rsidRDefault="00592694" w:rsidP="00E70ACD">
      <w:pPr>
        <w:rPr>
          <w:b/>
          <w:i/>
        </w:rPr>
      </w:pPr>
    </w:p>
    <w:p w:rsidR="00592694" w:rsidRDefault="00592694" w:rsidP="00E70ACD">
      <w:pPr>
        <w:rPr>
          <w:b/>
          <w:i/>
        </w:rPr>
      </w:pPr>
    </w:p>
    <w:p w:rsidR="00592694" w:rsidRDefault="00592694" w:rsidP="00E70ACD">
      <w:pPr>
        <w:rPr>
          <w:b/>
          <w:i/>
        </w:rPr>
      </w:pPr>
      <w:r>
        <w:rPr>
          <w:b/>
          <w:i/>
        </w:rPr>
        <w:t>1.3 ТЕКУЩИЕ МЕРОПРИЯТИЯ</w:t>
      </w:r>
      <w:r>
        <w:t xml:space="preserve"> </w:t>
      </w:r>
    </w:p>
    <w:p w:rsidR="00592694" w:rsidRDefault="00592694" w:rsidP="00E70ACD">
      <w:pPr>
        <w:ind w:left="708"/>
        <w:rPr>
          <w:i/>
        </w:rPr>
      </w:pPr>
      <w:r>
        <w:rPr>
          <w:i/>
        </w:rPr>
        <w:t xml:space="preserve">                            </w:t>
      </w:r>
    </w:p>
    <w:p w:rsidR="00592694" w:rsidRDefault="00592694" w:rsidP="000F02C1">
      <w:pPr>
        <w:tabs>
          <w:tab w:val="left" w:pos="540"/>
        </w:tabs>
        <w:ind w:left="708"/>
        <w:rPr>
          <w:b/>
          <w:i/>
        </w:rPr>
      </w:pPr>
      <w:r>
        <w:rPr>
          <w:i/>
        </w:rPr>
        <w:t xml:space="preserve">  </w:t>
      </w:r>
      <w:r>
        <w:rPr>
          <w:b/>
          <w:i/>
        </w:rPr>
        <w:t>1 квартал (январь – март)</w:t>
      </w:r>
    </w:p>
    <w:tbl>
      <w:tblPr>
        <w:tblpPr w:leftFromText="180" w:rightFromText="180" w:bottomFromText="200" w:vertAnchor="text" w:horzAnchor="margin" w:tblpY="1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75"/>
        <w:gridCol w:w="2126"/>
        <w:gridCol w:w="2551"/>
      </w:tblGrid>
      <w:tr w:rsidR="00592694" w:rsidTr="000F02C1">
        <w:tc>
          <w:tcPr>
            <w:tcW w:w="828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     мероприятия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551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 w:rsidP="00B72B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592694" w:rsidRDefault="00592694" w:rsidP="00B72B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проведение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0F02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Аппаратные совещания с работниками администрации сельского поселения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EB7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сдача различных отчетов за 2017 год.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–  февраль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B72B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списков многодетных, неблагополучных, находящихся в социально – опасном положении семей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течении месяца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списков участников ВОВ, ветеранов ВОВ, инвалидов, детей ВОВ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месяца</w:t>
            </w: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 Жукова Е.В.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призывниками по постановке на первичный воинский учет и прохождения мед.комиссии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ВК в течении месяца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Кияева Н.К.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75"/>
        <w:gridCol w:w="2126"/>
        <w:gridCol w:w="2551"/>
      </w:tblGrid>
      <w:tr w:rsidR="00592694" w:rsidTr="000F02C1">
        <w:tc>
          <w:tcPr>
            <w:tcW w:w="828" w:type="dxa"/>
          </w:tcPr>
          <w:p w:rsidR="00592694" w:rsidRDefault="00592694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EB7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по  очистке снега внутрипоселковых дорог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-март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многодетных, неблагополучных опекаемых семей 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Федотов С.А. 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мероприятий по линии ГО ЧС по отводу паводковых вод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EB7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мероприятий по  реализации Программы «Пожарная безопасность»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обучения населения мерам пожарной безопасности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–  март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формированию ДНД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– март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по уточнению лиц, не зарегистрированных по месту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жительства, но проживающих на территории поселения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мероприятий по профилактике терроризма и экстремизма и проведение инвентаризации бесхозных помещений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предприятий, учреждений и организаций по подготовке к проведению месячника по благоустройству и санитарному содержанию сел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102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 предупреждению  инфекционных заболеваний животных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январь - декабрь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ветеринарная служба.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работ</w:t>
            </w:r>
          </w:p>
          <w:p w:rsidR="00592694" w:rsidRDefault="00592694" w:rsidP="00102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подготовке  к празднованию 72 – годовщины Победы в ВОВ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Семёнова Н.А.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Мишукова Л.И.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выборов Президента РФ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Фурса М.Б.</w:t>
            </w:r>
          </w:p>
        </w:tc>
      </w:tr>
    </w:tbl>
    <w:p w:rsidR="00592694" w:rsidRDefault="00592694" w:rsidP="00E70ACD">
      <w:pPr>
        <w:rPr>
          <w:color w:val="FF0000"/>
        </w:rPr>
      </w:pPr>
    </w:p>
    <w:p w:rsidR="00592694" w:rsidRDefault="00592694" w:rsidP="00E70ACD">
      <w:pPr>
        <w:rPr>
          <w:b/>
          <w:i/>
        </w:rPr>
      </w:pPr>
      <w:r>
        <w:rPr>
          <w:b/>
          <w:i/>
          <w:color w:val="FF0000"/>
        </w:rPr>
        <w:t xml:space="preserve">  </w:t>
      </w:r>
      <w:r>
        <w:rPr>
          <w:b/>
          <w:i/>
        </w:rPr>
        <w:t>2 квартал (апрель – июнь)</w:t>
      </w:r>
    </w:p>
    <w:tbl>
      <w:tblPr>
        <w:tblpPr w:leftFromText="180" w:rightFromText="180" w:bottomFromText="200" w:vertAnchor="text" w:horzAnchor="page" w:tblpX="1656" w:tblpY="6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268"/>
        <w:gridCol w:w="2409"/>
      </w:tblGrid>
      <w:tr w:rsidR="00592694" w:rsidTr="00102318">
        <w:tc>
          <w:tcPr>
            <w:tcW w:w="675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828" w:type="dxa"/>
          </w:tcPr>
          <w:p w:rsidR="00592694" w:rsidRDefault="00592694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     мероприятия</w:t>
            </w:r>
          </w:p>
        </w:tc>
        <w:tc>
          <w:tcPr>
            <w:tcW w:w="2268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409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проведение</w:t>
            </w:r>
          </w:p>
        </w:tc>
      </w:tr>
      <w:tr w:rsidR="00592694" w:rsidTr="00102318">
        <w:tc>
          <w:tcPr>
            <w:tcW w:w="675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3828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Аппаратные совещания с работниками администрации сельского поселения</w:t>
            </w:r>
          </w:p>
        </w:tc>
        <w:tc>
          <w:tcPr>
            <w:tcW w:w="2268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409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592694" w:rsidTr="00102318">
        <w:tc>
          <w:tcPr>
            <w:tcW w:w="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3828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месячника по благоустройству, озеленению и санитарному содержанию сел поселения</w:t>
            </w:r>
          </w:p>
        </w:tc>
        <w:tc>
          <w:tcPr>
            <w:tcW w:w="2268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- май</w:t>
            </w:r>
          </w:p>
        </w:tc>
        <w:tc>
          <w:tcPr>
            <w:tcW w:w="2409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С.А.,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Семёнова Н.А., Мишукова Л.И.</w:t>
            </w:r>
          </w:p>
        </w:tc>
      </w:tr>
      <w:tr w:rsidR="00592694" w:rsidTr="00102318">
        <w:trPr>
          <w:trHeight w:val="1578"/>
        </w:trPr>
        <w:tc>
          <w:tcPr>
            <w:tcW w:w="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работ по  благоустройству территорий , захоронений, ремонт памятников и обелисков</w:t>
            </w:r>
          </w:p>
        </w:tc>
        <w:tc>
          <w:tcPr>
            <w:tcW w:w="2268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409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5A7B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С.А.,</w:t>
            </w:r>
          </w:p>
          <w:p w:rsidR="00592694" w:rsidRDefault="00592694" w:rsidP="005A7B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Семёнова Н.А., Мишукова Л.И.</w:t>
            </w:r>
          </w:p>
        </w:tc>
      </w:tr>
      <w:tr w:rsidR="00592694" w:rsidTr="00102318">
        <w:tc>
          <w:tcPr>
            <w:tcW w:w="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2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Комиссионная проверка санитарного состояния населенных пунктов </w:t>
            </w:r>
          </w:p>
        </w:tc>
        <w:tc>
          <w:tcPr>
            <w:tcW w:w="2268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409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С.А., депутаты МО,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Старосты поселений</w:t>
            </w:r>
          </w:p>
        </w:tc>
      </w:tr>
      <w:tr w:rsidR="00592694" w:rsidTr="00102318">
        <w:tc>
          <w:tcPr>
            <w:tcW w:w="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28" w:type="dxa"/>
          </w:tcPr>
          <w:p w:rsidR="00592694" w:rsidRDefault="00592694" w:rsidP="00126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материала по отчету о деятельности администрации за 2017 год</w:t>
            </w:r>
          </w:p>
        </w:tc>
        <w:tc>
          <w:tcPr>
            <w:tcW w:w="2268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09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5A7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694" w:rsidTr="00102318">
        <w:tc>
          <w:tcPr>
            <w:tcW w:w="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2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рейда по асоциальным семьям</w:t>
            </w:r>
          </w:p>
        </w:tc>
        <w:tc>
          <w:tcPr>
            <w:tcW w:w="2268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09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102318">
        <w:tc>
          <w:tcPr>
            <w:tcW w:w="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2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др.материалов</w:t>
            </w:r>
          </w:p>
        </w:tc>
        <w:tc>
          <w:tcPr>
            <w:tcW w:w="2268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2409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Административная комиссия 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694" w:rsidTr="00102318">
        <w:tc>
          <w:tcPr>
            <w:tcW w:w="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28" w:type="dxa"/>
          </w:tcPr>
          <w:p w:rsidR="00592694" w:rsidRDefault="00592694" w:rsidP="00126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праздничных мероприятий  9 мая 2018  года в с.Днепровка.</w:t>
            </w:r>
          </w:p>
        </w:tc>
        <w:tc>
          <w:tcPr>
            <w:tcW w:w="2268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126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09.05.2016</w:t>
            </w:r>
          </w:p>
        </w:tc>
        <w:tc>
          <w:tcPr>
            <w:tcW w:w="2409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Мишукова Л.И.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Л.Н.</w:t>
            </w:r>
          </w:p>
        </w:tc>
      </w:tr>
      <w:tr w:rsidR="00592694" w:rsidTr="00102318">
        <w:tc>
          <w:tcPr>
            <w:tcW w:w="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2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 по предупреждению безнадзорности и правонарушений, травматизма детей и подростков в летнее время  на территории поселения</w:t>
            </w:r>
          </w:p>
        </w:tc>
        <w:tc>
          <w:tcPr>
            <w:tcW w:w="2268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май - июнь</w:t>
            </w:r>
          </w:p>
        </w:tc>
        <w:tc>
          <w:tcPr>
            <w:tcW w:w="2409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руководство  школы,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126"/>
        <w:gridCol w:w="2551"/>
      </w:tblGrid>
      <w:tr w:rsidR="00592694" w:rsidTr="00E70ACD">
        <w:tc>
          <w:tcPr>
            <w:tcW w:w="64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85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направленная на исключение всякого рода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пожаров.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– июнь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592694" w:rsidTr="00E70ACD">
        <w:tc>
          <w:tcPr>
            <w:tcW w:w="64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11.</w:t>
            </w:r>
          </w:p>
        </w:tc>
        <w:tc>
          <w:tcPr>
            <w:tcW w:w="3855" w:type="dxa"/>
          </w:tcPr>
          <w:p w:rsidR="00592694" w:rsidRDefault="00592694" w:rsidP="00126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благоустройству населенных пунктов: установка  светильников уличного освещения, очистка улиц от сорной растительности, уборка улиц от мусора. ) и т.д.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июнь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592694" w:rsidTr="00E70ACD">
        <w:tc>
          <w:tcPr>
            <w:tcW w:w="64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85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неплательщиками за услуги ЖКХ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 июнь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Черников С.В.</w:t>
            </w:r>
          </w:p>
        </w:tc>
      </w:tr>
      <w:tr w:rsidR="00592694" w:rsidTr="00E70ACD">
        <w:tc>
          <w:tcPr>
            <w:tcW w:w="64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855" w:type="dxa"/>
          </w:tcPr>
          <w:p w:rsidR="00592694" w:rsidRDefault="00592694" w:rsidP="00126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работой по вывозу ТБО, ликвидация несанкционированных свалок, буртование оваловка существующих свалок. 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– июнь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МО</w:t>
            </w:r>
          </w:p>
        </w:tc>
      </w:tr>
      <w:tr w:rsidR="00592694" w:rsidTr="00E70ACD">
        <w:tc>
          <w:tcPr>
            <w:tcW w:w="64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85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Сверка сведений ЛПХ с данными похозяйственного учета, путем сплошного обхода  хозяйств 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июнь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Е.А.</w:t>
            </w:r>
          </w:p>
        </w:tc>
      </w:tr>
      <w:tr w:rsidR="00592694" w:rsidTr="00E70ACD">
        <w:tc>
          <w:tcPr>
            <w:tcW w:w="64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85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Организационная работа 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осуществлению весеннего призыва граждан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– июнь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Кияева Н.К..</w:t>
            </w:r>
          </w:p>
        </w:tc>
      </w:tr>
    </w:tbl>
    <w:p w:rsidR="00592694" w:rsidRDefault="00592694" w:rsidP="00E70ACD"/>
    <w:p w:rsidR="00592694" w:rsidRDefault="00592694" w:rsidP="00E70ACD">
      <w:r>
        <w:t xml:space="preserve">      </w:t>
      </w:r>
      <w:r>
        <w:rPr>
          <w:b/>
          <w:i/>
        </w:rPr>
        <w:t>3 квартал (июль- сентябрь)</w:t>
      </w:r>
      <w:r>
        <w:t xml:space="preserve">      </w:t>
      </w:r>
    </w:p>
    <w:tbl>
      <w:tblPr>
        <w:tblpPr w:leftFromText="180" w:rightFromText="180" w:bottomFromText="200" w:vertAnchor="text" w:horzAnchor="page" w:tblpX="1763" w:tblpY="408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08"/>
        <w:gridCol w:w="3719"/>
        <w:gridCol w:w="2193"/>
        <w:gridCol w:w="3016"/>
      </w:tblGrid>
      <w:tr w:rsidR="00592694" w:rsidTr="001269EC">
        <w:trPr>
          <w:gridBefore w:val="1"/>
          <w:wBefore w:w="34" w:type="dxa"/>
        </w:trPr>
        <w:tc>
          <w:tcPr>
            <w:tcW w:w="608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719" w:type="dxa"/>
          </w:tcPr>
          <w:p w:rsidR="00592694" w:rsidRDefault="00592694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     мероприятия</w:t>
            </w:r>
          </w:p>
        </w:tc>
        <w:tc>
          <w:tcPr>
            <w:tcW w:w="2193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3016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проведение</w:t>
            </w:r>
          </w:p>
        </w:tc>
      </w:tr>
      <w:tr w:rsidR="00592694" w:rsidTr="001269EC">
        <w:trPr>
          <w:gridBefore w:val="1"/>
          <w:wBefore w:w="34" w:type="dxa"/>
        </w:trPr>
        <w:tc>
          <w:tcPr>
            <w:tcW w:w="608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19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Аппаратные совещания с работниками администрации сельского поселения</w:t>
            </w:r>
          </w:p>
        </w:tc>
        <w:tc>
          <w:tcPr>
            <w:tcW w:w="2193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016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592694" w:rsidTr="001269EC">
        <w:trPr>
          <w:gridBefore w:val="1"/>
          <w:wBefore w:w="34" w:type="dxa"/>
        </w:trPr>
        <w:tc>
          <w:tcPr>
            <w:tcW w:w="608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19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Продолжение работ по благоустройству населенных пунктов (частичный ремонт внутрипоселковых дорог, установка светильников и т.д.)</w:t>
            </w:r>
          </w:p>
        </w:tc>
        <w:tc>
          <w:tcPr>
            <w:tcW w:w="2193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- сентябрь</w:t>
            </w:r>
          </w:p>
        </w:tc>
        <w:tc>
          <w:tcPr>
            <w:tcW w:w="3016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592694" w:rsidTr="001269EC">
        <w:trPr>
          <w:gridBefore w:val="1"/>
          <w:wBefore w:w="34" w:type="dxa"/>
        </w:trPr>
        <w:tc>
          <w:tcPr>
            <w:tcW w:w="608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19" w:type="dxa"/>
          </w:tcPr>
          <w:p w:rsidR="00592694" w:rsidRDefault="00592694" w:rsidP="001269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материала по формированию бюджета на 2019 год.</w:t>
            </w:r>
          </w:p>
        </w:tc>
        <w:tc>
          <w:tcPr>
            <w:tcW w:w="2193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-  сентябрь</w:t>
            </w:r>
          </w:p>
        </w:tc>
        <w:tc>
          <w:tcPr>
            <w:tcW w:w="3016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Федорова И.В.</w:t>
            </w:r>
          </w:p>
        </w:tc>
      </w:tr>
      <w:tr w:rsidR="00592694" w:rsidTr="001269EC">
        <w:trPr>
          <w:gridBefore w:val="1"/>
          <w:wBefore w:w="34" w:type="dxa"/>
        </w:trPr>
        <w:tc>
          <w:tcPr>
            <w:tcW w:w="608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19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проведению подворового обхода сел муниципального образования и внесения данных в похозяйственные книги</w:t>
            </w:r>
          </w:p>
        </w:tc>
        <w:tc>
          <w:tcPr>
            <w:tcW w:w="2193" w:type="dxa"/>
          </w:tcPr>
          <w:p w:rsidR="00592694" w:rsidRDefault="00592694" w:rsidP="00542C01">
            <w:pPr>
              <w:spacing w:line="276" w:lineRule="auto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016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1269EC">
        <w:trPr>
          <w:gridBefore w:val="1"/>
          <w:wBefore w:w="34" w:type="dxa"/>
        </w:trPr>
        <w:tc>
          <w:tcPr>
            <w:tcW w:w="608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19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мероприятий по подготовке объектов ЖКХ, бюджетных организаций к работе в осеннее -  зимний период</w:t>
            </w:r>
          </w:p>
        </w:tc>
        <w:tc>
          <w:tcPr>
            <w:tcW w:w="2193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- сентябрь</w:t>
            </w:r>
          </w:p>
        </w:tc>
        <w:tc>
          <w:tcPr>
            <w:tcW w:w="3016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Черников С.В.</w:t>
            </w:r>
          </w:p>
        </w:tc>
      </w:tr>
      <w:tr w:rsidR="00592694" w:rsidTr="001269EC">
        <w:trPr>
          <w:gridBefore w:val="1"/>
          <w:wBefore w:w="34" w:type="dxa"/>
          <w:trHeight w:val="1186"/>
        </w:trPr>
        <w:tc>
          <w:tcPr>
            <w:tcW w:w="608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19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Комиссионная проверка работы пожарных гидрантов</w:t>
            </w:r>
          </w:p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 всех селах поселения</w:t>
            </w:r>
          </w:p>
        </w:tc>
        <w:tc>
          <w:tcPr>
            <w:tcW w:w="2193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016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500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 по пожарной профилактике р-на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согласованию), старосты сел</w:t>
            </w:r>
          </w:p>
        </w:tc>
      </w:tr>
      <w:tr w:rsidR="00592694" w:rsidTr="001269EC">
        <w:trPr>
          <w:trHeight w:val="1518"/>
        </w:trPr>
        <w:tc>
          <w:tcPr>
            <w:tcW w:w="642" w:type="dxa"/>
            <w:gridSpan w:val="2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19" w:type="dxa"/>
          </w:tcPr>
          <w:p w:rsidR="00592694" w:rsidRDefault="00592694" w:rsidP="00126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Организация работы по вывозу ТБО, ликвидация несанкционированных свалок, буртование существующих свалок. </w:t>
            </w:r>
          </w:p>
        </w:tc>
        <w:tc>
          <w:tcPr>
            <w:tcW w:w="2193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– сентябрь</w:t>
            </w:r>
          </w:p>
        </w:tc>
        <w:tc>
          <w:tcPr>
            <w:tcW w:w="3016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126"/>
        <w:gridCol w:w="2977"/>
      </w:tblGrid>
      <w:tr w:rsidR="00592694" w:rsidTr="00E70ACD">
        <w:tc>
          <w:tcPr>
            <w:tcW w:w="648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55" w:type="dxa"/>
          </w:tcPr>
          <w:p w:rsidR="00592694" w:rsidRDefault="00592694" w:rsidP="001269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личных дел на юношей 2002  года рождения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август- сентябрь</w:t>
            </w:r>
          </w:p>
        </w:tc>
        <w:tc>
          <w:tcPr>
            <w:tcW w:w="2977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Кияева Н.К.</w:t>
            </w:r>
          </w:p>
        </w:tc>
      </w:tr>
      <w:tr w:rsidR="00592694" w:rsidTr="00E70ACD">
        <w:tc>
          <w:tcPr>
            <w:tcW w:w="64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55" w:type="dxa"/>
          </w:tcPr>
          <w:p w:rsidR="00592694" w:rsidRDefault="00592694" w:rsidP="00542C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за 9 мес. 2018 года по обращениям граждан (письма, жалобы, предложения)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сентябрь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</w:tc>
        <w:tc>
          <w:tcPr>
            <w:tcW w:w="2977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E70ACD">
        <w:tc>
          <w:tcPr>
            <w:tcW w:w="64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85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разъяснению правил эксплуатации домов в отопительный сезон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сентябрь</w:t>
            </w:r>
          </w:p>
        </w:tc>
        <w:tc>
          <w:tcPr>
            <w:tcW w:w="2977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E70ACD">
        <w:tc>
          <w:tcPr>
            <w:tcW w:w="64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85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выполнения работ по замечаниям высказанным на конференции граждан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сентябрь</w:t>
            </w:r>
          </w:p>
        </w:tc>
        <w:tc>
          <w:tcPr>
            <w:tcW w:w="2977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694" w:rsidTr="00E70ACD">
        <w:tc>
          <w:tcPr>
            <w:tcW w:w="64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85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Постоянный контроль по своевременному внесению изменений в перечнь муниципальных услуг на портале государственных услуг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977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</w:tbl>
    <w:p w:rsidR="00592694" w:rsidRDefault="00592694" w:rsidP="00E70ACD"/>
    <w:p w:rsidR="00592694" w:rsidRDefault="00592694" w:rsidP="00E70ACD">
      <w:r>
        <w:t xml:space="preserve">                           </w:t>
      </w:r>
    </w:p>
    <w:p w:rsidR="00592694" w:rsidRDefault="00592694" w:rsidP="00E70ACD"/>
    <w:p w:rsidR="00592694" w:rsidRDefault="00592694" w:rsidP="00E70ACD">
      <w:r>
        <w:t xml:space="preserve">               </w:t>
      </w:r>
      <w:r>
        <w:rPr>
          <w:b/>
          <w:i/>
        </w:rPr>
        <w:t>4 квартал ( октябрь – декабрь)</w:t>
      </w:r>
    </w:p>
    <w:tbl>
      <w:tblPr>
        <w:tblpPr w:leftFromText="180" w:rightFromText="180" w:bottomFromText="200" w:vertAnchor="text" w:horzAnchor="margin" w:tblpY="14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886"/>
        <w:gridCol w:w="2126"/>
        <w:gridCol w:w="2971"/>
      </w:tblGrid>
      <w:tr w:rsidR="00592694" w:rsidTr="00E70ACD">
        <w:tc>
          <w:tcPr>
            <w:tcW w:w="617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886" w:type="dxa"/>
          </w:tcPr>
          <w:p w:rsidR="00592694" w:rsidRDefault="00592694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     мероприятия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971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проведение</w:t>
            </w:r>
          </w:p>
        </w:tc>
      </w:tr>
      <w:tr w:rsidR="00592694" w:rsidTr="00E70ACD">
        <w:tc>
          <w:tcPr>
            <w:tcW w:w="617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86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Аппаратные совещания с работниками администрации сельского поселения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97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694" w:rsidTr="00E70ACD">
        <w:tc>
          <w:tcPr>
            <w:tcW w:w="617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86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Продолжение работ по благоустройству населенных пунктов 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октябрь-декабрь</w:t>
            </w:r>
          </w:p>
        </w:tc>
        <w:tc>
          <w:tcPr>
            <w:tcW w:w="297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592694" w:rsidTr="00E70ACD">
        <w:tc>
          <w:tcPr>
            <w:tcW w:w="617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86" w:type="dxa"/>
          </w:tcPr>
          <w:p w:rsidR="00592694" w:rsidRDefault="00592694" w:rsidP="00542C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Окончание работы по формированию бюджета на 2019 год.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декабрь</w:t>
            </w:r>
          </w:p>
        </w:tc>
        <w:tc>
          <w:tcPr>
            <w:tcW w:w="297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Федорова И.В.</w:t>
            </w:r>
          </w:p>
        </w:tc>
      </w:tr>
      <w:tr w:rsidR="00592694" w:rsidTr="00E70ACD">
        <w:tc>
          <w:tcPr>
            <w:tcW w:w="617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8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неблагополучных семей с несовершеннолетними детьми и постановка их на учет.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октябрь</w:t>
            </w:r>
          </w:p>
        </w:tc>
        <w:tc>
          <w:tcPr>
            <w:tcW w:w="297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участковый уполномоченный</w:t>
            </w:r>
          </w:p>
        </w:tc>
      </w:tr>
      <w:tr w:rsidR="00592694" w:rsidTr="00E70ACD">
        <w:tc>
          <w:tcPr>
            <w:tcW w:w="617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8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проноза социально- экономисеского развития поселения на 2019 и плановый период до 2021 гг.</w:t>
            </w:r>
          </w:p>
        </w:tc>
        <w:tc>
          <w:tcPr>
            <w:tcW w:w="2126" w:type="dxa"/>
          </w:tcPr>
          <w:p w:rsidR="00592694" w:rsidRDefault="00592694" w:rsidP="00852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97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E70ACD">
        <w:trPr>
          <w:trHeight w:val="1068"/>
        </w:trPr>
        <w:tc>
          <w:tcPr>
            <w:tcW w:w="617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86" w:type="dxa"/>
          </w:tcPr>
          <w:p w:rsidR="00592694" w:rsidRDefault="00592694" w:rsidP="00A404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Подготовительная работа по разработке плана работы на 2019 год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7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E70ACD">
        <w:tc>
          <w:tcPr>
            <w:tcW w:w="617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86" w:type="dxa"/>
          </w:tcPr>
          <w:p w:rsidR="00592694" w:rsidRDefault="00592694" w:rsidP="00542C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 по проведению  работы  по выявлению безхозных земельных участков по поселению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97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</w:tc>
      </w:tr>
      <w:tr w:rsidR="00592694" w:rsidTr="00E70ACD">
        <w:tc>
          <w:tcPr>
            <w:tcW w:w="617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8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работы районных  служб, осуществляющих выполнение полномочий администрации поселения, переданных по соглашениям. 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7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служб района.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694" w:rsidTr="00E70ACD">
        <w:tc>
          <w:tcPr>
            <w:tcW w:w="617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8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Подготовительная работа для проведения опроса населения для уточнения записей по похозяйственным книгам.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7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E70ACD">
        <w:tc>
          <w:tcPr>
            <w:tcW w:w="617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88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Организационная работа по осуществлению осеннего призыва граждан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- декабрь</w:t>
            </w:r>
          </w:p>
        </w:tc>
        <w:tc>
          <w:tcPr>
            <w:tcW w:w="297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Кияева Н.К.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694" w:rsidTr="00E70ACD">
        <w:tc>
          <w:tcPr>
            <w:tcW w:w="617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88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направленная на исключение всякого рода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пожаров.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октябрь-</w:t>
            </w: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7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 С.А.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E70ACD">
        <w:tc>
          <w:tcPr>
            <w:tcW w:w="617" w:type="dxa"/>
          </w:tcPr>
          <w:p w:rsidR="00592694" w:rsidRDefault="00592694" w:rsidP="00852D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886" w:type="dxa"/>
          </w:tcPr>
          <w:p w:rsidR="00592694" w:rsidRDefault="00592694" w:rsidP="00D22F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автоматизированной системы БАРС. Электроннная похозяйственная книга</w:t>
            </w:r>
          </w:p>
        </w:tc>
        <w:tc>
          <w:tcPr>
            <w:tcW w:w="2126" w:type="dxa"/>
          </w:tcPr>
          <w:p w:rsidR="00592694" w:rsidRDefault="00592694" w:rsidP="00D22F1C">
            <w:pPr>
              <w:spacing w:line="276" w:lineRule="auto"/>
              <w:rPr>
                <w:lang w:eastAsia="en-US"/>
              </w:rPr>
            </w:pPr>
          </w:p>
          <w:p w:rsidR="00592694" w:rsidRDefault="00592694" w:rsidP="00D22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71" w:type="dxa"/>
          </w:tcPr>
          <w:p w:rsidR="00592694" w:rsidRDefault="00592694" w:rsidP="00D22F1C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D22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</w:tbl>
    <w:p w:rsidR="00592694" w:rsidRDefault="00592694" w:rsidP="00E70ACD">
      <w:pPr>
        <w:rPr>
          <w:b/>
          <w:color w:val="000000"/>
        </w:rPr>
      </w:pPr>
    </w:p>
    <w:p w:rsidR="00592694" w:rsidRDefault="00592694" w:rsidP="00852DC1">
      <w:pPr>
        <w:jc w:val="center"/>
        <w:rPr>
          <w:b/>
          <w:color w:val="000000"/>
        </w:rPr>
      </w:pPr>
      <w:r>
        <w:rPr>
          <w:b/>
          <w:i/>
          <w:color w:val="000000"/>
        </w:rPr>
        <w:t>1.4  КУЛЬТУРНО – МАССОВЫЕ, ФИЗКУЛЬТУРНО  - ОЗДОРОВИТЕЛЬНЫЕ И ДОСУГОВЫЕ МЕРОПРИЯТИЯ.</w:t>
      </w:r>
    </w:p>
    <w:tbl>
      <w:tblPr>
        <w:tblpPr w:leftFromText="180" w:rightFromText="180" w:bottomFromText="200" w:vertAnchor="text" w:horzAnchor="margin" w:tblpY="14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873"/>
        <w:gridCol w:w="2126"/>
        <w:gridCol w:w="2971"/>
      </w:tblGrid>
      <w:tr w:rsidR="00592694" w:rsidTr="00E70ACD">
        <w:tc>
          <w:tcPr>
            <w:tcW w:w="630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873" w:type="dxa"/>
          </w:tcPr>
          <w:p w:rsidR="00592694" w:rsidRDefault="00592694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     мероприятия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971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проведение</w:t>
            </w:r>
          </w:p>
        </w:tc>
      </w:tr>
      <w:tr w:rsidR="00592694" w:rsidTr="00E70ACD">
        <w:tc>
          <w:tcPr>
            <w:tcW w:w="630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73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праздничных мероприятий  в СДК, библиотеках и трудовых коллективах:</w:t>
            </w:r>
          </w:p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дня Защитников Отечества;</w:t>
            </w:r>
          </w:p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международного женского дня;</w:t>
            </w:r>
          </w:p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дня Победы в ВОВ;</w:t>
            </w:r>
          </w:p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дня Защиты детей;</w:t>
            </w:r>
          </w:p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дня пожилых людей;</w:t>
            </w:r>
          </w:p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дня матери и т.д.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датам в течении года</w:t>
            </w:r>
          </w:p>
        </w:tc>
        <w:tc>
          <w:tcPr>
            <w:tcW w:w="2971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СДК,</w:t>
            </w: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заведующие библиотек,</w:t>
            </w: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организаторы школы.</w:t>
            </w: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694" w:rsidTr="00E70ACD">
        <w:tc>
          <w:tcPr>
            <w:tcW w:w="630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73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традиционных массовых мероприятий: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новогодние театрализованные праздники,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праздник проводов зимы,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дня « Памяти и скорби»,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праздники « День села».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датам в течении года</w:t>
            </w:r>
          </w:p>
        </w:tc>
        <w:tc>
          <w:tcPr>
            <w:tcW w:w="2971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поселения, руководители СДК, заведующие библиотек,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организаторы школы</w:t>
            </w:r>
          </w:p>
        </w:tc>
      </w:tr>
      <w:tr w:rsidR="00592694" w:rsidTr="00806BA2">
        <w:trPr>
          <w:trHeight w:val="981"/>
        </w:trPr>
        <w:tc>
          <w:tcPr>
            <w:tcW w:w="630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73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спортивных мероприятий (турниров по боксу, волейболу и т.д)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течении года</w:t>
            </w:r>
          </w:p>
        </w:tc>
        <w:tc>
          <w:tcPr>
            <w:tcW w:w="2971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организаторы соревнований</w:t>
            </w:r>
          </w:p>
        </w:tc>
      </w:tr>
      <w:tr w:rsidR="00592694" w:rsidTr="00450965">
        <w:trPr>
          <w:trHeight w:val="1027"/>
        </w:trPr>
        <w:tc>
          <w:tcPr>
            <w:tcW w:w="630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73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школьных спортивных команд в проводимых  соревнованиях района. 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течении года</w:t>
            </w:r>
          </w:p>
        </w:tc>
        <w:tc>
          <w:tcPr>
            <w:tcW w:w="2971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</w:p>
          <w:p w:rsidR="00592694" w:rsidRDefault="00592694" w:rsidP="00A404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организаторы</w:t>
            </w: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школы</w:t>
            </w:r>
          </w:p>
        </w:tc>
      </w:tr>
      <w:tr w:rsidR="00592694" w:rsidTr="00450965">
        <w:trPr>
          <w:trHeight w:val="878"/>
        </w:trPr>
        <w:tc>
          <w:tcPr>
            <w:tcW w:w="630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73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 разных районных и областных  мероприятиях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течении года</w:t>
            </w: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района</w:t>
            </w:r>
          </w:p>
        </w:tc>
        <w:tc>
          <w:tcPr>
            <w:tcW w:w="2971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с/п, работники СДК, школы, библиотек</w:t>
            </w:r>
          </w:p>
        </w:tc>
      </w:tr>
      <w:tr w:rsidR="00592694" w:rsidTr="00E70ACD">
        <w:trPr>
          <w:trHeight w:val="1420"/>
        </w:trPr>
        <w:tc>
          <w:tcPr>
            <w:tcW w:w="630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73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работы по формированию ЗОЖ, через собрания граждан, информационный бюллетень, сайт 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администрации Днепровского сельсовета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течении года</w:t>
            </w:r>
          </w:p>
        </w:tc>
        <w:tc>
          <w:tcPr>
            <w:tcW w:w="2971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с/п,</w:t>
            </w:r>
          </w:p>
        </w:tc>
      </w:tr>
    </w:tbl>
    <w:p w:rsidR="00592694" w:rsidRDefault="00592694" w:rsidP="00450965"/>
    <w:sectPr w:rsidR="00592694" w:rsidSect="0079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2102"/>
    <w:multiLevelType w:val="multilevel"/>
    <w:tmpl w:val="0626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8223A"/>
    <w:multiLevelType w:val="hybridMultilevel"/>
    <w:tmpl w:val="C6228444"/>
    <w:lvl w:ilvl="0" w:tplc="87E25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88249E"/>
    <w:multiLevelType w:val="multilevel"/>
    <w:tmpl w:val="722EAB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B301EF"/>
    <w:multiLevelType w:val="hybridMultilevel"/>
    <w:tmpl w:val="EB5A6BF2"/>
    <w:lvl w:ilvl="0" w:tplc="87E25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DF1AFD"/>
    <w:multiLevelType w:val="hybridMultilevel"/>
    <w:tmpl w:val="01486C48"/>
    <w:lvl w:ilvl="0" w:tplc="87E25E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ACD"/>
    <w:rsid w:val="000F02C1"/>
    <w:rsid w:val="00102318"/>
    <w:rsid w:val="001269EC"/>
    <w:rsid w:val="0014396B"/>
    <w:rsid w:val="00161802"/>
    <w:rsid w:val="00166A84"/>
    <w:rsid w:val="0017490C"/>
    <w:rsid w:val="00193AF7"/>
    <w:rsid w:val="001E47AB"/>
    <w:rsid w:val="002C335A"/>
    <w:rsid w:val="00347394"/>
    <w:rsid w:val="003A0F91"/>
    <w:rsid w:val="003C6B2E"/>
    <w:rsid w:val="003E6ED2"/>
    <w:rsid w:val="00450965"/>
    <w:rsid w:val="00500F50"/>
    <w:rsid w:val="00511F9C"/>
    <w:rsid w:val="00513AB5"/>
    <w:rsid w:val="00542C01"/>
    <w:rsid w:val="00555308"/>
    <w:rsid w:val="00592694"/>
    <w:rsid w:val="005A7BC7"/>
    <w:rsid w:val="00790227"/>
    <w:rsid w:val="00806BA2"/>
    <w:rsid w:val="00823A31"/>
    <w:rsid w:val="00852DC1"/>
    <w:rsid w:val="00860F5B"/>
    <w:rsid w:val="00907567"/>
    <w:rsid w:val="009554C5"/>
    <w:rsid w:val="0099702C"/>
    <w:rsid w:val="00A4043D"/>
    <w:rsid w:val="00B03918"/>
    <w:rsid w:val="00B463DD"/>
    <w:rsid w:val="00B72BCE"/>
    <w:rsid w:val="00B87266"/>
    <w:rsid w:val="00BB20AC"/>
    <w:rsid w:val="00BD3B3B"/>
    <w:rsid w:val="00C83002"/>
    <w:rsid w:val="00CE7954"/>
    <w:rsid w:val="00D22F1C"/>
    <w:rsid w:val="00D51EF3"/>
    <w:rsid w:val="00DD3412"/>
    <w:rsid w:val="00E70ACD"/>
    <w:rsid w:val="00EA2955"/>
    <w:rsid w:val="00EA3A1F"/>
    <w:rsid w:val="00EB7DCC"/>
    <w:rsid w:val="00FE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AC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70ACD"/>
    <w:pPr>
      <w:ind w:left="720"/>
      <w:contextualSpacing/>
    </w:pPr>
  </w:style>
  <w:style w:type="paragraph" w:customStyle="1" w:styleId="1">
    <w:name w:val="Обычный1"/>
    <w:uiPriority w:val="99"/>
    <w:rsid w:val="00E70ACD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E70A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10</Pages>
  <Words>2302</Words>
  <Characters>13126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1</dc:creator>
  <cp:keywords/>
  <dc:description/>
  <cp:lastModifiedBy>Пользователь</cp:lastModifiedBy>
  <cp:revision>5</cp:revision>
  <cp:lastPrinted>2018-01-19T09:59:00Z</cp:lastPrinted>
  <dcterms:created xsi:type="dcterms:W3CDTF">2016-11-28T07:10:00Z</dcterms:created>
  <dcterms:modified xsi:type="dcterms:W3CDTF">2018-01-19T09:59:00Z</dcterms:modified>
</cp:coreProperties>
</file>